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C064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C064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C06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C064D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5C064D" w:rsidRDefault="0005118A" w:rsidP="005C06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C064D">
              <w:rPr>
                <w:sz w:val="32"/>
                <w:szCs w:val="32"/>
              </w:rPr>
              <w:t xml:space="preserve"> </w:t>
            </w:r>
            <w:r w:rsidR="005C064D">
              <w:rPr>
                <w:sz w:val="32"/>
                <w:szCs w:val="32"/>
                <w:u w:val="single"/>
              </w:rPr>
              <w:t>98</w:t>
            </w:r>
          </w:p>
        </w:tc>
      </w:tr>
    </w:tbl>
    <w:p w:rsidR="00274400" w:rsidRDefault="00274400">
      <w:pPr>
        <w:jc w:val="center"/>
      </w:pPr>
    </w:p>
    <w:p w:rsidR="005C064D" w:rsidRPr="00542268" w:rsidRDefault="005C064D" w:rsidP="005C064D">
      <w:pPr>
        <w:ind w:firstLine="851"/>
        <w:rPr>
          <w:sz w:val="28"/>
          <w:szCs w:val="28"/>
        </w:rPr>
      </w:pPr>
      <w:r w:rsidRPr="00542268">
        <w:rPr>
          <w:sz w:val="28"/>
          <w:szCs w:val="28"/>
        </w:rPr>
        <w:t xml:space="preserve">О муниципальной программе </w:t>
      </w:r>
    </w:p>
    <w:p w:rsidR="005C064D" w:rsidRPr="00542268" w:rsidRDefault="005C064D" w:rsidP="005C064D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542268">
        <w:rPr>
          <w:sz w:val="28"/>
          <w:szCs w:val="28"/>
        </w:rPr>
        <w:t xml:space="preserve">Развитие культуры, молодежи и туризма </w:t>
      </w:r>
    </w:p>
    <w:p w:rsidR="005C064D" w:rsidRPr="00E16DE3" w:rsidRDefault="005C064D" w:rsidP="005C064D">
      <w:pPr>
        <w:ind w:firstLine="851"/>
        <w:rPr>
          <w:sz w:val="28"/>
        </w:rPr>
      </w:pPr>
      <w:r>
        <w:rPr>
          <w:sz w:val="28"/>
        </w:rPr>
        <w:t>на территории</w:t>
      </w:r>
      <w:r w:rsidRPr="00E16DE3">
        <w:rPr>
          <w:sz w:val="28"/>
        </w:rPr>
        <w:t xml:space="preserve"> Володарского района </w:t>
      </w:r>
    </w:p>
    <w:p w:rsidR="005C064D" w:rsidRPr="00E16DE3" w:rsidRDefault="005C064D" w:rsidP="005C064D">
      <w:pPr>
        <w:ind w:firstLine="851"/>
        <w:rPr>
          <w:sz w:val="28"/>
        </w:rPr>
      </w:pPr>
      <w:r w:rsidRPr="00E16DE3">
        <w:rPr>
          <w:sz w:val="28"/>
        </w:rPr>
        <w:t>на 201</w:t>
      </w:r>
      <w:r>
        <w:rPr>
          <w:sz w:val="28"/>
        </w:rPr>
        <w:t>9</w:t>
      </w:r>
      <w:r w:rsidRPr="00E16DE3">
        <w:rPr>
          <w:sz w:val="28"/>
        </w:rPr>
        <w:t>-20</w:t>
      </w:r>
      <w:r>
        <w:rPr>
          <w:sz w:val="28"/>
        </w:rPr>
        <w:t>21</w:t>
      </w:r>
      <w:r w:rsidRPr="00E16DE3">
        <w:rPr>
          <w:sz w:val="28"/>
        </w:rPr>
        <w:t xml:space="preserve"> годы</w:t>
      </w:r>
      <w:r>
        <w:rPr>
          <w:sz w:val="28"/>
        </w:rPr>
        <w:t>»</w:t>
      </w:r>
    </w:p>
    <w:p w:rsidR="005C064D" w:rsidRPr="00E16DE3" w:rsidRDefault="005C064D" w:rsidP="005C064D">
      <w:pPr>
        <w:ind w:firstLine="851"/>
        <w:rPr>
          <w:sz w:val="28"/>
        </w:rPr>
      </w:pPr>
    </w:p>
    <w:p w:rsidR="005C064D" w:rsidRPr="00E16DE3" w:rsidRDefault="005C064D" w:rsidP="005C064D">
      <w:pPr>
        <w:ind w:firstLine="720"/>
        <w:jc w:val="both"/>
        <w:rPr>
          <w:sz w:val="28"/>
        </w:rPr>
      </w:pPr>
      <w:r w:rsidRPr="005C064D">
        <w:rPr>
          <w:sz w:val="28"/>
        </w:rPr>
        <w:t xml:space="preserve">В целях решения приоритетных задач в сфере культуры, молодежи и туризма на территории Володарского района, согласно решении Совета МО </w:t>
      </w:r>
      <w:r>
        <w:rPr>
          <w:sz w:val="28"/>
        </w:rPr>
        <w:t>«</w:t>
      </w:r>
      <w:r w:rsidRPr="005C064D">
        <w:rPr>
          <w:sz w:val="28"/>
        </w:rPr>
        <w:t>Володарский район</w:t>
      </w:r>
      <w:r>
        <w:rPr>
          <w:sz w:val="28"/>
        </w:rPr>
        <w:t>»</w:t>
      </w:r>
      <w:r w:rsidRPr="005C064D">
        <w:rPr>
          <w:sz w:val="28"/>
        </w:rPr>
        <w:t xml:space="preserve"> от 23.11.2017г. № 96 </w:t>
      </w:r>
      <w:r>
        <w:rPr>
          <w:sz w:val="28"/>
        </w:rPr>
        <w:t>«</w:t>
      </w:r>
      <w:r w:rsidRPr="005C064D">
        <w:rPr>
          <w:sz w:val="28"/>
        </w:rPr>
        <w:t xml:space="preserve">О бюджете МО </w:t>
      </w:r>
      <w:r>
        <w:rPr>
          <w:sz w:val="28"/>
        </w:rPr>
        <w:t>«</w:t>
      </w:r>
      <w:r w:rsidRPr="005C064D">
        <w:rPr>
          <w:sz w:val="28"/>
        </w:rPr>
        <w:t>Володарский район</w:t>
      </w:r>
      <w:r>
        <w:rPr>
          <w:sz w:val="28"/>
        </w:rPr>
        <w:t>»</w:t>
      </w:r>
      <w:r w:rsidRPr="005C064D">
        <w:rPr>
          <w:sz w:val="28"/>
        </w:rPr>
        <w:t xml:space="preserve"> на 2018 год и плановый период 2019-2020 годы</w:t>
      </w:r>
      <w:r>
        <w:rPr>
          <w:sz w:val="28"/>
        </w:rPr>
        <w:t>»</w:t>
      </w:r>
      <w:r w:rsidRPr="005C064D">
        <w:rPr>
          <w:sz w:val="28"/>
        </w:rPr>
        <w:t xml:space="preserve">,  от 28.12.2017г. № 101 </w:t>
      </w:r>
      <w:r>
        <w:rPr>
          <w:sz w:val="28"/>
          <w:szCs w:val="28"/>
        </w:rPr>
        <w:t>«</w:t>
      </w:r>
      <w:r w:rsidRPr="005C064D">
        <w:rPr>
          <w:sz w:val="28"/>
          <w:szCs w:val="28"/>
        </w:rPr>
        <w:t xml:space="preserve">О внесении изменений в решение Совета МО </w:t>
      </w:r>
      <w:r>
        <w:rPr>
          <w:sz w:val="28"/>
          <w:szCs w:val="28"/>
        </w:rPr>
        <w:t>«</w:t>
      </w:r>
      <w:r w:rsidRPr="005C06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C064D">
        <w:rPr>
          <w:sz w:val="28"/>
          <w:szCs w:val="28"/>
        </w:rPr>
        <w:t xml:space="preserve"> от 23.11.2017г. № 96  </w:t>
      </w:r>
      <w:r>
        <w:rPr>
          <w:sz w:val="28"/>
          <w:szCs w:val="28"/>
        </w:rPr>
        <w:t>«</w:t>
      </w:r>
      <w:r w:rsidRPr="005C064D">
        <w:rPr>
          <w:sz w:val="28"/>
          <w:szCs w:val="28"/>
        </w:rPr>
        <w:t xml:space="preserve">О бюджете МО </w:t>
      </w:r>
      <w:r>
        <w:rPr>
          <w:sz w:val="28"/>
          <w:szCs w:val="28"/>
        </w:rPr>
        <w:t>«</w:t>
      </w:r>
      <w:r w:rsidRPr="005C06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C064D">
        <w:rPr>
          <w:sz w:val="28"/>
          <w:szCs w:val="28"/>
        </w:rPr>
        <w:t xml:space="preserve"> на 2018 год  и плановый период 2019, 2020 годов</w:t>
      </w:r>
      <w:r>
        <w:rPr>
          <w:sz w:val="28"/>
          <w:szCs w:val="28"/>
        </w:rPr>
        <w:t>»</w:t>
      </w:r>
      <w:r w:rsidRPr="005C064D">
        <w:rPr>
          <w:sz w:val="28"/>
          <w:szCs w:val="28"/>
        </w:rPr>
        <w:t xml:space="preserve">, </w:t>
      </w:r>
      <w:r w:rsidRPr="005C064D">
        <w:rPr>
          <w:sz w:val="28"/>
        </w:rPr>
        <w:t>администрация</w:t>
      </w:r>
      <w:r w:rsidRPr="00E16DE3">
        <w:rPr>
          <w:sz w:val="28"/>
        </w:rPr>
        <w:t xml:space="preserve">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jc w:val="both"/>
        <w:rPr>
          <w:sz w:val="28"/>
        </w:rPr>
      </w:pPr>
      <w:r w:rsidRPr="00E16DE3">
        <w:rPr>
          <w:sz w:val="28"/>
        </w:rPr>
        <w:t>ПОСТАНОВЛЯЕТ:</w:t>
      </w:r>
    </w:p>
    <w:p w:rsidR="005C064D" w:rsidRPr="00E16DE3" w:rsidRDefault="005C064D" w:rsidP="005C064D">
      <w:pPr>
        <w:jc w:val="both"/>
        <w:rPr>
          <w:sz w:val="28"/>
        </w:rPr>
      </w:pPr>
    </w:p>
    <w:p w:rsidR="005C064D" w:rsidRPr="00E16DE3" w:rsidRDefault="005C064D" w:rsidP="005C064D">
      <w:pPr>
        <w:ind w:firstLine="851"/>
        <w:jc w:val="both"/>
        <w:rPr>
          <w:sz w:val="28"/>
        </w:rPr>
      </w:pPr>
      <w:r w:rsidRPr="00E16DE3">
        <w:rPr>
          <w:sz w:val="28"/>
        </w:rPr>
        <w:t xml:space="preserve">1.Утвердить прилагаемую муниципальную программу </w:t>
      </w:r>
      <w:r>
        <w:rPr>
          <w:sz w:val="28"/>
        </w:rPr>
        <w:t>«</w:t>
      </w:r>
      <w:r w:rsidRPr="00E16DE3">
        <w:rPr>
          <w:sz w:val="28"/>
        </w:rPr>
        <w:t>Развитие культуры, молодежи и туризма на территории Володарского района на 201</w:t>
      </w:r>
      <w:r>
        <w:rPr>
          <w:sz w:val="28"/>
        </w:rPr>
        <w:t>9</w:t>
      </w:r>
      <w:r w:rsidRPr="00E16DE3">
        <w:rPr>
          <w:sz w:val="28"/>
        </w:rPr>
        <w:t>-20</w:t>
      </w:r>
      <w:r>
        <w:rPr>
          <w:sz w:val="28"/>
        </w:rPr>
        <w:t>21 годы» (Приложение №1</w:t>
      </w:r>
      <w:r w:rsidRPr="00E16DE3">
        <w:rPr>
          <w:sz w:val="28"/>
        </w:rPr>
        <w:t>).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 w:rsidRPr="00E16DE3">
        <w:rPr>
          <w:sz w:val="28"/>
        </w:rPr>
        <w:t xml:space="preserve">2.Финансово-экономическому управлению администрации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  <w:r w:rsidRPr="00E16DE3">
        <w:rPr>
          <w:sz w:val="28"/>
        </w:rPr>
        <w:t>: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 w:rsidRPr="00E16DE3">
        <w:rPr>
          <w:sz w:val="28"/>
        </w:rPr>
        <w:t>2.1.</w:t>
      </w:r>
      <w:r>
        <w:rPr>
          <w:sz w:val="28"/>
        </w:rPr>
        <w:t xml:space="preserve">Бюджетному отделу финансово-экономического управления администрации МО «Володарский район» внести реестр муниципальных программ </w:t>
      </w:r>
      <w:r w:rsidRPr="00E16DE3">
        <w:rPr>
          <w:sz w:val="28"/>
        </w:rPr>
        <w:t xml:space="preserve">муниципальную программу </w:t>
      </w:r>
      <w:r>
        <w:rPr>
          <w:sz w:val="28"/>
        </w:rPr>
        <w:t>«</w:t>
      </w:r>
      <w:r w:rsidRPr="00E16DE3">
        <w:rPr>
          <w:sz w:val="28"/>
        </w:rPr>
        <w:t>Развитие культуры, молодежи и туризма на территории Володарского района на 20</w:t>
      </w:r>
      <w:r>
        <w:rPr>
          <w:sz w:val="28"/>
        </w:rPr>
        <w:t xml:space="preserve">19-2021 </w:t>
      </w:r>
      <w:r w:rsidRPr="00E16DE3">
        <w:rPr>
          <w:sz w:val="28"/>
        </w:rPr>
        <w:t>годы</w:t>
      </w:r>
      <w:r>
        <w:rPr>
          <w:sz w:val="28"/>
        </w:rPr>
        <w:t>»</w:t>
      </w:r>
      <w:r w:rsidRPr="00E16DE3">
        <w:rPr>
          <w:sz w:val="28"/>
        </w:rPr>
        <w:t>.</w:t>
      </w:r>
    </w:p>
    <w:p w:rsidR="005C064D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E16DE3">
        <w:rPr>
          <w:sz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</w:t>
      </w:r>
      <w:r>
        <w:rPr>
          <w:sz w:val="28"/>
        </w:rPr>
        <w:t xml:space="preserve">бюджетный отдел финансово-экономического управления администрации МО «Володарский район» </w:t>
      </w:r>
      <w:r w:rsidRPr="00E16DE3">
        <w:rPr>
          <w:sz w:val="28"/>
        </w:rPr>
        <w:t>квартальный, годовой</w:t>
      </w:r>
      <w:r>
        <w:rPr>
          <w:sz w:val="28"/>
        </w:rPr>
        <w:t xml:space="preserve"> (итоговый) отчеты согласно </w:t>
      </w:r>
      <w:r w:rsidRPr="00E16DE3">
        <w:rPr>
          <w:sz w:val="28"/>
        </w:rPr>
        <w:t>формам и срокам, установленны</w:t>
      </w:r>
      <w:r>
        <w:rPr>
          <w:sz w:val="28"/>
        </w:rPr>
        <w:t>е</w:t>
      </w:r>
      <w:r w:rsidRPr="00E16DE3">
        <w:rPr>
          <w:sz w:val="28"/>
        </w:rPr>
        <w:t xml:space="preserve"> Постановлени</w:t>
      </w:r>
      <w:r>
        <w:rPr>
          <w:sz w:val="28"/>
        </w:rPr>
        <w:t>ями</w:t>
      </w:r>
      <w:r w:rsidRPr="00E16DE3">
        <w:rPr>
          <w:sz w:val="28"/>
        </w:rPr>
        <w:t xml:space="preserve"> администрации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  <w:r w:rsidRPr="00E16DE3">
        <w:rPr>
          <w:sz w:val="28"/>
        </w:rPr>
        <w:t xml:space="preserve"> от 01.10.2015 г. № 1467 </w:t>
      </w:r>
      <w:r>
        <w:rPr>
          <w:sz w:val="28"/>
        </w:rPr>
        <w:t>«</w:t>
      </w:r>
      <w:r w:rsidRPr="00E16DE3">
        <w:rPr>
          <w:sz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 xml:space="preserve">» и  от 10.02.2017г. № 59 «О внесении  изменений в Постановление администрации МО «Володарский </w:t>
      </w:r>
      <w:r>
        <w:rPr>
          <w:sz w:val="28"/>
        </w:rPr>
        <w:lastRenderedPageBreak/>
        <w:t>район» от 01.10.2015г. № 1467 «Об отверждении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 w:rsidRPr="00E16DE3">
        <w:rPr>
          <w:sz w:val="28"/>
        </w:rPr>
        <w:t>.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4.Постановление администрации МО «Володарский район» от 22.02.2018г. № 330 «</w:t>
      </w:r>
      <w:r w:rsidRPr="00E16DE3">
        <w:rPr>
          <w:sz w:val="28"/>
        </w:rPr>
        <w:t xml:space="preserve">О муниципальной программе </w:t>
      </w:r>
      <w:r>
        <w:rPr>
          <w:sz w:val="28"/>
        </w:rPr>
        <w:t>«</w:t>
      </w:r>
      <w:r w:rsidRPr="00E16DE3">
        <w:rPr>
          <w:sz w:val="28"/>
        </w:rPr>
        <w:t xml:space="preserve">Развитие культуры, молодежи и туризма </w:t>
      </w:r>
      <w:r>
        <w:rPr>
          <w:sz w:val="28"/>
        </w:rPr>
        <w:t>на территории</w:t>
      </w:r>
      <w:r w:rsidRPr="00E16DE3">
        <w:rPr>
          <w:sz w:val="28"/>
        </w:rPr>
        <w:t xml:space="preserve"> Володарского района на 201</w:t>
      </w:r>
      <w:r>
        <w:rPr>
          <w:sz w:val="28"/>
        </w:rPr>
        <w:t>8</w:t>
      </w:r>
      <w:r w:rsidRPr="00E16DE3">
        <w:rPr>
          <w:sz w:val="28"/>
        </w:rPr>
        <w:t>-20</w:t>
      </w:r>
      <w:r>
        <w:rPr>
          <w:sz w:val="28"/>
        </w:rPr>
        <w:t>20</w:t>
      </w:r>
      <w:r w:rsidRPr="00E16DE3">
        <w:rPr>
          <w:sz w:val="28"/>
        </w:rPr>
        <w:t xml:space="preserve"> годы</w:t>
      </w:r>
      <w:r>
        <w:rPr>
          <w:sz w:val="28"/>
        </w:rPr>
        <w:t xml:space="preserve">» считать утратившим силу. 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E16DE3">
        <w:rPr>
          <w:sz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  <w:r w:rsidRPr="00E16DE3">
        <w:rPr>
          <w:sz w:val="28"/>
        </w:rPr>
        <w:t xml:space="preserve"> (</w:t>
      </w:r>
      <w:proofErr w:type="spellStart"/>
      <w:r w:rsidRPr="00E16DE3">
        <w:rPr>
          <w:sz w:val="28"/>
        </w:rPr>
        <w:t>Лукманов</w:t>
      </w:r>
      <w:proofErr w:type="spellEnd"/>
      <w:r w:rsidRPr="00E16DE3">
        <w:rPr>
          <w:sz w:val="28"/>
        </w:rPr>
        <w:t xml:space="preserve">) опубликовать программу на сайте администрации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  <w:r w:rsidRPr="00E16DE3">
        <w:rPr>
          <w:sz w:val="28"/>
        </w:rPr>
        <w:t>.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E16DE3">
        <w:rPr>
          <w:sz w:val="28"/>
        </w:rPr>
        <w:t xml:space="preserve">.Главному редактору МАУ </w:t>
      </w:r>
      <w:r>
        <w:rPr>
          <w:sz w:val="28"/>
        </w:rPr>
        <w:t>«</w:t>
      </w:r>
      <w:r w:rsidRPr="00E16DE3">
        <w:rPr>
          <w:sz w:val="28"/>
        </w:rPr>
        <w:t>Редакция газеты Заря Каспия</w:t>
      </w:r>
      <w:r>
        <w:rPr>
          <w:sz w:val="28"/>
        </w:rPr>
        <w:t>»</w:t>
      </w:r>
      <w:r w:rsidRPr="00E16DE3">
        <w:rPr>
          <w:sz w:val="28"/>
        </w:rPr>
        <w:t xml:space="preserve"> (</w:t>
      </w:r>
      <w:proofErr w:type="spellStart"/>
      <w:r w:rsidRPr="00E16DE3">
        <w:rPr>
          <w:sz w:val="28"/>
        </w:rPr>
        <w:t>Шарова</w:t>
      </w:r>
      <w:proofErr w:type="spellEnd"/>
      <w:r w:rsidRPr="00E16DE3">
        <w:rPr>
          <w:sz w:val="28"/>
        </w:rPr>
        <w:t xml:space="preserve">) опубликовать настоящее постановление в районной газете </w:t>
      </w:r>
      <w:r>
        <w:rPr>
          <w:sz w:val="28"/>
        </w:rPr>
        <w:t>«</w:t>
      </w:r>
      <w:r w:rsidRPr="00E16DE3">
        <w:rPr>
          <w:sz w:val="28"/>
        </w:rPr>
        <w:t>Заря Каспия</w:t>
      </w:r>
      <w:r>
        <w:rPr>
          <w:sz w:val="28"/>
        </w:rPr>
        <w:t>»</w:t>
      </w:r>
      <w:r w:rsidRPr="00E16DE3">
        <w:rPr>
          <w:sz w:val="28"/>
        </w:rPr>
        <w:t>.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E16DE3">
        <w:rPr>
          <w:sz w:val="28"/>
        </w:rPr>
        <w:t>Настоящее постановление вступает в силу с момента опубликования.</w:t>
      </w:r>
    </w:p>
    <w:p w:rsidR="005C064D" w:rsidRPr="00E16DE3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E16DE3">
        <w:rPr>
          <w:sz w:val="28"/>
        </w:rPr>
        <w:t>Настоящее постановление распространяется на правоотношения, возникшие с 01 января 201</w:t>
      </w:r>
      <w:r>
        <w:rPr>
          <w:sz w:val="28"/>
        </w:rPr>
        <w:t>9</w:t>
      </w:r>
      <w:r w:rsidRPr="00E16DE3">
        <w:rPr>
          <w:sz w:val="28"/>
        </w:rPr>
        <w:t xml:space="preserve"> года.</w:t>
      </w:r>
    </w:p>
    <w:p w:rsidR="005C064D" w:rsidRDefault="005C064D" w:rsidP="005C064D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Pr="00E16DE3">
        <w:rPr>
          <w:sz w:val="28"/>
        </w:rPr>
        <w:t xml:space="preserve">.Контроль за исполнением настоящего постановления  возложить на заместителя главы администрации МО </w:t>
      </w:r>
      <w:r>
        <w:rPr>
          <w:sz w:val="28"/>
        </w:rPr>
        <w:t>«</w:t>
      </w:r>
      <w:r w:rsidRPr="00E16DE3">
        <w:rPr>
          <w:sz w:val="28"/>
        </w:rPr>
        <w:t>Володарский район</w:t>
      </w:r>
      <w:r>
        <w:rPr>
          <w:sz w:val="28"/>
        </w:rPr>
        <w:t>»</w:t>
      </w:r>
      <w:r w:rsidRPr="00E16DE3">
        <w:rPr>
          <w:sz w:val="28"/>
        </w:rPr>
        <w:t xml:space="preserve"> по социальной политике Афанасьеву Т.А.</w:t>
      </w: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  <w:r>
        <w:rPr>
          <w:sz w:val="28"/>
          <w:szCs w:val="28"/>
        </w:rPr>
        <w:t>И.о.главы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О.В.Бояркина</w:t>
      </w: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851"/>
        <w:jc w:val="both"/>
        <w:rPr>
          <w:sz w:val="28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Default="005C064D" w:rsidP="005C064D">
      <w:pPr>
        <w:ind w:firstLine="720"/>
        <w:jc w:val="both"/>
        <w:rPr>
          <w:color w:val="000000"/>
          <w:sz w:val="26"/>
          <w:szCs w:val="26"/>
        </w:rPr>
      </w:pPr>
    </w:p>
    <w:p w:rsidR="005C064D" w:rsidRPr="000A4D0A" w:rsidRDefault="005C064D" w:rsidP="005C064D">
      <w:pPr>
        <w:ind w:firstLine="851"/>
        <w:jc w:val="right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Приложение №1</w:t>
      </w:r>
    </w:p>
    <w:p w:rsidR="005C064D" w:rsidRPr="000A4D0A" w:rsidRDefault="005C064D" w:rsidP="005C064D">
      <w:pPr>
        <w:ind w:firstLine="851"/>
        <w:jc w:val="right"/>
        <w:rPr>
          <w:sz w:val="24"/>
          <w:szCs w:val="24"/>
        </w:rPr>
      </w:pPr>
      <w:r w:rsidRPr="000A4D0A">
        <w:rPr>
          <w:sz w:val="24"/>
          <w:szCs w:val="24"/>
        </w:rPr>
        <w:t>к постановлению администрации</w:t>
      </w:r>
    </w:p>
    <w:p w:rsidR="005C064D" w:rsidRPr="000A4D0A" w:rsidRDefault="005C064D" w:rsidP="005C064D">
      <w:pPr>
        <w:ind w:firstLine="851"/>
        <w:jc w:val="right"/>
        <w:rPr>
          <w:sz w:val="24"/>
          <w:szCs w:val="24"/>
        </w:rPr>
      </w:pPr>
      <w:r w:rsidRPr="000A4D0A">
        <w:rPr>
          <w:sz w:val="24"/>
          <w:szCs w:val="24"/>
        </w:rPr>
        <w:t xml:space="preserve">МО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»</w:t>
      </w:r>
    </w:p>
    <w:p w:rsidR="005C064D" w:rsidRPr="000A4D0A" w:rsidRDefault="005C064D" w:rsidP="005C064D">
      <w:pPr>
        <w:jc w:val="right"/>
        <w:rPr>
          <w:sz w:val="24"/>
          <w:szCs w:val="24"/>
          <w:u w:val="single"/>
        </w:rPr>
      </w:pPr>
      <w:r w:rsidRPr="000A4D0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24.01.2019 г.</w:t>
      </w:r>
      <w:r w:rsidRPr="000A4D0A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98</w:t>
      </w:r>
    </w:p>
    <w:p w:rsidR="005C064D" w:rsidRPr="000A4D0A" w:rsidRDefault="005C064D" w:rsidP="005C064D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1. ПАСПОРТ</w:t>
      </w:r>
    </w:p>
    <w:p w:rsidR="005C064D" w:rsidRPr="000A4D0A" w:rsidRDefault="005C064D" w:rsidP="005C064D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Муниципальной Программы</w:t>
      </w:r>
    </w:p>
    <w:p w:rsidR="005C064D" w:rsidRPr="000A4D0A" w:rsidRDefault="005C064D" w:rsidP="005C064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Развитие культуры, молодежи и туризма на территории Володарского района на 201</w:t>
      </w:r>
      <w:r>
        <w:rPr>
          <w:sz w:val="24"/>
          <w:szCs w:val="24"/>
        </w:rPr>
        <w:t>9</w:t>
      </w:r>
      <w:r w:rsidRPr="000A4D0A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0A4D0A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tbl>
      <w:tblPr>
        <w:tblW w:w="1045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963"/>
      </w:tblGrid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культуры, молодежи и туризма на территории Володарского района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A4D0A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пополнение, обеспечение сохранности библиотечных фондов;</w:t>
            </w:r>
          </w:p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5C064D" w:rsidRPr="000A4D0A" w:rsidRDefault="005C064D" w:rsidP="00A6390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5C064D" w:rsidRPr="000A4D0A" w:rsidRDefault="005C064D" w:rsidP="00A6390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       - </w:t>
            </w:r>
            <w:r w:rsidRPr="000A4D0A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A4D0A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0A4D0A">
              <w:rPr>
                <w:rFonts w:cs="Calibri"/>
                <w:sz w:val="24"/>
                <w:szCs w:val="24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5C064D" w:rsidRPr="000A4D0A" w:rsidRDefault="005C064D" w:rsidP="00A6390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и воспитание детей  в сфере культуры и искусства на территории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064D" w:rsidRPr="000A4D0A" w:rsidRDefault="005C064D" w:rsidP="00A6390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064D" w:rsidRPr="000A4D0A" w:rsidRDefault="005C064D" w:rsidP="00A6390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укрепление материально-технической базы учреждений культуры на территории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064D" w:rsidRPr="000A4D0A" w:rsidRDefault="005C064D" w:rsidP="00A6390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Библиотечное обслуживание населения на территории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C064D" w:rsidRPr="000A4D0A" w:rsidTr="00A63904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113 924,45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38 140,15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37 892,15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37 892,15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64D" w:rsidRPr="000A4D0A" w:rsidTr="00A6390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113 924,45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38 140,15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37 892,15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37 892,15</w:t>
            </w:r>
          </w:p>
        </w:tc>
      </w:tr>
      <w:tr w:rsidR="005C064D" w:rsidRPr="000A4D0A" w:rsidTr="00A63904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0A4D0A" w:rsidRDefault="005C064D" w:rsidP="00A63904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A4D0A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A4D0A">
              <w:rPr>
                <w:color w:val="000000"/>
                <w:sz w:val="24"/>
                <w:szCs w:val="24"/>
              </w:rPr>
              <w:t xml:space="preserve"> годы:</w:t>
            </w:r>
          </w:p>
          <w:p w:rsidR="005C064D" w:rsidRPr="000A4D0A" w:rsidRDefault="005C064D" w:rsidP="00A63904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оплату труда </w:t>
            </w:r>
            <w:r w:rsidRPr="0005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культуры и искусства, текущее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культуры. </w:t>
            </w:r>
          </w:p>
          <w:p w:rsidR="005C064D" w:rsidRPr="000A4D0A" w:rsidRDefault="005C064D" w:rsidP="00A63904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ремонт в учреждениях культуры (МБУ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центральной библиотеки, музея пос. Володарский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обеспечив их надлежащее состояние, безопасность и комфортность для пользователей  услугами учреждений культуры. </w:t>
            </w:r>
          </w:p>
          <w:p w:rsidR="005C064D" w:rsidRPr="000A4D0A" w:rsidRDefault="005C064D" w:rsidP="00A6390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26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противопожарную и антитеррористическую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учреждений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064D" w:rsidRPr="000A4D0A" w:rsidRDefault="005C064D" w:rsidP="00A63904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Обеспечить повышение качества и разнообразия предоставляемых услуг. Р</w:t>
            </w:r>
            <w:r w:rsidRPr="000A4D0A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0A4D0A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5C064D" w:rsidRPr="000A4D0A" w:rsidRDefault="005C064D" w:rsidP="00A63904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5C064D" w:rsidRPr="000A4D0A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 7.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 творческий потенциал детей.</w:t>
            </w:r>
          </w:p>
        </w:tc>
      </w:tr>
    </w:tbl>
    <w:p w:rsidR="005C064D" w:rsidRPr="000A4D0A" w:rsidRDefault="005C064D" w:rsidP="005C064D">
      <w:pPr>
        <w:jc w:val="center"/>
        <w:rPr>
          <w:sz w:val="24"/>
          <w:szCs w:val="24"/>
        </w:rPr>
      </w:pPr>
    </w:p>
    <w:p w:rsidR="005C064D" w:rsidRPr="000A4D0A" w:rsidRDefault="005C064D" w:rsidP="005C064D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2. Общая характеристика текущего состояния сферы культуры, молодежи и туризма Володарского района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Объектом Программы является отрасль культуры, молодежи и туризма на территории Володарского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Сфера действия Программы - социально-культурная.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Правовую основу Программы составляют: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-Бюджетный кодекс Российской Федерации;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-Основы законодательства Российской Федерации о культуре от 09.10.1992 N3612-1;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-Федеральный закон от 29.12.1994 N78-ФЗ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 библиотечном деле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-Федеральный закон от 24.11.1996 N132-ФЗ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Об основах туристской деятельности в Российской Федерации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-Федеральный закон от 06.10.2003 N131-ФЗ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-Указ Президента Российской Федерации от 12.11.1993 N1904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 дополнительных мерах государственной поддержки культуры и искусства в Российской Федерации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-Указ Президента Российской Федерации от 19.12.2012 N1666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Правительства Российской Федерации от 03.03.2012 N186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 xml:space="preserve">О федеральной целевой программе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Культура России (2012-2018 годы)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Правительства Российской Федерации от 15.04.2014 N317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Развитие культуры и туризма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на 2013-2020 годы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17.11.2008 N1662-р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 Концепции долгосрочного социально-экономического развития Российской Федерации на период до 2020 года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-Распоряжение Правительства Российской Федерации от 05.09.2011 N1538-р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Об утверждении Стратегии социально-экономического развития Южного федерального округа на период до 2020 года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Правительства Астраханской области от 24.02.2010 N54-П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Об утверждении Стратегии социально-экономического развития Астраханской области до 2020 года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 xml:space="preserve">-Распоряжение Правительства Астраханской области от 03.09.2015г. № 362-Пр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О концепции государственной национальной политики в Астраханской области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-постановление администрации муниципального образования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от № 1467 от 01.10.2015 года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 xml:space="preserve">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Развитие культуры, молодежи и туризма на территории Володарского района на 201</w:t>
      </w:r>
      <w:r>
        <w:rPr>
          <w:sz w:val="24"/>
          <w:szCs w:val="24"/>
        </w:rPr>
        <w:t>9</w:t>
      </w:r>
      <w:r w:rsidRPr="000A4D0A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0A4D0A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</w:t>
      </w:r>
      <w:proofErr w:type="spellStart"/>
      <w:r w:rsidRPr="000A4D0A">
        <w:rPr>
          <w:sz w:val="24"/>
          <w:szCs w:val="24"/>
        </w:rPr>
        <w:t>досуговой</w:t>
      </w:r>
      <w:proofErr w:type="spellEnd"/>
      <w:r w:rsidRPr="000A4D0A">
        <w:rPr>
          <w:sz w:val="24"/>
          <w:szCs w:val="24"/>
        </w:rPr>
        <w:t xml:space="preserve">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Культурный потенциал района включает в себя: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-21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учреждений, из них: муниципальное бюджетное учреждение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 автоклуб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-16 сельских Домов культуры;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-3 сельских клуба.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Школа искусств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Володарского района (МБУ ДО ШИ Володарского района), включающая в себя 3 филиала: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Школа искусств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Володарского района в с. Козлово,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Школа искусств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Володарского района в с. Тумак,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Школа искусств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Володарского района в с. </w:t>
      </w:r>
      <w:proofErr w:type="spellStart"/>
      <w:r w:rsidRPr="000A4D0A">
        <w:rPr>
          <w:sz w:val="24"/>
          <w:szCs w:val="24"/>
        </w:rPr>
        <w:t>Марфино</w:t>
      </w:r>
      <w:proofErr w:type="spellEnd"/>
      <w:r w:rsidRPr="000A4D0A">
        <w:rPr>
          <w:sz w:val="24"/>
          <w:szCs w:val="24"/>
        </w:rPr>
        <w:t xml:space="preserve">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культуры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Централизованная библиотечная система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(МБУК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ЦБС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0A4D0A">
        <w:rPr>
          <w:sz w:val="24"/>
          <w:szCs w:val="24"/>
        </w:rPr>
        <w:t>Алтынжар</w:t>
      </w:r>
      <w:proofErr w:type="spellEnd"/>
      <w:r w:rsidRPr="000A4D0A">
        <w:rPr>
          <w:sz w:val="24"/>
          <w:szCs w:val="24"/>
        </w:rPr>
        <w:t>, с. Тумак, с. Козлово и с. Маково.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На базе </w:t>
      </w:r>
      <w:proofErr w:type="spellStart"/>
      <w:r w:rsidRPr="000A4D0A">
        <w:rPr>
          <w:sz w:val="24"/>
          <w:szCs w:val="24"/>
        </w:rPr>
        <w:t>культурно-досугового</w:t>
      </w:r>
      <w:proofErr w:type="spellEnd"/>
      <w:r w:rsidRPr="000A4D0A">
        <w:rPr>
          <w:sz w:val="24"/>
          <w:szCs w:val="24"/>
        </w:rPr>
        <w:t xml:space="preserve"> учреждения осуществляют деятельность </w:t>
      </w:r>
      <w:r>
        <w:rPr>
          <w:sz w:val="24"/>
          <w:szCs w:val="24"/>
        </w:rPr>
        <w:t>131</w:t>
      </w:r>
      <w:r w:rsidRPr="000A4D0A">
        <w:rPr>
          <w:sz w:val="24"/>
          <w:szCs w:val="24"/>
        </w:rPr>
        <w:t xml:space="preserve"> клубных формировании с числом участников </w:t>
      </w:r>
      <w:r>
        <w:rPr>
          <w:sz w:val="24"/>
          <w:szCs w:val="24"/>
        </w:rPr>
        <w:t>1 809</w:t>
      </w:r>
      <w:r w:rsidRPr="000A4D0A">
        <w:rPr>
          <w:sz w:val="24"/>
          <w:szCs w:val="24"/>
        </w:rPr>
        <w:t xml:space="preserve"> человек.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Действуют 5 народных коллективов и 2 образцовых хореографических коллектива: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хор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Рыбачка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хор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Встреча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-Народная вокально-эстрадная группа </w:t>
      </w:r>
      <w:r>
        <w:rPr>
          <w:sz w:val="24"/>
          <w:szCs w:val="24"/>
        </w:rPr>
        <w:t>«</w:t>
      </w:r>
      <w:proofErr w:type="spellStart"/>
      <w:r w:rsidRPr="000A4D0A">
        <w:rPr>
          <w:sz w:val="24"/>
          <w:szCs w:val="24"/>
        </w:rPr>
        <w:t>Достар</w:t>
      </w:r>
      <w:proofErr w:type="spellEnd"/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ансамбль </w:t>
      </w:r>
      <w:proofErr w:type="spellStart"/>
      <w:r w:rsidRPr="000A4D0A">
        <w:rPr>
          <w:sz w:val="24"/>
          <w:szCs w:val="24"/>
        </w:rPr>
        <w:t>домбристов</w:t>
      </w:r>
      <w:proofErr w:type="spellEnd"/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-Народная вокально-эстрадная группа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Времена года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-Образцовый хореографический коллектив </w:t>
      </w:r>
      <w:r>
        <w:rPr>
          <w:sz w:val="24"/>
          <w:szCs w:val="24"/>
        </w:rPr>
        <w:t>«</w:t>
      </w:r>
      <w:proofErr w:type="spellStart"/>
      <w:r w:rsidRPr="000A4D0A">
        <w:rPr>
          <w:sz w:val="24"/>
          <w:szCs w:val="24"/>
        </w:rPr>
        <w:t>Жулдыздар</w:t>
      </w:r>
      <w:proofErr w:type="spellEnd"/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; 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-Образцовый хореографический коллектив </w:t>
      </w:r>
      <w:r>
        <w:rPr>
          <w:sz w:val="24"/>
          <w:szCs w:val="24"/>
        </w:rPr>
        <w:t>«</w:t>
      </w:r>
      <w:proofErr w:type="spellStart"/>
      <w:r w:rsidRPr="000A4D0A">
        <w:rPr>
          <w:sz w:val="24"/>
          <w:szCs w:val="24"/>
        </w:rPr>
        <w:t>Гэллер</w:t>
      </w:r>
      <w:proofErr w:type="spellEnd"/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фольклорный ансамбль </w:t>
      </w:r>
      <w:r>
        <w:rPr>
          <w:sz w:val="24"/>
          <w:szCs w:val="24"/>
        </w:rPr>
        <w:t>«</w:t>
      </w:r>
      <w:proofErr w:type="spellStart"/>
      <w:r w:rsidRPr="000A4D0A">
        <w:rPr>
          <w:sz w:val="24"/>
          <w:szCs w:val="24"/>
        </w:rPr>
        <w:t>Кундрау</w:t>
      </w:r>
      <w:proofErr w:type="spellEnd"/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-Народная вокальная группа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АГАБ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 МБУ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 xml:space="preserve">Ежегодно проводятся более 4 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 xml:space="preserve">00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мероприятий, в том числе более 2 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 xml:space="preserve">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Золотой ключик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фестиваль-конкурс национальных культур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Радуга дружбы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театрализованные праздники </w:t>
      </w:r>
      <w:r>
        <w:rPr>
          <w:sz w:val="24"/>
          <w:szCs w:val="24"/>
        </w:rPr>
        <w:t>«</w:t>
      </w:r>
      <w:proofErr w:type="spellStart"/>
      <w:r w:rsidRPr="000A4D0A">
        <w:rPr>
          <w:sz w:val="24"/>
          <w:szCs w:val="24"/>
        </w:rPr>
        <w:t>Наурыз</w:t>
      </w:r>
      <w:proofErr w:type="spellEnd"/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Масленица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конкурс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Пасхальный кулич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Парад Победы, </w:t>
      </w:r>
      <w:r>
        <w:rPr>
          <w:sz w:val="24"/>
          <w:szCs w:val="24"/>
        </w:rPr>
        <w:t xml:space="preserve">Яблочный Спас, </w:t>
      </w:r>
      <w:r w:rsidRPr="000A4D0A">
        <w:rPr>
          <w:sz w:val="24"/>
          <w:szCs w:val="24"/>
        </w:rPr>
        <w:t xml:space="preserve">выездные концертно-зрелищные мероприятия творческих коллективов.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Процент охвата населения района библиотечным обслуживанием составляет </w:t>
      </w:r>
      <w:r>
        <w:rPr>
          <w:sz w:val="24"/>
          <w:szCs w:val="24"/>
        </w:rPr>
        <w:t>40,7</w:t>
      </w:r>
      <w:r w:rsidRPr="000A4D0A">
        <w:rPr>
          <w:sz w:val="24"/>
          <w:szCs w:val="24"/>
        </w:rPr>
        <w:t xml:space="preserve">%. Число читателей составляет более </w:t>
      </w:r>
      <w:r>
        <w:rPr>
          <w:sz w:val="24"/>
          <w:szCs w:val="24"/>
        </w:rPr>
        <w:t>19 130</w:t>
      </w:r>
      <w:r w:rsidRPr="000A4D0A">
        <w:rPr>
          <w:sz w:val="24"/>
          <w:szCs w:val="24"/>
        </w:rPr>
        <w:t xml:space="preserve"> человек, количество посещений составляет 2</w:t>
      </w:r>
      <w:r>
        <w:rPr>
          <w:sz w:val="24"/>
          <w:szCs w:val="24"/>
        </w:rPr>
        <w:t>21 086</w:t>
      </w:r>
      <w:r w:rsidRPr="000A4D0A">
        <w:rPr>
          <w:sz w:val="24"/>
          <w:szCs w:val="24"/>
        </w:rPr>
        <w:t>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Размер совокупного книжного фонда публичных библиотек составляет </w:t>
      </w:r>
      <w:r>
        <w:rPr>
          <w:sz w:val="24"/>
          <w:szCs w:val="24"/>
        </w:rPr>
        <w:t>139 476</w:t>
      </w:r>
      <w:r w:rsidRPr="000A4D0A">
        <w:rPr>
          <w:sz w:val="24"/>
          <w:szCs w:val="24"/>
        </w:rPr>
        <w:t xml:space="preserve"> единиц хранения.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16 библиотек, Володарская центральная, Володарская детская, </w:t>
      </w:r>
      <w:proofErr w:type="spellStart"/>
      <w:r w:rsidRPr="000A4D0A">
        <w:rPr>
          <w:sz w:val="24"/>
          <w:szCs w:val="24"/>
        </w:rPr>
        <w:t>Алтынжарская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Большемогойская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Зеленгинская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Камарданская</w:t>
      </w:r>
      <w:proofErr w:type="spellEnd"/>
      <w:r w:rsidRPr="000A4D0A">
        <w:rPr>
          <w:sz w:val="24"/>
          <w:szCs w:val="24"/>
        </w:rPr>
        <w:t xml:space="preserve">, Маковская, </w:t>
      </w:r>
      <w:proofErr w:type="spellStart"/>
      <w:r w:rsidRPr="000A4D0A">
        <w:rPr>
          <w:sz w:val="24"/>
          <w:szCs w:val="24"/>
        </w:rPr>
        <w:t>Марфинская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Тишковская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Тумакская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Новинская</w:t>
      </w:r>
      <w:proofErr w:type="spellEnd"/>
      <w:r w:rsidRPr="000A4D0A">
        <w:rPr>
          <w:sz w:val="24"/>
          <w:szCs w:val="24"/>
        </w:rPr>
        <w:t xml:space="preserve">, Актюбинская, </w:t>
      </w:r>
      <w:proofErr w:type="spellStart"/>
      <w:r w:rsidRPr="000A4D0A">
        <w:rPr>
          <w:sz w:val="24"/>
          <w:szCs w:val="24"/>
        </w:rPr>
        <w:t>Цветновская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Тулугановская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Тюринская</w:t>
      </w:r>
      <w:proofErr w:type="spellEnd"/>
      <w:r w:rsidRPr="000A4D0A">
        <w:rPr>
          <w:sz w:val="24"/>
          <w:szCs w:val="24"/>
        </w:rPr>
        <w:t>, Козловская,  подключены к сети Интернет.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</w:t>
      </w:r>
      <w:r>
        <w:rPr>
          <w:sz w:val="24"/>
          <w:szCs w:val="24"/>
        </w:rPr>
        <w:t>4,9</w:t>
      </w:r>
      <w:r w:rsidRPr="000A4D0A">
        <w:rPr>
          <w:sz w:val="24"/>
          <w:szCs w:val="24"/>
        </w:rPr>
        <w:t xml:space="preserve">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5C064D" w:rsidRPr="00B45D35" w:rsidRDefault="005C064D" w:rsidP="005C064D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В рамках программы предусматривается:</w:t>
      </w:r>
    </w:p>
    <w:p w:rsidR="005C064D" w:rsidRPr="00B45D35" w:rsidRDefault="005C064D" w:rsidP="005C064D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 xml:space="preserve">-проведение ремонта МБУ </w:t>
      </w:r>
      <w:r>
        <w:rPr>
          <w:sz w:val="24"/>
          <w:szCs w:val="24"/>
        </w:rPr>
        <w:t>«</w:t>
      </w:r>
      <w:r w:rsidRPr="00B45D35">
        <w:rPr>
          <w:sz w:val="24"/>
          <w:szCs w:val="24"/>
        </w:rPr>
        <w:t>Районный центр культуры</w:t>
      </w:r>
      <w:r>
        <w:rPr>
          <w:sz w:val="24"/>
          <w:szCs w:val="24"/>
        </w:rPr>
        <w:t>»</w:t>
      </w:r>
      <w:r w:rsidRPr="00B45D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центральной библиотеки,  </w:t>
      </w:r>
      <w:r w:rsidRPr="00B45D35">
        <w:rPr>
          <w:sz w:val="24"/>
          <w:szCs w:val="24"/>
        </w:rPr>
        <w:t>музея пос. Володарский;</w:t>
      </w:r>
    </w:p>
    <w:p w:rsidR="005C064D" w:rsidRPr="00B45D35" w:rsidRDefault="005C064D" w:rsidP="005C064D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-создание модельных библиотек;</w:t>
      </w:r>
    </w:p>
    <w:p w:rsidR="005C064D" w:rsidRPr="00B45D35" w:rsidRDefault="005C064D" w:rsidP="005C064D">
      <w:pPr>
        <w:ind w:firstLine="851"/>
        <w:jc w:val="both"/>
        <w:rPr>
          <w:sz w:val="24"/>
          <w:szCs w:val="24"/>
        </w:rPr>
      </w:pPr>
      <w:r w:rsidRPr="00B45D35">
        <w:rPr>
          <w:sz w:val="24"/>
          <w:szCs w:val="24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-ее выгодное географическое расположение и благоприятные климатические условия;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-разнообразие природных ресурсов;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-развитая транспортная инфраструктура;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-богатое культурно-историческое наследие, в том числе представленное самобытными традициями.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По показателям 201</w:t>
      </w:r>
      <w:r>
        <w:rPr>
          <w:sz w:val="24"/>
          <w:szCs w:val="24"/>
        </w:rPr>
        <w:t>8</w:t>
      </w:r>
      <w:r w:rsidRPr="000A4D0A">
        <w:rPr>
          <w:sz w:val="24"/>
          <w:szCs w:val="24"/>
        </w:rPr>
        <w:t xml:space="preserve"> года на территории Володарского района туристские услуги оказывают </w:t>
      </w:r>
      <w:r>
        <w:rPr>
          <w:sz w:val="24"/>
          <w:szCs w:val="24"/>
        </w:rPr>
        <w:t>55</w:t>
      </w:r>
      <w:r w:rsidRPr="000A4D0A">
        <w:rPr>
          <w:sz w:val="24"/>
          <w:szCs w:val="24"/>
        </w:rPr>
        <w:t xml:space="preserve"> баз отдыха, </w:t>
      </w:r>
      <w:r>
        <w:rPr>
          <w:sz w:val="24"/>
          <w:szCs w:val="24"/>
        </w:rPr>
        <w:t>10</w:t>
      </w:r>
      <w:r w:rsidRPr="000A4D0A">
        <w:rPr>
          <w:sz w:val="24"/>
          <w:szCs w:val="24"/>
        </w:rPr>
        <w:t xml:space="preserve"> гостевых домов, 1 гостиница, на стадии ликвидации – </w:t>
      </w:r>
      <w:r>
        <w:rPr>
          <w:sz w:val="24"/>
          <w:szCs w:val="24"/>
        </w:rPr>
        <w:t>5</w:t>
      </w:r>
      <w:r w:rsidRPr="000A4D0A">
        <w:rPr>
          <w:sz w:val="24"/>
          <w:szCs w:val="24"/>
        </w:rPr>
        <w:t xml:space="preserve">. Расширение регионального туристского рынка отражается на росте вклада туризма в социально-экономическое развитие Володарского района.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Вместе с тем существуют сдерживающие факторы развития туризма, такие как: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-отсутствие взаимодействия и координация субъектов туристической деятельности;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-дефицит выставочных площадок для проведения масштабных мероприятий;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-отсутствие квалифицированных кадров в сфере туризма.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A4D0A">
        <w:rPr>
          <w:sz w:val="24"/>
          <w:szCs w:val="24"/>
        </w:rPr>
        <w:t>секвестированием</w:t>
      </w:r>
      <w:proofErr w:type="spellEnd"/>
      <w:r w:rsidRPr="000A4D0A">
        <w:rPr>
          <w:sz w:val="24"/>
          <w:szCs w:val="24"/>
        </w:rPr>
        <w:t xml:space="preserve"> бюджетных расходов на сферы культуры, молодежи и туризма.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Способами ограничения финансовых рисков выступают следующие меры: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-определение приоритетов для первоочередного финансирования;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-планирование бюджетных расходов с применением методик оценки эффективности бюджетных расходов;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-привлечение внебюджетного финансирования.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A4D0A">
        <w:rPr>
          <w:sz w:val="24"/>
          <w:szCs w:val="24"/>
        </w:rPr>
        <w:t>недостижение</w:t>
      </w:r>
      <w:proofErr w:type="spellEnd"/>
      <w:r w:rsidRPr="000A4D0A">
        <w:rPr>
          <w:sz w:val="24"/>
          <w:szCs w:val="24"/>
        </w:rPr>
        <w:t xml:space="preserve"> плановых значений </w:t>
      </w:r>
      <w:r w:rsidRPr="000A4D0A">
        <w:rPr>
          <w:sz w:val="24"/>
          <w:szCs w:val="24"/>
        </w:rPr>
        <w:lastRenderedPageBreak/>
        <w:t>показателей, снижение эффективности использования ресурсов и качества выполнения мероприятий Программы.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условиями минимизации административных рисков являются: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-формирование эффективной системы управления реализацией Программы;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-проведение систематического аудита результативности реализации Программы;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эффективности взаимодействия участников реализации Программы;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системы мониторингов реализации Программы;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-своевременная корректировка мероприятий Программы.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5C064D" w:rsidRPr="000A4D0A" w:rsidRDefault="005C064D" w:rsidP="005C064D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Цели, задачи и показатели (индикаторы),</w:t>
      </w:r>
    </w:p>
    <w:p w:rsidR="005C064D" w:rsidRPr="000A4D0A" w:rsidRDefault="005C064D" w:rsidP="005C064D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основные ожидаемые конечные результаты программы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 Программы: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 xml:space="preserve">, сохранение и развитие национальных языков культуры народов, проживающих в муниципальном образовании </w:t>
      </w:r>
      <w:r>
        <w:rPr>
          <w:sz w:val="24"/>
          <w:szCs w:val="24"/>
        </w:rPr>
        <w:t>«</w:t>
      </w:r>
      <w:r w:rsidRPr="000A4D0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»</w:t>
      </w:r>
      <w:r w:rsidRPr="000A4D0A">
        <w:rPr>
          <w:sz w:val="24"/>
          <w:szCs w:val="24"/>
        </w:rPr>
        <w:t>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-развитие музыкального, хореографического искусства;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-развитие  библиотечного дела, </w:t>
      </w:r>
      <w:proofErr w:type="spellStart"/>
      <w:r w:rsidRPr="000A4D0A">
        <w:rPr>
          <w:sz w:val="24"/>
          <w:szCs w:val="24"/>
        </w:rPr>
        <w:t>культурно-досуговой</w:t>
      </w:r>
      <w:proofErr w:type="spellEnd"/>
      <w:r w:rsidRPr="000A4D0A">
        <w:rPr>
          <w:sz w:val="24"/>
          <w:szCs w:val="24"/>
        </w:rPr>
        <w:t xml:space="preserve"> деятельности;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-улучшение материально-технической базы учреждений культуры;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-содействие формированию гармоничной межнациональной и межконфессиональной ситуации.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Формирование конкурентоспособной туристской индустрии, способствующей социально-экономическому развитию района.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условий для развития туризма;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конкурентоспособности туристского продукта.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Целевыми показателями Программы являются: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-увеличение численности участников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мероприятий (по сравнению с предыдущим годом) на 8%;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</w:t>
      </w:r>
      <w:r>
        <w:rPr>
          <w:sz w:val="24"/>
          <w:szCs w:val="24"/>
        </w:rPr>
        <w:t>0</w:t>
      </w:r>
      <w:r w:rsidRPr="000A4D0A">
        <w:rPr>
          <w:sz w:val="24"/>
          <w:szCs w:val="24"/>
        </w:rPr>
        <w:t>%;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доступности культурных ценностей для населения Володарского района;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-привлекательность Володарского района как территории, благоприятной для туризма и отдыха.</w:t>
      </w: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</w:p>
    <w:p w:rsidR="005C064D" w:rsidRPr="000A4D0A" w:rsidRDefault="005C064D" w:rsidP="005C064D">
      <w:pPr>
        <w:ind w:firstLine="851"/>
        <w:jc w:val="both"/>
        <w:rPr>
          <w:sz w:val="24"/>
          <w:szCs w:val="24"/>
        </w:rPr>
      </w:pPr>
    </w:p>
    <w:p w:rsidR="005C064D" w:rsidRDefault="005C064D" w:rsidP="00E6647A">
      <w:pPr>
        <w:ind w:firstLine="567"/>
        <w:sectPr w:rsidR="005C064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C064D" w:rsidRPr="005043CB" w:rsidRDefault="005C064D" w:rsidP="005C064D">
      <w:pPr>
        <w:jc w:val="center"/>
      </w:pPr>
      <w:r w:rsidRPr="005043CB">
        <w:lastRenderedPageBreak/>
        <w:t>Раздел 3.1. ПАСПОРТ ПОДПРОГРАММЫ</w:t>
      </w:r>
    </w:p>
    <w:p w:rsidR="005C064D" w:rsidRPr="005043CB" w:rsidRDefault="005C064D" w:rsidP="005C064D">
      <w:pPr>
        <w:jc w:val="center"/>
      </w:pPr>
      <w:r w:rsidRPr="005043CB">
        <w:t>«Дополнительное образование в сфере культуры и искусства на территории МО «Володарский район» на 201</w:t>
      </w:r>
      <w:r>
        <w:t>9</w:t>
      </w:r>
      <w:r w:rsidRPr="005043CB">
        <w:t>-202</w:t>
      </w:r>
      <w:r>
        <w:t>1</w:t>
      </w:r>
      <w:r w:rsidRPr="005043CB">
        <w:t xml:space="preserve"> годы»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5C064D" w:rsidRPr="005043CB" w:rsidTr="00A6390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5043CB" w:rsidTr="00A6390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качественного уровня деятельности школы искусств</w:t>
            </w:r>
          </w:p>
        </w:tc>
      </w:tr>
      <w:tr w:rsidR="005C064D" w:rsidRPr="005043CB" w:rsidTr="00A6390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 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5C064D" w:rsidRPr="005043CB" w:rsidTr="00A6390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школы искусств;</w:t>
            </w:r>
          </w:p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5C064D" w:rsidRPr="005043CB" w:rsidTr="00A6390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14 603,22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14 603,22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44 082,66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14 603,22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14 603,22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44 082,66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бюджета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4D" w:rsidRPr="005043CB" w:rsidTr="00A6390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5043CB" w:rsidRDefault="005C064D" w:rsidP="00A6390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5043CB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5043CB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C064D" w:rsidRPr="005043CB" w:rsidRDefault="005C064D" w:rsidP="005C064D">
      <w:pPr>
        <w:jc w:val="both"/>
      </w:pPr>
    </w:p>
    <w:tbl>
      <w:tblPr>
        <w:tblW w:w="155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843"/>
        <w:gridCol w:w="1559"/>
        <w:gridCol w:w="1418"/>
        <w:gridCol w:w="1276"/>
        <w:gridCol w:w="1275"/>
        <w:gridCol w:w="1276"/>
        <w:gridCol w:w="1843"/>
        <w:gridCol w:w="2551"/>
      </w:tblGrid>
      <w:tr w:rsidR="005C064D" w:rsidRPr="005043CB" w:rsidTr="005C064D">
        <w:trPr>
          <w:jc w:val="center"/>
        </w:trPr>
        <w:tc>
          <w:tcPr>
            <w:tcW w:w="15593" w:type="dxa"/>
            <w:gridSpan w:val="10"/>
          </w:tcPr>
          <w:p w:rsidR="005C064D" w:rsidRPr="005043CB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</w:t>
            </w:r>
            <w:r>
              <w:rPr>
                <w:color w:val="000000"/>
              </w:rPr>
              <w:t>9</w:t>
            </w:r>
            <w:r w:rsidRPr="005043CB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Pr="005043CB">
              <w:rPr>
                <w:color w:val="000000"/>
              </w:rPr>
              <w:t xml:space="preserve"> годы»</w:t>
            </w:r>
          </w:p>
        </w:tc>
      </w:tr>
      <w:tr w:rsidR="005C064D" w:rsidRPr="005043CB" w:rsidTr="005C064D">
        <w:trPr>
          <w:jc w:val="center"/>
        </w:trPr>
        <w:tc>
          <w:tcPr>
            <w:tcW w:w="710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5C064D" w:rsidRPr="005043CB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3CB"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5C064D" w:rsidRPr="005043CB" w:rsidTr="005C064D">
        <w:trPr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231"/>
          <w:jc w:val="center"/>
        </w:trPr>
        <w:tc>
          <w:tcPr>
            <w:tcW w:w="710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школы искусств</w:t>
            </w:r>
          </w:p>
        </w:tc>
        <w:tc>
          <w:tcPr>
            <w:tcW w:w="1843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43 728,66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14 576,22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  <w:r>
              <w:t>14 576,22</w:t>
            </w: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  <w:r>
              <w:t>14 576,22</w:t>
            </w:r>
          </w:p>
        </w:tc>
        <w:tc>
          <w:tcPr>
            <w:tcW w:w="1843" w:type="dxa"/>
            <w:vMerge w:val="restart"/>
            <w:vAlign w:val="center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>Оплата труда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работников. Содержание 27 учебных классов и 10 технических помещений, общей площадью 1 187,1 кв. м.</w:t>
            </w: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 xml:space="preserve">Получение образовательных услуг в детской школе искусств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>00 детей.</w:t>
            </w:r>
          </w:p>
        </w:tc>
      </w:tr>
      <w:tr w:rsidR="005C064D" w:rsidRPr="005043CB" w:rsidTr="005C064D">
        <w:trPr>
          <w:trHeight w:val="281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3B4424" w:rsidRDefault="005C064D" w:rsidP="00A6390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3 644,05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/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257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3B4424" w:rsidRDefault="005C064D" w:rsidP="00A6390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3 644,05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/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289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3B4424" w:rsidRDefault="005C064D" w:rsidP="00A6390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3 644,05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/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265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3B4424" w:rsidRDefault="005C064D" w:rsidP="00A6390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3 644,07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/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291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C064D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064D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0865E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0865EE" w:rsidRDefault="005C064D" w:rsidP="00A63904">
            <w:pPr>
              <w:jc w:val="center"/>
              <w:rPr>
                <w:b/>
              </w:rPr>
            </w:pPr>
            <w:r w:rsidRPr="000865EE">
              <w:rPr>
                <w:b/>
              </w:rPr>
              <w:t>43 728,66</w:t>
            </w:r>
          </w:p>
        </w:tc>
        <w:tc>
          <w:tcPr>
            <w:tcW w:w="1276" w:type="dxa"/>
            <w:vAlign w:val="center"/>
          </w:tcPr>
          <w:p w:rsidR="005C064D" w:rsidRPr="000865EE" w:rsidRDefault="005C064D" w:rsidP="00A63904">
            <w:pPr>
              <w:jc w:val="center"/>
              <w:rPr>
                <w:b/>
              </w:rPr>
            </w:pPr>
            <w:r w:rsidRPr="000865EE">
              <w:rPr>
                <w:b/>
              </w:rPr>
              <w:t>14 576,22</w:t>
            </w:r>
          </w:p>
        </w:tc>
        <w:tc>
          <w:tcPr>
            <w:tcW w:w="1275" w:type="dxa"/>
          </w:tcPr>
          <w:p w:rsidR="005C064D" w:rsidRPr="000865EE" w:rsidRDefault="005C064D" w:rsidP="00A63904">
            <w:pPr>
              <w:jc w:val="center"/>
              <w:rPr>
                <w:b/>
              </w:rPr>
            </w:pPr>
            <w:r w:rsidRPr="000865EE">
              <w:rPr>
                <w:b/>
              </w:rPr>
              <w:t>14 576,22</w:t>
            </w:r>
          </w:p>
        </w:tc>
        <w:tc>
          <w:tcPr>
            <w:tcW w:w="1276" w:type="dxa"/>
          </w:tcPr>
          <w:p w:rsidR="005C064D" w:rsidRPr="000865EE" w:rsidRDefault="005C064D" w:rsidP="00A63904">
            <w:pPr>
              <w:jc w:val="center"/>
              <w:rPr>
                <w:b/>
              </w:rPr>
            </w:pPr>
            <w:r w:rsidRPr="000865EE">
              <w:rPr>
                <w:b/>
              </w:rPr>
              <w:t>14 576,22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418"/>
          <w:jc w:val="center"/>
        </w:trPr>
        <w:tc>
          <w:tcPr>
            <w:tcW w:w="710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на иные цели (ремонт концертного зала ДШИ, в</w:t>
            </w:r>
            <w:r w:rsidRPr="005043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ыплата ежегодной премии </w:t>
            </w:r>
            <w:r w:rsidRPr="005043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юным дарованиям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>
              <w:t>300</w:t>
            </w:r>
            <w:r w:rsidRPr="005043CB">
              <w:t>,0</w:t>
            </w:r>
          </w:p>
        </w:tc>
        <w:tc>
          <w:tcPr>
            <w:tcW w:w="1275" w:type="dxa"/>
          </w:tcPr>
          <w:p w:rsidR="005C064D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2</w:t>
            </w:r>
            <w:r>
              <w:t>7</w:t>
            </w:r>
            <w:r w:rsidRPr="005043CB">
              <w:t>,0</w:t>
            </w: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2</w:t>
            </w:r>
            <w:r>
              <w:t>7</w:t>
            </w:r>
            <w:r w:rsidRPr="005043CB"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5C064D" w:rsidRDefault="005C064D" w:rsidP="00A63904">
            <w:pPr>
              <w:jc w:val="center"/>
            </w:pPr>
            <w:r w:rsidRPr="005043CB">
              <w:t>МБУ ДО «Школа искусств» Володарского района</w:t>
            </w:r>
          </w:p>
          <w:p w:rsidR="005C064D" w:rsidRPr="005043CB" w:rsidRDefault="005C064D" w:rsidP="00A63904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учащихся школ искусств, участвующих в фестивалях и конкурсах, выставках различного 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уровня</w:t>
            </w:r>
            <w:r w:rsidRPr="005043CB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, 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составит 30% в общей численности, обучающихся в детской школе искусств</w:t>
            </w:r>
          </w:p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681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645DA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5C064D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64D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5043CB" w:rsidTr="005C064D">
        <w:trPr>
          <w:trHeight w:val="167"/>
          <w:jc w:val="center"/>
        </w:trPr>
        <w:tc>
          <w:tcPr>
            <w:tcW w:w="710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5C064D" w:rsidRPr="005043CB" w:rsidRDefault="005C064D" w:rsidP="00A63904">
            <w:pPr>
              <w:jc w:val="center"/>
            </w:pPr>
          </w:p>
          <w:p w:rsidR="005C064D" w:rsidRPr="005043CB" w:rsidRDefault="005C064D" w:rsidP="00A6390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5043C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3013FF" w:rsidTr="005C064D">
        <w:trPr>
          <w:jc w:val="center"/>
        </w:trPr>
        <w:tc>
          <w:tcPr>
            <w:tcW w:w="710" w:type="dxa"/>
            <w:vMerge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13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276" w:type="dxa"/>
            <w:vAlign w:val="center"/>
          </w:tcPr>
          <w:p w:rsidR="005C064D" w:rsidRPr="003013FF" w:rsidRDefault="005C064D" w:rsidP="00A63904">
            <w:pPr>
              <w:jc w:val="center"/>
              <w:rPr>
                <w:b/>
              </w:rPr>
            </w:pPr>
            <w:r w:rsidRPr="003013FF">
              <w:rPr>
                <w:b/>
              </w:rPr>
              <w:t>300,0</w:t>
            </w:r>
          </w:p>
        </w:tc>
        <w:tc>
          <w:tcPr>
            <w:tcW w:w="1275" w:type="dxa"/>
          </w:tcPr>
          <w:p w:rsidR="005C064D" w:rsidRPr="003013FF" w:rsidRDefault="005C064D" w:rsidP="00A63904">
            <w:pPr>
              <w:jc w:val="center"/>
              <w:rPr>
                <w:b/>
              </w:rPr>
            </w:pPr>
            <w:r w:rsidRPr="003013FF">
              <w:rPr>
                <w:b/>
              </w:rPr>
              <w:t>27,0</w:t>
            </w:r>
          </w:p>
        </w:tc>
        <w:tc>
          <w:tcPr>
            <w:tcW w:w="1276" w:type="dxa"/>
          </w:tcPr>
          <w:p w:rsidR="005C064D" w:rsidRPr="003013FF" w:rsidRDefault="005C064D" w:rsidP="00A63904">
            <w:pPr>
              <w:jc w:val="center"/>
              <w:rPr>
                <w:b/>
              </w:rPr>
            </w:pPr>
            <w:r w:rsidRPr="003013FF">
              <w:rPr>
                <w:b/>
              </w:rPr>
              <w:t>27,0</w:t>
            </w:r>
          </w:p>
        </w:tc>
        <w:tc>
          <w:tcPr>
            <w:tcW w:w="1843" w:type="dxa"/>
            <w:vMerge/>
            <w:vAlign w:val="center"/>
          </w:tcPr>
          <w:p w:rsidR="005C064D" w:rsidRPr="003013FF" w:rsidRDefault="005C064D" w:rsidP="00A63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064D" w:rsidRPr="003013F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064D" w:rsidRPr="003013FF" w:rsidRDefault="005C064D" w:rsidP="005C064D">
      <w:pPr>
        <w:jc w:val="center"/>
        <w:rPr>
          <w:b/>
        </w:rPr>
      </w:pPr>
    </w:p>
    <w:p w:rsidR="005C064D" w:rsidRPr="008457E4" w:rsidRDefault="005C064D" w:rsidP="005C064D">
      <w:pPr>
        <w:jc w:val="center"/>
      </w:pPr>
      <w:r w:rsidRPr="008457E4">
        <w:t>Раздел 3.2. ПАСПОРТ ПОДПРОГРАММЫ</w:t>
      </w:r>
    </w:p>
    <w:p w:rsidR="005C064D" w:rsidRPr="008457E4" w:rsidRDefault="005C064D" w:rsidP="005C064D">
      <w:pPr>
        <w:jc w:val="center"/>
      </w:pPr>
      <w:r w:rsidRPr="008457E4"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</w:t>
      </w:r>
      <w:r>
        <w:t>9</w:t>
      </w:r>
      <w:r w:rsidRPr="008457E4">
        <w:t>-202</w:t>
      </w:r>
      <w:r>
        <w:t>1</w:t>
      </w:r>
      <w:r w:rsidRPr="008457E4">
        <w:t xml:space="preserve"> годы»</w:t>
      </w: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"/>
        <w:gridCol w:w="416"/>
        <w:gridCol w:w="1844"/>
        <w:gridCol w:w="284"/>
        <w:gridCol w:w="2126"/>
        <w:gridCol w:w="566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61"/>
        <w:gridCol w:w="1215"/>
        <w:gridCol w:w="912"/>
        <w:gridCol w:w="413"/>
      </w:tblGrid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учреждений культуры;</w:t>
            </w:r>
          </w:p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и любительского творчества;</w:t>
            </w:r>
          </w:p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13 393,11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13 308,11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13 308,11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40 009,33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13 393,11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13 308,11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13 308,11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40 009,33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4D" w:rsidRPr="008457E4" w:rsidTr="00A6390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8457E4" w:rsidRDefault="005C064D" w:rsidP="00A6390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4D" w:rsidRPr="008457E4" w:rsidRDefault="005C064D" w:rsidP="00A63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11"/>
        </w:trPr>
        <w:tc>
          <w:tcPr>
            <w:tcW w:w="15452" w:type="dxa"/>
            <w:gridSpan w:val="18"/>
            <w:tcBorders>
              <w:left w:val="nil"/>
              <w:right w:val="nil"/>
            </w:tcBorders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11"/>
        </w:trPr>
        <w:tc>
          <w:tcPr>
            <w:tcW w:w="15452" w:type="dxa"/>
            <w:gridSpan w:val="18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48"/>
        </w:trPr>
        <w:tc>
          <w:tcPr>
            <w:tcW w:w="708" w:type="dxa"/>
            <w:gridSpan w:val="2"/>
            <w:vMerge w:val="restart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5C064D" w:rsidRPr="008457E4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57E4">
              <w:t>Объем финансирования (тыс. руб.)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49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55"/>
        </w:trPr>
        <w:tc>
          <w:tcPr>
            <w:tcW w:w="708" w:type="dxa"/>
            <w:gridSpan w:val="2"/>
            <w:vMerge w:val="restart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39 229,33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13 133,11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13 048,11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13 048,11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«Районный центр культуры»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5</w:t>
            </w:r>
            <w:r w:rsidRPr="005C0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учреждения.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73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3 280,79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7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CF77D2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3 247,80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6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CF77D2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3 335,78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95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3 268,74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0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1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65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8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39 229,33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13 133,11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13 048,11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13 048,11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76"/>
        </w:trPr>
        <w:tc>
          <w:tcPr>
            <w:tcW w:w="708" w:type="dxa"/>
            <w:gridSpan w:val="2"/>
            <w:vMerge w:val="restart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жегодн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</w:t>
            </w: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юным дарованиям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«Районный центр культуры»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 на 50%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602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75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25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8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05"/>
        </w:trPr>
        <w:tc>
          <w:tcPr>
            <w:tcW w:w="708" w:type="dxa"/>
            <w:gridSpan w:val="2"/>
            <w:vMerge w:val="restart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ДО «ШИ» Володарского района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 xml:space="preserve">Увеличение численности участников </w:t>
            </w:r>
            <w:proofErr w:type="spellStart"/>
            <w:r w:rsidRPr="008457E4">
              <w:t>культурно-досуговых</w:t>
            </w:r>
            <w:proofErr w:type="spellEnd"/>
            <w:r w:rsidRPr="008457E4">
              <w:t xml:space="preserve"> мероприятий на 8%.</w:t>
            </w: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69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/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45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/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08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/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59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38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Театрализованный праздник «Масленица»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ежегодно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 весны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ежегодно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Мероприятие, посвященное дню вывода советских войск из Республики Афганистан  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  <w:r>
              <w:t>Администрация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 w:rsidRPr="008457E4">
              <w:rPr>
                <w:color w:val="000000"/>
              </w:rPr>
              <w:t xml:space="preserve">Количество участников мероприятия- </w:t>
            </w:r>
            <w:r>
              <w:rPr>
                <w:color w:val="000000"/>
              </w:rPr>
              <w:t>3</w:t>
            </w:r>
            <w:r w:rsidRPr="008457E4">
              <w:rPr>
                <w:color w:val="000000"/>
              </w:rPr>
              <w:t>00 чел.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0240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4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Юбилей хореографического коллектива «Радость» 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>
              <w:t xml:space="preserve">Количество участников мероприятия – 300 чел.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Юбилеи творческих коллективов района 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>
              <w:t>Количество участников мероприятия – 300 чел.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AF458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5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Pr="003F607E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 Пасха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«Пасхальный кулич»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>
              <w:t xml:space="preserve">Количество участников мероприятия –200 чел.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27EE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BA687F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BA687F">
              <w:rPr>
                <w:color w:val="000000"/>
              </w:rPr>
              <w:t>День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культуры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>
              <w:t xml:space="preserve">Количество участников мероприятия –100 чел.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BA687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8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499C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99C">
              <w:rPr>
                <w:rFonts w:ascii="Times New Roman" w:hAnsi="Times New Roman" w:cs="Times New Roman"/>
                <w:sz w:val="20"/>
                <w:szCs w:val="20"/>
              </w:rPr>
              <w:t>Выездной экскурсионный маршрут в Дивеево участников народного  хора «Рыбачка»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>
              <w:t xml:space="preserve">Количество участников  –10 чел.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7B5005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 </w:t>
            </w:r>
            <w:proofErr w:type="spellStart"/>
            <w:r w:rsidRPr="00097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097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>
              <w:t>Участие в мероприятий более 100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09724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2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C1C46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C1C46">
              <w:rPr>
                <w:color w:val="000000"/>
              </w:rPr>
              <w:t>Районный тематический праздник День Победы</w:t>
            </w:r>
          </w:p>
          <w:p w:rsidR="005C064D" w:rsidRPr="008C1C46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  <w:p w:rsidR="005C064D" w:rsidRPr="008C1C46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C1C46">
              <w:rPr>
                <w:color w:val="000000"/>
              </w:rPr>
              <w:t>Вечернее мероприятие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Салют Победы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70240C">
              <w:rPr>
                <w:rFonts w:ascii="Times New Roman" w:hAnsi="Times New Roman" w:cs="Times New Roman"/>
                <w:sz w:val="20"/>
                <w:szCs w:val="20"/>
              </w:rPr>
              <w:t>МБУ «РЦК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both"/>
            </w:pPr>
            <w:r w:rsidRPr="008457E4">
              <w:rPr>
                <w:color w:val="000000"/>
              </w:rPr>
              <w:t>Количество участников мероприятий- 5000 чел.</w:t>
            </w:r>
            <w:r>
              <w:rPr>
                <w:color w:val="000000"/>
              </w:rPr>
              <w:t xml:space="preserve"> ежегодно</w:t>
            </w:r>
            <w:r w:rsidRPr="008457E4">
              <w:rPr>
                <w:color w:val="000000"/>
              </w:rPr>
              <w:t xml:space="preserve">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C1C46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Pr="008C1C46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E7388A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both"/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43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семьи</w:t>
            </w:r>
          </w:p>
        </w:tc>
        <w:tc>
          <w:tcPr>
            <w:tcW w:w="2126" w:type="dxa"/>
            <w:vAlign w:val="center"/>
          </w:tcPr>
          <w:p w:rsidR="005C064D" w:rsidRPr="003F607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20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8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День 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призывника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мероприятиях более 300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05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33"/>
              <w:jc w:val="center"/>
              <w:rPr>
                <w:color w:val="000000"/>
              </w:rPr>
            </w:pPr>
            <w:r w:rsidRPr="008457E4">
              <w:t>Участие в профильной смене «</w:t>
            </w:r>
            <w:proofErr w:type="spellStart"/>
            <w:r w:rsidRPr="008457E4">
              <w:t>Этномир</w:t>
            </w:r>
            <w:proofErr w:type="spellEnd"/>
            <w:r w:rsidRPr="008457E4">
              <w:t>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человек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  <w:r w:rsidRPr="008457E4">
              <w:t>Проведение районной военно-патриотической игры «Юнармеец»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/>
              <w:jc w:val="center"/>
            </w:pPr>
            <w:r w:rsidRPr="008457E4">
              <w:t>Проведение конкурса знаменных групп и почетного караула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«Чистые берега»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100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Акция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акции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Конкурс чтецов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  <w:p w:rsidR="005C064D" w:rsidRPr="008457E4" w:rsidRDefault="005C064D" w:rsidP="00A63904">
            <w:pPr>
              <w:jc w:val="center"/>
            </w:pPr>
            <w:r w:rsidRPr="008457E4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457E4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более 100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«Бессмертный полк»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  <w:p w:rsidR="005C064D" w:rsidRPr="008457E4" w:rsidRDefault="005C064D" w:rsidP="00A63904">
            <w:pPr>
              <w:jc w:val="center"/>
            </w:pPr>
            <w:r w:rsidRPr="008457E4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457E4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2000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</w:p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учреждений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Pr="001036DA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Татьянин день</w:t>
            </w:r>
          </w:p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мероприятий, количество участников – 300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15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Защитника Отечества</w:t>
            </w:r>
          </w:p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t>(концертная программа, конкурсы)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мероприятий, 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женщин</w:t>
            </w:r>
          </w:p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8 марта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ежегодно  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4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 фестивале-конкурсе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детских хореографических</w:t>
            </w:r>
          </w:p>
          <w:p w:rsidR="005C064D" w:rsidRPr="008457E4" w:rsidRDefault="005C064D" w:rsidP="00A6390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коллективов «Дебют»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t>Участие в Межрегиональном фестивале «Зеленые святки»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народного хорового коллектива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Праздник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 «Яблочный Спас»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мероприятия- 300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</w:t>
            </w:r>
          </w:p>
          <w:p w:rsidR="005C064D" w:rsidRPr="008457E4" w:rsidRDefault="005C064D" w:rsidP="00A63904">
            <w:pPr>
              <w:ind w:left="-108" w:firstLine="108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межрегиональном фестивале-конкурсе балетмейстерских работ «</w:t>
            </w:r>
            <w:proofErr w:type="spellStart"/>
            <w:r w:rsidRPr="008457E4">
              <w:rPr>
                <w:color w:val="000000"/>
              </w:rPr>
              <w:t>Лебедия</w:t>
            </w:r>
            <w:proofErr w:type="spellEnd"/>
            <w:r w:rsidRPr="008457E4"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1 народного коллектива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99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защиты детей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94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21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Выездные концерты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творческих коллективов в населенные пункты района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выездных концертов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России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мероприятия- 1000 чел. ежегодно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8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00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95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молодежи»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8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1036DA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рыбака»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</w:p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33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«Астраханская уха»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Российского флага»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мероприятия- 500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65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«Первоклассник»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1036DA" w:rsidRDefault="005C064D" w:rsidP="00A63904">
            <w:pPr>
              <w:jc w:val="center"/>
            </w:pPr>
            <w:r w:rsidRPr="001036DA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DA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>К</w:t>
            </w:r>
            <w:r w:rsidRPr="001036D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ЦБС</w:t>
            </w:r>
            <w:r w:rsidRPr="00103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Праздник – акция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для детей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с ограниченными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возможностями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акции- 500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Районное мероприятие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пожилых людей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мероприятия- 300 чел.  ежегодно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 областном смотр – конкурсе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«Звучи моя домбра»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ДО ШИ Володарского района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творческих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4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b/>
              </w:rPr>
            </w:pPr>
            <w:r w:rsidRPr="008457E4">
              <w:t>Участие в областном конкурсе «Шаг к вершине»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3-х творческих коллектива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Участие в областном конкурсе - фестивале патриотической песни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творческих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 – конкурсе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«Россия в новом тысячелетии»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творческих коллективов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5C064D" w:rsidRPr="008457E4" w:rsidRDefault="005C064D" w:rsidP="00A63904">
            <w:pPr>
              <w:ind w:right="67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 национальных культур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творческих коллективов ежегодно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матери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мероприятий- 1000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1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autoSpaceDE w:val="0"/>
              <w:jc w:val="center"/>
              <w:rPr>
                <w:color w:val="000000"/>
              </w:rPr>
            </w:pPr>
            <w:r w:rsidRPr="008457E4">
              <w:rPr>
                <w:rFonts w:eastAsia="Lucida Sans Unicode" w:cs="Arial"/>
                <w:bCs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конкурса- 5000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  <w:r w:rsidRPr="008457E4">
              <w:rPr>
                <w:color w:val="000000"/>
              </w:rPr>
              <w:t>Новогодние елки</w:t>
            </w:r>
            <w:r w:rsidRPr="008457E4">
              <w:t xml:space="preserve">  Рождественские театрализованные представления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(цикл развлекательных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мероприятий, приобретение подарков для детей)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>
              <w:t>МБУ «РЦК»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</w:t>
            </w:r>
            <w:r>
              <w:t>К</w:t>
            </w:r>
            <w:r w:rsidRPr="008457E4">
              <w:t xml:space="preserve"> «</w:t>
            </w:r>
            <w:r>
              <w:t>ЦБС</w:t>
            </w:r>
            <w:r w:rsidRPr="008457E4">
              <w:t>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69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53086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мероприятий- 100 чел. ежегодно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 мероприятий. Количество участников - 500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0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Default="005C064D" w:rsidP="00A63904">
            <w:pPr>
              <w:ind w:left="-108" w:right="33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Цикл мероприятий </w:t>
            </w:r>
          </w:p>
          <w:p w:rsidR="005C064D" w:rsidRPr="008457E4" w:rsidRDefault="005C064D" w:rsidP="00A63904">
            <w:pPr>
              <w:ind w:left="-108" w:right="33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для детей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 дни летних каникул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мероприятий. Количество участников – 2000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61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96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Декада казахской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культуры и языка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59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5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памяти и скорби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Вахта памяти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Проект Книжный бульвар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Открытый читальный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Зал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15 мероприятий. Количество участников – 1000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82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"День открытых дверей"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(концерт, викторины)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"Осенние мотивы"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(концерт, викторины, музыкальные и изобразительные зарисовки)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мероприятий. Количество участников – 50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"Посвящение в юные музыканты, художники"</w:t>
            </w:r>
          </w:p>
          <w:p w:rsidR="005C064D" w:rsidRPr="008457E4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«Учитель  и  ученик»</w:t>
            </w:r>
          </w:p>
          <w:p w:rsidR="005C064D" w:rsidRPr="008457E4" w:rsidRDefault="005C064D" w:rsidP="00A63904">
            <w:pPr>
              <w:jc w:val="center"/>
              <w:rPr>
                <w:color w:val="000000"/>
              </w:rPr>
            </w:pPr>
            <w:r w:rsidRPr="008457E4">
              <w:t>(районный конкурс учащихся первых  классов всех отделений)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23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«Музыкальные  зарисовки»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(районный  конкурс  учащихся  вторых классов  всех  отделений)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 чел. 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«Второй  инструмент»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(районный  и зональный конкурсы  всех  отделений)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ежегодно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  <w:r w:rsidRPr="008457E4">
              <w:t>Мероприятия</w:t>
            </w:r>
          </w:p>
          <w:p w:rsidR="005C064D" w:rsidRPr="008457E4" w:rsidRDefault="005C064D" w:rsidP="00A63904">
            <w:pPr>
              <w:ind w:left="-108" w:right="-111"/>
              <w:jc w:val="center"/>
            </w:pPr>
            <w:r w:rsidRPr="008457E4">
              <w:t>по пропаганде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здорового образа жизни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Конкурс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"Мы за здоровый образ жизни"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мероприятий. 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чел. ежегодно 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09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468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6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3AD" w:rsidRPr="008457E4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Мероприятия по  противодействию экстремизма и терроризма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«РЦК»</w:t>
            </w:r>
          </w:p>
          <w:p w:rsidR="005C064D" w:rsidRPr="008457E4" w:rsidRDefault="005C064D" w:rsidP="00A63904">
            <w:pPr>
              <w:jc w:val="center"/>
            </w:pPr>
            <w:r w:rsidRPr="008457E4">
              <w:t>МБУ ДО ШИ Володарского района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мероприятий. Количество участников 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76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81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>
              <w:t>Участие в туристических проектах, мероприятиях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jc w:val="center"/>
              <w:rPr>
                <w:b/>
                <w:color w:val="000000"/>
              </w:rPr>
            </w:pPr>
            <w:r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в сфере туризма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516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 w:rsidRPr="008457E4">
              <w:t xml:space="preserve">Проведение мероприятий, направленных на  развитие волонтерского движения 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Default="005C064D" w:rsidP="00A6390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волонтерское движение более 50 чел.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Default="005C064D" w:rsidP="00A63904">
            <w:pPr>
              <w:jc w:val="center"/>
            </w:pPr>
            <w:r>
              <w:t>День героя</w:t>
            </w:r>
          </w:p>
          <w:p w:rsidR="005C064D" w:rsidRPr="008457E4" w:rsidRDefault="005C064D" w:rsidP="00A63904">
            <w:pPr>
              <w:jc w:val="center"/>
            </w:pPr>
            <w:r>
              <w:t xml:space="preserve"> (встреча с матерями воинов погибших в локальных конфликтах)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36735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5C064D" w:rsidRPr="0036735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«ШИ» Володарского района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Pr="0036735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мероприятий более 100 чел. ежегодно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Pr="00961B51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3.65.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jc w:val="center"/>
            </w:pPr>
            <w:r>
              <w:t xml:space="preserve">Мероприятия, направленные на сохранение, возрождение и развитие народных художественных промыслов и ремесел </w:t>
            </w: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0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C064D" w:rsidRPr="0036735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  <w:p w:rsidR="005C064D" w:rsidRPr="0036735F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«ШИ» Володарского района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064D" w:rsidRDefault="005C064D" w:rsidP="00A63904">
            <w:pPr>
              <w:jc w:val="center"/>
            </w:pPr>
            <w:r>
              <w:t>Участие  в мероприятиях более 500 человек</w:t>
            </w:r>
          </w:p>
          <w:p w:rsidR="005C064D" w:rsidRPr="00AD5695" w:rsidRDefault="005C064D" w:rsidP="00A63904">
            <w:pPr>
              <w:jc w:val="center"/>
            </w:pPr>
            <w:r>
              <w:t>Работа кружков, объединений</w:t>
            </w: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64D" w:rsidRPr="008457E4" w:rsidTr="00F553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3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064D" w:rsidRPr="008457E4" w:rsidRDefault="005C064D" w:rsidP="00A6390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961B5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C064D" w:rsidRPr="008457E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C064D" w:rsidRPr="008457E4" w:rsidRDefault="005C064D" w:rsidP="005C064D">
      <w:pPr>
        <w:ind w:firstLine="851"/>
        <w:jc w:val="both"/>
      </w:pPr>
    </w:p>
    <w:p w:rsidR="005C064D" w:rsidRPr="002E4C20" w:rsidRDefault="005C064D" w:rsidP="005C064D">
      <w:pPr>
        <w:jc w:val="center"/>
      </w:pPr>
      <w:r w:rsidRPr="002E4C20">
        <w:t>Раздел 3.3. ПАСПОРТ ПОДПРОГРАММЫ</w:t>
      </w:r>
    </w:p>
    <w:p w:rsidR="005C064D" w:rsidRPr="002E4C20" w:rsidRDefault="005C064D" w:rsidP="005C064D">
      <w:pPr>
        <w:jc w:val="center"/>
      </w:pPr>
      <w:r w:rsidRPr="002E4C20">
        <w:t>«Модернизация и укрепление материально-технической базы учреждений культуры на территории МО «Володарский район» на 201</w:t>
      </w:r>
      <w:r>
        <w:t>9</w:t>
      </w:r>
      <w:r w:rsidRPr="002E4C20">
        <w:t>-202</w:t>
      </w:r>
      <w:r>
        <w:t>1</w:t>
      </w:r>
      <w:r w:rsidRPr="002E4C20">
        <w:t xml:space="preserve"> годы»</w:t>
      </w:r>
    </w:p>
    <w:p w:rsidR="005C064D" w:rsidRPr="002E4C20" w:rsidRDefault="005C064D" w:rsidP="005C064D">
      <w:pPr>
        <w:jc w:val="center"/>
      </w:pPr>
    </w:p>
    <w:tbl>
      <w:tblPr>
        <w:tblW w:w="15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5C064D" w:rsidRPr="002E4C20" w:rsidTr="00F553AD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2E4C20" w:rsidTr="00F553AD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5C064D" w:rsidRPr="002E4C20" w:rsidTr="00F553AD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5C064D" w:rsidRPr="002E4C20" w:rsidTr="00F553AD">
        <w:trPr>
          <w:trHeight w:val="993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5C064D" w:rsidRPr="002E4C20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5C064D" w:rsidRPr="002E4C20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5C064D" w:rsidRPr="002E4C20" w:rsidTr="00F553AD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5C064D" w:rsidRPr="002E4C20" w:rsidTr="00F553AD"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по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C064D" w:rsidRPr="002E4C20" w:rsidTr="00F553AD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C064D" w:rsidRPr="002E4C20" w:rsidTr="00F553AD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2 590,0</w:t>
            </w:r>
          </w:p>
        </w:tc>
      </w:tr>
      <w:tr w:rsidR="005C064D" w:rsidRPr="002E4C20" w:rsidTr="00F553AD"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2 590,0</w:t>
            </w:r>
          </w:p>
        </w:tc>
      </w:tr>
      <w:tr w:rsidR="005C064D" w:rsidRPr="002E4C20" w:rsidTr="00F553AD">
        <w:trPr>
          <w:trHeight w:val="516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064D" w:rsidRPr="002E4C20" w:rsidTr="00F553AD">
        <w:trPr>
          <w:trHeight w:val="109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C064D" w:rsidRDefault="005C064D" w:rsidP="005C064D">
      <w:pPr>
        <w:jc w:val="both"/>
      </w:pPr>
    </w:p>
    <w:p w:rsidR="00F553AD" w:rsidRDefault="00F553AD" w:rsidP="005C064D">
      <w:pPr>
        <w:jc w:val="both"/>
      </w:pPr>
    </w:p>
    <w:p w:rsidR="00F553AD" w:rsidRPr="002E4C20" w:rsidRDefault="00F553AD" w:rsidP="005C064D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126"/>
      </w:tblGrid>
      <w:tr w:rsidR="005C064D" w:rsidRPr="002E4C20" w:rsidTr="00F553AD">
        <w:trPr>
          <w:trHeight w:val="248"/>
        </w:trPr>
        <w:tc>
          <w:tcPr>
            <w:tcW w:w="15452" w:type="dxa"/>
            <w:gridSpan w:val="10"/>
          </w:tcPr>
          <w:p w:rsidR="005C064D" w:rsidRPr="002E4C20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C20">
              <w:rPr>
                <w:color w:val="000000"/>
              </w:rPr>
              <w:lastRenderedPageBreak/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color w:val="000000"/>
              </w:rPr>
              <w:t>9</w:t>
            </w:r>
            <w:r w:rsidRPr="002E4C20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Pr="002E4C20">
              <w:rPr>
                <w:color w:val="000000"/>
              </w:rPr>
              <w:t xml:space="preserve"> годы»</w:t>
            </w:r>
          </w:p>
        </w:tc>
      </w:tr>
      <w:tr w:rsidR="005C064D" w:rsidRPr="002E4C20" w:rsidTr="00F553AD">
        <w:trPr>
          <w:trHeight w:val="248"/>
        </w:trPr>
        <w:tc>
          <w:tcPr>
            <w:tcW w:w="710" w:type="dxa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5C064D" w:rsidRPr="002E4C20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560"/>
        </w:trPr>
        <w:tc>
          <w:tcPr>
            <w:tcW w:w="710" w:type="dxa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ремонтных работ учреждения. Д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оведения учреждения до надлежащего состояния  </w:t>
            </w:r>
          </w:p>
        </w:tc>
      </w:tr>
      <w:tr w:rsidR="005C064D" w:rsidRPr="002E4C20" w:rsidTr="00F553AD">
        <w:trPr>
          <w:trHeight w:val="357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2A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102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708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590,0</w:t>
            </w:r>
          </w:p>
        </w:tc>
        <w:tc>
          <w:tcPr>
            <w:tcW w:w="1134" w:type="dxa"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590,0</w:t>
            </w:r>
          </w:p>
        </w:tc>
        <w:tc>
          <w:tcPr>
            <w:tcW w:w="1276" w:type="dxa"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09238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модельной библиотеки пос. Володарский</w:t>
            </w:r>
          </w:p>
        </w:tc>
        <w:tc>
          <w:tcPr>
            <w:tcW w:w="2410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985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2019-2020гг. - проведение ремонтных работ помещений учреждения;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2021г. – приобретение мебели;   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C0525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96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6B2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6B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354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C064D" w:rsidRPr="00296B24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</w:t>
            </w:r>
            <w:r w:rsidRPr="00296B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МБУК «ЦБС»  </w:t>
            </w: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11 библиотек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562"/>
        </w:trPr>
        <w:tc>
          <w:tcPr>
            <w:tcW w:w="710" w:type="dxa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/>
                <w:sz w:val="20"/>
                <w:szCs w:val="20"/>
              </w:rPr>
              <w:t>Установка видеокамер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наружного наблюдения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МБУ ДО «Школа искусств»</w:t>
            </w: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«Школа искусств» Володарского района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4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5C064D"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того</w:t>
            </w: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53AD" w:rsidRPr="003C04B1" w:rsidRDefault="00F553A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C064D" w:rsidRPr="003C04B1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/>
                <w:sz w:val="20"/>
                <w:szCs w:val="20"/>
              </w:rPr>
              <w:t>Установка видеокамер для МБУ «Районный центр культуры»</w:t>
            </w: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3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371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C064D" w:rsidRPr="00056248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584"/>
        </w:trPr>
        <w:tc>
          <w:tcPr>
            <w:tcW w:w="710" w:type="dxa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/>
                <w:sz w:val="20"/>
                <w:szCs w:val="20"/>
              </w:rPr>
              <w:t xml:space="preserve">Создание сайта для МБУ ДО «Школа искусств»  </w:t>
            </w: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«Школа искусств» Володарского района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4E8"/>
              </w:rPr>
              <w:t>О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4E8"/>
              </w:rPr>
              <w:t xml:space="preserve">беспечение открытости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4E8"/>
              </w:rPr>
              <w:t>учреждения.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опуляризации предоставляемых услуг повышению эффективности деятельности учреждения</w:t>
            </w:r>
          </w:p>
        </w:tc>
      </w:tr>
      <w:tr w:rsidR="005C064D" w:rsidRPr="002E4C20" w:rsidTr="00F553AD">
        <w:trPr>
          <w:trHeight w:val="572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367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5C064D" w:rsidRPr="005F7A5B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 w:val="restart"/>
          </w:tcPr>
          <w:p w:rsidR="005C064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помещения музея пос. Володарский</w:t>
            </w:r>
          </w:p>
        </w:tc>
        <w:tc>
          <w:tcPr>
            <w:tcW w:w="2410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 w:val="restart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vMerge w:val="restart"/>
            <w:vAlign w:val="center"/>
          </w:tcPr>
          <w:p w:rsidR="005C064D" w:rsidRPr="003729B2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риобщение к ценностям истории, культуры; пропаганды истории, культуры и природы региона.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стетическо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всесторонне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исторических ценностей, культурного и творческого наследия. </w:t>
            </w: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360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rPr>
          <w:trHeight w:val="149"/>
        </w:trPr>
        <w:tc>
          <w:tcPr>
            <w:tcW w:w="710" w:type="dxa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064D" w:rsidRPr="00122347" w:rsidRDefault="005C064D" w:rsidP="00A639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C064D" w:rsidRPr="007C4F6D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064D" w:rsidRDefault="005C064D" w:rsidP="005C064D">
      <w:pPr>
        <w:jc w:val="center"/>
      </w:pPr>
    </w:p>
    <w:p w:rsidR="005C064D" w:rsidRDefault="005C064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F553AD" w:rsidRDefault="00F553AD" w:rsidP="005C064D">
      <w:pPr>
        <w:jc w:val="center"/>
      </w:pPr>
    </w:p>
    <w:p w:rsidR="005C064D" w:rsidRPr="002E4C20" w:rsidRDefault="005C064D" w:rsidP="005C064D">
      <w:pPr>
        <w:jc w:val="center"/>
      </w:pPr>
      <w:r w:rsidRPr="002E4C20">
        <w:lastRenderedPageBreak/>
        <w:t>Раздел 3.4.ПАСПОРТ ПОДПРОГРАММЫ</w:t>
      </w:r>
    </w:p>
    <w:p w:rsidR="005C064D" w:rsidRPr="002E4C20" w:rsidRDefault="005C064D" w:rsidP="005C064D">
      <w:pPr>
        <w:jc w:val="center"/>
      </w:pPr>
      <w:r w:rsidRPr="002E4C20">
        <w:t xml:space="preserve"> «Библиотечного обслуживания населения на территории МО «Володарский район» на 201</w:t>
      </w:r>
      <w:r>
        <w:t>9</w:t>
      </w:r>
      <w:r w:rsidRPr="002E4C20">
        <w:t>-202</w:t>
      </w:r>
      <w:r>
        <w:t>1</w:t>
      </w:r>
      <w:r w:rsidRPr="002E4C20">
        <w:t xml:space="preserve"> годы»</w:t>
      </w:r>
    </w:p>
    <w:p w:rsidR="005C064D" w:rsidRPr="002E4C20" w:rsidRDefault="005C064D" w:rsidP="005C064D">
      <w:pPr>
        <w:jc w:val="center"/>
      </w:pPr>
    </w:p>
    <w:tbl>
      <w:tblPr>
        <w:tblW w:w="156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681"/>
        <w:gridCol w:w="1844"/>
        <w:gridCol w:w="140"/>
        <w:gridCol w:w="1890"/>
        <w:gridCol w:w="95"/>
        <w:gridCol w:w="1275"/>
        <w:gridCol w:w="1276"/>
        <w:gridCol w:w="314"/>
        <w:gridCol w:w="962"/>
        <w:gridCol w:w="1417"/>
        <w:gridCol w:w="30"/>
        <w:gridCol w:w="1104"/>
        <w:gridCol w:w="314"/>
        <w:gridCol w:w="1276"/>
        <w:gridCol w:w="537"/>
        <w:gridCol w:w="738"/>
        <w:gridCol w:w="1388"/>
        <w:gridCol w:w="384"/>
      </w:tblGrid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библиотечного обслуживания населения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содержание библиотечных учреждений; </w:t>
            </w:r>
          </w:p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и  обеспечения сохранности библиотечных фондов;</w:t>
            </w:r>
          </w:p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модельных библиотек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5C064D" w:rsidRPr="002E4C20" w:rsidTr="00F553AD">
        <w:trPr>
          <w:gridBefore w:val="1"/>
          <w:wBefore w:w="29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27 242,46</w:t>
            </w:r>
          </w:p>
        </w:tc>
      </w:tr>
      <w:tr w:rsidR="005C064D" w:rsidRPr="002E4C20" w:rsidTr="00F553AD">
        <w:trPr>
          <w:gridBefore w:val="1"/>
          <w:wBefore w:w="29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районного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9 080,82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27 242,46</w:t>
            </w:r>
          </w:p>
        </w:tc>
      </w:tr>
      <w:tr w:rsidR="005C064D" w:rsidRPr="002E4C20" w:rsidTr="00F553AD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064D" w:rsidRPr="002E4C20" w:rsidTr="00F553AD">
        <w:trPr>
          <w:gridBefore w:val="1"/>
          <w:wBefore w:w="29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48"/>
        </w:trPr>
        <w:tc>
          <w:tcPr>
            <w:tcW w:w="15310" w:type="dxa"/>
            <w:gridSpan w:val="18"/>
            <w:tcBorders>
              <w:left w:val="nil"/>
              <w:right w:val="nil"/>
            </w:tcBorders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48"/>
        </w:trPr>
        <w:tc>
          <w:tcPr>
            <w:tcW w:w="15310" w:type="dxa"/>
            <w:gridSpan w:val="18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мероприятий подпрограммы «Библиотечного обслуживания населения на территории МО «Володарский район»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48"/>
        </w:trPr>
        <w:tc>
          <w:tcPr>
            <w:tcW w:w="710" w:type="dxa"/>
            <w:gridSpan w:val="2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5C064D" w:rsidRPr="002E4C20" w:rsidRDefault="005C064D" w:rsidP="00A63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149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375"/>
        </w:trPr>
        <w:tc>
          <w:tcPr>
            <w:tcW w:w="710" w:type="dxa"/>
            <w:gridSpan w:val="2"/>
            <w:vMerge w:val="restart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Текущее содержание </w:t>
            </w:r>
          </w:p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МБУК «ЦБС» </w:t>
            </w:r>
          </w:p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27 242,46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9 080,82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9 080,82</w:t>
            </w: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9 080,82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5C064D" w:rsidRPr="002E4C20" w:rsidRDefault="005C064D" w:rsidP="00A63904">
            <w:pPr>
              <w:jc w:val="center"/>
            </w:pPr>
            <w:r w:rsidRPr="002E4C20">
              <w:t>МБУК «Централизованная библиотечная система»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Оплата труда 4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 работников. Содержание 8 зданий библиотек общей площадью 1</w:t>
            </w:r>
            <w:r w:rsidRPr="002E4C20">
              <w:rPr>
                <w:rFonts w:ascii="Times New Roman" w:hAnsi="Times New Roman" w:cs="Times New Roman"/>
                <w:sz w:val="20"/>
              </w:rPr>
              <w:t> 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548,0 кв. м.</w:t>
            </w: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59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77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2310,0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139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2489,82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371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595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51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C064D" w:rsidRPr="002E4C20" w:rsidTr="00F553AD">
        <w:tblPrEx>
          <w:jc w:val="left"/>
          <w:tblLook w:val="04A0"/>
        </w:tblPrEx>
        <w:trPr>
          <w:gridAfter w:val="1"/>
          <w:wAfter w:w="384" w:type="dxa"/>
          <w:trHeight w:val="270"/>
        </w:trPr>
        <w:tc>
          <w:tcPr>
            <w:tcW w:w="710" w:type="dxa"/>
            <w:gridSpan w:val="2"/>
            <w:vMerge/>
          </w:tcPr>
          <w:p w:rsidR="005C064D" w:rsidRPr="002E4C20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064D" w:rsidRPr="002E4C20" w:rsidRDefault="005C064D" w:rsidP="00A6390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27 242,46</w:t>
            </w:r>
          </w:p>
        </w:tc>
        <w:tc>
          <w:tcPr>
            <w:tcW w:w="1276" w:type="dxa"/>
            <w:gridSpan w:val="2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9 080,82</w:t>
            </w:r>
          </w:p>
        </w:tc>
        <w:tc>
          <w:tcPr>
            <w:tcW w:w="1417" w:type="dxa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9 080,82</w:t>
            </w:r>
          </w:p>
        </w:tc>
        <w:tc>
          <w:tcPr>
            <w:tcW w:w="1134" w:type="dxa"/>
            <w:gridSpan w:val="2"/>
            <w:vAlign w:val="center"/>
          </w:tcPr>
          <w:p w:rsidR="005C064D" w:rsidRPr="00B102AE" w:rsidRDefault="005C064D" w:rsidP="00A6390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9 080,82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5C064D" w:rsidRPr="002E4C20" w:rsidRDefault="005C064D" w:rsidP="00A63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064D" w:rsidRPr="002E4C20" w:rsidRDefault="005C064D" w:rsidP="00A6390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5C064D" w:rsidRDefault="005C064D" w:rsidP="005C064D">
      <w:pPr>
        <w:ind w:firstLine="851"/>
        <w:jc w:val="both"/>
      </w:pPr>
    </w:p>
    <w:p w:rsidR="005C064D" w:rsidRDefault="005C064D" w:rsidP="005C064D">
      <w:pPr>
        <w:ind w:firstLine="851"/>
        <w:jc w:val="both"/>
      </w:pPr>
    </w:p>
    <w:p w:rsidR="005C064D" w:rsidRDefault="005C064D" w:rsidP="005C064D">
      <w:pPr>
        <w:ind w:firstLine="851"/>
        <w:jc w:val="both"/>
      </w:pPr>
    </w:p>
    <w:p w:rsidR="005C064D" w:rsidRDefault="005C064D" w:rsidP="005C064D">
      <w:pPr>
        <w:ind w:firstLine="851"/>
        <w:jc w:val="both"/>
      </w:pPr>
    </w:p>
    <w:p w:rsidR="005C064D" w:rsidRPr="002E4C20" w:rsidRDefault="005C064D" w:rsidP="005C064D">
      <w:pPr>
        <w:ind w:firstLine="851"/>
        <w:jc w:val="both"/>
      </w:pPr>
      <w:r w:rsidRPr="002E4C20">
        <w:t>Верно:</w:t>
      </w:r>
    </w:p>
    <w:p w:rsidR="00B82EB4" w:rsidRDefault="00B82EB4" w:rsidP="00E6647A">
      <w:pPr>
        <w:ind w:firstLine="567"/>
      </w:pPr>
    </w:p>
    <w:sectPr w:rsidR="00B82EB4" w:rsidSect="005C064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34"/>
  </w:num>
  <w:num w:numId="9">
    <w:abstractNumId w:val="33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1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0"/>
  </w:num>
  <w:num w:numId="32">
    <w:abstractNumId w:val="21"/>
  </w:num>
  <w:num w:numId="33">
    <w:abstractNumId w:val="26"/>
  </w:num>
  <w:num w:numId="34">
    <w:abstractNumId w:val="2"/>
  </w:num>
  <w:num w:numId="35">
    <w:abstractNumId w:val="12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C064D"/>
    <w:rsid w:val="00016A7D"/>
    <w:rsid w:val="00026F29"/>
    <w:rsid w:val="0003011F"/>
    <w:rsid w:val="0005118A"/>
    <w:rsid w:val="0009121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111E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064D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578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53A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C064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5C064D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5C06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06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5C06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5C06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C06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5C064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06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5C064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C064D"/>
  </w:style>
  <w:style w:type="paragraph" w:styleId="a7">
    <w:name w:val="Normal (Web)"/>
    <w:basedOn w:val="a"/>
    <w:uiPriority w:val="99"/>
    <w:unhideWhenUsed/>
    <w:rsid w:val="005C064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5C064D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5C06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5C06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2019-01-25T10:49:00Z</dcterms:created>
  <dcterms:modified xsi:type="dcterms:W3CDTF">2019-02-18T05:55:00Z</dcterms:modified>
</cp:coreProperties>
</file>