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34D5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34D5D">
              <w:rPr>
                <w:sz w:val="32"/>
                <w:szCs w:val="32"/>
                <w:u w:val="single"/>
              </w:rPr>
              <w:t>14.02.2022 г.</w:t>
            </w:r>
          </w:p>
        </w:tc>
        <w:tc>
          <w:tcPr>
            <w:tcW w:w="4927" w:type="dxa"/>
          </w:tcPr>
          <w:p w:rsidR="0005118A" w:rsidRPr="002F5DD7" w:rsidRDefault="0005118A" w:rsidP="00C34D5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34D5D">
              <w:rPr>
                <w:sz w:val="32"/>
                <w:szCs w:val="32"/>
                <w:u w:val="single"/>
              </w:rPr>
              <w:t>200</w:t>
            </w:r>
          </w:p>
        </w:tc>
      </w:tr>
    </w:tbl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  <w:r w:rsidRPr="00C34D5D">
        <w:rPr>
          <w:sz w:val="28"/>
          <w:szCs w:val="28"/>
        </w:rPr>
        <w:t>Об утверждении положения о порядке</w:t>
      </w: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  <w:r w:rsidRPr="00C34D5D">
        <w:rPr>
          <w:sz w:val="28"/>
          <w:szCs w:val="28"/>
        </w:rPr>
        <w:t>проведения районного конкурса</w:t>
      </w: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  <w:r w:rsidRPr="00C34D5D">
        <w:rPr>
          <w:sz w:val="28"/>
          <w:szCs w:val="28"/>
        </w:rPr>
        <w:t>«Воспитатель года – 2022»</w:t>
      </w: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  <w:r w:rsidRPr="00C34D5D">
        <w:rPr>
          <w:sz w:val="28"/>
          <w:szCs w:val="28"/>
        </w:rPr>
        <w:t xml:space="preserve">В целях выявления, поддержки и распространения инновационного опыта организаций дошкольного образования и воспитания, </w:t>
      </w:r>
      <w:proofErr w:type="gramStart"/>
      <w:r w:rsidRPr="00C34D5D">
        <w:rPr>
          <w:sz w:val="28"/>
          <w:szCs w:val="28"/>
        </w:rPr>
        <w:t>повышения  престижа</w:t>
      </w:r>
      <w:proofErr w:type="gramEnd"/>
      <w:r w:rsidRPr="00C34D5D">
        <w:rPr>
          <w:sz w:val="28"/>
          <w:szCs w:val="28"/>
        </w:rPr>
        <w:t xml:space="preserve"> труда воспитателей дошкольных образовательных организаций, распространения педагогического опыта лучших педагогов Володарского района и согласно плану работы отдела образования администрации муниципального образования "Володарский район" на 2022 год:</w:t>
      </w: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Pr="00C34D5D" w:rsidRDefault="00C34D5D" w:rsidP="00C34D5D">
      <w:pPr>
        <w:jc w:val="both"/>
        <w:rPr>
          <w:sz w:val="28"/>
          <w:szCs w:val="28"/>
        </w:rPr>
      </w:pPr>
      <w:r w:rsidRPr="00C34D5D">
        <w:rPr>
          <w:sz w:val="28"/>
          <w:szCs w:val="28"/>
        </w:rPr>
        <w:t>ПОСТАНОВЛЯЕТ:</w:t>
      </w: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  <w:r w:rsidRPr="00C34D5D">
        <w:rPr>
          <w:sz w:val="28"/>
          <w:szCs w:val="28"/>
        </w:rPr>
        <w:t>1.Утвердить прилагаемое Положение о порядке проведения районного конкурса "Воспитатель года - 2022" (Приложение №1).</w:t>
      </w: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  <w:r w:rsidRPr="00C34D5D"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 w:rsidRPr="00C34D5D">
        <w:rPr>
          <w:sz w:val="28"/>
          <w:szCs w:val="28"/>
        </w:rPr>
        <w:t>Поддубнов</w:t>
      </w:r>
      <w:proofErr w:type="spellEnd"/>
      <w:r w:rsidRPr="00C34D5D">
        <w:rPr>
          <w:sz w:val="28"/>
          <w:szCs w:val="28"/>
        </w:rPr>
        <w:t>) разместить настоящее постановление на сайте администрации МО "Володарский район".</w:t>
      </w: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  <w:r w:rsidRPr="00C34D5D">
        <w:rPr>
          <w:sz w:val="28"/>
          <w:szCs w:val="28"/>
        </w:rPr>
        <w:t>3. Настоящее постановление вступает в силу со дня его подписания.</w:t>
      </w: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  <w:r w:rsidRPr="00C34D5D">
        <w:rPr>
          <w:sz w:val="28"/>
          <w:szCs w:val="28"/>
        </w:rPr>
        <w:t xml:space="preserve">4.Контроль за исполнением настоящего постановления возложить на </w:t>
      </w:r>
      <w:proofErr w:type="spellStart"/>
      <w:r w:rsidRPr="00C34D5D"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C34D5D">
        <w:rPr>
          <w:sz w:val="28"/>
          <w:szCs w:val="28"/>
        </w:rPr>
        <w:t xml:space="preserve"> заместителя главы администрации МО "Володарский район" по социальной политике Курмангалиева Х.Б.</w:t>
      </w: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P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  <w:r w:rsidRPr="00C34D5D">
        <w:rPr>
          <w:sz w:val="28"/>
          <w:szCs w:val="28"/>
        </w:rPr>
        <w:t xml:space="preserve">Глава администрации  </w:t>
      </w:r>
    </w:p>
    <w:p w:rsidR="00501D26" w:rsidRDefault="00C34D5D" w:rsidP="00C34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C34D5D">
        <w:rPr>
          <w:sz w:val="28"/>
          <w:szCs w:val="28"/>
        </w:rPr>
        <w:t xml:space="preserve">   </w:t>
      </w:r>
      <w:proofErr w:type="gramEnd"/>
      <w:r w:rsidRPr="00C34D5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Pr="00C34D5D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proofErr w:type="spellStart"/>
      <w:r w:rsidRPr="00C34D5D">
        <w:rPr>
          <w:sz w:val="28"/>
          <w:szCs w:val="28"/>
        </w:rPr>
        <w:t>Исмуханов</w:t>
      </w:r>
      <w:proofErr w:type="spellEnd"/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34D5D" w:rsidRDefault="00C34D5D" w:rsidP="00C34D5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4D5D" w:rsidRDefault="00C34D5D" w:rsidP="00C34D5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34D5D" w:rsidRPr="00C34D5D" w:rsidRDefault="00C34D5D" w:rsidP="00C34D5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C34D5D">
        <w:rPr>
          <w:sz w:val="28"/>
          <w:szCs w:val="28"/>
          <w:u w:val="single"/>
        </w:rPr>
        <w:t>14.02.2022 г. № 200</w:t>
      </w:r>
    </w:p>
    <w:p w:rsidR="00C34D5D" w:rsidRDefault="00C34D5D" w:rsidP="00C34D5D">
      <w:pPr>
        <w:ind w:firstLine="851"/>
        <w:jc w:val="right"/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Pr="00862078" w:rsidRDefault="00C34D5D" w:rsidP="00C34D5D">
      <w:pPr>
        <w:tabs>
          <w:tab w:val="left" w:pos="6690"/>
        </w:tabs>
        <w:jc w:val="center"/>
        <w:rPr>
          <w:b/>
          <w:sz w:val="28"/>
          <w:szCs w:val="28"/>
        </w:rPr>
      </w:pPr>
      <w:r w:rsidRPr="00862078">
        <w:rPr>
          <w:b/>
          <w:sz w:val="28"/>
          <w:szCs w:val="28"/>
        </w:rPr>
        <w:t xml:space="preserve">Положение о порядке проведения районного конкурса </w:t>
      </w:r>
    </w:p>
    <w:p w:rsidR="00C34D5D" w:rsidRPr="00862078" w:rsidRDefault="00C34D5D" w:rsidP="00C34D5D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"Воспитатель года - 2022</w:t>
      </w:r>
      <w:r w:rsidRPr="00862078">
        <w:rPr>
          <w:b/>
          <w:sz w:val="28"/>
          <w:szCs w:val="28"/>
        </w:rPr>
        <w:t>"</w:t>
      </w:r>
    </w:p>
    <w:p w:rsidR="00C34D5D" w:rsidRDefault="00C34D5D" w:rsidP="00C34D5D">
      <w:pPr>
        <w:tabs>
          <w:tab w:val="left" w:pos="6690"/>
        </w:tabs>
        <w:jc w:val="center"/>
        <w:rPr>
          <w:b/>
          <w:sz w:val="28"/>
          <w:szCs w:val="28"/>
        </w:rPr>
      </w:pPr>
      <w:r w:rsidRPr="00862078">
        <w:rPr>
          <w:b/>
          <w:sz w:val="28"/>
          <w:szCs w:val="28"/>
        </w:rPr>
        <w:t>1. Общие положения</w:t>
      </w:r>
    </w:p>
    <w:p w:rsidR="00C34D5D" w:rsidRPr="00862078" w:rsidRDefault="00C34D5D" w:rsidP="00C34D5D">
      <w:pPr>
        <w:tabs>
          <w:tab w:val="left" w:pos="6690"/>
        </w:tabs>
        <w:jc w:val="center"/>
        <w:rPr>
          <w:b/>
          <w:sz w:val="28"/>
          <w:szCs w:val="28"/>
        </w:rPr>
      </w:pPr>
    </w:p>
    <w:p w:rsidR="00C34D5D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 xml:space="preserve">1.1. Районный </w:t>
      </w:r>
      <w:r>
        <w:rPr>
          <w:sz w:val="28"/>
          <w:szCs w:val="28"/>
        </w:rPr>
        <w:t>конкурс "Воспитатель года - 2022</w:t>
      </w:r>
      <w:r w:rsidRPr="004C11EE">
        <w:rPr>
          <w:sz w:val="28"/>
          <w:szCs w:val="28"/>
        </w:rPr>
        <w:t>" (далее - Конкурс)</w:t>
      </w:r>
      <w:r>
        <w:rPr>
          <w:sz w:val="28"/>
          <w:szCs w:val="28"/>
        </w:rPr>
        <w:t xml:space="preserve"> проводится в целях выявления, </w:t>
      </w:r>
      <w:r w:rsidRPr="004C11EE">
        <w:rPr>
          <w:sz w:val="28"/>
          <w:szCs w:val="28"/>
        </w:rPr>
        <w:t xml:space="preserve">поддержки и распространения инновационного опыта организаций дошкольного образования и воспитания, </w:t>
      </w:r>
      <w:proofErr w:type="gramStart"/>
      <w:r w:rsidRPr="004C11EE">
        <w:rPr>
          <w:sz w:val="28"/>
          <w:szCs w:val="28"/>
        </w:rPr>
        <w:t>повышения  престижа</w:t>
      </w:r>
      <w:proofErr w:type="gramEnd"/>
      <w:r w:rsidRPr="004C11EE">
        <w:rPr>
          <w:sz w:val="28"/>
          <w:szCs w:val="28"/>
        </w:rPr>
        <w:t xml:space="preserve"> труда воспитателей дошкольных образовательных организаций (далее ДОО), распространения педагогического опыта лучших педагогов Володарского района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 xml:space="preserve"> 1.2. Задачи Конкурса: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- обновление содержания образовательного процесса в ДОО, необходимого для реализации ФГОС ДО;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E">
        <w:rPr>
          <w:sz w:val="28"/>
          <w:szCs w:val="28"/>
        </w:rPr>
        <w:t>совершенствование профессиональных компетентностей педагогических работников ДОО;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- выявление талантливых, творчески работающих педагогических работников ДОО;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- распространение инновационного педагогического опыта педагогов ДОО;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 xml:space="preserve">- создание условий для самореализации воспитателей, раскрытие их творческого потенциала; 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- пропаганда педагогических знаний, способствующих развитию здорового поколения.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1.3. Конкурс проводится отделом образования администрации МО "В</w:t>
      </w:r>
      <w:r>
        <w:rPr>
          <w:sz w:val="28"/>
          <w:szCs w:val="28"/>
        </w:rPr>
        <w:t>олодарский район" согласно плану</w:t>
      </w:r>
      <w:r w:rsidRPr="004C11EE">
        <w:rPr>
          <w:sz w:val="28"/>
          <w:szCs w:val="28"/>
        </w:rPr>
        <w:t xml:space="preserve"> работы отдела образования администрации муниципального образов</w:t>
      </w:r>
      <w:r>
        <w:rPr>
          <w:sz w:val="28"/>
          <w:szCs w:val="28"/>
        </w:rPr>
        <w:t xml:space="preserve">ания "Володарский район" на 2021 </w:t>
      </w:r>
      <w:r w:rsidRPr="004C11EE">
        <w:rPr>
          <w:sz w:val="28"/>
          <w:szCs w:val="28"/>
        </w:rPr>
        <w:t>год.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1.4. Настоящее Положение определяет порядок и регламент проведения Конкурса.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jc w:val="center"/>
        <w:rPr>
          <w:b/>
          <w:sz w:val="28"/>
          <w:szCs w:val="28"/>
        </w:rPr>
      </w:pPr>
      <w:r w:rsidRPr="004C11EE">
        <w:rPr>
          <w:b/>
          <w:sz w:val="28"/>
          <w:szCs w:val="28"/>
        </w:rPr>
        <w:t>2. Участники Конкурса</w:t>
      </w:r>
    </w:p>
    <w:p w:rsidR="00C34D5D" w:rsidRPr="006B1CD4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 xml:space="preserve">2.1. </w:t>
      </w:r>
      <w:proofErr w:type="gramStart"/>
      <w:r w:rsidRPr="004C11EE">
        <w:rPr>
          <w:sz w:val="28"/>
          <w:szCs w:val="28"/>
        </w:rPr>
        <w:t>Участниками  Конкурса</w:t>
      </w:r>
      <w:proofErr w:type="gramEnd"/>
      <w:r w:rsidRPr="004C11EE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педагогические работники</w:t>
      </w:r>
      <w:r w:rsidRPr="004C11EE">
        <w:rPr>
          <w:sz w:val="28"/>
          <w:szCs w:val="28"/>
        </w:rPr>
        <w:t xml:space="preserve"> образовательных организаций Володарского района, реализующие образовательные программы дошкольного образования, работающие в вышеназванных </w:t>
      </w:r>
      <w:r w:rsidRPr="006B1CD4">
        <w:rPr>
          <w:sz w:val="28"/>
          <w:szCs w:val="28"/>
        </w:rPr>
        <w:t>организациях не менее трех лет (на 1 января текущего года).</w:t>
      </w:r>
    </w:p>
    <w:p w:rsidR="00C34D5D" w:rsidRPr="006B1CD4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6B1CD4">
        <w:rPr>
          <w:sz w:val="28"/>
          <w:szCs w:val="28"/>
        </w:rPr>
        <w:t>2.2. Педагогические работники должны занимать должность по основному месту работы.</w:t>
      </w:r>
    </w:p>
    <w:p w:rsidR="00C34D5D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6B1CD4">
        <w:rPr>
          <w:sz w:val="28"/>
          <w:szCs w:val="28"/>
        </w:rPr>
        <w:t>2.3. Финалисты и победители Конкурса трех предыдущих лет не принимают участие в данном Конкурсе.</w:t>
      </w:r>
    </w:p>
    <w:p w:rsidR="00C34D5D" w:rsidRPr="00686FE8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От каждой муниципальной образовательной организации могут принять участие по одному представителю.</w:t>
      </w:r>
    </w:p>
    <w:p w:rsidR="00C34D5D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4C11EE">
        <w:rPr>
          <w:sz w:val="28"/>
          <w:szCs w:val="28"/>
        </w:rPr>
        <w:t xml:space="preserve">. Количество участников на разных этапах Конкурса определяется Оргкомитетом на основании настоящего Положения. 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 w:rsidRPr="004C11EE">
        <w:rPr>
          <w:b/>
          <w:sz w:val="28"/>
          <w:szCs w:val="28"/>
        </w:rPr>
        <w:t>3. Сроки и этапы проведения Конкурса</w:t>
      </w:r>
    </w:p>
    <w:p w:rsidR="00C34D5D" w:rsidRPr="004C11EE" w:rsidRDefault="00C34D5D" w:rsidP="00C34D5D">
      <w:pPr>
        <w:tabs>
          <w:tab w:val="left" w:pos="6690"/>
        </w:tabs>
        <w:ind w:firstLine="851"/>
        <w:rPr>
          <w:sz w:val="28"/>
          <w:szCs w:val="28"/>
        </w:rPr>
      </w:pPr>
      <w:r w:rsidRPr="004C11EE">
        <w:rPr>
          <w:sz w:val="28"/>
          <w:szCs w:val="28"/>
        </w:rPr>
        <w:t xml:space="preserve">3.1. Конкурс проводится поэтапно с </w:t>
      </w: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марта</w:t>
      </w:r>
      <w:r w:rsidRPr="004C1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16 марта  2022</w:t>
      </w:r>
      <w:r w:rsidRPr="004C11EE">
        <w:rPr>
          <w:sz w:val="28"/>
          <w:szCs w:val="28"/>
        </w:rPr>
        <w:t xml:space="preserve"> года.</w:t>
      </w:r>
    </w:p>
    <w:p w:rsidR="00C34D5D" w:rsidRPr="004C11EE" w:rsidRDefault="00C34D5D" w:rsidP="00C34D5D">
      <w:pPr>
        <w:tabs>
          <w:tab w:val="left" w:pos="6690"/>
        </w:tabs>
        <w:ind w:firstLine="851"/>
        <w:rPr>
          <w:sz w:val="28"/>
          <w:szCs w:val="28"/>
        </w:rPr>
      </w:pPr>
      <w:r w:rsidRPr="004C11EE">
        <w:rPr>
          <w:sz w:val="28"/>
          <w:szCs w:val="28"/>
        </w:rPr>
        <w:t>3.2. Этапы проведения Конкурса:</w:t>
      </w:r>
    </w:p>
    <w:p w:rsidR="00C34D5D" w:rsidRPr="004C11EE" w:rsidRDefault="00C34D5D" w:rsidP="00C34D5D">
      <w:pPr>
        <w:tabs>
          <w:tab w:val="left" w:pos="6690"/>
        </w:tabs>
        <w:ind w:firstLine="851"/>
        <w:rPr>
          <w:sz w:val="28"/>
          <w:szCs w:val="28"/>
        </w:rPr>
      </w:pPr>
      <w:r w:rsidRPr="004C11EE">
        <w:rPr>
          <w:sz w:val="28"/>
          <w:szCs w:val="28"/>
        </w:rPr>
        <w:t>Первы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 xml:space="preserve">этап </w:t>
      </w:r>
      <w:r w:rsidRPr="004C11EE">
        <w:rPr>
          <w:sz w:val="28"/>
          <w:szCs w:val="28"/>
        </w:rPr>
        <w:t xml:space="preserve"> -</w:t>
      </w:r>
      <w:proofErr w:type="gramEnd"/>
      <w:r w:rsidRPr="004C11EE">
        <w:rPr>
          <w:sz w:val="28"/>
          <w:szCs w:val="28"/>
        </w:rPr>
        <w:t xml:space="preserve"> заочный. </w:t>
      </w:r>
      <w:r>
        <w:rPr>
          <w:sz w:val="28"/>
          <w:szCs w:val="28"/>
        </w:rPr>
        <w:t>Часть 1.</w:t>
      </w:r>
      <w:r w:rsidRPr="004C11EE">
        <w:rPr>
          <w:sz w:val="28"/>
          <w:szCs w:val="28"/>
        </w:rPr>
        <w:t>Регистрация участников.</w:t>
      </w:r>
      <w:r>
        <w:rPr>
          <w:sz w:val="28"/>
          <w:szCs w:val="28"/>
        </w:rPr>
        <w:t xml:space="preserve"> Часть 2. Визитная </w:t>
      </w:r>
      <w:proofErr w:type="gramStart"/>
      <w:r>
        <w:rPr>
          <w:sz w:val="28"/>
          <w:szCs w:val="28"/>
        </w:rPr>
        <w:t>карточка</w:t>
      </w:r>
      <w:r w:rsidRPr="004C11E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C11EE">
        <w:rPr>
          <w:sz w:val="28"/>
          <w:szCs w:val="28"/>
        </w:rPr>
        <w:t>Сроки</w:t>
      </w:r>
      <w:proofErr w:type="gramEnd"/>
      <w:r w:rsidRPr="004C11EE">
        <w:rPr>
          <w:sz w:val="28"/>
          <w:szCs w:val="28"/>
        </w:rPr>
        <w:t xml:space="preserve"> проведе</w:t>
      </w:r>
      <w:r>
        <w:rPr>
          <w:sz w:val="28"/>
          <w:szCs w:val="28"/>
        </w:rPr>
        <w:t>ния: 9 марта  2022</w:t>
      </w:r>
      <w:r w:rsidRPr="004C11EE">
        <w:rPr>
          <w:sz w:val="28"/>
          <w:szCs w:val="28"/>
        </w:rPr>
        <w:t xml:space="preserve"> года.</w:t>
      </w:r>
    </w:p>
    <w:p w:rsidR="00C34D5D" w:rsidRPr="004C11EE" w:rsidRDefault="00C34D5D" w:rsidP="00C34D5D">
      <w:pPr>
        <w:tabs>
          <w:tab w:val="left" w:pos="669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proofErr w:type="gramStart"/>
      <w:r>
        <w:rPr>
          <w:sz w:val="28"/>
          <w:szCs w:val="28"/>
        </w:rPr>
        <w:t>этап  -</w:t>
      </w:r>
      <w:proofErr w:type="gramEnd"/>
      <w:r>
        <w:rPr>
          <w:sz w:val="28"/>
          <w:szCs w:val="28"/>
        </w:rPr>
        <w:t xml:space="preserve"> </w:t>
      </w:r>
      <w:r w:rsidRPr="004C11EE">
        <w:rPr>
          <w:sz w:val="28"/>
          <w:szCs w:val="28"/>
        </w:rPr>
        <w:t>очный.</w:t>
      </w:r>
      <w:r>
        <w:rPr>
          <w:sz w:val="28"/>
          <w:szCs w:val="28"/>
        </w:rPr>
        <w:t xml:space="preserve"> Конкурсное испытание "Педагогическое мероприятие с детьми".</w:t>
      </w:r>
      <w:r w:rsidRPr="004C11EE">
        <w:rPr>
          <w:sz w:val="28"/>
          <w:szCs w:val="28"/>
        </w:rPr>
        <w:t xml:space="preserve"> </w:t>
      </w:r>
      <w:proofErr w:type="gramStart"/>
      <w:r w:rsidRPr="004C11EE">
        <w:rPr>
          <w:sz w:val="28"/>
          <w:szCs w:val="28"/>
        </w:rPr>
        <w:t>Осуществляется  отбор</w:t>
      </w:r>
      <w:proofErr w:type="gramEnd"/>
      <w:r w:rsidRPr="004C11EE">
        <w:rPr>
          <w:sz w:val="28"/>
          <w:szCs w:val="28"/>
        </w:rPr>
        <w:t xml:space="preserve"> участников для участия в</w:t>
      </w:r>
      <w:r>
        <w:rPr>
          <w:sz w:val="28"/>
          <w:szCs w:val="28"/>
        </w:rPr>
        <w:t xml:space="preserve"> 3</w:t>
      </w:r>
      <w:r w:rsidRPr="004C11EE">
        <w:rPr>
          <w:sz w:val="28"/>
          <w:szCs w:val="28"/>
        </w:rPr>
        <w:t>очном этапе. Сроки проведен</w:t>
      </w:r>
      <w:r>
        <w:rPr>
          <w:sz w:val="28"/>
          <w:szCs w:val="28"/>
        </w:rPr>
        <w:t>ия: 10-11</w:t>
      </w:r>
      <w:proofErr w:type="gramStart"/>
      <w:r>
        <w:rPr>
          <w:sz w:val="28"/>
          <w:szCs w:val="28"/>
        </w:rPr>
        <w:t>марта  2022</w:t>
      </w:r>
      <w:proofErr w:type="gramEnd"/>
      <w:r w:rsidRPr="004C11EE">
        <w:rPr>
          <w:sz w:val="28"/>
          <w:szCs w:val="28"/>
        </w:rPr>
        <w:t xml:space="preserve"> года.</w:t>
      </w:r>
    </w:p>
    <w:p w:rsidR="00C34D5D" w:rsidRPr="004C11EE" w:rsidRDefault="00C34D5D" w:rsidP="00C34D5D">
      <w:pPr>
        <w:tabs>
          <w:tab w:val="left" w:pos="6690"/>
        </w:tabs>
        <w:ind w:firstLine="851"/>
        <w:rPr>
          <w:sz w:val="28"/>
          <w:szCs w:val="28"/>
        </w:rPr>
      </w:pPr>
      <w:r w:rsidRPr="004C11EE">
        <w:rPr>
          <w:sz w:val="28"/>
          <w:szCs w:val="28"/>
        </w:rPr>
        <w:t>Трети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 xml:space="preserve">этап </w:t>
      </w:r>
      <w:r w:rsidRPr="004C11EE">
        <w:rPr>
          <w:sz w:val="28"/>
          <w:szCs w:val="28"/>
        </w:rPr>
        <w:t xml:space="preserve"> -</w:t>
      </w:r>
      <w:proofErr w:type="gramEnd"/>
      <w:r w:rsidRPr="004C11EE">
        <w:rPr>
          <w:sz w:val="28"/>
          <w:szCs w:val="28"/>
        </w:rPr>
        <w:t xml:space="preserve"> очный. </w:t>
      </w:r>
      <w:r>
        <w:rPr>
          <w:sz w:val="28"/>
          <w:szCs w:val="28"/>
        </w:rPr>
        <w:t>Конкурсное испытание "Мастер-класс".</w:t>
      </w:r>
      <w:r>
        <w:rPr>
          <w:sz w:val="28"/>
          <w:szCs w:val="28"/>
        </w:rPr>
        <w:t xml:space="preserve"> </w:t>
      </w:r>
      <w:r w:rsidRPr="004C11EE">
        <w:rPr>
          <w:sz w:val="28"/>
          <w:szCs w:val="28"/>
        </w:rPr>
        <w:t xml:space="preserve">Определяются финалисты и победители </w:t>
      </w:r>
      <w:r>
        <w:rPr>
          <w:sz w:val="28"/>
          <w:szCs w:val="28"/>
        </w:rPr>
        <w:t xml:space="preserve">Конкурса. Сроки </w:t>
      </w:r>
      <w:proofErr w:type="gramStart"/>
      <w:r>
        <w:rPr>
          <w:sz w:val="28"/>
          <w:szCs w:val="28"/>
        </w:rPr>
        <w:t>проведения:  16</w:t>
      </w:r>
      <w:proofErr w:type="gramEnd"/>
      <w:r>
        <w:rPr>
          <w:sz w:val="28"/>
          <w:szCs w:val="28"/>
        </w:rPr>
        <w:t xml:space="preserve"> марта  2022</w:t>
      </w:r>
      <w:r w:rsidRPr="004C11EE">
        <w:rPr>
          <w:sz w:val="28"/>
          <w:szCs w:val="28"/>
        </w:rPr>
        <w:t xml:space="preserve"> года.</w:t>
      </w:r>
    </w:p>
    <w:p w:rsidR="00C34D5D" w:rsidRPr="004C11EE" w:rsidRDefault="00C34D5D" w:rsidP="00C34D5D">
      <w:pPr>
        <w:tabs>
          <w:tab w:val="left" w:pos="6690"/>
        </w:tabs>
        <w:ind w:firstLine="851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jc w:val="center"/>
        <w:rPr>
          <w:b/>
          <w:sz w:val="28"/>
          <w:szCs w:val="28"/>
        </w:rPr>
      </w:pPr>
      <w:r w:rsidRPr="004C11EE">
        <w:rPr>
          <w:b/>
          <w:sz w:val="28"/>
          <w:szCs w:val="28"/>
        </w:rPr>
        <w:t>4. Первый этап</w:t>
      </w:r>
      <w:r>
        <w:rPr>
          <w:b/>
          <w:sz w:val="28"/>
          <w:szCs w:val="28"/>
        </w:rPr>
        <w:t xml:space="preserve"> ч.1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 xml:space="preserve">4.1.Участникам необходимо предоставить </w:t>
      </w:r>
      <w:proofErr w:type="gramStart"/>
      <w:r w:rsidRPr="004C11EE">
        <w:rPr>
          <w:sz w:val="28"/>
          <w:szCs w:val="28"/>
        </w:rPr>
        <w:t>материалы  в</w:t>
      </w:r>
      <w:proofErr w:type="gramEnd"/>
      <w:r w:rsidRPr="004C11EE">
        <w:rPr>
          <w:sz w:val="28"/>
          <w:szCs w:val="28"/>
        </w:rPr>
        <w:t xml:space="preserve"> отдел образования адми</w:t>
      </w:r>
      <w:r>
        <w:rPr>
          <w:sz w:val="28"/>
          <w:szCs w:val="28"/>
        </w:rPr>
        <w:t>нистрации МО "Володарский район" 9</w:t>
      </w:r>
      <w:r w:rsidRPr="004C11E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Pr="004C11EE">
        <w:rPr>
          <w:sz w:val="28"/>
          <w:szCs w:val="28"/>
        </w:rPr>
        <w:t xml:space="preserve"> года ":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- титульный ли</w:t>
      </w:r>
      <w:r>
        <w:rPr>
          <w:sz w:val="28"/>
          <w:szCs w:val="28"/>
        </w:rPr>
        <w:t>ст (фотография педагога, Ф.И.О.</w:t>
      </w:r>
      <w:r w:rsidRPr="004C11EE">
        <w:rPr>
          <w:sz w:val="28"/>
          <w:szCs w:val="28"/>
        </w:rPr>
        <w:t xml:space="preserve">, место работы, </w:t>
      </w:r>
      <w:r>
        <w:rPr>
          <w:sz w:val="28"/>
          <w:szCs w:val="28"/>
        </w:rPr>
        <w:t xml:space="preserve">должность, </w:t>
      </w:r>
      <w:r w:rsidRPr="004C11EE">
        <w:rPr>
          <w:sz w:val="28"/>
          <w:szCs w:val="28"/>
        </w:rPr>
        <w:t>педагогическое кредо);</w:t>
      </w:r>
    </w:p>
    <w:p w:rsidR="00C34D5D" w:rsidRPr="006B1CD4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 xml:space="preserve">- выписку из протокола заседания педагогического совета </w:t>
      </w:r>
      <w:proofErr w:type="gramStart"/>
      <w:r w:rsidRPr="004C11EE">
        <w:rPr>
          <w:sz w:val="28"/>
          <w:szCs w:val="28"/>
        </w:rPr>
        <w:t>ДОО  о</w:t>
      </w:r>
      <w:proofErr w:type="gramEnd"/>
      <w:r w:rsidRPr="004C11EE">
        <w:rPr>
          <w:sz w:val="28"/>
          <w:szCs w:val="28"/>
        </w:rPr>
        <w:t xml:space="preserve"> выдвижении кандидатуры на </w:t>
      </w:r>
      <w:r w:rsidRPr="006B1CD4">
        <w:rPr>
          <w:sz w:val="28"/>
          <w:szCs w:val="28"/>
        </w:rPr>
        <w:t>Конкурс (приложение № 1 к Положению о Конкурсе);</w:t>
      </w:r>
    </w:p>
    <w:p w:rsidR="00C34D5D" w:rsidRPr="006B1CD4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6B1CD4">
        <w:rPr>
          <w:sz w:val="28"/>
          <w:szCs w:val="28"/>
        </w:rPr>
        <w:t xml:space="preserve">- представление на конкурсанта ДОО по форме (приложение № 2 к Положению о </w:t>
      </w:r>
      <w:proofErr w:type="gramStart"/>
      <w:r w:rsidRPr="006B1CD4">
        <w:rPr>
          <w:sz w:val="28"/>
          <w:szCs w:val="28"/>
        </w:rPr>
        <w:t>Конкурсе )</w:t>
      </w:r>
      <w:proofErr w:type="gramEnd"/>
      <w:r w:rsidRPr="006B1CD4">
        <w:rPr>
          <w:sz w:val="28"/>
          <w:szCs w:val="28"/>
        </w:rPr>
        <w:t>;</w:t>
      </w:r>
    </w:p>
    <w:p w:rsidR="00C34D5D" w:rsidRPr="006B1CD4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6B1CD4">
        <w:rPr>
          <w:sz w:val="28"/>
          <w:szCs w:val="28"/>
        </w:rPr>
        <w:t>- заявку на участие в Конкурсе (приложение № 3 к Положению о Конкурсе);</w:t>
      </w:r>
    </w:p>
    <w:p w:rsidR="00C34D5D" w:rsidRPr="006B1CD4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6B1CD4">
        <w:rPr>
          <w:sz w:val="28"/>
          <w:szCs w:val="28"/>
        </w:rPr>
        <w:t>- анкету участника Конкурса (приложение № 4 к Положению о Конкурсе);</w:t>
      </w:r>
    </w:p>
    <w:p w:rsidR="00C34D5D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6B1CD4">
        <w:rPr>
          <w:sz w:val="28"/>
          <w:szCs w:val="28"/>
        </w:rPr>
        <w:t>-  заявку на</w:t>
      </w:r>
      <w:r>
        <w:rPr>
          <w:sz w:val="28"/>
          <w:szCs w:val="28"/>
        </w:rPr>
        <w:t xml:space="preserve"> конкурсное испытание "М</w:t>
      </w:r>
      <w:r w:rsidRPr="006B1CD4">
        <w:rPr>
          <w:sz w:val="28"/>
          <w:szCs w:val="28"/>
        </w:rPr>
        <w:t>астер-класс</w:t>
      </w:r>
      <w:r>
        <w:rPr>
          <w:sz w:val="28"/>
          <w:szCs w:val="28"/>
        </w:rPr>
        <w:t>"</w:t>
      </w:r>
      <w:r w:rsidRPr="006B1CD4">
        <w:rPr>
          <w:sz w:val="28"/>
          <w:szCs w:val="28"/>
        </w:rPr>
        <w:t xml:space="preserve"> (приложение № 5 к Положению о Конкурсе)</w:t>
      </w:r>
      <w:r w:rsidRPr="004C11EE">
        <w:rPr>
          <w:sz w:val="28"/>
          <w:szCs w:val="28"/>
        </w:rPr>
        <w:t>;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-заявку на конкурсное </w:t>
      </w:r>
      <w:proofErr w:type="spellStart"/>
      <w:r>
        <w:rPr>
          <w:sz w:val="28"/>
          <w:szCs w:val="28"/>
        </w:rPr>
        <w:t>испытание"Педагогическое</w:t>
      </w:r>
      <w:proofErr w:type="spellEnd"/>
      <w:r>
        <w:rPr>
          <w:sz w:val="28"/>
          <w:szCs w:val="28"/>
        </w:rPr>
        <w:t xml:space="preserve"> мероприятие с детьми</w:t>
      </w:r>
      <w:proofErr w:type="gramStart"/>
      <w:r>
        <w:rPr>
          <w:sz w:val="28"/>
          <w:szCs w:val="28"/>
        </w:rPr>
        <w:t>"(</w:t>
      </w:r>
      <w:r w:rsidRPr="00A45B1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proofErr w:type="gramEnd"/>
      <w:r>
        <w:rPr>
          <w:sz w:val="28"/>
          <w:szCs w:val="28"/>
        </w:rPr>
        <w:t xml:space="preserve"> № 6</w:t>
      </w:r>
      <w:r w:rsidRPr="006B1CD4">
        <w:rPr>
          <w:sz w:val="28"/>
          <w:szCs w:val="28"/>
        </w:rPr>
        <w:t xml:space="preserve"> к Положению о Конкурсе)</w:t>
      </w:r>
      <w:r w:rsidRPr="004C11EE">
        <w:rPr>
          <w:sz w:val="28"/>
          <w:szCs w:val="28"/>
        </w:rPr>
        <w:t>;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4.2. Для текстовых документов необходимо исполь</w:t>
      </w:r>
      <w:r>
        <w:rPr>
          <w:sz w:val="28"/>
          <w:szCs w:val="28"/>
        </w:rPr>
        <w:t xml:space="preserve">зовать редактор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</w:t>
      </w:r>
      <w:r w:rsidRPr="004C11EE">
        <w:rPr>
          <w:sz w:val="28"/>
          <w:szCs w:val="28"/>
        </w:rPr>
        <w:t xml:space="preserve">для </w:t>
      </w:r>
      <w:proofErr w:type="spellStart"/>
      <w:r w:rsidRPr="004C11EE">
        <w:rPr>
          <w:sz w:val="28"/>
          <w:szCs w:val="28"/>
        </w:rPr>
        <w:t>Windows</w:t>
      </w:r>
      <w:proofErr w:type="spellEnd"/>
      <w:r w:rsidRPr="004C11EE">
        <w:rPr>
          <w:sz w:val="28"/>
          <w:szCs w:val="28"/>
        </w:rPr>
        <w:t xml:space="preserve">, шрифт </w:t>
      </w:r>
      <w:proofErr w:type="spellStart"/>
      <w:r w:rsidRPr="004C11EE">
        <w:rPr>
          <w:sz w:val="28"/>
          <w:szCs w:val="28"/>
        </w:rPr>
        <w:t>Times</w:t>
      </w:r>
      <w:proofErr w:type="spellEnd"/>
      <w:r w:rsidRPr="004C11EE">
        <w:rPr>
          <w:sz w:val="28"/>
          <w:szCs w:val="28"/>
        </w:rPr>
        <w:t xml:space="preserve"> </w:t>
      </w:r>
      <w:proofErr w:type="spellStart"/>
      <w:r w:rsidRPr="004C11EE">
        <w:rPr>
          <w:sz w:val="28"/>
          <w:szCs w:val="28"/>
        </w:rPr>
        <w:t>New</w:t>
      </w:r>
      <w:proofErr w:type="spellEnd"/>
      <w:r w:rsidRPr="004C11EE">
        <w:rPr>
          <w:sz w:val="28"/>
          <w:szCs w:val="28"/>
        </w:rPr>
        <w:t xml:space="preserve"> </w:t>
      </w:r>
      <w:proofErr w:type="spellStart"/>
      <w:r w:rsidRPr="004C11EE">
        <w:rPr>
          <w:sz w:val="28"/>
          <w:szCs w:val="28"/>
        </w:rPr>
        <w:t>Roman</w:t>
      </w:r>
      <w:proofErr w:type="spellEnd"/>
      <w:r w:rsidRPr="004C11EE">
        <w:rPr>
          <w:sz w:val="28"/>
          <w:szCs w:val="28"/>
        </w:rPr>
        <w:t>, 14 размер, межстрочный интервал - одинарный, поля: верхнее, нижнее - 2 см, левое - 3,5 см, правое - 1 см.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4.3.Не подлежат рассмотрению материалы, подготовленные с нарушением требований к их перечню и оформлению, а также поступившие в Оргкомитет позднее установленных сроков.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4.4.Материалы, представляемые педагогами ДОО на Конкурс, не возвращаются.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C34D5D" w:rsidRDefault="00C34D5D" w:rsidP="00C34D5D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C34D5D" w:rsidRDefault="00C34D5D" w:rsidP="00C34D5D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Первый </w:t>
      </w:r>
      <w:r w:rsidRPr="004C11EE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ч.2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5.1.</w:t>
      </w:r>
      <w:r>
        <w:rPr>
          <w:sz w:val="28"/>
          <w:szCs w:val="28"/>
        </w:rPr>
        <w:t xml:space="preserve"> Конкурсное мероприятие первого </w:t>
      </w:r>
      <w:r w:rsidRPr="004C11EE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второй части </w:t>
      </w:r>
      <w:r w:rsidRPr="004C11EE">
        <w:rPr>
          <w:sz w:val="28"/>
          <w:szCs w:val="28"/>
        </w:rPr>
        <w:t>Конкур</w:t>
      </w:r>
      <w:r>
        <w:rPr>
          <w:sz w:val="28"/>
          <w:szCs w:val="28"/>
        </w:rPr>
        <w:t xml:space="preserve">са (заочного) включает в </w:t>
      </w:r>
      <w:proofErr w:type="gramStart"/>
      <w:r>
        <w:rPr>
          <w:sz w:val="28"/>
          <w:szCs w:val="28"/>
        </w:rPr>
        <w:t xml:space="preserve">себя </w:t>
      </w:r>
      <w:r w:rsidRPr="004C11EE">
        <w:rPr>
          <w:sz w:val="28"/>
          <w:szCs w:val="28"/>
        </w:rPr>
        <w:t xml:space="preserve"> задания</w:t>
      </w:r>
      <w:proofErr w:type="gramEnd"/>
      <w:r w:rsidRPr="004C11EE">
        <w:rPr>
          <w:sz w:val="28"/>
          <w:szCs w:val="28"/>
        </w:rPr>
        <w:t>: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5.1.1.</w:t>
      </w:r>
      <w:r w:rsidRPr="00A168A1">
        <w:rPr>
          <w:color w:val="000000" w:themeColor="text1"/>
          <w:sz w:val="28"/>
          <w:szCs w:val="28"/>
        </w:rPr>
        <w:t xml:space="preserve"> </w:t>
      </w:r>
      <w:r w:rsidRPr="004C11EE">
        <w:rPr>
          <w:b/>
          <w:sz w:val="28"/>
          <w:szCs w:val="28"/>
        </w:rPr>
        <w:t>Видеоролик "Визитная карточка"</w:t>
      </w:r>
      <w:r>
        <w:rPr>
          <w:b/>
          <w:sz w:val="28"/>
          <w:szCs w:val="28"/>
        </w:rPr>
        <w:t>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Видеоролик должен раскрывать опыт педагогического работника, рассказывать о его образовательной, воспитательной и общественной деятельности, достижениях, увлечениях.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 xml:space="preserve">Видеоролик должен быть оформлен информационной заставкой с указанием имени участника и образовательной организации, которую он представляет. 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Регламент: 5 минут</w:t>
      </w:r>
      <w:r w:rsidRPr="004C11EE">
        <w:rPr>
          <w:sz w:val="28"/>
          <w:szCs w:val="28"/>
        </w:rPr>
        <w:t>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 xml:space="preserve">Видеоролик должен иметь качественное звучание и изображение. </w:t>
      </w:r>
    </w:p>
    <w:p w:rsidR="00C34D5D" w:rsidRPr="004C11EE" w:rsidRDefault="00C34D5D" w:rsidP="00C34D5D">
      <w:pPr>
        <w:tabs>
          <w:tab w:val="left" w:pos="6690"/>
        </w:tabs>
        <w:ind w:firstLine="851"/>
        <w:rPr>
          <w:sz w:val="28"/>
          <w:szCs w:val="28"/>
        </w:rPr>
      </w:pPr>
      <w:r w:rsidRPr="004C11EE">
        <w:rPr>
          <w:sz w:val="28"/>
          <w:szCs w:val="28"/>
        </w:rPr>
        <w:t>Критерии оценивания: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348"/>
        <w:gridCol w:w="1590"/>
        <w:gridCol w:w="2299"/>
        <w:gridCol w:w="1616"/>
        <w:gridCol w:w="1477"/>
      </w:tblGrid>
      <w:tr w:rsidR="00C34D5D" w:rsidRPr="00156EB2" w:rsidTr="00DC69AA">
        <w:trPr>
          <w:jc w:val="center"/>
        </w:trPr>
        <w:tc>
          <w:tcPr>
            <w:tcW w:w="1595" w:type="dxa"/>
          </w:tcPr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Ясность идеи видеоролика (0-5 б.)</w:t>
            </w:r>
          </w:p>
        </w:tc>
        <w:tc>
          <w:tcPr>
            <w:tcW w:w="1595" w:type="dxa"/>
          </w:tcPr>
          <w:p w:rsidR="00C34D5D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proofErr w:type="spellStart"/>
            <w:r w:rsidRPr="00156EB2">
              <w:rPr>
                <w:sz w:val="24"/>
                <w:szCs w:val="28"/>
              </w:rPr>
              <w:t>Оригиналь</w:t>
            </w:r>
            <w:proofErr w:type="spellEnd"/>
          </w:p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proofErr w:type="spellStart"/>
            <w:r w:rsidRPr="00156EB2">
              <w:rPr>
                <w:sz w:val="24"/>
                <w:szCs w:val="28"/>
              </w:rPr>
              <w:t>ность</w:t>
            </w:r>
            <w:proofErr w:type="spellEnd"/>
          </w:p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(0-5 б.)</w:t>
            </w:r>
          </w:p>
        </w:tc>
        <w:tc>
          <w:tcPr>
            <w:tcW w:w="1595" w:type="dxa"/>
          </w:tcPr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Полнота и корректность подачи информации</w:t>
            </w:r>
          </w:p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(0-15 б.)</w:t>
            </w:r>
          </w:p>
        </w:tc>
        <w:tc>
          <w:tcPr>
            <w:tcW w:w="1595" w:type="dxa"/>
          </w:tcPr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Уместность, сбалансированность информации</w:t>
            </w:r>
          </w:p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(0-5б.)</w:t>
            </w:r>
          </w:p>
        </w:tc>
        <w:tc>
          <w:tcPr>
            <w:tcW w:w="1595" w:type="dxa"/>
          </w:tcPr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Эстетичность дизайна видеоролика</w:t>
            </w:r>
          </w:p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(0-5б.)</w:t>
            </w:r>
          </w:p>
        </w:tc>
        <w:tc>
          <w:tcPr>
            <w:tcW w:w="1596" w:type="dxa"/>
          </w:tcPr>
          <w:p w:rsidR="00C34D5D" w:rsidRPr="00156EB2" w:rsidRDefault="00C34D5D" w:rsidP="00DC69AA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Умение представить себя и культура речи</w:t>
            </w:r>
          </w:p>
          <w:p w:rsidR="00C34D5D" w:rsidRPr="00156EB2" w:rsidRDefault="00C34D5D" w:rsidP="00DC69AA">
            <w:pPr>
              <w:tabs>
                <w:tab w:val="left" w:pos="6690"/>
              </w:tabs>
              <w:ind w:hanging="13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(0-15 б.)</w:t>
            </w:r>
          </w:p>
        </w:tc>
      </w:tr>
    </w:tbl>
    <w:p w:rsidR="00C34D5D" w:rsidRPr="004C11EE" w:rsidRDefault="00C34D5D" w:rsidP="00C34D5D">
      <w:pPr>
        <w:tabs>
          <w:tab w:val="left" w:pos="6690"/>
        </w:tabs>
        <w:ind w:firstLine="851"/>
        <w:rPr>
          <w:sz w:val="28"/>
          <w:szCs w:val="28"/>
        </w:rPr>
      </w:pPr>
      <w:r w:rsidRPr="004C11EE">
        <w:rPr>
          <w:sz w:val="28"/>
          <w:szCs w:val="28"/>
        </w:rPr>
        <w:t xml:space="preserve"> Максимальное количество баллов - </w:t>
      </w:r>
      <w:r>
        <w:rPr>
          <w:sz w:val="28"/>
          <w:szCs w:val="28"/>
        </w:rPr>
        <w:t>50</w:t>
      </w:r>
      <w:r w:rsidRPr="004C11EE">
        <w:rPr>
          <w:sz w:val="28"/>
          <w:szCs w:val="28"/>
        </w:rPr>
        <w:t>.</w:t>
      </w:r>
    </w:p>
    <w:p w:rsidR="00C34D5D" w:rsidRDefault="00C34D5D" w:rsidP="00C34D5D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6.Второй этап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11EE">
        <w:rPr>
          <w:sz w:val="28"/>
          <w:szCs w:val="28"/>
        </w:rPr>
        <w:t>.1.</w:t>
      </w:r>
      <w:r>
        <w:rPr>
          <w:sz w:val="28"/>
          <w:szCs w:val="28"/>
        </w:rPr>
        <w:t xml:space="preserve"> Конкурсное мероприятия второго</w:t>
      </w:r>
      <w:r w:rsidRPr="004C11EE">
        <w:rPr>
          <w:sz w:val="28"/>
          <w:szCs w:val="28"/>
        </w:rPr>
        <w:t xml:space="preserve"> (очного) тура районного Конкурса включает </w:t>
      </w:r>
      <w:r>
        <w:rPr>
          <w:sz w:val="28"/>
          <w:szCs w:val="28"/>
        </w:rPr>
        <w:t>следующее задание</w:t>
      </w:r>
      <w:r w:rsidRPr="004C11EE">
        <w:rPr>
          <w:sz w:val="28"/>
          <w:szCs w:val="28"/>
        </w:rPr>
        <w:t xml:space="preserve">: проведение </w:t>
      </w:r>
      <w:r>
        <w:rPr>
          <w:sz w:val="28"/>
          <w:szCs w:val="28"/>
        </w:rPr>
        <w:t>участниками конкурса "Педагогическое мероприятие с детьми".</w:t>
      </w:r>
    </w:p>
    <w:p w:rsidR="00C34D5D" w:rsidRPr="00A324BF" w:rsidRDefault="00C34D5D" w:rsidP="00C3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Pr="00BC20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Конкурсное испытание </w:t>
      </w:r>
      <w:r w:rsidRPr="00A324BF">
        <w:rPr>
          <w:sz w:val="28"/>
          <w:szCs w:val="28"/>
        </w:rPr>
        <w:t>«Педагогическое мероприятие с детьми»</w:t>
      </w:r>
    </w:p>
    <w:p w:rsidR="00C34D5D" w:rsidRPr="00BC2001" w:rsidRDefault="00C34D5D" w:rsidP="00C34D5D">
      <w:pPr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Формат: педагогическое мероприятие с детьми, демонстрирующее практический опыт участника регионального этапа и отражающее сущность используемых обра</w:t>
      </w:r>
      <w:r>
        <w:rPr>
          <w:sz w:val="28"/>
          <w:szCs w:val="28"/>
        </w:rPr>
        <w:t>зовательных технологий; о</w:t>
      </w:r>
      <w:r w:rsidRPr="00BC2001">
        <w:rPr>
          <w:sz w:val="28"/>
          <w:szCs w:val="28"/>
        </w:rPr>
        <w:t>бразовательная деятельность с воспитанниками может быть представлена разными формами.</w:t>
      </w:r>
    </w:p>
    <w:p w:rsidR="00C34D5D" w:rsidRPr="00BC2001" w:rsidRDefault="00C34D5D" w:rsidP="00C34D5D">
      <w:pPr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Регламент: образовательная деятельность с детьми – до 20 минут.</w:t>
      </w:r>
    </w:p>
    <w:p w:rsidR="00C34D5D" w:rsidRPr="00BC2001" w:rsidRDefault="00C34D5D" w:rsidP="00C34D5D">
      <w:pPr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Возраст детей, группа для проведения мероприятия определяется жеребьевкой.</w:t>
      </w:r>
      <w:r>
        <w:rPr>
          <w:sz w:val="28"/>
          <w:szCs w:val="28"/>
        </w:rPr>
        <w:t xml:space="preserve"> </w:t>
      </w:r>
      <w:r w:rsidRPr="00BC2001">
        <w:rPr>
          <w:sz w:val="28"/>
          <w:szCs w:val="28"/>
        </w:rPr>
        <w:t>Участники регионального этапа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C34D5D" w:rsidRPr="00BC2001" w:rsidRDefault="00C34D5D" w:rsidP="00C34D5D">
      <w:pPr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Критерии оценивания:</w:t>
      </w:r>
    </w:p>
    <w:p w:rsidR="00C34D5D" w:rsidRPr="00A324BF" w:rsidRDefault="00C34D5D" w:rsidP="00C34D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324BF">
        <w:rPr>
          <w:sz w:val="28"/>
          <w:szCs w:val="28"/>
        </w:rPr>
        <w:t>педагогическая мобильность (способность конструирования процесса воспитания и обучения в условиях конкретной образовательной ситуации в организации совместной деятельности с другими субъектами образовательного процесса (педагогами и воспитанниками) (0-10 баллов);</w:t>
      </w:r>
    </w:p>
    <w:p w:rsidR="00C34D5D" w:rsidRPr="00A324BF" w:rsidRDefault="00C34D5D" w:rsidP="00C34D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324BF">
        <w:rPr>
          <w:sz w:val="28"/>
          <w:szCs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(0-10 баллов);</w:t>
      </w:r>
    </w:p>
    <w:p w:rsidR="00C34D5D" w:rsidRDefault="00C34D5D" w:rsidP="00C34D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324BF">
        <w:rPr>
          <w:sz w:val="28"/>
          <w:szCs w:val="28"/>
        </w:rPr>
        <w:t xml:space="preserve"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</w:t>
      </w:r>
      <w:r w:rsidRPr="00A324BF">
        <w:rPr>
          <w:sz w:val="28"/>
          <w:szCs w:val="28"/>
        </w:rPr>
        <w:lastRenderedPageBreak/>
        <w:t>зависимости от его возможностей, особенностей поведения, состояния психического и физического здоровья (0-10 баллов);</w:t>
      </w:r>
    </w:p>
    <w:p w:rsidR="00C34D5D" w:rsidRDefault="00C34D5D" w:rsidP="00C34D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D0599">
        <w:rPr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(0-10 баллов);</w:t>
      </w:r>
    </w:p>
    <w:p w:rsidR="00C34D5D" w:rsidRPr="005D0599" w:rsidRDefault="00C34D5D" w:rsidP="00C34D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D0599">
        <w:rPr>
          <w:sz w:val="28"/>
          <w:szCs w:val="28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 (0-10 баллов).</w:t>
      </w:r>
    </w:p>
    <w:p w:rsidR="00C34D5D" w:rsidRDefault="00C34D5D" w:rsidP="00C34D5D">
      <w:pPr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 xml:space="preserve">Максимальное количество баллов – 50. </w:t>
      </w:r>
    </w:p>
    <w:p w:rsidR="00C34D5D" w:rsidRPr="00156EB2" w:rsidRDefault="00C34D5D" w:rsidP="00C34D5D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C11EE">
        <w:rPr>
          <w:b/>
          <w:sz w:val="28"/>
          <w:szCs w:val="28"/>
        </w:rPr>
        <w:t>. Третий этап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C11EE">
        <w:rPr>
          <w:sz w:val="28"/>
          <w:szCs w:val="28"/>
        </w:rPr>
        <w:t xml:space="preserve">.1. Конкурсные мероприятия третьего (очного) тура районного Конкурса включает </w:t>
      </w:r>
      <w:r>
        <w:rPr>
          <w:sz w:val="28"/>
          <w:szCs w:val="28"/>
        </w:rPr>
        <w:t>следующее задание</w:t>
      </w:r>
      <w:r w:rsidRPr="004C11EE">
        <w:rPr>
          <w:sz w:val="28"/>
          <w:szCs w:val="28"/>
        </w:rPr>
        <w:t xml:space="preserve">: проведение </w:t>
      </w:r>
      <w:r>
        <w:rPr>
          <w:sz w:val="28"/>
          <w:szCs w:val="28"/>
        </w:rPr>
        <w:t xml:space="preserve">участниками конкурса </w:t>
      </w:r>
      <w:r w:rsidRPr="004C11EE">
        <w:rPr>
          <w:sz w:val="28"/>
          <w:szCs w:val="28"/>
        </w:rPr>
        <w:t>мастер-класса.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C11EE">
        <w:rPr>
          <w:sz w:val="28"/>
          <w:szCs w:val="28"/>
        </w:rPr>
        <w:t xml:space="preserve">.1.1.  </w:t>
      </w:r>
      <w:r w:rsidRPr="004C11EE">
        <w:rPr>
          <w:b/>
          <w:sz w:val="28"/>
          <w:szCs w:val="28"/>
        </w:rPr>
        <w:t>"Мастер-класс"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Публичное выступление перед коллегами и членами жюри, демонстрирующее конкретный методический прием, метод, технологию воспитания, обучения</w:t>
      </w:r>
      <w:r>
        <w:rPr>
          <w:sz w:val="28"/>
          <w:szCs w:val="28"/>
        </w:rPr>
        <w:t xml:space="preserve"> </w:t>
      </w:r>
      <w:r w:rsidRPr="004C11EE">
        <w:rPr>
          <w:sz w:val="28"/>
          <w:szCs w:val="28"/>
        </w:rPr>
        <w:t>развития и оздоровления, отражающие современные тенденции развития дошкольного образования.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Тема "Мастер-класса" участником определяется самостоятельно.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Регламент: 15 минут на выступление участника, 5 минут на вопросы членов жюри.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Критерии оценивания: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3"/>
        <w:gridCol w:w="1655"/>
        <w:gridCol w:w="1966"/>
        <w:gridCol w:w="2061"/>
        <w:gridCol w:w="1404"/>
        <w:gridCol w:w="1285"/>
      </w:tblGrid>
      <w:tr w:rsidR="00C34D5D" w:rsidRPr="00156EB2" w:rsidTr="00C34D5D">
        <w:trPr>
          <w:jc w:val="center"/>
        </w:trPr>
        <w:tc>
          <w:tcPr>
            <w:tcW w:w="1292" w:type="dxa"/>
          </w:tcPr>
          <w:p w:rsidR="00C34D5D" w:rsidRDefault="00C34D5D" w:rsidP="00DC69AA">
            <w:pPr>
              <w:tabs>
                <w:tab w:val="left" w:pos="6690"/>
              </w:tabs>
              <w:ind w:firstLine="97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Актуальность и методическое обоснование темы </w:t>
            </w:r>
          </w:p>
          <w:p w:rsidR="00C34D5D" w:rsidRPr="00156EB2" w:rsidRDefault="00C34D5D" w:rsidP="00DC69AA">
            <w:pPr>
              <w:tabs>
                <w:tab w:val="left" w:pos="6690"/>
              </w:tabs>
              <w:ind w:hanging="45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(0-10 б.)</w:t>
            </w:r>
          </w:p>
        </w:tc>
        <w:tc>
          <w:tcPr>
            <w:tcW w:w="1679" w:type="dxa"/>
          </w:tcPr>
          <w:p w:rsidR="00C34D5D" w:rsidRDefault="00C34D5D" w:rsidP="00DC69AA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Методическая </w:t>
            </w:r>
            <w:proofErr w:type="spellStart"/>
            <w:r w:rsidRPr="00156EB2">
              <w:rPr>
                <w:sz w:val="24"/>
                <w:szCs w:val="28"/>
              </w:rPr>
              <w:t>компетент</w:t>
            </w:r>
            <w:proofErr w:type="spellEnd"/>
          </w:p>
          <w:p w:rsidR="00C34D5D" w:rsidRDefault="00C34D5D" w:rsidP="00DC69AA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proofErr w:type="spellStart"/>
            <w:r w:rsidRPr="00156EB2">
              <w:rPr>
                <w:sz w:val="24"/>
                <w:szCs w:val="28"/>
              </w:rPr>
              <w:t>ность</w:t>
            </w:r>
            <w:proofErr w:type="spellEnd"/>
            <w:r w:rsidRPr="00156EB2">
              <w:rPr>
                <w:sz w:val="24"/>
                <w:szCs w:val="28"/>
              </w:rPr>
              <w:t xml:space="preserve"> </w:t>
            </w:r>
          </w:p>
          <w:p w:rsidR="00C34D5D" w:rsidRPr="00156EB2" w:rsidRDefault="00C34D5D" w:rsidP="00DC69AA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(0-10 б.)</w:t>
            </w:r>
          </w:p>
        </w:tc>
        <w:tc>
          <w:tcPr>
            <w:tcW w:w="1995" w:type="dxa"/>
          </w:tcPr>
          <w:p w:rsidR="00C34D5D" w:rsidRDefault="00C34D5D" w:rsidP="00DC69AA">
            <w:pPr>
              <w:tabs>
                <w:tab w:val="left" w:pos="6690"/>
              </w:tabs>
              <w:ind w:firstLine="44"/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Универсальность подходов: возможность применять в разных сферах образовательной деятельности </w:t>
            </w:r>
          </w:p>
          <w:p w:rsidR="00C34D5D" w:rsidRPr="00156EB2" w:rsidRDefault="00C34D5D" w:rsidP="00DC69AA">
            <w:pPr>
              <w:tabs>
                <w:tab w:val="left" w:pos="6690"/>
              </w:tabs>
              <w:ind w:firstLine="44"/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(0-10 б.)</w:t>
            </w:r>
          </w:p>
        </w:tc>
        <w:tc>
          <w:tcPr>
            <w:tcW w:w="2092" w:type="dxa"/>
          </w:tcPr>
          <w:p w:rsidR="00C34D5D" w:rsidRDefault="00C34D5D" w:rsidP="00DC69AA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Коммуникативная культура и умение </w:t>
            </w:r>
            <w:proofErr w:type="spellStart"/>
            <w:r w:rsidRPr="00156EB2">
              <w:rPr>
                <w:sz w:val="24"/>
                <w:szCs w:val="28"/>
              </w:rPr>
              <w:t>взаимодейство</w:t>
            </w:r>
            <w:proofErr w:type="spellEnd"/>
          </w:p>
          <w:p w:rsidR="00C34D5D" w:rsidRDefault="00C34D5D" w:rsidP="00DC69AA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proofErr w:type="spellStart"/>
            <w:r w:rsidRPr="00156EB2">
              <w:rPr>
                <w:sz w:val="24"/>
                <w:szCs w:val="28"/>
              </w:rPr>
              <w:t>вать</w:t>
            </w:r>
            <w:proofErr w:type="spellEnd"/>
            <w:r w:rsidRPr="00156EB2">
              <w:rPr>
                <w:sz w:val="24"/>
                <w:szCs w:val="28"/>
              </w:rPr>
              <w:t xml:space="preserve"> с аудиторией </w:t>
            </w:r>
          </w:p>
          <w:p w:rsidR="00C34D5D" w:rsidRPr="00156EB2" w:rsidRDefault="00C34D5D" w:rsidP="00DC69AA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(0-15 б.)</w:t>
            </w:r>
          </w:p>
        </w:tc>
        <w:tc>
          <w:tcPr>
            <w:tcW w:w="1548" w:type="dxa"/>
          </w:tcPr>
          <w:p w:rsidR="00C34D5D" w:rsidRDefault="00C34D5D" w:rsidP="00DC69AA">
            <w:pPr>
              <w:tabs>
                <w:tab w:val="left" w:pos="6690"/>
              </w:tabs>
              <w:ind w:firstLine="36"/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Творческий подход и </w:t>
            </w:r>
            <w:proofErr w:type="spellStart"/>
            <w:r w:rsidRPr="00156EB2">
              <w:rPr>
                <w:sz w:val="24"/>
                <w:szCs w:val="28"/>
              </w:rPr>
              <w:t>импровиза</w:t>
            </w:r>
            <w:proofErr w:type="spellEnd"/>
          </w:p>
          <w:p w:rsidR="00C34D5D" w:rsidRDefault="00C34D5D" w:rsidP="00DC69AA">
            <w:pPr>
              <w:tabs>
                <w:tab w:val="left" w:pos="6690"/>
              </w:tabs>
              <w:ind w:firstLine="36"/>
              <w:jc w:val="both"/>
              <w:rPr>
                <w:sz w:val="24"/>
                <w:szCs w:val="28"/>
              </w:rPr>
            </w:pPr>
            <w:proofErr w:type="spellStart"/>
            <w:r w:rsidRPr="00156EB2">
              <w:rPr>
                <w:sz w:val="24"/>
                <w:szCs w:val="28"/>
              </w:rPr>
              <w:t>ция</w:t>
            </w:r>
            <w:proofErr w:type="spellEnd"/>
            <w:r w:rsidRPr="00156EB2">
              <w:rPr>
                <w:sz w:val="24"/>
                <w:szCs w:val="28"/>
              </w:rPr>
              <w:t xml:space="preserve"> </w:t>
            </w:r>
          </w:p>
          <w:p w:rsidR="00C34D5D" w:rsidRPr="00156EB2" w:rsidRDefault="00C34D5D" w:rsidP="00DC69AA">
            <w:pPr>
              <w:tabs>
                <w:tab w:val="left" w:pos="6690"/>
              </w:tabs>
              <w:ind w:firstLine="36"/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(0-15 б.)</w:t>
            </w:r>
          </w:p>
        </w:tc>
        <w:tc>
          <w:tcPr>
            <w:tcW w:w="1378" w:type="dxa"/>
          </w:tcPr>
          <w:p w:rsidR="00C34D5D" w:rsidRDefault="00C34D5D" w:rsidP="00DC69AA">
            <w:pPr>
              <w:tabs>
                <w:tab w:val="left" w:pos="6690"/>
              </w:tabs>
              <w:ind w:firstLine="40"/>
              <w:jc w:val="both"/>
              <w:rPr>
                <w:sz w:val="24"/>
                <w:szCs w:val="28"/>
              </w:rPr>
            </w:pPr>
            <w:proofErr w:type="spellStart"/>
            <w:r w:rsidRPr="00156EB2">
              <w:rPr>
                <w:sz w:val="24"/>
                <w:szCs w:val="28"/>
              </w:rPr>
              <w:t>Рефлексив</w:t>
            </w:r>
            <w:proofErr w:type="spellEnd"/>
          </w:p>
          <w:p w:rsidR="00C34D5D" w:rsidRPr="00156EB2" w:rsidRDefault="00C34D5D" w:rsidP="00DC69AA">
            <w:pPr>
              <w:tabs>
                <w:tab w:val="left" w:pos="6690"/>
              </w:tabs>
              <w:ind w:firstLine="40"/>
              <w:jc w:val="both"/>
              <w:rPr>
                <w:sz w:val="24"/>
                <w:szCs w:val="28"/>
              </w:rPr>
            </w:pPr>
            <w:proofErr w:type="spellStart"/>
            <w:r w:rsidRPr="00156EB2">
              <w:rPr>
                <w:sz w:val="24"/>
                <w:szCs w:val="28"/>
              </w:rPr>
              <w:t>ная</w:t>
            </w:r>
            <w:proofErr w:type="spellEnd"/>
            <w:r w:rsidRPr="00156EB2">
              <w:rPr>
                <w:sz w:val="24"/>
                <w:szCs w:val="28"/>
              </w:rPr>
              <w:t xml:space="preserve"> культура (0-10 б.)</w:t>
            </w:r>
          </w:p>
        </w:tc>
      </w:tr>
    </w:tbl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Максимальное количество баллов - 70.</w:t>
      </w:r>
    </w:p>
    <w:p w:rsidR="00C34D5D" w:rsidRDefault="00C34D5D" w:rsidP="00C34D5D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C34D5D" w:rsidRDefault="00C34D5D" w:rsidP="00C34D5D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C11EE">
        <w:rPr>
          <w:b/>
          <w:sz w:val="28"/>
          <w:szCs w:val="28"/>
        </w:rPr>
        <w:t>. Жюри Конкурса</w:t>
      </w:r>
    </w:p>
    <w:p w:rsidR="00C34D5D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C11EE">
        <w:rPr>
          <w:sz w:val="28"/>
          <w:szCs w:val="28"/>
        </w:rPr>
        <w:t>.1. Для оценивания районного</w:t>
      </w:r>
      <w:r>
        <w:rPr>
          <w:sz w:val="28"/>
          <w:szCs w:val="28"/>
        </w:rPr>
        <w:t xml:space="preserve"> этапа Конкурса создается жюри (приложение № 8). </w:t>
      </w:r>
      <w:r w:rsidRPr="004C11EE">
        <w:rPr>
          <w:sz w:val="28"/>
          <w:szCs w:val="28"/>
        </w:rPr>
        <w:t xml:space="preserve">По каждому туру члены жюри </w:t>
      </w:r>
      <w:r w:rsidRPr="006B1CD4">
        <w:rPr>
          <w:sz w:val="28"/>
          <w:szCs w:val="28"/>
        </w:rPr>
        <w:t>заполняют оценочные ведомости.</w:t>
      </w:r>
    </w:p>
    <w:p w:rsidR="00C34D5D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В состав жюри могут входить</w:t>
      </w:r>
      <w:r w:rsidRPr="004B7EB0">
        <w:rPr>
          <w:sz w:val="28"/>
          <w:szCs w:val="28"/>
        </w:rPr>
        <w:t>:</w:t>
      </w:r>
      <w:r>
        <w:rPr>
          <w:sz w:val="28"/>
          <w:szCs w:val="28"/>
        </w:rPr>
        <w:t xml:space="preserve"> работники образовательных, методических организаций, органов управления образованием и победитель районного конкурса предшествующего года.</w:t>
      </w:r>
    </w:p>
    <w:p w:rsidR="00C34D5D" w:rsidRPr="004B7EB0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8.3.В состав жюри не могут входить представители образовательных организаций, чьи работники являются участниками настоящего Конкурса.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4C11EE">
        <w:rPr>
          <w:sz w:val="28"/>
          <w:szCs w:val="28"/>
        </w:rPr>
        <w:t>. Жюри районного этапа Конкурса осуществляет следующие функции: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-определяет требования к участникам каждого тура;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lastRenderedPageBreak/>
        <w:t>-рассматривает поступившие материалы и документы участников Конкурса;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-проводит оценку профессиональных и творческих способностей участников Конкурса, проявленных в ходе выполненных заданий;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C11EE">
        <w:rPr>
          <w:sz w:val="28"/>
          <w:szCs w:val="28"/>
        </w:rPr>
        <w:t>-определяет победителей и призеров Конкурса.</w:t>
      </w:r>
    </w:p>
    <w:p w:rsidR="00C34D5D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C11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C11EE">
        <w:rPr>
          <w:sz w:val="28"/>
          <w:szCs w:val="28"/>
        </w:rPr>
        <w:t xml:space="preserve">. </w:t>
      </w:r>
      <w:r w:rsidRPr="006B1CD4">
        <w:rPr>
          <w:sz w:val="28"/>
          <w:szCs w:val="28"/>
        </w:rPr>
        <w:t>Решение жюри районного этапа оформляется протоколом, подписывается ответственным секретарем Конкурса.</w:t>
      </w:r>
    </w:p>
    <w:p w:rsidR="00C34D5D" w:rsidRPr="004C11EE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BC5C95">
        <w:rPr>
          <w:b/>
          <w:color w:val="000000"/>
          <w:sz w:val="28"/>
          <w:szCs w:val="28"/>
        </w:rPr>
        <w:t xml:space="preserve">. </w:t>
      </w:r>
      <w:r w:rsidRPr="00BC5C95">
        <w:rPr>
          <w:rFonts w:eastAsia="Calibri"/>
          <w:b/>
          <w:color w:val="000000"/>
          <w:sz w:val="28"/>
          <w:szCs w:val="28"/>
        </w:rPr>
        <w:t>Критерии конкурсной оценки</w:t>
      </w:r>
    </w:p>
    <w:p w:rsidR="00C34D5D" w:rsidRPr="00BC5C95" w:rsidRDefault="00C34D5D" w:rsidP="00C34D5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C5C95">
        <w:rPr>
          <w:color w:val="000000"/>
          <w:sz w:val="28"/>
          <w:szCs w:val="28"/>
        </w:rPr>
        <w:t xml:space="preserve">.1. </w:t>
      </w:r>
      <w:r w:rsidRPr="00BC5C95">
        <w:rPr>
          <w:rFonts w:eastAsia="Calibri"/>
          <w:color w:val="000000"/>
          <w:sz w:val="28"/>
          <w:szCs w:val="28"/>
        </w:rPr>
        <w:t xml:space="preserve">Предметом </w:t>
      </w:r>
      <w:r w:rsidRPr="00BC5C95">
        <w:rPr>
          <w:rFonts w:eastAsia="Calibri"/>
          <w:sz w:val="28"/>
          <w:szCs w:val="28"/>
        </w:rPr>
        <w:t>конкурсной оценки является опыт участника по созданию новой образовательной практики, обеспечивающей обновление (обогащение, модернизацию) образовательной деятельности новыми формами, методами, содержанием в контексте общих тенденций и приоритетов раз</w:t>
      </w:r>
      <w:r>
        <w:rPr>
          <w:sz w:val="28"/>
          <w:szCs w:val="28"/>
        </w:rPr>
        <w:t xml:space="preserve">вития дошкольного образования </w:t>
      </w:r>
      <w:r w:rsidRPr="00BC5C95">
        <w:rPr>
          <w:rFonts w:eastAsia="Calibri"/>
          <w:sz w:val="28"/>
          <w:szCs w:val="28"/>
        </w:rPr>
        <w:t>и направленной на повышение качества дошкольного образования.</w:t>
      </w:r>
    </w:p>
    <w:p w:rsidR="00C34D5D" w:rsidRPr="00BC5C95" w:rsidRDefault="00C34D5D" w:rsidP="00C34D5D">
      <w:pPr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C5C95">
        <w:rPr>
          <w:color w:val="000000"/>
          <w:sz w:val="28"/>
          <w:szCs w:val="28"/>
        </w:rPr>
        <w:t xml:space="preserve">.2. </w:t>
      </w:r>
      <w:r w:rsidRPr="00BC5C95">
        <w:rPr>
          <w:rFonts w:eastAsia="Calibri"/>
          <w:sz w:val="28"/>
          <w:szCs w:val="28"/>
        </w:rPr>
        <w:t>Для проведения конкурсной оценки</w:t>
      </w:r>
      <w:r w:rsidRPr="00BC5C95">
        <w:rPr>
          <w:rFonts w:eastAsia="Calibri"/>
          <w:color w:val="000000"/>
          <w:sz w:val="28"/>
          <w:szCs w:val="28"/>
        </w:rPr>
        <w:t xml:space="preserve"> используются </w:t>
      </w:r>
      <w:r w:rsidRPr="00BC5C95">
        <w:rPr>
          <w:rFonts w:eastAsia="Calibri"/>
          <w:sz w:val="28"/>
          <w:szCs w:val="28"/>
        </w:rPr>
        <w:t>показатели,</w:t>
      </w:r>
      <w:r w:rsidRPr="00BC5C95">
        <w:rPr>
          <w:rFonts w:eastAsia="Calibri"/>
          <w:color w:val="FF0000"/>
          <w:sz w:val="28"/>
          <w:szCs w:val="28"/>
        </w:rPr>
        <w:t xml:space="preserve"> </w:t>
      </w:r>
      <w:r w:rsidRPr="00BC5C95">
        <w:rPr>
          <w:rFonts w:eastAsia="Calibri"/>
          <w:color w:val="000000"/>
          <w:sz w:val="28"/>
          <w:szCs w:val="28"/>
        </w:rPr>
        <w:t>позволяющие установить актуальность, современность, новизну, практическую значимость предъявляемого опыта и оценить профессиональные умения участника по реализации опыта, проявляющиеся в использовании в образовательной деятельности эффективных и современных технологий, форм и методов работы, средств обучения и воспитания.</w:t>
      </w:r>
    </w:p>
    <w:p w:rsidR="00C34D5D" w:rsidRDefault="00C34D5D" w:rsidP="00C34D5D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C5C95">
        <w:rPr>
          <w:color w:val="000000"/>
          <w:sz w:val="28"/>
          <w:szCs w:val="28"/>
        </w:rPr>
        <w:t>.3.</w:t>
      </w:r>
      <w:r w:rsidRPr="00BC5C95">
        <w:rPr>
          <w:rFonts w:eastAsia="Calibri"/>
          <w:color w:val="000000"/>
          <w:sz w:val="28"/>
          <w:szCs w:val="28"/>
        </w:rPr>
        <w:t xml:space="preserve"> Оргкомитет по каждому показателю устанавливает критерии конкурсной оценки, </w:t>
      </w:r>
      <w:r w:rsidRPr="00BC5C95">
        <w:rPr>
          <w:rFonts w:eastAsia="Calibri"/>
          <w:sz w:val="28"/>
          <w:szCs w:val="28"/>
        </w:rPr>
        <w:t>соответствующие содержанию конкурсного испытания</w:t>
      </w:r>
      <w:r>
        <w:rPr>
          <w:rFonts w:eastAsia="Calibri"/>
          <w:sz w:val="28"/>
          <w:szCs w:val="28"/>
        </w:rPr>
        <w:t>.</w:t>
      </w:r>
    </w:p>
    <w:p w:rsidR="00C34D5D" w:rsidRDefault="00C34D5D" w:rsidP="00C34D5D">
      <w:pPr>
        <w:ind w:firstLine="851"/>
        <w:jc w:val="center"/>
        <w:rPr>
          <w:b/>
          <w:sz w:val="28"/>
          <w:szCs w:val="28"/>
        </w:rPr>
      </w:pPr>
    </w:p>
    <w:p w:rsidR="00C34D5D" w:rsidRPr="004C11EE" w:rsidRDefault="00C34D5D" w:rsidP="00C34D5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C11EE">
        <w:rPr>
          <w:b/>
          <w:sz w:val="28"/>
          <w:szCs w:val="28"/>
        </w:rPr>
        <w:t>. Определение призеров и победителей Конкурса</w:t>
      </w:r>
    </w:p>
    <w:p w:rsidR="00C34D5D" w:rsidRPr="004C11EE" w:rsidRDefault="00C34D5D" w:rsidP="00C34D5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C11EE">
        <w:rPr>
          <w:sz w:val="28"/>
          <w:szCs w:val="28"/>
        </w:rPr>
        <w:t>.1.Жюри оценивает выполнение конкурсных мероприятий в баллах в соответствии с критериями, утвержденными Оргкомитетом.</w:t>
      </w:r>
    </w:p>
    <w:p w:rsidR="00C34D5D" w:rsidRPr="004C11EE" w:rsidRDefault="00C34D5D" w:rsidP="00C34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C11EE">
        <w:rPr>
          <w:sz w:val="28"/>
          <w:szCs w:val="28"/>
        </w:rPr>
        <w:t>.2.По результатам Конкурса жюри определяет победителя, призеров и победителей в номинациях</w:t>
      </w:r>
      <w:r>
        <w:rPr>
          <w:sz w:val="28"/>
          <w:szCs w:val="28"/>
        </w:rPr>
        <w:t>.</w:t>
      </w:r>
    </w:p>
    <w:p w:rsidR="00C34D5D" w:rsidRPr="004C11EE" w:rsidRDefault="00C34D5D" w:rsidP="00C34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B1CD4">
        <w:rPr>
          <w:sz w:val="28"/>
          <w:szCs w:val="28"/>
        </w:rPr>
        <w:t>.3.Решение жюри принимается большинством голосов от общего числа присутствующих членов жюри и оформляется протоколом.</w:t>
      </w:r>
    </w:p>
    <w:p w:rsidR="00C34D5D" w:rsidRPr="004C11EE" w:rsidRDefault="00C34D5D" w:rsidP="00C34D5D">
      <w:pPr>
        <w:ind w:firstLine="851"/>
        <w:rPr>
          <w:sz w:val="28"/>
          <w:szCs w:val="28"/>
        </w:rPr>
      </w:pPr>
      <w:r w:rsidRPr="004C11EE">
        <w:rPr>
          <w:sz w:val="28"/>
          <w:szCs w:val="28"/>
        </w:rPr>
        <w:t xml:space="preserve"> </w:t>
      </w:r>
    </w:p>
    <w:p w:rsidR="00C34D5D" w:rsidRPr="004C11EE" w:rsidRDefault="00C34D5D" w:rsidP="00C34D5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C11EE">
        <w:rPr>
          <w:b/>
          <w:sz w:val="28"/>
          <w:szCs w:val="28"/>
        </w:rPr>
        <w:t xml:space="preserve">. </w:t>
      </w:r>
      <w:r w:rsidRPr="00802986">
        <w:rPr>
          <w:b/>
          <w:color w:val="000000"/>
          <w:sz w:val="28"/>
          <w:szCs w:val="28"/>
        </w:rPr>
        <w:t>Порядок проведения оценки, подведение итогов</w:t>
      </w:r>
    </w:p>
    <w:p w:rsidR="00C34D5D" w:rsidRPr="006B1CD4" w:rsidRDefault="00C34D5D" w:rsidP="00C34D5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6B1CD4">
        <w:rPr>
          <w:color w:val="000000"/>
          <w:sz w:val="28"/>
          <w:szCs w:val="28"/>
        </w:rPr>
        <w:t>.1. Члены жюри оценивают конкурсные испытания в баллах в соответствии с критериями, оформляют оценочные листы.</w:t>
      </w:r>
    </w:p>
    <w:p w:rsidR="00C34D5D" w:rsidRPr="007B1F8E" w:rsidRDefault="00C34D5D" w:rsidP="00C34D5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6B1CD4">
        <w:rPr>
          <w:sz w:val="28"/>
          <w:szCs w:val="28"/>
        </w:rPr>
        <w:t>.2. Оценка конкурсных испытаний проводится членами жюри индивидуально, независимо друг от друга.</w:t>
      </w:r>
    </w:p>
    <w:p w:rsidR="00C34D5D" w:rsidRPr="007B1F8E" w:rsidRDefault="00C34D5D" w:rsidP="00C34D5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13.3</w:t>
      </w:r>
      <w:r w:rsidRPr="007B1F8E">
        <w:rPr>
          <w:color w:val="000000"/>
          <w:sz w:val="28"/>
          <w:szCs w:val="28"/>
        </w:rPr>
        <w:t xml:space="preserve">. </w:t>
      </w:r>
      <w:r w:rsidRPr="007B1F8E">
        <w:rPr>
          <w:sz w:val="28"/>
          <w:szCs w:val="28"/>
        </w:rPr>
        <w:t xml:space="preserve">Результатом экспертизы является среднее арифметическое суммы баллов, выставленных двумя членами жюри. </w:t>
      </w:r>
    </w:p>
    <w:p w:rsidR="00C34D5D" w:rsidRPr="007B1F8E" w:rsidRDefault="00C34D5D" w:rsidP="00C34D5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14.4</w:t>
      </w:r>
      <w:r w:rsidRPr="007B1F8E">
        <w:rPr>
          <w:color w:val="000000"/>
          <w:sz w:val="28"/>
          <w:szCs w:val="28"/>
        </w:rPr>
        <w:t>. Результат участия в конкурсных испытаниях определяется путем суммирования баллов, выставленных участнику каждым членом жюри по всем критериям.</w:t>
      </w:r>
    </w:p>
    <w:p w:rsidR="00C34D5D" w:rsidRPr="007B1F8E" w:rsidRDefault="00C34D5D" w:rsidP="00C34D5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15.5</w:t>
      </w:r>
      <w:r w:rsidRPr="007B1F8E">
        <w:rPr>
          <w:color w:val="000000"/>
          <w:sz w:val="28"/>
          <w:szCs w:val="28"/>
        </w:rPr>
        <w:t xml:space="preserve">. </w:t>
      </w:r>
      <w:r w:rsidRPr="007B1F8E">
        <w:rPr>
          <w:sz w:val="28"/>
          <w:szCs w:val="28"/>
        </w:rPr>
        <w:t>В случае возникновения спорной ситуации в ходе подведения итогов районного профессионального конкурса право решающего голоса остается за председателем жюри либо уполномоченным им лицом.</w:t>
      </w:r>
    </w:p>
    <w:p w:rsidR="00C34D5D" w:rsidRPr="007B1F8E" w:rsidRDefault="00C34D5D" w:rsidP="00C34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16.6</w:t>
      </w:r>
      <w:r w:rsidRPr="007B1F8E">
        <w:rPr>
          <w:sz w:val="28"/>
          <w:szCs w:val="28"/>
        </w:rPr>
        <w:t xml:space="preserve">. Жюри принимает решение конфиденциально. Выставленные участникам баллы пересмотру и оглашению не подлежат. </w:t>
      </w:r>
    </w:p>
    <w:p w:rsidR="00C34D5D" w:rsidRPr="007B1F8E" w:rsidRDefault="00C34D5D" w:rsidP="00C34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17.7</w:t>
      </w:r>
      <w:r w:rsidRPr="007B1F8E">
        <w:rPr>
          <w:sz w:val="28"/>
          <w:szCs w:val="28"/>
        </w:rPr>
        <w:t xml:space="preserve">. Победителем районного конкурса признается участник, набравший наибольшее количество баллов по результатам участия во всех конкурсных испытаниях. </w:t>
      </w:r>
    </w:p>
    <w:p w:rsidR="00C34D5D" w:rsidRDefault="00C34D5D" w:rsidP="00C34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18.8</w:t>
      </w:r>
      <w:r w:rsidRPr="007B1F8E">
        <w:rPr>
          <w:sz w:val="28"/>
          <w:szCs w:val="28"/>
        </w:rPr>
        <w:t xml:space="preserve">. Участники, занявшие по результатам всех конкурсных испытаний вторую и третью позицию в общем рейтинге, признаются </w:t>
      </w:r>
      <w:r>
        <w:rPr>
          <w:sz w:val="28"/>
          <w:szCs w:val="28"/>
        </w:rPr>
        <w:t>финалистами</w:t>
      </w:r>
      <w:r w:rsidRPr="007B1F8E">
        <w:rPr>
          <w:sz w:val="28"/>
          <w:szCs w:val="28"/>
        </w:rPr>
        <w:t xml:space="preserve"> районного конкурса.</w:t>
      </w: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Default="00C34D5D" w:rsidP="00C34D5D">
      <w:pPr>
        <w:ind w:firstLine="851"/>
        <w:jc w:val="both"/>
        <w:rPr>
          <w:sz w:val="28"/>
          <w:szCs w:val="28"/>
        </w:rPr>
      </w:pPr>
    </w:p>
    <w:p w:rsidR="00C34D5D" w:rsidRPr="007B1F8E" w:rsidRDefault="00C34D5D" w:rsidP="00C34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</w:p>
    <w:p w:rsidR="00C34D5D" w:rsidRDefault="00C34D5D" w:rsidP="00C34D5D">
      <w:pPr>
        <w:jc w:val="center"/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tabs>
          <w:tab w:val="left" w:pos="33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4D5D" w:rsidRDefault="00C34D5D" w:rsidP="00C34D5D">
      <w:pPr>
        <w:tabs>
          <w:tab w:val="left" w:pos="3331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331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331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331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</w:p>
    <w:p w:rsidR="00C34D5D" w:rsidRPr="00156EB2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 w:rsidRPr="00156EB2">
        <w:rPr>
          <w:sz w:val="24"/>
          <w:szCs w:val="28"/>
        </w:rPr>
        <w:lastRenderedPageBreak/>
        <w:t>Приложение № 1</w:t>
      </w:r>
    </w:p>
    <w:p w:rsidR="00C34D5D" w:rsidRPr="00156EB2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</w:p>
    <w:p w:rsidR="00C34D5D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 xml:space="preserve">Выписка из протокола 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заседания Совета педагогов ДОО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>№ ______ от _________ 2022</w:t>
      </w:r>
      <w:r w:rsidRPr="00156EB2">
        <w:rPr>
          <w:sz w:val="24"/>
          <w:szCs w:val="28"/>
        </w:rPr>
        <w:t xml:space="preserve"> г.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СЛУШАЛИ: О выдвижении кандидатуры на участие в районном К</w:t>
      </w:r>
      <w:r>
        <w:rPr>
          <w:sz w:val="24"/>
          <w:szCs w:val="28"/>
        </w:rPr>
        <w:t>онкурсе "Воспитатель года - 2022</w:t>
      </w:r>
      <w:r w:rsidRPr="00156EB2">
        <w:rPr>
          <w:sz w:val="24"/>
          <w:szCs w:val="28"/>
        </w:rPr>
        <w:t>" в 20__ году.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 xml:space="preserve">РЕШИЛИ: Выдвинуть на участие в районном Конкурсе "Воспитатель </w:t>
      </w:r>
      <w:r>
        <w:rPr>
          <w:sz w:val="24"/>
          <w:szCs w:val="28"/>
        </w:rPr>
        <w:t>года - 2022</w:t>
      </w:r>
      <w:r w:rsidRPr="00156EB2">
        <w:rPr>
          <w:sz w:val="24"/>
          <w:szCs w:val="28"/>
        </w:rPr>
        <w:t>"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i/>
          <w:sz w:val="24"/>
          <w:szCs w:val="28"/>
        </w:rPr>
      </w:pPr>
      <w:r w:rsidRPr="00156EB2">
        <w:rPr>
          <w:i/>
          <w:sz w:val="24"/>
          <w:szCs w:val="28"/>
        </w:rPr>
        <w:t>(фамилия, имя, отчество в родительном падеже)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Дата: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Руководитель ОО ______________________     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(подпись)</w:t>
      </w:r>
      <w:r w:rsidRPr="00156EB2">
        <w:rPr>
          <w:sz w:val="24"/>
          <w:szCs w:val="28"/>
        </w:rPr>
        <w:tab/>
        <w:t>(Ф.И.О.)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М.П.</w:t>
      </w:r>
    </w:p>
    <w:p w:rsidR="00C34D5D" w:rsidRDefault="00C34D5D" w:rsidP="00C34D5D">
      <w:pPr>
        <w:tabs>
          <w:tab w:val="left" w:pos="3331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331"/>
        </w:tabs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Pr="00156EB2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Приложение № 2</w:t>
      </w:r>
    </w:p>
    <w:p w:rsidR="00C34D5D" w:rsidRPr="00156EB2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</w:p>
    <w:p w:rsidR="00C34D5D" w:rsidRPr="00156EB2" w:rsidRDefault="00C34D5D" w:rsidP="00C34D5D">
      <w:pPr>
        <w:rPr>
          <w:sz w:val="24"/>
          <w:szCs w:val="28"/>
        </w:rPr>
      </w:pPr>
      <w:r w:rsidRPr="00156EB2">
        <w:rPr>
          <w:sz w:val="24"/>
          <w:szCs w:val="28"/>
        </w:rPr>
        <w:t xml:space="preserve">                                                                                                       от 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В Оргкомитет районного</w:t>
      </w:r>
      <w:r>
        <w:rPr>
          <w:sz w:val="24"/>
          <w:szCs w:val="28"/>
        </w:rPr>
        <w:t xml:space="preserve"> Конкурса "Воспитатель года-2022</w:t>
      </w:r>
      <w:r w:rsidRPr="00156EB2">
        <w:rPr>
          <w:sz w:val="24"/>
          <w:szCs w:val="28"/>
        </w:rPr>
        <w:t>"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Представление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(полное наименование ДОО в соответствии с Уставом)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Выдвигает воспитателя ________________________________________________________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 xml:space="preserve">                                                       (должность)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40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(фамилия, имя, отчество участника)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на участие в районном К</w:t>
      </w:r>
      <w:r>
        <w:rPr>
          <w:sz w:val="24"/>
          <w:szCs w:val="28"/>
        </w:rPr>
        <w:t>онкурсе "Воспитатель года - 2022</w:t>
      </w:r>
      <w:r w:rsidRPr="00156EB2">
        <w:rPr>
          <w:sz w:val="24"/>
          <w:szCs w:val="28"/>
        </w:rPr>
        <w:t>"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Педагогический стаж участника _________________________________________________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Стаж работы в данной организации ______________________________________________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Контактный телефон (рабочий, домашний, сотовый) 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Адрес электронной почты ______________________________________________________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Руководитель ОО      ______________________               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 xml:space="preserve"> (подпись)</w:t>
      </w:r>
      <w:r w:rsidRPr="00156EB2">
        <w:rPr>
          <w:sz w:val="24"/>
          <w:szCs w:val="28"/>
        </w:rPr>
        <w:tab/>
        <w:t xml:space="preserve">    </w:t>
      </w:r>
      <w:proofErr w:type="gramStart"/>
      <w:r w:rsidRPr="00156EB2">
        <w:rPr>
          <w:sz w:val="24"/>
          <w:szCs w:val="28"/>
        </w:rPr>
        <w:t xml:space="preserve">   (</w:t>
      </w:r>
      <w:proofErr w:type="gramEnd"/>
      <w:r w:rsidRPr="00156EB2">
        <w:rPr>
          <w:sz w:val="24"/>
          <w:szCs w:val="28"/>
        </w:rPr>
        <w:t>Ф.И.О.)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М.П.</w:t>
      </w: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Pr="00156EB2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Приложение № 3</w:t>
      </w:r>
    </w:p>
    <w:p w:rsidR="00C34D5D" w:rsidRPr="00156EB2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В Оргкомитет К</w:t>
      </w:r>
      <w:r>
        <w:rPr>
          <w:sz w:val="24"/>
          <w:szCs w:val="28"/>
        </w:rPr>
        <w:t>онкурса "Воспитатель года - 2022</w:t>
      </w:r>
      <w:r w:rsidRPr="00156EB2">
        <w:rPr>
          <w:sz w:val="24"/>
          <w:szCs w:val="28"/>
        </w:rPr>
        <w:t>"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(фамилия, имя, отчество педагога)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(должность)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(наименование ОО)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 xml:space="preserve">Заявка участника конкурса </w:t>
      </w:r>
      <w:r>
        <w:rPr>
          <w:sz w:val="24"/>
          <w:szCs w:val="28"/>
        </w:rPr>
        <w:t>"Воспитатель года - 2022</w:t>
      </w:r>
      <w:r w:rsidRPr="00156EB2">
        <w:rPr>
          <w:sz w:val="24"/>
          <w:szCs w:val="28"/>
        </w:rPr>
        <w:t>"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Прошу принять конкурсные материалы для участия в районном К</w:t>
      </w:r>
      <w:r>
        <w:rPr>
          <w:sz w:val="24"/>
          <w:szCs w:val="28"/>
        </w:rPr>
        <w:t>онкурсе "Воспитатель года - 2022</w:t>
      </w:r>
      <w:r w:rsidRPr="00156EB2">
        <w:rPr>
          <w:sz w:val="24"/>
          <w:szCs w:val="28"/>
        </w:rPr>
        <w:t>".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Подтверждаю согласие на участие в районном К</w:t>
      </w:r>
      <w:r>
        <w:rPr>
          <w:sz w:val="24"/>
          <w:szCs w:val="28"/>
        </w:rPr>
        <w:t>онкурсе "Воспитатель года - 2022</w:t>
      </w:r>
      <w:r w:rsidRPr="00156EB2">
        <w:rPr>
          <w:sz w:val="24"/>
          <w:szCs w:val="28"/>
        </w:rPr>
        <w:t>".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Подтверждаю достоверность изложенной в заявке информации. Выражаю свое согласие со всеми условиями, изложенными в Положении.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Даю разрешение на внесение информации в базу данных и использование материалов в некоммерческих целях для размещения в сети Интернет, буклетах и периодических образовательных изданиях с возможностью редакторской обработки.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Согласна (согласен) на обработку персональных данных.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 xml:space="preserve">          Дата             ______________________     _________________________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(подпись)</w:t>
      </w:r>
      <w:r w:rsidRPr="00156EB2">
        <w:rPr>
          <w:sz w:val="24"/>
          <w:szCs w:val="28"/>
        </w:rPr>
        <w:tab/>
        <w:t>(Ф.И.О.)</w:t>
      </w: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156EB2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М.П.</w:t>
      </w:r>
    </w:p>
    <w:p w:rsidR="00C34D5D" w:rsidRPr="004C11EE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8"/>
          <w:szCs w:val="28"/>
        </w:rPr>
      </w:pPr>
    </w:p>
    <w:p w:rsidR="00C34D5D" w:rsidRPr="004C11EE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 w:rsidRPr="002141E6">
        <w:rPr>
          <w:sz w:val="24"/>
          <w:szCs w:val="28"/>
        </w:rPr>
        <w:t>Приложение № 4</w:t>
      </w: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 w:rsidRPr="002141E6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>Анкета участника к</w:t>
      </w:r>
      <w:r>
        <w:rPr>
          <w:sz w:val="24"/>
          <w:szCs w:val="28"/>
        </w:rPr>
        <w:t>онкурса "Воспитатель года - 2022</w:t>
      </w:r>
      <w:r w:rsidRPr="002141E6">
        <w:rPr>
          <w:sz w:val="24"/>
          <w:szCs w:val="28"/>
        </w:rPr>
        <w:t>"</w:t>
      </w:r>
    </w:p>
    <w:p w:rsidR="00C34D5D" w:rsidRPr="002141E6" w:rsidRDefault="00C34D5D" w:rsidP="00C34D5D">
      <w:pPr>
        <w:tabs>
          <w:tab w:val="left" w:pos="4160"/>
        </w:tabs>
        <w:jc w:val="center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4D5D" w:rsidRPr="002141E6" w:rsidTr="00DC69AA">
        <w:tc>
          <w:tcPr>
            <w:tcW w:w="9571" w:type="dxa"/>
            <w:gridSpan w:val="2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1. Общие сведения</w:t>
            </w:r>
          </w:p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Личная электронная почта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Рабочий адрес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Рабочий телефон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Рабочая электронная почта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9571" w:type="dxa"/>
            <w:gridSpan w:val="2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2. Работа</w:t>
            </w:r>
          </w:p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Ф.И.О. руководителя ОО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9571" w:type="dxa"/>
            <w:gridSpan w:val="2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3. Образование</w:t>
            </w:r>
          </w:p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 xml:space="preserve">Образование (укажите </w:t>
            </w:r>
            <w:proofErr w:type="gramStart"/>
            <w:r w:rsidRPr="002141E6">
              <w:rPr>
                <w:sz w:val="24"/>
                <w:szCs w:val="28"/>
              </w:rPr>
              <w:t>название  и</w:t>
            </w:r>
            <w:proofErr w:type="gramEnd"/>
            <w:r w:rsidRPr="002141E6">
              <w:rPr>
                <w:sz w:val="24"/>
                <w:szCs w:val="28"/>
              </w:rPr>
              <w:t xml:space="preserve"> год окончания учебного заведения, факультет)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9571" w:type="dxa"/>
            <w:gridSpan w:val="2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5. Увлечения</w:t>
            </w:r>
          </w:p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Хобби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Спорт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9571" w:type="dxa"/>
            <w:gridSpan w:val="2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6. Дополнительные сведения</w:t>
            </w: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Ваша отличительная черта как педагога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Самое важное качество, которое Вы хотели бы воспитать у своих воспитанников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34D5D" w:rsidRPr="002141E6" w:rsidTr="00DC69AA">
        <w:tc>
          <w:tcPr>
            <w:tcW w:w="4785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Ваш любимый афоризм или девиз</w:t>
            </w:r>
          </w:p>
        </w:tc>
        <w:tc>
          <w:tcPr>
            <w:tcW w:w="4786" w:type="dxa"/>
          </w:tcPr>
          <w:p w:rsidR="00C34D5D" w:rsidRPr="002141E6" w:rsidRDefault="00C34D5D" w:rsidP="00DC69AA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</w:tbl>
    <w:p w:rsidR="00C34D5D" w:rsidRPr="002141E6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C34D5D" w:rsidRPr="002141E6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2141E6">
        <w:rPr>
          <w:sz w:val="24"/>
          <w:szCs w:val="28"/>
        </w:rPr>
        <w:t>Ф.И.О. участника   __________________________________________________</w:t>
      </w:r>
    </w:p>
    <w:p w:rsidR="00C34D5D" w:rsidRPr="002141E6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2141E6">
        <w:rPr>
          <w:sz w:val="24"/>
          <w:szCs w:val="28"/>
        </w:rPr>
        <w:t>Руководитель ОО ___________________________________________________</w:t>
      </w:r>
    </w:p>
    <w:p w:rsidR="00C34D5D" w:rsidRPr="002141E6" w:rsidRDefault="00C34D5D" w:rsidP="00C34D5D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2141E6">
        <w:rPr>
          <w:sz w:val="24"/>
          <w:szCs w:val="28"/>
        </w:rPr>
        <w:t>М.П.</w:t>
      </w:r>
    </w:p>
    <w:p w:rsidR="00C34D5D" w:rsidRPr="002141E6" w:rsidRDefault="00C34D5D" w:rsidP="00C34D5D">
      <w:pPr>
        <w:tabs>
          <w:tab w:val="left" w:pos="4160"/>
        </w:tabs>
        <w:rPr>
          <w:sz w:val="24"/>
          <w:szCs w:val="28"/>
        </w:rPr>
      </w:pPr>
    </w:p>
    <w:p w:rsidR="00C34D5D" w:rsidRPr="002141E6" w:rsidRDefault="00C34D5D" w:rsidP="00C34D5D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4"/>
          <w:szCs w:val="28"/>
        </w:rPr>
      </w:pP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b/>
          <w:bCs/>
          <w:sz w:val="24"/>
          <w:szCs w:val="28"/>
        </w:rPr>
      </w:pP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 w:rsidRPr="002141E6">
        <w:rPr>
          <w:sz w:val="24"/>
          <w:szCs w:val="28"/>
        </w:rPr>
        <w:lastRenderedPageBreak/>
        <w:t>Приложение № 5</w:t>
      </w: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b/>
          <w:bCs/>
          <w:sz w:val="24"/>
          <w:szCs w:val="28"/>
        </w:rPr>
      </w:pPr>
      <w:r w:rsidRPr="002141E6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>Заявка на мастер-класс</w:t>
      </w: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 xml:space="preserve">участника конкурса </w:t>
      </w:r>
      <w:r>
        <w:rPr>
          <w:sz w:val="24"/>
          <w:szCs w:val="28"/>
        </w:rPr>
        <w:t>«Воспитатель года - 2022</w:t>
      </w:r>
      <w:r w:rsidRPr="002141E6">
        <w:rPr>
          <w:sz w:val="24"/>
          <w:szCs w:val="28"/>
        </w:rPr>
        <w:t>»</w:t>
      </w: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rPr>
          <w:sz w:val="24"/>
          <w:szCs w:val="28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2960"/>
        <w:gridCol w:w="1420"/>
        <w:gridCol w:w="2566"/>
        <w:gridCol w:w="1891"/>
      </w:tblGrid>
      <w:tr w:rsidR="00C34D5D" w:rsidRPr="002141E6" w:rsidTr="00DC69AA">
        <w:trPr>
          <w:jc w:val="center"/>
        </w:trPr>
        <w:tc>
          <w:tcPr>
            <w:tcW w:w="578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№</w:t>
            </w:r>
          </w:p>
        </w:tc>
        <w:tc>
          <w:tcPr>
            <w:tcW w:w="2960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ФИО педагога</w:t>
            </w:r>
          </w:p>
        </w:tc>
        <w:tc>
          <w:tcPr>
            <w:tcW w:w="1420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Должность</w:t>
            </w:r>
          </w:p>
        </w:tc>
        <w:tc>
          <w:tcPr>
            <w:tcW w:w="2566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Тема</w:t>
            </w:r>
          </w:p>
        </w:tc>
        <w:tc>
          <w:tcPr>
            <w:tcW w:w="1891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Оборудование</w:t>
            </w:r>
          </w:p>
        </w:tc>
      </w:tr>
      <w:tr w:rsidR="00C34D5D" w:rsidRPr="002141E6" w:rsidTr="00DC69AA">
        <w:trPr>
          <w:jc w:val="center"/>
        </w:trPr>
        <w:tc>
          <w:tcPr>
            <w:tcW w:w="578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1.</w:t>
            </w:r>
          </w:p>
        </w:tc>
        <w:tc>
          <w:tcPr>
            <w:tcW w:w="2960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1420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2566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1891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</w:p>
        </w:tc>
      </w:tr>
    </w:tbl>
    <w:p w:rsidR="00C34D5D" w:rsidRPr="004C11EE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34D5D" w:rsidRDefault="00C34D5D" w:rsidP="00C34D5D">
      <w:pPr>
        <w:tabs>
          <w:tab w:val="left" w:pos="2642"/>
        </w:tabs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jc w:val="center"/>
        <w:rPr>
          <w:sz w:val="28"/>
          <w:szCs w:val="28"/>
        </w:rPr>
      </w:pPr>
    </w:p>
    <w:p w:rsidR="00C34D5D" w:rsidRDefault="00C34D5D" w:rsidP="00C34D5D">
      <w:pPr>
        <w:jc w:val="center"/>
        <w:rPr>
          <w:sz w:val="28"/>
          <w:szCs w:val="28"/>
        </w:rPr>
      </w:pPr>
    </w:p>
    <w:p w:rsidR="00C34D5D" w:rsidRDefault="00C34D5D" w:rsidP="00C34D5D">
      <w:pPr>
        <w:jc w:val="center"/>
        <w:rPr>
          <w:sz w:val="28"/>
          <w:szCs w:val="28"/>
        </w:rPr>
      </w:pPr>
    </w:p>
    <w:p w:rsidR="00C34D5D" w:rsidRDefault="00C34D5D" w:rsidP="00C34D5D">
      <w:pPr>
        <w:jc w:val="center"/>
        <w:rPr>
          <w:sz w:val="28"/>
          <w:szCs w:val="28"/>
        </w:rPr>
      </w:pPr>
    </w:p>
    <w:p w:rsidR="00C34D5D" w:rsidRDefault="00C34D5D" w:rsidP="00C34D5D">
      <w:pPr>
        <w:jc w:val="center"/>
        <w:rPr>
          <w:sz w:val="28"/>
          <w:szCs w:val="28"/>
        </w:rPr>
      </w:pP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 6</w:t>
      </w: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b/>
          <w:bCs/>
          <w:sz w:val="24"/>
          <w:szCs w:val="28"/>
        </w:rPr>
      </w:pPr>
      <w:r w:rsidRPr="002141E6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  <w:r>
        <w:rPr>
          <w:sz w:val="24"/>
          <w:szCs w:val="28"/>
        </w:rPr>
        <w:t>Заявка на конкурсное испытание</w:t>
      </w:r>
      <w:r w:rsidR="00BB49C8">
        <w:rPr>
          <w:sz w:val="24"/>
          <w:szCs w:val="28"/>
        </w:rPr>
        <w:t xml:space="preserve"> </w:t>
      </w:r>
      <w:r>
        <w:rPr>
          <w:sz w:val="24"/>
          <w:szCs w:val="28"/>
        </w:rPr>
        <w:t>"Педагогическое мероприятие с детьми"</w:t>
      </w: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 xml:space="preserve">участника конкурса </w:t>
      </w:r>
      <w:r>
        <w:rPr>
          <w:sz w:val="24"/>
          <w:szCs w:val="28"/>
        </w:rPr>
        <w:t>«Воспитатель года - 2022</w:t>
      </w:r>
      <w:r w:rsidRPr="002141E6">
        <w:rPr>
          <w:sz w:val="24"/>
          <w:szCs w:val="28"/>
        </w:rPr>
        <w:t>»</w:t>
      </w: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jc w:val="center"/>
        <w:rPr>
          <w:sz w:val="24"/>
          <w:szCs w:val="28"/>
        </w:rPr>
      </w:pPr>
    </w:p>
    <w:p w:rsidR="00C34D5D" w:rsidRPr="002141E6" w:rsidRDefault="00C34D5D" w:rsidP="00C34D5D">
      <w:pPr>
        <w:pStyle w:val="1"/>
        <w:ind w:left="774" w:firstLine="153"/>
        <w:rPr>
          <w:sz w:val="24"/>
          <w:szCs w:val="28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2960"/>
        <w:gridCol w:w="1420"/>
        <w:gridCol w:w="2566"/>
        <w:gridCol w:w="1891"/>
      </w:tblGrid>
      <w:tr w:rsidR="00C34D5D" w:rsidRPr="002141E6" w:rsidTr="00DC69AA">
        <w:trPr>
          <w:jc w:val="center"/>
        </w:trPr>
        <w:tc>
          <w:tcPr>
            <w:tcW w:w="578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№</w:t>
            </w:r>
          </w:p>
        </w:tc>
        <w:tc>
          <w:tcPr>
            <w:tcW w:w="2960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ФИО педагога</w:t>
            </w:r>
          </w:p>
        </w:tc>
        <w:tc>
          <w:tcPr>
            <w:tcW w:w="1420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Должность</w:t>
            </w:r>
          </w:p>
        </w:tc>
        <w:tc>
          <w:tcPr>
            <w:tcW w:w="2566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Тема</w:t>
            </w:r>
          </w:p>
        </w:tc>
        <w:tc>
          <w:tcPr>
            <w:tcW w:w="1891" w:type="dxa"/>
          </w:tcPr>
          <w:p w:rsidR="00C34D5D" w:rsidRPr="002141E6" w:rsidRDefault="00C34D5D" w:rsidP="00DC69AA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Оборудование</w:t>
            </w:r>
          </w:p>
        </w:tc>
      </w:tr>
      <w:tr w:rsidR="00C34D5D" w:rsidRPr="002141E6" w:rsidTr="00DC69AA">
        <w:trPr>
          <w:jc w:val="center"/>
        </w:trPr>
        <w:tc>
          <w:tcPr>
            <w:tcW w:w="578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1.</w:t>
            </w:r>
          </w:p>
        </w:tc>
        <w:tc>
          <w:tcPr>
            <w:tcW w:w="2960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1420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2566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1891" w:type="dxa"/>
          </w:tcPr>
          <w:p w:rsidR="00C34D5D" w:rsidRPr="002141E6" w:rsidRDefault="00C34D5D" w:rsidP="00DC69AA">
            <w:pPr>
              <w:pStyle w:val="1"/>
              <w:rPr>
                <w:sz w:val="24"/>
                <w:szCs w:val="28"/>
              </w:rPr>
            </w:pPr>
          </w:p>
        </w:tc>
      </w:tr>
    </w:tbl>
    <w:p w:rsidR="00C34D5D" w:rsidRPr="004C11EE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34D5D" w:rsidRPr="004C11EE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34D5D" w:rsidRDefault="00C34D5D" w:rsidP="00C34D5D">
      <w:pPr>
        <w:rPr>
          <w:sz w:val="24"/>
          <w:szCs w:val="28"/>
        </w:rPr>
      </w:pP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</w:p>
    <w:p w:rsidR="00C34D5D" w:rsidRDefault="00C34D5D" w:rsidP="00C34D5D">
      <w:pPr>
        <w:jc w:val="center"/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№ 7</w:t>
      </w: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b/>
          <w:bCs/>
          <w:sz w:val="24"/>
          <w:szCs w:val="28"/>
        </w:rPr>
      </w:pPr>
      <w:proofErr w:type="gramStart"/>
      <w:r w:rsidRPr="002141E6">
        <w:rPr>
          <w:sz w:val="24"/>
          <w:szCs w:val="28"/>
        </w:rPr>
        <w:t xml:space="preserve">к </w:t>
      </w:r>
      <w:r>
        <w:rPr>
          <w:sz w:val="24"/>
          <w:szCs w:val="28"/>
        </w:rPr>
        <w:t xml:space="preserve"> Положению</w:t>
      </w:r>
      <w:proofErr w:type="gramEnd"/>
    </w:p>
    <w:p w:rsidR="00C34D5D" w:rsidRDefault="00C34D5D" w:rsidP="00C34D5D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8"/>
          <w:szCs w:val="28"/>
        </w:rPr>
      </w:pPr>
    </w:p>
    <w:p w:rsidR="00C34D5D" w:rsidRDefault="00C34D5D" w:rsidP="00C34D5D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8"/>
          <w:szCs w:val="28"/>
        </w:rPr>
      </w:pPr>
      <w:r w:rsidRPr="004C11EE">
        <w:rPr>
          <w:b/>
          <w:bCs/>
          <w:sz w:val="28"/>
          <w:szCs w:val="28"/>
        </w:rPr>
        <w:t>Состав</w:t>
      </w:r>
    </w:p>
    <w:p w:rsidR="00C34D5D" w:rsidRPr="004C11EE" w:rsidRDefault="00C34D5D" w:rsidP="00C34D5D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8"/>
          <w:szCs w:val="28"/>
        </w:rPr>
      </w:pPr>
    </w:p>
    <w:p w:rsidR="00C34D5D" w:rsidRPr="004C11EE" w:rsidRDefault="00C34D5D" w:rsidP="00C34D5D">
      <w:pPr>
        <w:shd w:val="clear" w:color="auto" w:fill="FFFFFF"/>
        <w:spacing w:before="2" w:line="283" w:lineRule="exact"/>
        <w:ind w:left="5"/>
        <w:jc w:val="center"/>
        <w:rPr>
          <w:b/>
          <w:bCs/>
          <w:sz w:val="28"/>
          <w:szCs w:val="28"/>
        </w:rPr>
      </w:pPr>
      <w:r w:rsidRPr="004C11EE">
        <w:rPr>
          <w:b/>
          <w:bCs/>
          <w:sz w:val="28"/>
          <w:szCs w:val="28"/>
        </w:rPr>
        <w:t xml:space="preserve">Оргкомитета по проведению районного Конкурса </w:t>
      </w:r>
    </w:p>
    <w:p w:rsidR="00C34D5D" w:rsidRDefault="00C34D5D" w:rsidP="00C34D5D">
      <w:pPr>
        <w:shd w:val="clear" w:color="auto" w:fill="FFFFFF"/>
        <w:spacing w:line="283" w:lineRule="exact"/>
        <w:ind w:right="10"/>
        <w:jc w:val="center"/>
        <w:rPr>
          <w:b/>
          <w:bCs/>
          <w:sz w:val="28"/>
          <w:szCs w:val="28"/>
        </w:rPr>
      </w:pPr>
      <w:r w:rsidRPr="004C11EE">
        <w:rPr>
          <w:b/>
          <w:bCs/>
          <w:sz w:val="28"/>
          <w:szCs w:val="28"/>
        </w:rPr>
        <w:t xml:space="preserve">«Воспитатель </w:t>
      </w:r>
      <w:r>
        <w:rPr>
          <w:b/>
          <w:bCs/>
          <w:sz w:val="28"/>
          <w:szCs w:val="28"/>
        </w:rPr>
        <w:t>года - 2022</w:t>
      </w:r>
      <w:r w:rsidRPr="004C11EE">
        <w:rPr>
          <w:b/>
          <w:bCs/>
          <w:sz w:val="28"/>
          <w:szCs w:val="28"/>
        </w:rPr>
        <w:t>»</w:t>
      </w:r>
    </w:p>
    <w:p w:rsidR="00C34D5D" w:rsidRPr="004C11EE" w:rsidRDefault="00C34D5D" w:rsidP="00C34D5D">
      <w:pPr>
        <w:shd w:val="clear" w:color="auto" w:fill="FFFFFF"/>
        <w:spacing w:line="283" w:lineRule="exact"/>
        <w:ind w:right="10"/>
        <w:jc w:val="center"/>
        <w:rPr>
          <w:b/>
          <w:bCs/>
          <w:sz w:val="28"/>
          <w:szCs w:val="28"/>
        </w:rPr>
      </w:pPr>
    </w:p>
    <w:p w:rsidR="00C34D5D" w:rsidRPr="004C11EE" w:rsidRDefault="00C34D5D" w:rsidP="00C34D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Кисаханова</w:t>
      </w:r>
      <w:proofErr w:type="spellEnd"/>
      <w:r>
        <w:rPr>
          <w:sz w:val="28"/>
          <w:szCs w:val="28"/>
        </w:rPr>
        <w:t xml:space="preserve"> А. Я.-</w:t>
      </w:r>
      <w:r w:rsidRPr="004C1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4C11EE">
        <w:rPr>
          <w:sz w:val="28"/>
          <w:szCs w:val="28"/>
        </w:rPr>
        <w:t>инспектор отдела образования администрации МО "Володарский район".</w:t>
      </w:r>
    </w:p>
    <w:p w:rsidR="00C34D5D" w:rsidRPr="004C11EE" w:rsidRDefault="00C34D5D" w:rsidP="00C34D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Мустафина Д.Б. </w:t>
      </w:r>
      <w:r w:rsidRPr="004C11EE">
        <w:rPr>
          <w:sz w:val="28"/>
          <w:szCs w:val="28"/>
        </w:rPr>
        <w:t>- старший инспектор отдела образования администрации МО "Володарский район".</w:t>
      </w:r>
    </w:p>
    <w:p w:rsidR="00C34D5D" w:rsidRPr="004C11EE" w:rsidRDefault="00C34D5D" w:rsidP="00C34D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Махамбетова</w:t>
      </w:r>
      <w:proofErr w:type="spellEnd"/>
      <w:r w:rsidR="00BB49C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Н.Е. - </w:t>
      </w:r>
      <w:r w:rsidRPr="004C11EE">
        <w:rPr>
          <w:sz w:val="28"/>
          <w:szCs w:val="28"/>
        </w:rPr>
        <w:t>инспектор отдела образования администрации МО "Володарский район".</w:t>
      </w:r>
    </w:p>
    <w:p w:rsidR="00C34D5D" w:rsidRPr="004C11EE" w:rsidRDefault="00C34D5D" w:rsidP="00C34D5D">
      <w:pPr>
        <w:shd w:val="clear" w:color="auto" w:fill="FFFFFF"/>
        <w:spacing w:line="360" w:lineRule="auto"/>
        <w:rPr>
          <w:sz w:val="28"/>
          <w:szCs w:val="28"/>
        </w:rPr>
      </w:pPr>
    </w:p>
    <w:p w:rsidR="00C34D5D" w:rsidRDefault="00C34D5D" w:rsidP="00C34D5D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8"/>
          <w:szCs w:val="28"/>
        </w:rPr>
      </w:pPr>
    </w:p>
    <w:p w:rsidR="00C34D5D" w:rsidRDefault="00C34D5D" w:rsidP="00C34D5D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 8</w:t>
      </w: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proofErr w:type="gramStart"/>
      <w:r w:rsidRPr="002141E6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Pr="002141E6">
        <w:rPr>
          <w:sz w:val="24"/>
          <w:szCs w:val="28"/>
        </w:rPr>
        <w:t xml:space="preserve"> </w:t>
      </w:r>
      <w:r>
        <w:rPr>
          <w:sz w:val="24"/>
          <w:szCs w:val="28"/>
        </w:rPr>
        <w:t>Положению</w:t>
      </w:r>
      <w:proofErr w:type="gramEnd"/>
    </w:p>
    <w:p w:rsidR="00C34D5D" w:rsidRDefault="00C34D5D" w:rsidP="00C34D5D">
      <w:pPr>
        <w:tabs>
          <w:tab w:val="left" w:pos="6690"/>
        </w:tabs>
        <w:spacing w:after="120"/>
        <w:jc w:val="right"/>
        <w:rPr>
          <w:b/>
          <w:bCs/>
          <w:sz w:val="28"/>
          <w:szCs w:val="28"/>
        </w:rPr>
      </w:pPr>
    </w:p>
    <w:p w:rsidR="00C34D5D" w:rsidRPr="004C11EE" w:rsidRDefault="00C34D5D" w:rsidP="00C34D5D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8"/>
          <w:szCs w:val="28"/>
        </w:rPr>
      </w:pPr>
      <w:r w:rsidRPr="004C11EE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жюри районного конкурса</w:t>
      </w:r>
      <w:r w:rsidRPr="004C11EE">
        <w:rPr>
          <w:b/>
          <w:bCs/>
          <w:sz w:val="28"/>
          <w:szCs w:val="28"/>
        </w:rPr>
        <w:t xml:space="preserve"> </w:t>
      </w:r>
    </w:p>
    <w:p w:rsidR="00C34D5D" w:rsidRPr="004C11EE" w:rsidRDefault="00C34D5D" w:rsidP="00C34D5D">
      <w:pPr>
        <w:shd w:val="clear" w:color="auto" w:fill="FFFFFF"/>
        <w:spacing w:line="283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«Воспитатель года - 2022</w:t>
      </w:r>
      <w:r w:rsidRPr="004C11EE">
        <w:rPr>
          <w:b/>
          <w:bCs/>
          <w:sz w:val="28"/>
          <w:szCs w:val="28"/>
        </w:rPr>
        <w:t>»</w:t>
      </w: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 w:line="283" w:lineRule="exact"/>
        <w:jc w:val="both"/>
        <w:rPr>
          <w:bCs/>
          <w:sz w:val="24"/>
          <w:szCs w:val="24"/>
        </w:rPr>
      </w:pPr>
    </w:p>
    <w:p w:rsidR="00C34D5D" w:rsidRPr="00B864B8" w:rsidRDefault="00C34D5D" w:rsidP="00C34D5D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4"/>
        </w:rPr>
        <w:tab/>
      </w:r>
      <w:proofErr w:type="spellStart"/>
      <w:r>
        <w:rPr>
          <w:bCs/>
          <w:sz w:val="28"/>
          <w:szCs w:val="28"/>
        </w:rPr>
        <w:t>Ташев</w:t>
      </w:r>
      <w:proofErr w:type="spellEnd"/>
      <w:r>
        <w:rPr>
          <w:bCs/>
          <w:sz w:val="28"/>
          <w:szCs w:val="28"/>
        </w:rPr>
        <w:t xml:space="preserve"> А.С.</w:t>
      </w:r>
      <w:r w:rsidRPr="00707470">
        <w:rPr>
          <w:bCs/>
          <w:sz w:val="28"/>
          <w:szCs w:val="28"/>
        </w:rPr>
        <w:t xml:space="preserve"> - начальник отдела образования администрации МО "Володарский район"</w:t>
      </w:r>
      <w:r w:rsidRPr="00175876">
        <w:rPr>
          <w:bCs/>
          <w:sz w:val="28"/>
          <w:szCs w:val="24"/>
        </w:rPr>
        <w:t>, председатель жюри;</w:t>
      </w: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Амергалиева</w:t>
      </w:r>
      <w:proofErr w:type="spellEnd"/>
      <w:r>
        <w:rPr>
          <w:bCs/>
          <w:sz w:val="28"/>
          <w:szCs w:val="28"/>
        </w:rPr>
        <w:t xml:space="preserve"> Г.Т. - заместитель директора по дошкольному образованию МБОУ "</w:t>
      </w:r>
      <w:proofErr w:type="spellStart"/>
      <w:r>
        <w:rPr>
          <w:bCs/>
          <w:sz w:val="28"/>
          <w:szCs w:val="28"/>
        </w:rPr>
        <w:t>Тумакская</w:t>
      </w:r>
      <w:proofErr w:type="spellEnd"/>
      <w:r>
        <w:rPr>
          <w:bCs/>
          <w:sz w:val="28"/>
          <w:szCs w:val="28"/>
        </w:rPr>
        <w:t xml:space="preserve"> СОШ", руководитель </w:t>
      </w:r>
      <w:r>
        <w:rPr>
          <w:sz w:val="28"/>
          <w:szCs w:val="28"/>
        </w:rPr>
        <w:t>районного методического объединения дошкольных организаций, член жюри;</w:t>
      </w:r>
    </w:p>
    <w:p w:rsidR="00C34D5D" w:rsidRPr="008A630B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Катенина</w:t>
      </w:r>
      <w:proofErr w:type="spellEnd"/>
      <w:r>
        <w:rPr>
          <w:sz w:val="28"/>
          <w:szCs w:val="28"/>
        </w:rPr>
        <w:t xml:space="preserve"> Ольга Викторовна- </w:t>
      </w:r>
      <w:r>
        <w:rPr>
          <w:bCs/>
          <w:sz w:val="28"/>
          <w:szCs w:val="28"/>
        </w:rPr>
        <w:t xml:space="preserve">воспитатель </w:t>
      </w:r>
      <w:proofErr w:type="spellStart"/>
      <w:r>
        <w:rPr>
          <w:bCs/>
          <w:sz w:val="28"/>
          <w:szCs w:val="28"/>
        </w:rPr>
        <w:t>МБДОУ"Детский</w:t>
      </w:r>
      <w:proofErr w:type="spellEnd"/>
      <w:r>
        <w:rPr>
          <w:bCs/>
          <w:sz w:val="28"/>
          <w:szCs w:val="28"/>
        </w:rPr>
        <w:t xml:space="preserve"> сад№4"Березка".</w:t>
      </w:r>
      <w:r w:rsidRPr="00974F8E">
        <w:rPr>
          <w:bCs/>
          <w:sz w:val="28"/>
          <w:szCs w:val="28"/>
        </w:rPr>
        <w:t xml:space="preserve"> Победитель</w:t>
      </w:r>
      <w:r>
        <w:rPr>
          <w:sz w:val="28"/>
          <w:szCs w:val="28"/>
        </w:rPr>
        <w:t xml:space="preserve"> </w:t>
      </w:r>
      <w:r w:rsidRPr="00974F8E">
        <w:rPr>
          <w:bCs/>
          <w:sz w:val="28"/>
          <w:szCs w:val="28"/>
        </w:rPr>
        <w:t>конкурса</w:t>
      </w:r>
      <w:r>
        <w:rPr>
          <w:sz w:val="28"/>
          <w:szCs w:val="28"/>
        </w:rPr>
        <w:t xml:space="preserve"> "</w:t>
      </w:r>
      <w:r>
        <w:rPr>
          <w:bCs/>
          <w:sz w:val="28"/>
          <w:szCs w:val="28"/>
        </w:rPr>
        <w:t>Воспитатель года - 2021</w:t>
      </w:r>
      <w:proofErr w:type="gramStart"/>
      <w:r w:rsidRPr="00974F8E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,член</w:t>
      </w:r>
      <w:proofErr w:type="gramEnd"/>
      <w:r>
        <w:rPr>
          <w:bCs/>
          <w:sz w:val="28"/>
          <w:szCs w:val="28"/>
        </w:rPr>
        <w:t xml:space="preserve"> жюри;</w:t>
      </w:r>
    </w:p>
    <w:p w:rsidR="00C34D5D" w:rsidRPr="008A630B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Базарбаева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Зинулаевна</w:t>
      </w:r>
      <w:proofErr w:type="spellEnd"/>
      <w:r>
        <w:rPr>
          <w:sz w:val="28"/>
          <w:szCs w:val="28"/>
        </w:rPr>
        <w:t>- председатель профсоюза, член жюри;</w:t>
      </w: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34D5D" w:rsidRPr="008A630B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Нурушева</w:t>
      </w:r>
      <w:proofErr w:type="spellEnd"/>
      <w:r>
        <w:rPr>
          <w:bCs/>
          <w:sz w:val="28"/>
          <w:szCs w:val="28"/>
        </w:rPr>
        <w:t xml:space="preserve"> Оксана </w:t>
      </w:r>
      <w:proofErr w:type="spellStart"/>
      <w:r>
        <w:rPr>
          <w:bCs/>
          <w:sz w:val="28"/>
          <w:szCs w:val="28"/>
        </w:rPr>
        <w:t>Рафиковна</w:t>
      </w:r>
      <w:proofErr w:type="spellEnd"/>
      <w:r>
        <w:rPr>
          <w:bCs/>
          <w:sz w:val="28"/>
          <w:szCs w:val="28"/>
        </w:rPr>
        <w:t xml:space="preserve"> -</w:t>
      </w:r>
      <w:r w:rsidRPr="007622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директора по дошкольному образованию МБОУ "</w:t>
      </w:r>
      <w:proofErr w:type="spellStart"/>
      <w:r>
        <w:rPr>
          <w:bCs/>
          <w:sz w:val="28"/>
          <w:szCs w:val="28"/>
        </w:rPr>
        <w:t>Зеленгинская</w:t>
      </w:r>
      <w:proofErr w:type="spellEnd"/>
      <w:r>
        <w:rPr>
          <w:bCs/>
          <w:sz w:val="28"/>
          <w:szCs w:val="28"/>
        </w:rPr>
        <w:t xml:space="preserve"> СОШ" (дошкольное образование), секретарь жюри.</w:t>
      </w: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C34D5D" w:rsidRDefault="00C34D5D" w:rsidP="00C34D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C34D5D" w:rsidRDefault="00C34D5D" w:rsidP="00C34D5D">
      <w:pPr>
        <w:tabs>
          <w:tab w:val="left" w:pos="3907"/>
        </w:tabs>
        <w:rPr>
          <w:sz w:val="28"/>
          <w:szCs w:val="28"/>
        </w:rPr>
      </w:pPr>
    </w:p>
    <w:p w:rsidR="00C34D5D" w:rsidRP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rPr>
          <w:sz w:val="28"/>
          <w:szCs w:val="28"/>
        </w:rPr>
      </w:pPr>
    </w:p>
    <w:p w:rsidR="00C34D5D" w:rsidRDefault="00C34D5D" w:rsidP="00C34D5D">
      <w:pPr>
        <w:tabs>
          <w:tab w:val="left" w:pos="22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4D5D" w:rsidRDefault="00C34D5D" w:rsidP="00C34D5D">
      <w:pPr>
        <w:tabs>
          <w:tab w:val="left" w:pos="2241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241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241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241"/>
        </w:tabs>
        <w:rPr>
          <w:sz w:val="28"/>
          <w:szCs w:val="28"/>
        </w:rPr>
      </w:pPr>
    </w:p>
    <w:p w:rsidR="00C34D5D" w:rsidRDefault="00C34D5D" w:rsidP="00C34D5D">
      <w:pPr>
        <w:tabs>
          <w:tab w:val="left" w:pos="2241"/>
        </w:tabs>
        <w:rPr>
          <w:sz w:val="28"/>
          <w:szCs w:val="28"/>
        </w:rPr>
      </w:pPr>
    </w:p>
    <w:p w:rsidR="00C34D5D" w:rsidRPr="002141E6" w:rsidRDefault="00C34D5D" w:rsidP="00C34D5D">
      <w:pPr>
        <w:tabs>
          <w:tab w:val="left" w:pos="6690"/>
        </w:tabs>
        <w:spacing w:after="120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 9</w:t>
      </w:r>
    </w:p>
    <w:p w:rsidR="00C34D5D" w:rsidRDefault="00C34D5D" w:rsidP="00C34D5D">
      <w:pPr>
        <w:tabs>
          <w:tab w:val="left" w:pos="6690"/>
        </w:tabs>
        <w:spacing w:after="120"/>
        <w:jc w:val="right"/>
        <w:rPr>
          <w:sz w:val="28"/>
          <w:szCs w:val="28"/>
        </w:rPr>
      </w:pPr>
      <w:r w:rsidRPr="002141E6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</w:p>
    <w:p w:rsidR="00C34D5D" w:rsidRDefault="00C34D5D" w:rsidP="00C34D5D">
      <w:pPr>
        <w:tabs>
          <w:tab w:val="left" w:pos="6690"/>
        </w:tabs>
        <w:rPr>
          <w:sz w:val="28"/>
          <w:szCs w:val="28"/>
        </w:rPr>
      </w:pPr>
    </w:p>
    <w:p w:rsidR="00C34D5D" w:rsidRDefault="00C34D5D" w:rsidP="00C34D5D">
      <w:pPr>
        <w:jc w:val="center"/>
        <w:rPr>
          <w:b/>
          <w:sz w:val="28"/>
          <w:szCs w:val="24"/>
        </w:rPr>
      </w:pPr>
      <w:proofErr w:type="gramStart"/>
      <w:r w:rsidRPr="00754E48">
        <w:rPr>
          <w:b/>
          <w:sz w:val="28"/>
          <w:szCs w:val="24"/>
        </w:rPr>
        <w:t>График  мероприятий</w:t>
      </w:r>
      <w:proofErr w:type="gramEnd"/>
    </w:p>
    <w:p w:rsidR="00C34D5D" w:rsidRPr="00601DF2" w:rsidRDefault="00C34D5D" w:rsidP="00C34D5D">
      <w:pPr>
        <w:jc w:val="center"/>
        <w:rPr>
          <w:b/>
          <w:sz w:val="28"/>
          <w:szCs w:val="24"/>
        </w:rPr>
      </w:pPr>
    </w:p>
    <w:tbl>
      <w:tblPr>
        <w:tblW w:w="98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6"/>
        <w:gridCol w:w="2062"/>
        <w:gridCol w:w="2240"/>
        <w:gridCol w:w="2220"/>
      </w:tblGrid>
      <w:tr w:rsidR="00C34D5D" w:rsidRPr="00EC4B7E" w:rsidTr="00DC69AA">
        <w:trPr>
          <w:trHeight w:hRule="exact" w:val="713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5D" w:rsidRPr="00EC4B7E" w:rsidRDefault="00C34D5D" w:rsidP="00DC69AA">
            <w:pPr>
              <w:shd w:val="clear" w:color="auto" w:fill="FFFFFF"/>
              <w:spacing w:before="2" w:line="278" w:lineRule="exact"/>
              <w:jc w:val="center"/>
              <w:rPr>
                <w:bCs/>
                <w:sz w:val="24"/>
                <w:szCs w:val="24"/>
              </w:rPr>
            </w:pPr>
            <w:r w:rsidRPr="00EC4B7E">
              <w:rPr>
                <w:bCs/>
                <w:sz w:val="24"/>
                <w:szCs w:val="24"/>
              </w:rPr>
              <w:t>Конкурсные мероприятия</w:t>
            </w:r>
          </w:p>
          <w:p w:rsidR="00C34D5D" w:rsidRPr="00EC4B7E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EC4B7E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4B7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EC4B7E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4B7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EC4B7E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4B7E">
              <w:rPr>
                <w:sz w:val="24"/>
                <w:szCs w:val="24"/>
              </w:rPr>
              <w:t>Состав участников</w:t>
            </w:r>
          </w:p>
        </w:tc>
      </w:tr>
      <w:tr w:rsidR="00C34D5D" w:rsidRPr="00AA29AA" w:rsidTr="00DC69AA">
        <w:trPr>
          <w:trHeight w:hRule="exact" w:val="1698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5D" w:rsidRPr="00D97F6D" w:rsidRDefault="00C34D5D" w:rsidP="00DC69A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C34D5D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A6546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тур ч.1 заочный  - </w:t>
            </w:r>
            <w:r w:rsidRPr="00A65460">
              <w:rPr>
                <w:sz w:val="24"/>
                <w:szCs w:val="24"/>
              </w:rPr>
              <w:t>Сбор конкурсных материалов участников отборочного тура</w:t>
            </w:r>
          </w:p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Ч.2.Визитная карточка</w:t>
            </w:r>
          </w:p>
          <w:p w:rsidR="00C34D5D" w:rsidRPr="00D97F6D" w:rsidRDefault="00C34D5D" w:rsidP="00DC69A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A65460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34D5D" w:rsidRPr="00A65460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9.03.2022</w:t>
            </w:r>
            <w:r w:rsidRPr="00A65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A65460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A65460">
              <w:rPr>
                <w:sz w:val="24"/>
                <w:szCs w:val="24"/>
              </w:rPr>
              <w:t>По 1 представителю от ОО</w:t>
            </w:r>
            <w:r>
              <w:rPr>
                <w:sz w:val="24"/>
                <w:szCs w:val="24"/>
              </w:rPr>
              <w:t xml:space="preserve"> (участники)</w:t>
            </w:r>
          </w:p>
        </w:tc>
      </w:tr>
      <w:tr w:rsidR="00C34D5D" w:rsidRPr="00AA29AA" w:rsidTr="00DC69AA">
        <w:trPr>
          <w:trHeight w:hRule="exact" w:val="1836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A6546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тур - очный</w:t>
            </w:r>
          </w:p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D97F6D" w:rsidRDefault="00C34D5D" w:rsidP="00DC69AA">
            <w:pPr>
              <w:rPr>
                <w:highlight w:val="yellow"/>
              </w:rPr>
            </w:pPr>
            <w:r w:rsidRPr="00CD319B">
              <w:t>(</w:t>
            </w:r>
            <w:r w:rsidRPr="00CD319B">
              <w:rPr>
                <w:sz w:val="24"/>
                <w:szCs w:val="24"/>
              </w:rPr>
              <w:t>педагогическое мероприятие с детьми)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A65460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34D5D" w:rsidRPr="00A65460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10-11.02.2022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DE0D9A">
              <w:rPr>
                <w:sz w:val="24"/>
                <w:szCs w:val="24"/>
              </w:rPr>
              <w:t>Образовательные организации</w:t>
            </w:r>
          </w:p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A65460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65460">
              <w:rPr>
                <w:sz w:val="24"/>
                <w:szCs w:val="24"/>
              </w:rPr>
              <w:t>Жюри ,</w:t>
            </w:r>
            <w:proofErr w:type="gramEnd"/>
            <w:r w:rsidRPr="00A65460">
              <w:rPr>
                <w:sz w:val="24"/>
                <w:szCs w:val="24"/>
              </w:rPr>
              <w:t xml:space="preserve"> участники</w:t>
            </w:r>
          </w:p>
        </w:tc>
      </w:tr>
      <w:tr w:rsidR="00C34D5D" w:rsidRPr="00AA29AA" w:rsidTr="00DC69AA">
        <w:trPr>
          <w:trHeight w:hRule="exact" w:val="1828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5D" w:rsidRPr="00D95FCF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D95FCF">
              <w:rPr>
                <w:sz w:val="24"/>
                <w:szCs w:val="24"/>
                <w:lang w:val="en-US"/>
              </w:rPr>
              <w:t>II</w:t>
            </w:r>
            <w:r w:rsidRPr="00D95FCF">
              <w:rPr>
                <w:sz w:val="24"/>
                <w:szCs w:val="24"/>
              </w:rPr>
              <w:t>I тур - очный</w:t>
            </w:r>
          </w:p>
          <w:p w:rsidR="00C34D5D" w:rsidRPr="00D95FCF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D95FCF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D95FCF">
              <w:rPr>
                <w:sz w:val="24"/>
                <w:szCs w:val="24"/>
              </w:rPr>
              <w:t xml:space="preserve">(мастер-класс) </w:t>
            </w:r>
          </w:p>
          <w:p w:rsidR="00C34D5D" w:rsidRPr="00D95FCF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D95FCF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34D5D" w:rsidRPr="00D95FCF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DE0D9A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DE0D9A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sz w:val="24"/>
                <w:szCs w:val="24"/>
              </w:rPr>
              <w:t>МБДОУ"Детский</w:t>
            </w:r>
            <w:proofErr w:type="spellEnd"/>
            <w:r>
              <w:rPr>
                <w:sz w:val="24"/>
                <w:szCs w:val="24"/>
              </w:rPr>
              <w:t xml:space="preserve"> сад№4"Березка"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DE0D9A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DE0D9A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DE0D9A">
              <w:rPr>
                <w:sz w:val="24"/>
                <w:szCs w:val="24"/>
              </w:rPr>
              <w:t xml:space="preserve">Жюри, участники </w:t>
            </w:r>
          </w:p>
        </w:tc>
      </w:tr>
      <w:tr w:rsidR="00C34D5D" w:rsidRPr="00AA29AA" w:rsidTr="00DC69AA">
        <w:trPr>
          <w:trHeight w:hRule="exact" w:val="1273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5D" w:rsidRPr="00590526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590526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590526">
              <w:rPr>
                <w:sz w:val="24"/>
                <w:szCs w:val="24"/>
              </w:rPr>
              <w:t>Подведение итогов</w:t>
            </w:r>
          </w:p>
          <w:p w:rsidR="00C34D5D" w:rsidRPr="00590526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590526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34D5D" w:rsidRPr="00590526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  <w:p w:rsidR="00C34D5D" w:rsidRPr="00590526" w:rsidRDefault="00C34D5D" w:rsidP="00DC69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590526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590526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590526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D5D" w:rsidRPr="00590526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</w:p>
          <w:p w:rsidR="00C34D5D" w:rsidRPr="00590526" w:rsidRDefault="00C34D5D" w:rsidP="00DC69AA">
            <w:pPr>
              <w:shd w:val="clear" w:color="auto" w:fill="FFFFFF"/>
              <w:rPr>
                <w:sz w:val="24"/>
                <w:szCs w:val="24"/>
              </w:rPr>
            </w:pPr>
            <w:r w:rsidRPr="00590526">
              <w:rPr>
                <w:sz w:val="24"/>
                <w:szCs w:val="24"/>
              </w:rPr>
              <w:t>Жюри, участники</w:t>
            </w:r>
          </w:p>
        </w:tc>
      </w:tr>
    </w:tbl>
    <w:p w:rsidR="00C34D5D" w:rsidRDefault="00C34D5D" w:rsidP="00C34D5D">
      <w:pPr>
        <w:tabs>
          <w:tab w:val="left" w:pos="851"/>
        </w:tabs>
        <w:rPr>
          <w:sz w:val="24"/>
          <w:szCs w:val="24"/>
        </w:rPr>
      </w:pPr>
      <w:r w:rsidRPr="00AF5141">
        <w:rPr>
          <w:sz w:val="24"/>
          <w:szCs w:val="24"/>
        </w:rPr>
        <w:tab/>
      </w:r>
    </w:p>
    <w:p w:rsidR="00C34D5D" w:rsidRDefault="00C34D5D" w:rsidP="00C34D5D">
      <w:pPr>
        <w:tabs>
          <w:tab w:val="left" w:pos="851"/>
        </w:tabs>
        <w:rPr>
          <w:sz w:val="24"/>
          <w:szCs w:val="24"/>
        </w:rPr>
      </w:pPr>
    </w:p>
    <w:p w:rsidR="00C34D5D" w:rsidRDefault="00C34D5D" w:rsidP="00C34D5D">
      <w:pPr>
        <w:tabs>
          <w:tab w:val="left" w:pos="851"/>
        </w:tabs>
        <w:rPr>
          <w:sz w:val="24"/>
          <w:szCs w:val="24"/>
        </w:rPr>
      </w:pPr>
    </w:p>
    <w:p w:rsidR="00C34D5D" w:rsidRDefault="00C34D5D" w:rsidP="00C34D5D">
      <w:pPr>
        <w:tabs>
          <w:tab w:val="left" w:pos="851"/>
        </w:tabs>
        <w:rPr>
          <w:sz w:val="24"/>
          <w:szCs w:val="24"/>
        </w:rPr>
      </w:pPr>
    </w:p>
    <w:p w:rsidR="00C34D5D" w:rsidRPr="00AF5141" w:rsidRDefault="00C34D5D" w:rsidP="00C34D5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F5141">
        <w:rPr>
          <w:sz w:val="24"/>
          <w:szCs w:val="24"/>
        </w:rPr>
        <w:t>Верно:</w:t>
      </w:r>
    </w:p>
    <w:p w:rsidR="00C34D5D" w:rsidRDefault="00C34D5D" w:rsidP="00C34D5D">
      <w:pPr>
        <w:tabs>
          <w:tab w:val="left" w:pos="6490"/>
        </w:tabs>
        <w:rPr>
          <w:sz w:val="24"/>
          <w:szCs w:val="24"/>
        </w:rPr>
      </w:pPr>
    </w:p>
    <w:p w:rsidR="00C34D5D" w:rsidRDefault="00C34D5D" w:rsidP="00C34D5D">
      <w:pPr>
        <w:ind w:firstLine="567"/>
      </w:pPr>
    </w:p>
    <w:p w:rsidR="00C34D5D" w:rsidRPr="00C34D5D" w:rsidRDefault="00C34D5D" w:rsidP="00C34D5D">
      <w:pPr>
        <w:tabs>
          <w:tab w:val="left" w:pos="2241"/>
        </w:tabs>
        <w:rPr>
          <w:sz w:val="28"/>
          <w:szCs w:val="28"/>
        </w:rPr>
      </w:pPr>
    </w:p>
    <w:sectPr w:rsidR="00C34D5D" w:rsidRPr="00C34D5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324A0"/>
    <w:multiLevelType w:val="hybridMultilevel"/>
    <w:tmpl w:val="9996B33C"/>
    <w:lvl w:ilvl="0" w:tplc="0D20F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B49C8"/>
    <w:rsid w:val="00BC0F48"/>
    <w:rsid w:val="00BE7E2E"/>
    <w:rsid w:val="00C11D04"/>
    <w:rsid w:val="00C34D5D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C34D5D"/>
    <w:pPr>
      <w:ind w:left="720"/>
      <w:contextualSpacing/>
    </w:pPr>
  </w:style>
  <w:style w:type="character" w:customStyle="1" w:styleId="a7">
    <w:name w:val="Основной текст_"/>
    <w:basedOn w:val="a0"/>
    <w:link w:val="3"/>
    <w:locked/>
    <w:rsid w:val="00C34D5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C34D5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">
    <w:name w:val="Обычный1"/>
    <w:rsid w:val="00C3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16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2022-02-14T09:02:00Z</cp:lastPrinted>
  <dcterms:created xsi:type="dcterms:W3CDTF">2022-02-14T09:03:00Z</dcterms:created>
  <dcterms:modified xsi:type="dcterms:W3CDTF">2022-02-14T09:03:00Z</dcterms:modified>
</cp:coreProperties>
</file>