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E6ED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E6ED5">
              <w:rPr>
                <w:sz w:val="32"/>
                <w:szCs w:val="32"/>
                <w:u w:val="single"/>
              </w:rPr>
              <w:t>23.11.2022 г.</w:t>
            </w:r>
          </w:p>
        </w:tc>
        <w:tc>
          <w:tcPr>
            <w:tcW w:w="4927" w:type="dxa"/>
          </w:tcPr>
          <w:p w:rsidR="0005118A" w:rsidRPr="002F5DD7" w:rsidRDefault="0005118A" w:rsidP="006E6ED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E6ED5">
              <w:rPr>
                <w:sz w:val="32"/>
                <w:szCs w:val="32"/>
                <w:u w:val="single"/>
              </w:rPr>
              <w:t>1561</w:t>
            </w:r>
          </w:p>
        </w:tc>
      </w:tr>
    </w:tbl>
    <w:p w:rsidR="006E6ED5" w:rsidRDefault="006E6ED5" w:rsidP="006E6ED5">
      <w:pPr>
        <w:ind w:firstLine="851"/>
        <w:jc w:val="both"/>
        <w:rPr>
          <w:sz w:val="28"/>
          <w:szCs w:val="28"/>
        </w:rPr>
      </w:pP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 xml:space="preserve">Об утверждении положения и состава 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 xml:space="preserve">межведомственной комиссии по признанию 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 xml:space="preserve">помещения жилым помещением, жилого 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 xml:space="preserve">помещения пригодным (непригодным) 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 xml:space="preserve">для проживания граждан и многоквартирного 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дома аварийным и подлежащим сносу или реконструкции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В соответствии с Жилищным кодексом Российской Федерации, ФЗ № 131 от 06.10.2003 г.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МО «Володарский район»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</w:p>
    <w:p w:rsidR="006E6ED5" w:rsidRPr="006E6ED5" w:rsidRDefault="006E6ED5" w:rsidP="006E6ED5">
      <w:pPr>
        <w:jc w:val="both"/>
        <w:rPr>
          <w:sz w:val="26"/>
          <w:szCs w:val="26"/>
        </w:rPr>
      </w:pPr>
      <w:r w:rsidRPr="006E6ED5">
        <w:rPr>
          <w:sz w:val="26"/>
          <w:szCs w:val="26"/>
        </w:rPr>
        <w:t>ПОСТАНОВЛЯЕТ: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1.Утвердить Положение о межведомственной комиссии по оценке жилых помещений жилищного фонда Володарского района Астраханской области и ее состав (Приложение №1).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2.Утвердить межведомственную комиссию по оценке жилых помещений жилищного фонда Володарского района Астраханской области (Приложение №2).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3.Сектору информационных технологий организационного отдела администрации МО «Володарский район» (Поддубнов) разместить настоящее постановление на официальном сайте администрации МО «Володарский район».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4.</w:t>
      </w:r>
      <w:r>
        <w:rPr>
          <w:sz w:val="26"/>
          <w:szCs w:val="26"/>
        </w:rPr>
        <w:t>И.о.г</w:t>
      </w:r>
      <w:r w:rsidRPr="006E6ED5">
        <w:rPr>
          <w:sz w:val="26"/>
          <w:szCs w:val="26"/>
        </w:rPr>
        <w:t>лавно</w:t>
      </w:r>
      <w:r>
        <w:rPr>
          <w:sz w:val="26"/>
          <w:szCs w:val="26"/>
        </w:rPr>
        <w:t>го</w:t>
      </w:r>
      <w:r w:rsidRPr="006E6ED5">
        <w:rPr>
          <w:sz w:val="26"/>
          <w:szCs w:val="26"/>
        </w:rPr>
        <w:t xml:space="preserve"> редактор</w:t>
      </w:r>
      <w:r>
        <w:rPr>
          <w:sz w:val="26"/>
          <w:szCs w:val="26"/>
        </w:rPr>
        <w:t>а</w:t>
      </w:r>
      <w:r w:rsidRPr="006E6ED5">
        <w:rPr>
          <w:sz w:val="26"/>
          <w:szCs w:val="26"/>
        </w:rPr>
        <w:t xml:space="preserve"> МАУ «Редакция газеты «Заря Каспия» (Королевскому В.В.) опубликовать настоящее постановление в районной газете.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5.Постановление администрации МО «Володарский район» № 2131 от 30.10.2018 г. «О создании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реконструкции» признать утратившим силу.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6.Постановление вступает в силу со дня его официального опубликования.</w:t>
      </w:r>
    </w:p>
    <w:p w:rsidR="00BF46F2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7.Контроль за исполнением настоящего постановления оставляю за собой.</w:t>
      </w:r>
    </w:p>
    <w:p w:rsidR="006E6ED5" w:rsidRDefault="006E6ED5" w:rsidP="006E6ED5">
      <w:pPr>
        <w:ind w:firstLine="851"/>
        <w:jc w:val="both"/>
        <w:rPr>
          <w:sz w:val="26"/>
          <w:szCs w:val="26"/>
        </w:rPr>
      </w:pPr>
    </w:p>
    <w:p w:rsidR="006E6ED5" w:rsidRDefault="006E6ED5" w:rsidP="006E6E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И.о. заместителя главы</w:t>
      </w:r>
    </w:p>
    <w:p w:rsidR="006E6ED5" w:rsidRDefault="006E6ED5" w:rsidP="006E6E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И.В. Джумамухамбетова</w:t>
      </w:r>
    </w:p>
    <w:p w:rsidR="006E6ED5" w:rsidRDefault="006E6ED5" w:rsidP="006E6ED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6E6ED5" w:rsidRDefault="006E6ED5" w:rsidP="006E6ED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E6ED5" w:rsidRDefault="006E6ED5" w:rsidP="006E6ED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6E6ED5" w:rsidRDefault="006E6ED5" w:rsidP="006E6ED5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6E6ED5">
        <w:rPr>
          <w:sz w:val="26"/>
          <w:szCs w:val="26"/>
          <w:u w:val="single"/>
        </w:rPr>
        <w:t>23.11.2022 г. № 1561</w:t>
      </w:r>
    </w:p>
    <w:p w:rsidR="006E6ED5" w:rsidRPr="006E6ED5" w:rsidRDefault="006E6ED5" w:rsidP="006E6ED5">
      <w:pPr>
        <w:rPr>
          <w:sz w:val="26"/>
          <w:szCs w:val="26"/>
        </w:rPr>
      </w:pPr>
    </w:p>
    <w:p w:rsidR="006E6ED5" w:rsidRPr="006E6ED5" w:rsidRDefault="006E6ED5" w:rsidP="006E6ED5">
      <w:pPr>
        <w:rPr>
          <w:sz w:val="26"/>
          <w:szCs w:val="26"/>
        </w:rPr>
      </w:pPr>
    </w:p>
    <w:p w:rsidR="006E6ED5" w:rsidRDefault="006E6ED5" w:rsidP="006E6ED5">
      <w:pPr>
        <w:rPr>
          <w:sz w:val="26"/>
          <w:szCs w:val="26"/>
        </w:rPr>
      </w:pPr>
    </w:p>
    <w:p w:rsidR="006E6ED5" w:rsidRDefault="006E6ED5" w:rsidP="006E6ED5">
      <w:pPr>
        <w:rPr>
          <w:sz w:val="26"/>
          <w:szCs w:val="26"/>
        </w:rPr>
      </w:pPr>
    </w:p>
    <w:p w:rsidR="006E6ED5" w:rsidRDefault="006E6ED5" w:rsidP="006E6ED5">
      <w:pPr>
        <w:jc w:val="center"/>
        <w:rPr>
          <w:sz w:val="26"/>
          <w:szCs w:val="26"/>
        </w:rPr>
      </w:pPr>
      <w:r w:rsidRPr="006E6ED5">
        <w:rPr>
          <w:sz w:val="26"/>
          <w:szCs w:val="26"/>
        </w:rPr>
        <w:t xml:space="preserve">СОСТАВ </w:t>
      </w:r>
    </w:p>
    <w:p w:rsidR="006E6ED5" w:rsidRPr="006E6ED5" w:rsidRDefault="006E6ED5" w:rsidP="006E6ED5">
      <w:pPr>
        <w:jc w:val="center"/>
        <w:rPr>
          <w:sz w:val="26"/>
          <w:szCs w:val="26"/>
        </w:rPr>
      </w:pPr>
      <w:r w:rsidRPr="006E6ED5">
        <w:rPr>
          <w:sz w:val="26"/>
          <w:szCs w:val="26"/>
        </w:rPr>
        <w:t>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</w:p>
    <w:p w:rsidR="006E6ED5" w:rsidRDefault="006E6ED5" w:rsidP="006E6ED5">
      <w:pPr>
        <w:jc w:val="center"/>
        <w:rPr>
          <w:sz w:val="26"/>
          <w:szCs w:val="26"/>
        </w:rPr>
      </w:pP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-</w:t>
      </w:r>
      <w:r w:rsidRPr="006E6ED5">
        <w:rPr>
          <w:sz w:val="26"/>
          <w:szCs w:val="26"/>
        </w:rPr>
        <w:tab/>
        <w:t xml:space="preserve">Джумамухамбетова И.В. </w:t>
      </w:r>
      <w:r>
        <w:rPr>
          <w:sz w:val="26"/>
          <w:szCs w:val="26"/>
        </w:rPr>
        <w:t>–</w:t>
      </w:r>
      <w:r w:rsidRPr="006E6ED5">
        <w:rPr>
          <w:sz w:val="26"/>
          <w:szCs w:val="26"/>
        </w:rPr>
        <w:t xml:space="preserve"> </w:t>
      </w:r>
      <w:r>
        <w:rPr>
          <w:sz w:val="26"/>
          <w:szCs w:val="26"/>
        </w:rPr>
        <w:t>и.о. заместителя</w:t>
      </w:r>
      <w:r w:rsidRPr="006E6ED5">
        <w:rPr>
          <w:sz w:val="26"/>
          <w:szCs w:val="26"/>
        </w:rPr>
        <w:t xml:space="preserve"> главы администрации МО «Володарский район» по оперативной работе, председатель комиссии.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Члены комиссии: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-</w:t>
      </w:r>
      <w:r w:rsidRPr="006E6ED5">
        <w:rPr>
          <w:sz w:val="26"/>
          <w:szCs w:val="26"/>
        </w:rPr>
        <w:tab/>
        <w:t>Загузов А.М. - и.о. начальника архитектуры и имущественных отношении, жилищной политики администрации МО «Володарский район»</w:t>
      </w:r>
      <w:r>
        <w:rPr>
          <w:sz w:val="26"/>
          <w:szCs w:val="26"/>
        </w:rPr>
        <w:t>;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-</w:t>
      </w:r>
      <w:r w:rsidRPr="006E6ED5">
        <w:rPr>
          <w:sz w:val="26"/>
          <w:szCs w:val="26"/>
        </w:rPr>
        <w:tab/>
        <w:t>Шнанова А.С. - старший инспектор отдела архитектуры и имущественных отношении, жилищной политики администрации МО «Володарский район»;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-</w:t>
      </w:r>
      <w:r w:rsidRPr="006E6ED5">
        <w:rPr>
          <w:sz w:val="26"/>
          <w:szCs w:val="26"/>
        </w:rPr>
        <w:tab/>
        <w:t>Адайбекова Р.Р. - старший инспектор отдела архитектуры и имущественных отношении, жилищной политики администрации МО «Володарский район»;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-</w:t>
      </w:r>
      <w:r w:rsidRPr="006E6ED5">
        <w:rPr>
          <w:sz w:val="26"/>
          <w:szCs w:val="26"/>
        </w:rPr>
        <w:tab/>
        <w:t>Кушанова А.А. - старший инспектор отдела архитектуры и имущественных отношении, жилищной политики администрации МО «Володарский район»;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-</w:t>
      </w:r>
      <w:r w:rsidRPr="006E6ED5">
        <w:rPr>
          <w:sz w:val="26"/>
          <w:szCs w:val="26"/>
        </w:rPr>
        <w:tab/>
        <w:t>Представитель территориального отдела управления Федеральной службы по надзору в сфере защиты прав потребителей и благополучия человека по Астраханской области (по согласованию);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-</w:t>
      </w:r>
      <w:r w:rsidRPr="006E6ED5">
        <w:rPr>
          <w:sz w:val="26"/>
          <w:szCs w:val="26"/>
        </w:rPr>
        <w:tab/>
        <w:t>Представитель службы жилищного надзора Астраханской области (по согласованию);</w:t>
      </w:r>
    </w:p>
    <w:p w:rsidR="006E6ED5" w:rsidRP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-</w:t>
      </w:r>
      <w:r w:rsidRPr="006E6ED5">
        <w:rPr>
          <w:sz w:val="26"/>
          <w:szCs w:val="26"/>
        </w:rPr>
        <w:tab/>
        <w:t>Глава поселения муниципального района (по согласованию).</w:t>
      </w:r>
    </w:p>
    <w:p w:rsidR="006E6ED5" w:rsidRDefault="006E6ED5" w:rsidP="006E6ED5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-</w:t>
      </w:r>
      <w:r w:rsidRPr="006E6ED5">
        <w:rPr>
          <w:sz w:val="26"/>
          <w:szCs w:val="26"/>
        </w:rPr>
        <w:tab/>
        <w:t xml:space="preserve">Представители </w:t>
      </w:r>
      <w:r w:rsidR="0027191B" w:rsidRPr="006E6ED5">
        <w:rPr>
          <w:sz w:val="26"/>
          <w:szCs w:val="26"/>
        </w:rPr>
        <w:t>от граждан,</w:t>
      </w:r>
      <w:r w:rsidRPr="006E6ED5">
        <w:rPr>
          <w:sz w:val="26"/>
          <w:szCs w:val="26"/>
        </w:rPr>
        <w:t xml:space="preserve"> проживающих в МКД (по согласованию).</w:t>
      </w:r>
    </w:p>
    <w:p w:rsidR="0027191B" w:rsidRDefault="0027191B" w:rsidP="006E6ED5">
      <w:pPr>
        <w:ind w:firstLine="851"/>
        <w:jc w:val="both"/>
        <w:rPr>
          <w:sz w:val="26"/>
          <w:szCs w:val="26"/>
        </w:rPr>
      </w:pPr>
    </w:p>
    <w:p w:rsidR="0027191B" w:rsidRPr="0027191B" w:rsidRDefault="0027191B" w:rsidP="0027191B">
      <w:pPr>
        <w:rPr>
          <w:sz w:val="26"/>
          <w:szCs w:val="26"/>
        </w:rPr>
      </w:pPr>
    </w:p>
    <w:p w:rsidR="0027191B" w:rsidRPr="0027191B" w:rsidRDefault="0027191B" w:rsidP="0027191B">
      <w:pPr>
        <w:rPr>
          <w:sz w:val="26"/>
          <w:szCs w:val="26"/>
        </w:rPr>
      </w:pPr>
    </w:p>
    <w:p w:rsidR="0027191B" w:rsidRPr="0027191B" w:rsidRDefault="0027191B" w:rsidP="0027191B">
      <w:pPr>
        <w:rPr>
          <w:sz w:val="26"/>
          <w:szCs w:val="26"/>
        </w:rPr>
      </w:pPr>
    </w:p>
    <w:p w:rsidR="0027191B" w:rsidRDefault="0027191B" w:rsidP="0027191B">
      <w:pPr>
        <w:rPr>
          <w:sz w:val="26"/>
          <w:szCs w:val="26"/>
        </w:rPr>
      </w:pPr>
    </w:p>
    <w:p w:rsidR="0027191B" w:rsidRPr="0027191B" w:rsidRDefault="0027191B" w:rsidP="0027191B">
      <w:pPr>
        <w:rPr>
          <w:sz w:val="26"/>
          <w:szCs w:val="26"/>
        </w:rPr>
      </w:pPr>
    </w:p>
    <w:p w:rsidR="0027191B" w:rsidRDefault="0027191B" w:rsidP="0027191B">
      <w:pPr>
        <w:rPr>
          <w:sz w:val="26"/>
          <w:szCs w:val="26"/>
        </w:rPr>
      </w:pPr>
    </w:p>
    <w:p w:rsidR="0027191B" w:rsidRDefault="0027191B" w:rsidP="0027191B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27191B" w:rsidRDefault="0027191B" w:rsidP="0027191B">
      <w:pPr>
        <w:ind w:firstLine="720"/>
        <w:rPr>
          <w:sz w:val="26"/>
          <w:szCs w:val="26"/>
        </w:rPr>
      </w:pPr>
    </w:p>
    <w:p w:rsidR="0027191B" w:rsidRDefault="0027191B" w:rsidP="0027191B">
      <w:pPr>
        <w:ind w:firstLine="720"/>
        <w:rPr>
          <w:sz w:val="26"/>
          <w:szCs w:val="26"/>
        </w:rPr>
      </w:pPr>
    </w:p>
    <w:p w:rsidR="0027191B" w:rsidRDefault="0027191B" w:rsidP="0027191B">
      <w:pPr>
        <w:ind w:firstLine="720"/>
        <w:rPr>
          <w:sz w:val="26"/>
          <w:szCs w:val="26"/>
        </w:rPr>
      </w:pPr>
    </w:p>
    <w:p w:rsidR="0027191B" w:rsidRDefault="0027191B" w:rsidP="0027191B">
      <w:pPr>
        <w:ind w:firstLine="720"/>
        <w:rPr>
          <w:sz w:val="26"/>
          <w:szCs w:val="26"/>
        </w:rPr>
      </w:pPr>
    </w:p>
    <w:p w:rsidR="0027191B" w:rsidRDefault="0027191B" w:rsidP="0027191B">
      <w:pPr>
        <w:ind w:firstLine="720"/>
        <w:rPr>
          <w:sz w:val="26"/>
          <w:szCs w:val="26"/>
        </w:rPr>
      </w:pPr>
    </w:p>
    <w:p w:rsidR="0027191B" w:rsidRDefault="0027191B" w:rsidP="0027191B">
      <w:pPr>
        <w:ind w:firstLine="720"/>
        <w:rPr>
          <w:sz w:val="26"/>
          <w:szCs w:val="26"/>
        </w:rPr>
      </w:pPr>
    </w:p>
    <w:p w:rsidR="0027191B" w:rsidRDefault="0027191B" w:rsidP="0027191B">
      <w:pPr>
        <w:ind w:firstLine="720"/>
        <w:rPr>
          <w:sz w:val="26"/>
          <w:szCs w:val="26"/>
        </w:rPr>
      </w:pPr>
    </w:p>
    <w:p w:rsidR="0027191B" w:rsidRDefault="0027191B" w:rsidP="0027191B">
      <w:pPr>
        <w:ind w:firstLine="720"/>
        <w:rPr>
          <w:sz w:val="26"/>
          <w:szCs w:val="26"/>
        </w:rPr>
      </w:pPr>
    </w:p>
    <w:p w:rsidR="0027191B" w:rsidRDefault="0027191B" w:rsidP="0027191B">
      <w:pPr>
        <w:ind w:firstLine="720"/>
        <w:rPr>
          <w:sz w:val="26"/>
          <w:szCs w:val="26"/>
        </w:rPr>
      </w:pPr>
    </w:p>
    <w:p w:rsidR="0027191B" w:rsidRDefault="0027191B" w:rsidP="0027191B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27191B" w:rsidRDefault="0027191B" w:rsidP="0027191B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7191B" w:rsidRDefault="0027191B" w:rsidP="0027191B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27191B" w:rsidRDefault="0027191B" w:rsidP="0027191B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E6ED5">
        <w:rPr>
          <w:sz w:val="26"/>
          <w:szCs w:val="26"/>
          <w:u w:val="single"/>
        </w:rPr>
        <w:t>23.11.2022 г. № 1561</w:t>
      </w:r>
    </w:p>
    <w:p w:rsidR="0027191B" w:rsidRPr="0027191B" w:rsidRDefault="0027191B" w:rsidP="0027191B">
      <w:pPr>
        <w:rPr>
          <w:sz w:val="26"/>
          <w:szCs w:val="26"/>
        </w:rPr>
      </w:pPr>
    </w:p>
    <w:p w:rsidR="0027191B" w:rsidRPr="0027191B" w:rsidRDefault="0027191B" w:rsidP="0027191B">
      <w:pPr>
        <w:rPr>
          <w:sz w:val="26"/>
          <w:szCs w:val="26"/>
        </w:rPr>
      </w:pPr>
    </w:p>
    <w:p w:rsidR="0027191B" w:rsidRDefault="0027191B" w:rsidP="0027191B">
      <w:pPr>
        <w:jc w:val="center"/>
        <w:rPr>
          <w:sz w:val="26"/>
          <w:szCs w:val="26"/>
        </w:rPr>
      </w:pPr>
      <w:r w:rsidRPr="0027191B">
        <w:rPr>
          <w:sz w:val="26"/>
          <w:szCs w:val="26"/>
        </w:rPr>
        <w:t xml:space="preserve">ПОЛОЖЕНИЕ </w:t>
      </w:r>
    </w:p>
    <w:p w:rsidR="0027191B" w:rsidRPr="0027191B" w:rsidRDefault="0027191B" w:rsidP="0027191B">
      <w:pPr>
        <w:jc w:val="center"/>
        <w:rPr>
          <w:sz w:val="26"/>
          <w:szCs w:val="26"/>
        </w:rPr>
      </w:pPr>
      <w:r w:rsidRPr="0027191B">
        <w:rPr>
          <w:sz w:val="26"/>
          <w:szCs w:val="26"/>
        </w:rPr>
        <w:t>о межведомственной комиссии по признанию помещения жилым помещением, жилого помещения пригодным (непригодным)</w:t>
      </w:r>
    </w:p>
    <w:p w:rsidR="0027191B" w:rsidRDefault="0027191B" w:rsidP="0027191B">
      <w:pPr>
        <w:jc w:val="center"/>
        <w:rPr>
          <w:sz w:val="26"/>
          <w:szCs w:val="26"/>
        </w:rPr>
      </w:pPr>
      <w:r w:rsidRPr="0027191B">
        <w:rPr>
          <w:sz w:val="26"/>
          <w:szCs w:val="26"/>
        </w:rPr>
        <w:t>для проживания граждан и многоквартирного дома аварийным и подлежащим сносу или реконструкции</w:t>
      </w:r>
    </w:p>
    <w:p w:rsidR="0027191B" w:rsidRPr="0027191B" w:rsidRDefault="0027191B" w:rsidP="0027191B">
      <w:pPr>
        <w:jc w:val="center"/>
        <w:rPr>
          <w:sz w:val="26"/>
          <w:szCs w:val="26"/>
        </w:rPr>
      </w:pPr>
    </w:p>
    <w:p w:rsidR="0027191B" w:rsidRPr="0027191B" w:rsidRDefault="0027191B" w:rsidP="0027191B">
      <w:pPr>
        <w:jc w:val="center"/>
        <w:rPr>
          <w:sz w:val="26"/>
          <w:szCs w:val="26"/>
        </w:rPr>
      </w:pPr>
      <w:r w:rsidRPr="0027191B">
        <w:rPr>
          <w:sz w:val="26"/>
          <w:szCs w:val="26"/>
        </w:rPr>
        <w:t>1.</w:t>
      </w:r>
      <w:r w:rsidRPr="0027191B">
        <w:rPr>
          <w:sz w:val="26"/>
          <w:szCs w:val="26"/>
        </w:rPr>
        <w:tab/>
        <w:t>Общие положения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1.1.</w:t>
      </w:r>
      <w:r w:rsidRPr="0027191B">
        <w:rPr>
          <w:sz w:val="26"/>
          <w:szCs w:val="26"/>
        </w:rPr>
        <w:tab/>
        <w:t>Настоящее Положение определяет порядок создания и деятельности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(далее - межведомственная комиссия).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Межведомственная комиссия осуществляет оценку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отношении жилых помещений жилищного фонда МО «Володарский район»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1.2.</w:t>
      </w:r>
      <w:r w:rsidRPr="0027191B">
        <w:rPr>
          <w:sz w:val="26"/>
          <w:szCs w:val="26"/>
        </w:rPr>
        <w:tab/>
        <w:t>Межведомственная комиссия в своей деятельности руководствуется Жилищным кодексом Российской Федерации, иными федеральными законами,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№47 (далее -Положение № 47), а также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нормативными правовыми актами МО «Володарский район», в том числе настоящим Положением.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2.</w:t>
      </w:r>
      <w:r w:rsidRPr="0027191B">
        <w:rPr>
          <w:sz w:val="26"/>
          <w:szCs w:val="26"/>
        </w:rPr>
        <w:tab/>
        <w:t>Порядок организации деятельности межведомственной комиссии</w:t>
      </w:r>
    </w:p>
    <w:p w:rsid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2.1.</w:t>
      </w:r>
      <w:r w:rsidRPr="0027191B">
        <w:rPr>
          <w:sz w:val="26"/>
          <w:szCs w:val="26"/>
        </w:rPr>
        <w:tab/>
        <w:t>Межведомственная комиссия создается администрацией МО «Володарский район» в составе председателя межведомственной комиссии, заместителей председателя межведомственной комиссии, секретаря межведомственной комиссии, а также иных членов межведомственной комиссии.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2.2.</w:t>
      </w:r>
      <w:r w:rsidRPr="0027191B">
        <w:rPr>
          <w:sz w:val="26"/>
          <w:szCs w:val="26"/>
        </w:rPr>
        <w:tab/>
        <w:t>Председателем межведомственной комиссии является заместитель главы администрации МО «Володарский район» по оперативной работе, ведущий вопросы жилищно-коммунального хозяйства, строительства, архитектуры, территориального развития. В период отсутствия председателя межведомственной комиссии его обязанности исполняет заместитель председателя межведомственной комиссии, уполномоченный председателем межведомственной комиссии. В отсутствие секретаря межведомственной комиссии на заседании его функции выполняет любой член межведомственной комиссии, уполномоченный председателем межведомственной комиссии на выполнение таких функций.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2.3.</w:t>
      </w:r>
      <w:r w:rsidRPr="0027191B">
        <w:rPr>
          <w:sz w:val="26"/>
          <w:szCs w:val="26"/>
        </w:rPr>
        <w:tab/>
        <w:t>Председатель межведомственной комиссии в рамках своих полномочий: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2.3.1.</w:t>
      </w:r>
      <w:r w:rsidRPr="0027191B">
        <w:rPr>
          <w:sz w:val="26"/>
          <w:szCs w:val="26"/>
        </w:rPr>
        <w:tab/>
        <w:t>Организует работу межведомственной комиссии.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2.3.2.</w:t>
      </w:r>
      <w:r w:rsidRPr="0027191B">
        <w:rPr>
          <w:sz w:val="26"/>
          <w:szCs w:val="26"/>
        </w:rPr>
        <w:tab/>
        <w:t>Созывает и ведет заседания межведомственной комиссии.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lastRenderedPageBreak/>
        <w:t>2.3.3.</w:t>
      </w:r>
      <w:r w:rsidRPr="0027191B">
        <w:rPr>
          <w:sz w:val="26"/>
          <w:szCs w:val="26"/>
        </w:rPr>
        <w:tab/>
        <w:t>Дает поручения членам межведомственной комиссии в пределах ее компетенции.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2.4.</w:t>
      </w:r>
      <w:r w:rsidRPr="0027191B">
        <w:rPr>
          <w:sz w:val="26"/>
          <w:szCs w:val="26"/>
        </w:rPr>
        <w:tab/>
        <w:t>Члены межведомственной комиссии участвуют в обсуждении и решении вопросов повестки дня заседания межведомственной комиссии, выполняют поручения председателя межведомственной комиссии.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2.5.</w:t>
      </w:r>
      <w:r w:rsidRPr="0027191B">
        <w:rPr>
          <w:sz w:val="26"/>
          <w:szCs w:val="26"/>
        </w:rPr>
        <w:tab/>
        <w:t>Собственник жилого помещения (уполномоченное им лицо), за исключением органов и (или) организаций, указанных в абзацах втором, третьем и шестом пункта 7 Положения № 47, привлекается к работе в межведомственной комиссии с правом совещательного голоса и подлежит уведомлению о времени и месте заседания межведомственной комиссии заказным письмом за 5 дней до заседания межведомственной комиссии.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2.6.</w:t>
      </w:r>
      <w:r w:rsidRPr="0027191B">
        <w:rPr>
          <w:sz w:val="26"/>
          <w:szCs w:val="26"/>
        </w:rPr>
        <w:tab/>
        <w:t>Формой работы межведомственной комиссии является заседание. Заседание межведомственной комиссии считается правомочным, если на нем присутствует более половины членов межведомственной комиссии.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2.7.</w:t>
      </w:r>
      <w:r w:rsidRPr="0027191B">
        <w:rPr>
          <w:sz w:val="26"/>
          <w:szCs w:val="26"/>
        </w:rPr>
        <w:tab/>
        <w:t>Межведомственная комиссия на заседании принимает решения, указанные в пункте 4.9 раздела 4 настоящего Положения. Решения межведомственной комиссии носят обязательный характер.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3.</w:t>
      </w:r>
      <w:r w:rsidRPr="0027191B">
        <w:rPr>
          <w:sz w:val="26"/>
          <w:szCs w:val="26"/>
        </w:rPr>
        <w:tab/>
        <w:t>Функции межведомственной комиссии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3.1.</w:t>
      </w:r>
      <w:r w:rsidRPr="0027191B">
        <w:rPr>
          <w:sz w:val="26"/>
          <w:szCs w:val="26"/>
        </w:rPr>
        <w:tab/>
        <w:t>Межведомственная комиссия осуществляет следующие функции: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принимает и рассматривает документы, указанные в пункте 4.2 и пункте 4.4 (в случае представления их заявителем) раздела 4 настоящего Положения, подаваемые собственником помещения, правообладателем или гражданином (нанимателем) помещения, а также заключения органов государственного надзора (контроля) по вопросам, отнесенным к их компетенции;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</w:t>
      </w:r>
      <w:r>
        <w:rPr>
          <w:sz w:val="26"/>
          <w:szCs w:val="26"/>
        </w:rPr>
        <w:t xml:space="preserve"> </w:t>
      </w:r>
      <w:r w:rsidRPr="0027191B">
        <w:rPr>
          <w:sz w:val="26"/>
          <w:szCs w:val="26"/>
        </w:rPr>
        <w:t>принятия решения о признании жилого помещения соответствующим (не соответствующим) требованиям, установленным Положением № 47;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составляет заключения в порядке, предусмотренном пунктом 47 Положения № 47 по форме согласно приложению № 1 к Положению № 47;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составляет акт обследования помещения (в случае принятия межведомственной комиссией решения о необходимости проведения обследования) и составляет на основании выводов и рекомендаций, указанных в акте, заключение, указанное в абзаце четвертом настоящего пункта.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4.</w:t>
      </w:r>
      <w:r w:rsidRPr="0027191B">
        <w:rPr>
          <w:sz w:val="26"/>
          <w:szCs w:val="26"/>
        </w:rPr>
        <w:tab/>
        <w:t>Порядок признания межведомственной комиссией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4.1.</w:t>
      </w:r>
      <w:r w:rsidRPr="0027191B">
        <w:rPr>
          <w:sz w:val="26"/>
          <w:szCs w:val="26"/>
        </w:rPr>
        <w:tab/>
        <w:t>Заявителем рассмотрения на заседании межведомственной комиссии вопроса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могут быть органы исполнительной власти МО «Володарский район», в подведомственности которых находятся жилые помещения (далее - отраслевые органы), а также граждане, являющиеся собственниками помещения, правообладателями или нанимателями помещения.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lastRenderedPageBreak/>
        <w:t>4.2.</w:t>
      </w:r>
      <w:r w:rsidRPr="0027191B">
        <w:rPr>
          <w:sz w:val="26"/>
          <w:szCs w:val="26"/>
        </w:rPr>
        <w:tab/>
        <w:t>Для рассмотрения вопросов, указанных в пункте 4.1 настоящего раздела, заявитель представляет в межведомственную комиссию: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- заявление) по форме, согласно приложению № 1 к настоящему Положению;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заключение специализированной организации, проводившей обследование многоквартирного дома - в случае постановки вопроса о признании многоквартирного дома аварийным и подлежащим сносу или реконструкции;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№ 47, представление такого заключения является необходимым для</w:t>
      </w:r>
      <w:r>
        <w:rPr>
          <w:sz w:val="26"/>
          <w:szCs w:val="26"/>
        </w:rPr>
        <w:t xml:space="preserve"> </w:t>
      </w:r>
      <w:r w:rsidRPr="0027191B">
        <w:rPr>
          <w:sz w:val="26"/>
          <w:szCs w:val="26"/>
        </w:rPr>
        <w:t>принятия решения о признании жилого помещения соответствующим (не соответствующим) требованиям, установленным Положением № 47;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заявления, письма, жалобы граждан на неудовлетворительные условия проживания - по усмотрению заявителя.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В случае обращения представителя заявителя к заявлению прилагается копия доверенности, подтверждающая полномочия представителя заявителя.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4.3.</w:t>
      </w:r>
      <w:r w:rsidRPr="0027191B">
        <w:rPr>
          <w:sz w:val="26"/>
          <w:szCs w:val="26"/>
        </w:rPr>
        <w:tab/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4.4.</w:t>
      </w:r>
      <w:r w:rsidRPr="0027191B">
        <w:rPr>
          <w:sz w:val="26"/>
          <w:szCs w:val="26"/>
        </w:rPr>
        <w:tab/>
        <w:t>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сведения из Единого государственного реестра недвижимости о правах на жилое помещение;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технический паспорт жилого помещения, а для нежилых помещений -технический план;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№ 47 признано необходимым для принятия решения о признании жилого помещения соответствующим (не соответствующим) требованиям, установленным Положением № 47.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Указанные в настоящем пункте документы (сведения) заявитель вправе представить в межведомственную комиссию по собственной инициативе.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4.5.</w:t>
      </w:r>
      <w:r w:rsidRPr="0027191B">
        <w:rPr>
          <w:sz w:val="26"/>
          <w:szCs w:val="26"/>
        </w:rPr>
        <w:tab/>
        <w:t>В случае, если в межведомственную комиссию поступает заключение органа государственного контроля (надзора) по вопросам, относящимся к его компетенции, межведомственная комиссия рассматривает его, после чего предлагает собственнику помещения представить документы, указанные в пункте 4.2 настоящего раздела.</w:t>
      </w:r>
    </w:p>
    <w:p w:rsid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4.6.</w:t>
      </w:r>
      <w:r w:rsidRPr="0027191B">
        <w:rPr>
          <w:sz w:val="26"/>
          <w:szCs w:val="26"/>
        </w:rPr>
        <w:tab/>
        <w:t>Заявления и заключения органов государственного контроля (надзора), указанные в пункте 4.5 настоящего раздела, регистрируются секретарем межведомственной комиссии в электронном журнале регистрации заявлений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по форме согласно приложению № 2 к настоящему Положению с присвоением порядкового номера в день их поступления. В получении заявления и прилагаемых к нему документов и получении заключения органа государственного контроля (надзора), указанного в пункте 4.5 настоящего раздела, составляется два экземпляра расписки в получении документов, с указанием их перечня и даты получения по форме согласно приложению № 3 к настоящему Положению. Один экземпляр расписки выдается заявителю, органу государственного контроля (надзора), второй экземпляр - остается у секретаря межведомственной комиссии.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4.7.</w:t>
      </w:r>
      <w:r w:rsidRPr="0027191B">
        <w:rPr>
          <w:sz w:val="26"/>
          <w:szCs w:val="26"/>
        </w:rPr>
        <w:tab/>
        <w:t>Секретарь межведомственной комиссии в течение семи рабочих дней со дня регистрации заявления осуществляет следующие действия: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4.7.1.</w:t>
      </w:r>
      <w:r w:rsidRPr="0027191B">
        <w:rPr>
          <w:sz w:val="26"/>
          <w:szCs w:val="26"/>
        </w:rPr>
        <w:tab/>
        <w:t>Проверяет документы, представленные заявителем, и соответствие указанных в них сведений требованиям настоящего Положения. После проверки документов, в случае их соответствия указанным требованиям, выносит их на рассмотрение межведомственной комиссии.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4.7.2.</w:t>
      </w:r>
      <w:r w:rsidRPr="0027191B">
        <w:rPr>
          <w:sz w:val="26"/>
          <w:szCs w:val="26"/>
        </w:rPr>
        <w:tab/>
        <w:t>Возвращает заявителю представленные документы без рассмотрения на заседании межведомственной комиссии в случае, если: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заявитель не представил предусмотренные в полном объеме документы, указанные в пункте 4.2 настоящего раздела;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в представленных заявителем документах содержится недостоверная информация, если указанные обстоятельства были установлены в пределах срока проверки документов секретарем межведомственной комиссии;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заявитель обратился с заявлением об отказе рассмотрения заявления и прилагаемых к нему документов в пределах срока проверки документов секретарем межведомственной комиссии.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Причины возврата документов должны быть указаны в уведомлении о возврате, направленном заявителю в письменной форме, в срок, не превышающий семи рабочих дней со дня регистрации заявления.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4.8.</w:t>
      </w:r>
      <w:r w:rsidRPr="0027191B">
        <w:rPr>
          <w:sz w:val="26"/>
          <w:szCs w:val="26"/>
        </w:rPr>
        <w:tab/>
        <w:t>Межведомственная комиссия рассматривает поступившее заявление или заключение органа государственного контроля (надзора) в течение 30 дней с даты регистрации и принимает решение (в виде заключения), указанное в пункте 4.9 настоящего раздела, либо решение о проведении дополнительного обследования оцениваемого помещения. В ходе работы межведомственная комиссия вправе назначить дополнительные обследования и испытания. Результаты дополнительного обследования и испытаний приобщаются к документам, ранее представленным на рассмотрение межведомственной комиссии. В случае принятия межведомственной комиссией решения о необходимости проведения обследования помещения межведомственная комиссия составляет акт обследования помещения (далее - акт) в трех экземплярах по форме, установленной Положением № 47.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4.9.</w:t>
      </w:r>
      <w:r w:rsidRPr="0027191B">
        <w:rPr>
          <w:sz w:val="26"/>
          <w:szCs w:val="26"/>
        </w:rPr>
        <w:tab/>
        <w:t>По результатам работы межведомственная комиссия принимает одно из следующих решений об оценке соответствия помещений и многоквартирных домов требованиям, установленным Положения № 47: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Положением № 47;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о выявлении оснований для признания помещения непригодным для проживания;</w:t>
      </w:r>
    </w:p>
    <w:p w:rsid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4.10.</w:t>
      </w:r>
      <w:r w:rsidRPr="0027191B">
        <w:rPr>
          <w:sz w:val="26"/>
          <w:szCs w:val="26"/>
        </w:rPr>
        <w:tab/>
        <w:t>Решение межведомственной комиссии принимается большинством голосов ее членов и оформляется в виде заключения в трех экземплярах с указанием соответствующих оснований принятия решения по форме, утвержденной Положением № 47. Если число голосов «за» и «против» при принятии решения равно, решающим является голос председательствующего на заседании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4.11.</w:t>
      </w:r>
      <w:r w:rsidRPr="0027191B">
        <w:rPr>
          <w:sz w:val="26"/>
          <w:szCs w:val="26"/>
        </w:rPr>
        <w:tab/>
        <w:t>Межведомственная комиссия в пятидневный срок со дня принятия решения, указанного в пункте 4.10 настоящего раздела, направляет в письменной или электронной форме с использованием информационно</w:t>
      </w:r>
      <w:r w:rsidR="00C9196F">
        <w:rPr>
          <w:sz w:val="26"/>
          <w:szCs w:val="26"/>
        </w:rPr>
        <w:t>-</w:t>
      </w:r>
      <w:r w:rsidRPr="0027191B">
        <w:rPr>
          <w:sz w:val="26"/>
          <w:szCs w:val="26"/>
        </w:rPr>
        <w:t>телекоммуникационных сетей общего пользования, в том числе информационно-телекоммуникационной сети «Интернет», по одному экземпляру акта и заключения межведомственной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пунктом 36 Положения № 47, решение, предусмотренное пунктом 47 Положения № 47, секретарь межведомственной комиссии направляет заявителю не позднее рабочего дня, следующего за днем оформления решения.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Положения № 47,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4.13.</w:t>
      </w:r>
      <w:r w:rsidRPr="0027191B">
        <w:rPr>
          <w:sz w:val="26"/>
          <w:szCs w:val="26"/>
        </w:rPr>
        <w:tab/>
        <w:t>В случае проведения капитального ремонта, реконструкции или перепланировки жилого помещения в соответствии с принятым решением,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27191B" w:rsidRDefault="0027191B" w:rsidP="0027191B">
      <w:pPr>
        <w:ind w:firstLine="851"/>
        <w:jc w:val="both"/>
        <w:rPr>
          <w:sz w:val="26"/>
          <w:szCs w:val="26"/>
        </w:rPr>
      </w:pPr>
      <w:r w:rsidRPr="0027191B">
        <w:rPr>
          <w:sz w:val="26"/>
          <w:szCs w:val="26"/>
        </w:rPr>
        <w:t>4.14.</w:t>
      </w:r>
      <w:r w:rsidRPr="0027191B">
        <w:rPr>
          <w:sz w:val="26"/>
          <w:szCs w:val="26"/>
        </w:rPr>
        <w:tab/>
        <w:t>Заключения межведомственной комиссии могут быть обжалованы заинтересованными лицами в судебном порядке.</w:t>
      </w:r>
    </w:p>
    <w:p w:rsidR="0027191B" w:rsidRDefault="0027191B" w:rsidP="0027191B">
      <w:pPr>
        <w:ind w:firstLine="851"/>
        <w:jc w:val="both"/>
        <w:rPr>
          <w:sz w:val="26"/>
          <w:szCs w:val="26"/>
        </w:rPr>
      </w:pPr>
    </w:p>
    <w:p w:rsidR="0027191B" w:rsidRDefault="0027191B" w:rsidP="0027191B">
      <w:pPr>
        <w:ind w:firstLine="851"/>
        <w:jc w:val="both"/>
        <w:rPr>
          <w:sz w:val="26"/>
          <w:szCs w:val="26"/>
        </w:rPr>
      </w:pPr>
    </w:p>
    <w:p w:rsidR="0027191B" w:rsidRDefault="0027191B" w:rsidP="0027191B">
      <w:pPr>
        <w:ind w:firstLine="851"/>
        <w:jc w:val="both"/>
        <w:rPr>
          <w:sz w:val="26"/>
          <w:szCs w:val="26"/>
        </w:rPr>
      </w:pPr>
    </w:p>
    <w:p w:rsidR="0027191B" w:rsidRPr="0027191B" w:rsidRDefault="0027191B" w:rsidP="002719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27191B" w:rsidRPr="0027191B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D9" w:rsidRDefault="00485DD9" w:rsidP="000E7C77">
      <w:r>
        <w:separator/>
      </w:r>
    </w:p>
  </w:endnote>
  <w:endnote w:type="continuationSeparator" w:id="0">
    <w:p w:rsidR="00485DD9" w:rsidRDefault="00485DD9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D9" w:rsidRDefault="00485DD9" w:rsidP="000E7C77">
      <w:r>
        <w:separator/>
      </w:r>
    </w:p>
  </w:footnote>
  <w:footnote w:type="continuationSeparator" w:id="0">
    <w:p w:rsidR="00485DD9" w:rsidRDefault="00485DD9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191B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85DD9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6E6ED5"/>
    <w:rsid w:val="0070413A"/>
    <w:rsid w:val="00746E0E"/>
    <w:rsid w:val="0076099E"/>
    <w:rsid w:val="00762E45"/>
    <w:rsid w:val="00764E33"/>
    <w:rsid w:val="007A3334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2BBE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9196F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2022-11-23T10:51:00Z</cp:lastPrinted>
  <dcterms:created xsi:type="dcterms:W3CDTF">2022-11-28T07:30:00Z</dcterms:created>
  <dcterms:modified xsi:type="dcterms:W3CDTF">2022-11-28T10:06:00Z</dcterms:modified>
</cp:coreProperties>
</file>