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585AE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585AEE">
              <w:rPr>
                <w:sz w:val="32"/>
                <w:szCs w:val="32"/>
                <w:u w:val="single"/>
              </w:rPr>
              <w:t>34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 xml:space="preserve">О внесении изменений в постановление </w:t>
      </w:r>
    </w:p>
    <w:p w:rsid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 xml:space="preserve">администрации МО «Володарский район» </w:t>
      </w:r>
    </w:p>
    <w:p w:rsid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 xml:space="preserve">от 03.09.2020 г. № 988 «Об утверждении схемы </w:t>
      </w:r>
    </w:p>
    <w:p w:rsid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 xml:space="preserve">расположения земельного участка, </w:t>
      </w:r>
    </w:p>
    <w:p w:rsidR="00585AEE" w:rsidRDefault="00585AEE" w:rsidP="00585AE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585AEE">
        <w:rPr>
          <w:sz w:val="28"/>
          <w:szCs w:val="28"/>
        </w:rPr>
        <w:t>асположенного</w:t>
      </w:r>
      <w:proofErr w:type="gramEnd"/>
      <w:r w:rsidRPr="00585AEE">
        <w:rPr>
          <w:sz w:val="28"/>
          <w:szCs w:val="28"/>
        </w:rPr>
        <w:t xml:space="preserve"> по адресу: Астраханская область, </w:t>
      </w:r>
    </w:p>
    <w:p w:rsid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>Володарский район, в границ</w:t>
      </w:r>
      <w:r>
        <w:rPr>
          <w:sz w:val="28"/>
          <w:szCs w:val="28"/>
        </w:rPr>
        <w:t>ах МО «</w:t>
      </w:r>
      <w:proofErr w:type="spellStart"/>
      <w:r>
        <w:rPr>
          <w:sz w:val="28"/>
          <w:szCs w:val="28"/>
        </w:rPr>
        <w:t>Сизобугорский</w:t>
      </w:r>
      <w:proofErr w:type="spellEnd"/>
      <w:r>
        <w:rPr>
          <w:sz w:val="28"/>
          <w:szCs w:val="28"/>
        </w:rPr>
        <w:t xml:space="preserve"> сельсовет»</w:t>
      </w:r>
    </w:p>
    <w:p w:rsidR="00585AEE" w:rsidRDefault="00585AEE" w:rsidP="00585AEE">
      <w:pPr>
        <w:ind w:firstLine="567"/>
        <w:jc w:val="both"/>
        <w:rPr>
          <w:sz w:val="28"/>
          <w:szCs w:val="28"/>
        </w:rPr>
      </w:pPr>
    </w:p>
    <w:p w:rsidR="00585AEE" w:rsidRPr="00585AEE" w:rsidRDefault="00585AEE" w:rsidP="00585AEE">
      <w:pPr>
        <w:ind w:firstLine="567"/>
        <w:jc w:val="both"/>
        <w:rPr>
          <w:sz w:val="28"/>
          <w:szCs w:val="28"/>
        </w:rPr>
      </w:pPr>
    </w:p>
    <w:p w:rsidR="00585AEE" w:rsidRP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>В связи с производственной необходимостью, администрация МО «Володарский район»</w:t>
      </w:r>
    </w:p>
    <w:p w:rsidR="00585AEE" w:rsidRDefault="00585AEE" w:rsidP="00585AEE">
      <w:pPr>
        <w:jc w:val="both"/>
        <w:rPr>
          <w:sz w:val="28"/>
          <w:szCs w:val="28"/>
        </w:rPr>
      </w:pPr>
    </w:p>
    <w:p w:rsidR="00585AEE" w:rsidRDefault="00585AEE" w:rsidP="00585AEE">
      <w:pPr>
        <w:jc w:val="both"/>
        <w:rPr>
          <w:sz w:val="28"/>
          <w:szCs w:val="28"/>
        </w:rPr>
      </w:pPr>
      <w:r w:rsidRPr="00585AEE">
        <w:rPr>
          <w:sz w:val="28"/>
          <w:szCs w:val="28"/>
        </w:rPr>
        <w:t>ПОСТАНОВЛЯЕТ:</w:t>
      </w:r>
    </w:p>
    <w:p w:rsidR="00585AEE" w:rsidRPr="00585AEE" w:rsidRDefault="00585AEE" w:rsidP="00585AEE">
      <w:pPr>
        <w:jc w:val="both"/>
        <w:rPr>
          <w:sz w:val="28"/>
          <w:szCs w:val="28"/>
        </w:rPr>
      </w:pPr>
    </w:p>
    <w:p w:rsidR="00585AEE" w:rsidRP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>1.Внести изменения в постановление администрации МО «Володарский район» от 03.09.2020 г. № 988 «Об утверждении схемы расположения земельного участка, расположенного по адресу: Астраханская область, Володарский район, в границах МО «</w:t>
      </w:r>
      <w:proofErr w:type="spellStart"/>
      <w:r w:rsidRPr="00585AEE">
        <w:rPr>
          <w:sz w:val="28"/>
          <w:szCs w:val="28"/>
        </w:rPr>
        <w:t>Сизобугорский</w:t>
      </w:r>
      <w:proofErr w:type="spellEnd"/>
      <w:r w:rsidRPr="00585AEE">
        <w:rPr>
          <w:sz w:val="28"/>
          <w:szCs w:val="28"/>
        </w:rPr>
        <w:t xml:space="preserve"> сельсовет» следующего содержания:</w:t>
      </w:r>
    </w:p>
    <w:p w:rsidR="00585AEE" w:rsidRP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>- в название и в пункт 1 постановления включить «многоконтурного», далее по тексту.</w:t>
      </w:r>
    </w:p>
    <w:p w:rsidR="00585AEE" w:rsidRP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>2.Данное постановление считать неотъемлемой частью постановления администрации МО «Володарский район» от 03.09.2020 г. № 988 «Об утверждении схемы расположения земельного участка, расположенного по адресу: Астраханская область, Володарский район, в границах МО «</w:t>
      </w:r>
      <w:proofErr w:type="spellStart"/>
      <w:r w:rsidRPr="00585AEE">
        <w:rPr>
          <w:sz w:val="28"/>
          <w:szCs w:val="28"/>
        </w:rPr>
        <w:t>Сизобугорский</w:t>
      </w:r>
      <w:proofErr w:type="spellEnd"/>
      <w:r w:rsidRPr="00585AEE">
        <w:rPr>
          <w:sz w:val="28"/>
          <w:szCs w:val="28"/>
        </w:rPr>
        <w:t xml:space="preserve"> сельсовет»».</w:t>
      </w:r>
    </w:p>
    <w:p w:rsidR="00585AEE" w:rsidRPr="00585AEE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>3.Постановление вступает в силу с момента его подписания.</w:t>
      </w:r>
    </w:p>
    <w:p w:rsidR="00A425C7" w:rsidRDefault="00585AEE" w:rsidP="00585AEE">
      <w:pPr>
        <w:ind w:firstLine="567"/>
        <w:jc w:val="both"/>
        <w:rPr>
          <w:sz w:val="28"/>
          <w:szCs w:val="28"/>
        </w:rPr>
      </w:pPr>
      <w:r w:rsidRPr="00585AEE">
        <w:rPr>
          <w:sz w:val="28"/>
          <w:szCs w:val="28"/>
        </w:rPr>
        <w:t>4.</w:t>
      </w:r>
      <w:proofErr w:type="gramStart"/>
      <w:r w:rsidRPr="00585AEE">
        <w:rPr>
          <w:sz w:val="28"/>
          <w:szCs w:val="28"/>
        </w:rPr>
        <w:t>Контроль за</w:t>
      </w:r>
      <w:proofErr w:type="gramEnd"/>
      <w:r w:rsidRPr="00585A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A425C7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F4080"/>
    <w:rsid w:val="001029F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1958"/>
    <w:rsid w:val="00E247DA"/>
    <w:rsid w:val="00E65D91"/>
    <w:rsid w:val="00E6647A"/>
    <w:rsid w:val="00E82CA5"/>
    <w:rsid w:val="00EE4AE8"/>
    <w:rsid w:val="00F07BC1"/>
    <w:rsid w:val="00F61BB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2020-10-22T10:11:00Z</cp:lastPrinted>
  <dcterms:created xsi:type="dcterms:W3CDTF">2020-10-22T10:11:00Z</dcterms:created>
  <dcterms:modified xsi:type="dcterms:W3CDTF">2020-10-22T10:11:00Z</dcterms:modified>
</cp:coreProperties>
</file>