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</w:t>
      </w:r>
      <w:r w:rsidR="005757F3">
        <w:rPr>
          <w:b/>
          <w:sz w:val="36"/>
        </w:rPr>
        <w:t>«</w:t>
      </w:r>
      <w:r w:rsidR="00B82EB4">
        <w:rPr>
          <w:b/>
          <w:sz w:val="36"/>
        </w:rPr>
        <w:t>ВОЛОДАРСКИЙ РАЙОН</w:t>
      </w:r>
      <w:r w:rsidR="005757F3">
        <w:rPr>
          <w:b/>
          <w:sz w:val="36"/>
        </w:rPr>
        <w:t>»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5757F3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5757F3">
              <w:rPr>
                <w:sz w:val="32"/>
                <w:szCs w:val="32"/>
                <w:u w:val="single"/>
              </w:rPr>
              <w:t>31.01.2019 г.</w:t>
            </w:r>
          </w:p>
        </w:tc>
        <w:tc>
          <w:tcPr>
            <w:tcW w:w="4927" w:type="dxa"/>
          </w:tcPr>
          <w:p w:rsidR="0005118A" w:rsidRPr="005757F3" w:rsidRDefault="0005118A" w:rsidP="005757F3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5757F3">
              <w:rPr>
                <w:sz w:val="32"/>
                <w:szCs w:val="32"/>
              </w:rPr>
              <w:t xml:space="preserve"> </w:t>
            </w:r>
            <w:r w:rsidR="005757F3">
              <w:rPr>
                <w:sz w:val="32"/>
                <w:szCs w:val="32"/>
                <w:u w:val="single"/>
              </w:rPr>
              <w:t>133</w:t>
            </w:r>
          </w:p>
        </w:tc>
      </w:tr>
    </w:tbl>
    <w:p w:rsidR="00274400" w:rsidRDefault="00274400">
      <w:pPr>
        <w:jc w:val="center"/>
      </w:pPr>
    </w:p>
    <w:p w:rsidR="005757F3" w:rsidRDefault="005757F3" w:rsidP="005757F3">
      <w:pPr>
        <w:ind w:firstLine="720"/>
        <w:jc w:val="both"/>
        <w:rPr>
          <w:sz w:val="28"/>
          <w:szCs w:val="28"/>
        </w:rPr>
      </w:pPr>
    </w:p>
    <w:p w:rsidR="005757F3" w:rsidRDefault="005757F3" w:rsidP="005757F3">
      <w:pPr>
        <w:ind w:firstLine="720"/>
        <w:jc w:val="both"/>
        <w:rPr>
          <w:sz w:val="28"/>
          <w:szCs w:val="28"/>
        </w:rPr>
      </w:pPr>
      <w:r w:rsidRPr="009D6E5D">
        <w:rPr>
          <w:sz w:val="28"/>
          <w:szCs w:val="28"/>
        </w:rPr>
        <w:t xml:space="preserve">О закреплении образовательных </w:t>
      </w:r>
    </w:p>
    <w:p w:rsidR="005757F3" w:rsidRDefault="005757F3" w:rsidP="005757F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9D6E5D">
        <w:rPr>
          <w:sz w:val="28"/>
          <w:szCs w:val="28"/>
        </w:rPr>
        <w:t>рганизаций за конкретными территориями</w:t>
      </w:r>
    </w:p>
    <w:p w:rsidR="005757F3" w:rsidRPr="009D6E5D" w:rsidRDefault="005757F3" w:rsidP="005757F3">
      <w:pPr>
        <w:ind w:firstLine="720"/>
        <w:jc w:val="both"/>
        <w:rPr>
          <w:sz w:val="28"/>
          <w:szCs w:val="28"/>
        </w:rPr>
      </w:pPr>
      <w:r w:rsidRPr="009D6E5D">
        <w:rPr>
          <w:sz w:val="28"/>
          <w:szCs w:val="28"/>
        </w:rPr>
        <w:t xml:space="preserve">МО </w:t>
      </w:r>
      <w:r>
        <w:rPr>
          <w:sz w:val="28"/>
          <w:szCs w:val="28"/>
        </w:rPr>
        <w:t>«</w:t>
      </w:r>
      <w:r w:rsidRPr="009D6E5D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9D6E5D">
        <w:rPr>
          <w:sz w:val="28"/>
          <w:szCs w:val="28"/>
        </w:rPr>
        <w:t xml:space="preserve"> </w:t>
      </w:r>
    </w:p>
    <w:p w:rsidR="005757F3" w:rsidRPr="009D6E5D" w:rsidRDefault="005757F3" w:rsidP="005757F3">
      <w:pPr>
        <w:jc w:val="both"/>
        <w:rPr>
          <w:sz w:val="28"/>
          <w:szCs w:val="28"/>
        </w:rPr>
      </w:pPr>
    </w:p>
    <w:p w:rsidR="005757F3" w:rsidRPr="009D6E5D" w:rsidRDefault="005757F3" w:rsidP="005757F3">
      <w:pPr>
        <w:ind w:firstLine="720"/>
        <w:jc w:val="both"/>
        <w:rPr>
          <w:sz w:val="28"/>
          <w:szCs w:val="28"/>
        </w:rPr>
      </w:pPr>
      <w:r w:rsidRPr="009D6E5D">
        <w:rPr>
          <w:sz w:val="28"/>
          <w:szCs w:val="28"/>
        </w:rPr>
        <w:t xml:space="preserve">В соответствии с Федеральным законом от 29.12.2012 года № 273-ФЗ </w:t>
      </w:r>
      <w:r>
        <w:rPr>
          <w:sz w:val="28"/>
          <w:szCs w:val="28"/>
        </w:rPr>
        <w:t>«</w:t>
      </w:r>
      <w:r w:rsidRPr="009D6E5D">
        <w:rPr>
          <w:sz w:val="28"/>
          <w:szCs w:val="28"/>
        </w:rPr>
        <w:t>Об образовании в Российской Федерации</w:t>
      </w:r>
      <w:r>
        <w:rPr>
          <w:sz w:val="28"/>
          <w:szCs w:val="28"/>
        </w:rPr>
        <w:t>»</w:t>
      </w:r>
      <w:r w:rsidRPr="009D6E5D">
        <w:rPr>
          <w:sz w:val="28"/>
          <w:szCs w:val="28"/>
        </w:rPr>
        <w:t xml:space="preserve">, Порядком приема на обучение по образовательным программам дошкольного образования, утвержденным приказом министерства образования и науки российской Федерации от 08.04.2014 года № 293, Порядком приема граждан на обучение по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22.01.2014 года № 32, письмом Департамента государственной политики в сфере общего образования от 13.12.2016 года № 08-2715 </w:t>
      </w:r>
      <w:r>
        <w:rPr>
          <w:sz w:val="28"/>
          <w:szCs w:val="28"/>
        </w:rPr>
        <w:t>«</w:t>
      </w:r>
      <w:r w:rsidRPr="009D6E5D">
        <w:rPr>
          <w:sz w:val="28"/>
          <w:szCs w:val="28"/>
        </w:rPr>
        <w:t>О порядке приема в общеобразовательные организации</w:t>
      </w:r>
      <w:r>
        <w:rPr>
          <w:sz w:val="28"/>
          <w:szCs w:val="28"/>
        </w:rPr>
        <w:t>»</w:t>
      </w:r>
      <w:r w:rsidRPr="009D6E5D">
        <w:rPr>
          <w:sz w:val="28"/>
          <w:szCs w:val="28"/>
        </w:rPr>
        <w:t xml:space="preserve"> администрация МО </w:t>
      </w:r>
      <w:r>
        <w:rPr>
          <w:sz w:val="28"/>
          <w:szCs w:val="28"/>
        </w:rPr>
        <w:t>«</w:t>
      </w:r>
      <w:r w:rsidRPr="009D6E5D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9D6E5D">
        <w:rPr>
          <w:sz w:val="28"/>
          <w:szCs w:val="28"/>
        </w:rPr>
        <w:t xml:space="preserve"> Астраханской области</w:t>
      </w:r>
    </w:p>
    <w:p w:rsidR="005757F3" w:rsidRDefault="005757F3" w:rsidP="005757F3">
      <w:pPr>
        <w:jc w:val="both"/>
        <w:rPr>
          <w:sz w:val="28"/>
          <w:szCs w:val="28"/>
        </w:rPr>
      </w:pPr>
    </w:p>
    <w:p w:rsidR="005757F3" w:rsidRDefault="005757F3" w:rsidP="005757F3">
      <w:pPr>
        <w:jc w:val="both"/>
        <w:rPr>
          <w:sz w:val="28"/>
          <w:szCs w:val="28"/>
        </w:rPr>
      </w:pPr>
      <w:r w:rsidRPr="009D6E5D">
        <w:rPr>
          <w:sz w:val="28"/>
          <w:szCs w:val="28"/>
        </w:rPr>
        <w:t>ПОСТАНОВЛЯЕТ:</w:t>
      </w:r>
    </w:p>
    <w:p w:rsidR="005757F3" w:rsidRPr="009D6E5D" w:rsidRDefault="005757F3" w:rsidP="005757F3">
      <w:pPr>
        <w:jc w:val="both"/>
        <w:rPr>
          <w:sz w:val="28"/>
          <w:szCs w:val="28"/>
        </w:rPr>
      </w:pPr>
    </w:p>
    <w:p w:rsidR="005757F3" w:rsidRPr="009D6E5D" w:rsidRDefault="005757F3" w:rsidP="005757F3">
      <w:pPr>
        <w:ind w:firstLine="720"/>
        <w:jc w:val="both"/>
        <w:rPr>
          <w:sz w:val="28"/>
          <w:szCs w:val="28"/>
        </w:rPr>
      </w:pPr>
      <w:r w:rsidRPr="009D6E5D">
        <w:rPr>
          <w:sz w:val="28"/>
          <w:szCs w:val="28"/>
        </w:rPr>
        <w:t xml:space="preserve">1.Закрепить за каждой муниципальной образовательной организацией, реализующей общеобразовательные программы дошкольного, общего образования, определенные территории муниципального образования Володарский район Астраханской области </w:t>
      </w:r>
      <w:r>
        <w:rPr>
          <w:sz w:val="28"/>
          <w:szCs w:val="28"/>
        </w:rPr>
        <w:t>(</w:t>
      </w:r>
      <w:r w:rsidRPr="009D6E5D">
        <w:rPr>
          <w:sz w:val="28"/>
          <w:szCs w:val="28"/>
        </w:rPr>
        <w:t>Приложени</w:t>
      </w:r>
      <w:r>
        <w:rPr>
          <w:sz w:val="28"/>
          <w:szCs w:val="28"/>
        </w:rPr>
        <w:t>е</w:t>
      </w:r>
      <w:r w:rsidRPr="009D6E5D">
        <w:rPr>
          <w:sz w:val="28"/>
          <w:szCs w:val="28"/>
        </w:rPr>
        <w:t xml:space="preserve"> № 1</w:t>
      </w:r>
      <w:r>
        <w:rPr>
          <w:sz w:val="28"/>
          <w:szCs w:val="28"/>
        </w:rPr>
        <w:t>)</w:t>
      </w:r>
      <w:r w:rsidRPr="009D6E5D">
        <w:rPr>
          <w:sz w:val="28"/>
          <w:szCs w:val="28"/>
        </w:rPr>
        <w:t>.</w:t>
      </w:r>
    </w:p>
    <w:p w:rsidR="005757F3" w:rsidRPr="009D6E5D" w:rsidRDefault="005757F3" w:rsidP="005757F3">
      <w:pPr>
        <w:ind w:firstLine="720"/>
        <w:jc w:val="both"/>
        <w:rPr>
          <w:sz w:val="28"/>
          <w:szCs w:val="28"/>
        </w:rPr>
      </w:pPr>
      <w:r w:rsidRPr="009D6E5D">
        <w:rPr>
          <w:sz w:val="28"/>
          <w:szCs w:val="28"/>
        </w:rPr>
        <w:t xml:space="preserve">2.Отделу образования администрации МО </w:t>
      </w:r>
      <w:r>
        <w:rPr>
          <w:sz w:val="28"/>
          <w:szCs w:val="28"/>
        </w:rPr>
        <w:t>«</w:t>
      </w:r>
      <w:r w:rsidRPr="009D6E5D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9D6E5D">
        <w:rPr>
          <w:sz w:val="28"/>
          <w:szCs w:val="28"/>
        </w:rPr>
        <w:t xml:space="preserve"> (</w:t>
      </w:r>
      <w:proofErr w:type="spellStart"/>
      <w:r w:rsidRPr="009D6E5D">
        <w:rPr>
          <w:sz w:val="28"/>
          <w:szCs w:val="28"/>
        </w:rPr>
        <w:t>Джумартов</w:t>
      </w:r>
      <w:proofErr w:type="spellEnd"/>
      <w:r w:rsidRPr="009D6E5D">
        <w:rPr>
          <w:sz w:val="28"/>
          <w:szCs w:val="28"/>
        </w:rPr>
        <w:t xml:space="preserve"> А.З.) довести настоящее постановление до сведения руководителей образовательных организаций МО </w:t>
      </w:r>
      <w:r>
        <w:rPr>
          <w:sz w:val="28"/>
          <w:szCs w:val="28"/>
        </w:rPr>
        <w:t>«</w:t>
      </w:r>
      <w:r w:rsidRPr="009D6E5D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9D6E5D">
        <w:rPr>
          <w:sz w:val="28"/>
          <w:szCs w:val="28"/>
        </w:rPr>
        <w:t>.</w:t>
      </w:r>
    </w:p>
    <w:p w:rsidR="005757F3" w:rsidRPr="009D6E5D" w:rsidRDefault="005757F3" w:rsidP="005757F3">
      <w:pPr>
        <w:ind w:firstLine="720"/>
        <w:jc w:val="both"/>
        <w:rPr>
          <w:sz w:val="28"/>
          <w:szCs w:val="28"/>
        </w:rPr>
      </w:pPr>
      <w:r w:rsidRPr="009D6E5D">
        <w:rPr>
          <w:sz w:val="28"/>
          <w:szCs w:val="28"/>
        </w:rPr>
        <w:t xml:space="preserve">3. Руководителям общеобразовательных организаций МО </w:t>
      </w:r>
      <w:r>
        <w:rPr>
          <w:sz w:val="28"/>
          <w:szCs w:val="28"/>
        </w:rPr>
        <w:t>«</w:t>
      </w:r>
      <w:r w:rsidRPr="009D6E5D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9D6E5D">
        <w:rPr>
          <w:sz w:val="28"/>
          <w:szCs w:val="28"/>
        </w:rPr>
        <w:t xml:space="preserve"> разместить настоящее постановление на информационном стенде, на сайте образовательной организации не позднее 1 февраля 201</w:t>
      </w:r>
      <w:r>
        <w:rPr>
          <w:sz w:val="28"/>
          <w:szCs w:val="28"/>
        </w:rPr>
        <w:t>9</w:t>
      </w:r>
      <w:r w:rsidRPr="009D6E5D">
        <w:rPr>
          <w:sz w:val="28"/>
          <w:szCs w:val="28"/>
        </w:rPr>
        <w:t xml:space="preserve"> года. </w:t>
      </w:r>
    </w:p>
    <w:p w:rsidR="005757F3" w:rsidRPr="009D6E5D" w:rsidRDefault="005757F3" w:rsidP="005757F3">
      <w:pPr>
        <w:ind w:firstLine="720"/>
        <w:jc w:val="both"/>
        <w:rPr>
          <w:sz w:val="28"/>
          <w:szCs w:val="28"/>
        </w:rPr>
      </w:pPr>
      <w:r w:rsidRPr="009D6E5D">
        <w:rPr>
          <w:sz w:val="28"/>
          <w:szCs w:val="28"/>
        </w:rPr>
        <w:t>4.Руководителям образовательных организаций, реализующих программы дошкольного образования, разместить настоящее постановление на информационном стенде, на сайте образовательной организации не позднее 1 апреля 201</w:t>
      </w:r>
      <w:r>
        <w:rPr>
          <w:sz w:val="28"/>
          <w:szCs w:val="28"/>
        </w:rPr>
        <w:t>9</w:t>
      </w:r>
      <w:r w:rsidRPr="009D6E5D">
        <w:rPr>
          <w:sz w:val="28"/>
          <w:szCs w:val="28"/>
        </w:rPr>
        <w:t xml:space="preserve"> года. </w:t>
      </w:r>
    </w:p>
    <w:p w:rsidR="005757F3" w:rsidRPr="009D6E5D" w:rsidRDefault="005757F3" w:rsidP="005757F3">
      <w:pPr>
        <w:ind w:firstLine="720"/>
        <w:jc w:val="both"/>
        <w:rPr>
          <w:sz w:val="28"/>
          <w:szCs w:val="28"/>
        </w:rPr>
      </w:pPr>
      <w:r w:rsidRPr="009D6E5D">
        <w:rPr>
          <w:sz w:val="28"/>
          <w:szCs w:val="28"/>
        </w:rPr>
        <w:lastRenderedPageBreak/>
        <w:t xml:space="preserve">5.Сектору информационных технологий организационного отдела администрации МО </w:t>
      </w:r>
      <w:r>
        <w:rPr>
          <w:sz w:val="28"/>
          <w:szCs w:val="28"/>
        </w:rPr>
        <w:t>«</w:t>
      </w:r>
      <w:r w:rsidRPr="009D6E5D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9D6E5D">
        <w:rPr>
          <w:sz w:val="28"/>
          <w:szCs w:val="28"/>
        </w:rPr>
        <w:t xml:space="preserve"> (</w:t>
      </w:r>
      <w:proofErr w:type="spellStart"/>
      <w:r w:rsidRPr="009D6E5D">
        <w:rPr>
          <w:sz w:val="28"/>
          <w:szCs w:val="28"/>
        </w:rPr>
        <w:t>Лукманов</w:t>
      </w:r>
      <w:proofErr w:type="spellEnd"/>
      <w:r w:rsidRPr="009D6E5D">
        <w:rPr>
          <w:sz w:val="28"/>
          <w:szCs w:val="28"/>
        </w:rPr>
        <w:t xml:space="preserve">)   разместить   настоящее   постановление на сайте администрации МО </w:t>
      </w:r>
      <w:r>
        <w:rPr>
          <w:sz w:val="28"/>
          <w:szCs w:val="28"/>
        </w:rPr>
        <w:t>«</w:t>
      </w:r>
      <w:r w:rsidRPr="009D6E5D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9D6E5D">
        <w:rPr>
          <w:sz w:val="28"/>
          <w:szCs w:val="28"/>
        </w:rPr>
        <w:t>.</w:t>
      </w:r>
    </w:p>
    <w:p w:rsidR="005757F3" w:rsidRPr="009D6E5D" w:rsidRDefault="005757F3" w:rsidP="005757F3">
      <w:pPr>
        <w:ind w:firstLine="720"/>
        <w:jc w:val="both"/>
        <w:rPr>
          <w:sz w:val="28"/>
          <w:szCs w:val="28"/>
        </w:rPr>
      </w:pPr>
      <w:r w:rsidRPr="009D6E5D">
        <w:rPr>
          <w:sz w:val="28"/>
          <w:szCs w:val="28"/>
        </w:rPr>
        <w:t xml:space="preserve">6.Главному редактору МАУ Редакция газеты </w:t>
      </w:r>
      <w:r>
        <w:rPr>
          <w:sz w:val="28"/>
          <w:szCs w:val="28"/>
        </w:rPr>
        <w:t>«</w:t>
      </w:r>
      <w:r w:rsidRPr="009D6E5D">
        <w:rPr>
          <w:sz w:val="28"/>
          <w:szCs w:val="28"/>
        </w:rPr>
        <w:t>Заря Каспия</w:t>
      </w:r>
      <w:r>
        <w:rPr>
          <w:sz w:val="28"/>
          <w:szCs w:val="28"/>
        </w:rPr>
        <w:t>»</w:t>
      </w:r>
      <w:r w:rsidRPr="009D6E5D">
        <w:rPr>
          <w:sz w:val="28"/>
          <w:szCs w:val="28"/>
        </w:rPr>
        <w:t xml:space="preserve"> Шаровой Е.А. опубликовать настоящее постановление.</w:t>
      </w:r>
    </w:p>
    <w:p w:rsidR="005757F3" w:rsidRPr="009D6E5D" w:rsidRDefault="005757F3" w:rsidP="005757F3">
      <w:pPr>
        <w:ind w:firstLine="720"/>
        <w:jc w:val="both"/>
        <w:rPr>
          <w:sz w:val="28"/>
          <w:szCs w:val="28"/>
        </w:rPr>
      </w:pPr>
      <w:r w:rsidRPr="009D6E5D">
        <w:rPr>
          <w:sz w:val="28"/>
          <w:szCs w:val="28"/>
        </w:rPr>
        <w:t xml:space="preserve">7.Считать утратившим силу постановление администрации МО </w:t>
      </w:r>
      <w:r>
        <w:rPr>
          <w:sz w:val="28"/>
          <w:szCs w:val="28"/>
        </w:rPr>
        <w:t>«</w:t>
      </w:r>
      <w:r w:rsidRPr="009D6E5D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9D6E5D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26.01.2018 № 137</w:t>
      </w:r>
      <w:r w:rsidRPr="009D6E5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D6E5D">
        <w:rPr>
          <w:sz w:val="28"/>
          <w:szCs w:val="28"/>
        </w:rPr>
        <w:t xml:space="preserve">О закреплении образовательных организаций за конкретными территориями МО </w:t>
      </w:r>
      <w:r>
        <w:rPr>
          <w:sz w:val="28"/>
          <w:szCs w:val="28"/>
        </w:rPr>
        <w:t>«</w:t>
      </w:r>
      <w:r w:rsidRPr="009D6E5D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9D6E5D">
        <w:rPr>
          <w:sz w:val="28"/>
          <w:szCs w:val="28"/>
        </w:rPr>
        <w:t xml:space="preserve"> на 201</w:t>
      </w:r>
      <w:r>
        <w:rPr>
          <w:sz w:val="28"/>
          <w:szCs w:val="28"/>
        </w:rPr>
        <w:t>8</w:t>
      </w:r>
      <w:r w:rsidRPr="009D6E5D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  <w:r w:rsidRPr="009D6E5D">
        <w:rPr>
          <w:sz w:val="28"/>
          <w:szCs w:val="28"/>
        </w:rPr>
        <w:t xml:space="preserve">  со дня вступления в силу настоящего постановления. </w:t>
      </w:r>
    </w:p>
    <w:p w:rsidR="005757F3" w:rsidRPr="009D6E5D" w:rsidRDefault="005757F3" w:rsidP="005757F3">
      <w:pPr>
        <w:ind w:firstLine="720"/>
        <w:jc w:val="both"/>
        <w:rPr>
          <w:sz w:val="28"/>
          <w:szCs w:val="28"/>
        </w:rPr>
      </w:pPr>
      <w:r w:rsidRPr="009D6E5D">
        <w:rPr>
          <w:sz w:val="28"/>
          <w:szCs w:val="28"/>
        </w:rPr>
        <w:t xml:space="preserve">8. Настоящее постановление вступает в силу с момента его официального опубликования. </w:t>
      </w:r>
    </w:p>
    <w:p w:rsidR="005757F3" w:rsidRPr="009D6E5D" w:rsidRDefault="005757F3" w:rsidP="005757F3">
      <w:pPr>
        <w:ind w:firstLine="720"/>
        <w:jc w:val="both"/>
        <w:rPr>
          <w:sz w:val="28"/>
          <w:szCs w:val="28"/>
        </w:rPr>
      </w:pPr>
      <w:r w:rsidRPr="009D6E5D">
        <w:rPr>
          <w:sz w:val="28"/>
          <w:szCs w:val="28"/>
        </w:rPr>
        <w:t xml:space="preserve">9.Контроль за исполнением настоящего постановления возложить на заместителя главы администрации  МО </w:t>
      </w:r>
      <w:r>
        <w:rPr>
          <w:sz w:val="28"/>
          <w:szCs w:val="28"/>
        </w:rPr>
        <w:t>«</w:t>
      </w:r>
      <w:r w:rsidRPr="009D6E5D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9D6E5D">
        <w:rPr>
          <w:sz w:val="28"/>
          <w:szCs w:val="28"/>
        </w:rPr>
        <w:t xml:space="preserve"> по социальной политике Афанасьеву Т.А.</w:t>
      </w:r>
    </w:p>
    <w:p w:rsidR="005757F3" w:rsidRDefault="005757F3" w:rsidP="005757F3">
      <w:pPr>
        <w:ind w:firstLine="720"/>
        <w:jc w:val="both"/>
        <w:rPr>
          <w:sz w:val="28"/>
          <w:szCs w:val="28"/>
        </w:rPr>
      </w:pPr>
    </w:p>
    <w:p w:rsidR="005757F3" w:rsidRDefault="005757F3" w:rsidP="005757F3">
      <w:pPr>
        <w:ind w:firstLine="720"/>
        <w:jc w:val="both"/>
        <w:rPr>
          <w:sz w:val="28"/>
          <w:szCs w:val="28"/>
        </w:rPr>
      </w:pPr>
    </w:p>
    <w:p w:rsidR="005757F3" w:rsidRDefault="005757F3" w:rsidP="005757F3">
      <w:pPr>
        <w:ind w:firstLine="720"/>
        <w:jc w:val="both"/>
        <w:rPr>
          <w:sz w:val="28"/>
          <w:szCs w:val="28"/>
        </w:rPr>
      </w:pPr>
    </w:p>
    <w:p w:rsidR="005757F3" w:rsidRPr="009D6E5D" w:rsidRDefault="005757F3" w:rsidP="005757F3">
      <w:pPr>
        <w:ind w:firstLine="720"/>
        <w:jc w:val="both"/>
        <w:rPr>
          <w:sz w:val="28"/>
          <w:szCs w:val="28"/>
        </w:rPr>
      </w:pPr>
    </w:p>
    <w:p w:rsidR="005757F3" w:rsidRPr="009D6E5D" w:rsidRDefault="005757F3" w:rsidP="005757F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Pr="009D6E5D">
        <w:rPr>
          <w:sz w:val="28"/>
          <w:szCs w:val="28"/>
        </w:rPr>
        <w:t xml:space="preserve"> администрации </w:t>
      </w:r>
      <w:r w:rsidRPr="009D6E5D">
        <w:rPr>
          <w:sz w:val="28"/>
          <w:szCs w:val="28"/>
        </w:rPr>
        <w:tab/>
      </w:r>
      <w:r w:rsidRPr="009D6E5D">
        <w:rPr>
          <w:sz w:val="28"/>
          <w:szCs w:val="28"/>
        </w:rPr>
        <w:tab/>
      </w:r>
      <w:r w:rsidRPr="009D6E5D">
        <w:rPr>
          <w:sz w:val="28"/>
          <w:szCs w:val="28"/>
        </w:rPr>
        <w:tab/>
      </w:r>
      <w:r w:rsidRPr="009D6E5D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9D6E5D">
        <w:rPr>
          <w:sz w:val="28"/>
          <w:szCs w:val="28"/>
        </w:rPr>
        <w:tab/>
      </w:r>
      <w:r>
        <w:rPr>
          <w:sz w:val="28"/>
          <w:szCs w:val="28"/>
        </w:rPr>
        <w:t>О.В.Бояркина</w:t>
      </w:r>
    </w:p>
    <w:p w:rsidR="005757F3" w:rsidRDefault="005757F3" w:rsidP="005757F3">
      <w:pPr>
        <w:ind w:firstLine="720"/>
        <w:jc w:val="right"/>
        <w:rPr>
          <w:sz w:val="28"/>
          <w:szCs w:val="28"/>
        </w:rPr>
      </w:pPr>
    </w:p>
    <w:p w:rsidR="005757F3" w:rsidRDefault="005757F3" w:rsidP="005757F3">
      <w:pPr>
        <w:ind w:firstLine="720"/>
        <w:jc w:val="right"/>
        <w:rPr>
          <w:sz w:val="28"/>
          <w:szCs w:val="28"/>
        </w:rPr>
      </w:pPr>
    </w:p>
    <w:p w:rsidR="005757F3" w:rsidRDefault="005757F3" w:rsidP="005757F3">
      <w:pPr>
        <w:ind w:firstLine="720"/>
        <w:jc w:val="right"/>
        <w:rPr>
          <w:sz w:val="28"/>
          <w:szCs w:val="28"/>
        </w:rPr>
      </w:pPr>
    </w:p>
    <w:p w:rsidR="005757F3" w:rsidRDefault="005757F3" w:rsidP="005757F3">
      <w:pPr>
        <w:ind w:firstLine="720"/>
        <w:jc w:val="right"/>
        <w:rPr>
          <w:sz w:val="28"/>
          <w:szCs w:val="28"/>
        </w:rPr>
      </w:pPr>
    </w:p>
    <w:p w:rsidR="005757F3" w:rsidRDefault="005757F3" w:rsidP="005757F3">
      <w:pPr>
        <w:ind w:firstLine="720"/>
        <w:jc w:val="right"/>
        <w:rPr>
          <w:sz w:val="28"/>
          <w:szCs w:val="28"/>
        </w:rPr>
      </w:pPr>
    </w:p>
    <w:p w:rsidR="005757F3" w:rsidRDefault="005757F3" w:rsidP="005757F3">
      <w:pPr>
        <w:ind w:firstLine="720"/>
        <w:jc w:val="right"/>
        <w:rPr>
          <w:sz w:val="28"/>
          <w:szCs w:val="28"/>
        </w:rPr>
      </w:pPr>
    </w:p>
    <w:p w:rsidR="005757F3" w:rsidRDefault="005757F3" w:rsidP="005757F3">
      <w:pPr>
        <w:ind w:firstLine="720"/>
        <w:jc w:val="right"/>
        <w:rPr>
          <w:sz w:val="28"/>
          <w:szCs w:val="28"/>
        </w:rPr>
      </w:pPr>
    </w:p>
    <w:p w:rsidR="005757F3" w:rsidRDefault="005757F3" w:rsidP="005757F3">
      <w:pPr>
        <w:ind w:firstLine="720"/>
        <w:jc w:val="right"/>
        <w:rPr>
          <w:sz w:val="28"/>
          <w:szCs w:val="28"/>
        </w:rPr>
      </w:pPr>
    </w:p>
    <w:p w:rsidR="005757F3" w:rsidRDefault="005757F3" w:rsidP="005757F3">
      <w:pPr>
        <w:ind w:firstLine="720"/>
        <w:jc w:val="right"/>
        <w:rPr>
          <w:sz w:val="28"/>
          <w:szCs w:val="28"/>
        </w:rPr>
      </w:pPr>
    </w:p>
    <w:p w:rsidR="005757F3" w:rsidRDefault="005757F3" w:rsidP="005757F3">
      <w:pPr>
        <w:ind w:firstLine="720"/>
        <w:jc w:val="right"/>
        <w:rPr>
          <w:sz w:val="28"/>
          <w:szCs w:val="28"/>
        </w:rPr>
      </w:pPr>
    </w:p>
    <w:p w:rsidR="005757F3" w:rsidRDefault="005757F3" w:rsidP="005757F3">
      <w:pPr>
        <w:ind w:firstLine="720"/>
        <w:jc w:val="right"/>
        <w:rPr>
          <w:sz w:val="28"/>
          <w:szCs w:val="28"/>
        </w:rPr>
      </w:pPr>
    </w:p>
    <w:p w:rsidR="005757F3" w:rsidRDefault="005757F3" w:rsidP="005757F3">
      <w:pPr>
        <w:ind w:firstLine="720"/>
        <w:jc w:val="right"/>
        <w:rPr>
          <w:sz w:val="28"/>
          <w:szCs w:val="28"/>
        </w:rPr>
      </w:pPr>
    </w:p>
    <w:p w:rsidR="005757F3" w:rsidRDefault="005757F3" w:rsidP="005757F3">
      <w:pPr>
        <w:ind w:firstLine="720"/>
        <w:jc w:val="right"/>
        <w:rPr>
          <w:sz w:val="28"/>
          <w:szCs w:val="28"/>
        </w:rPr>
      </w:pPr>
    </w:p>
    <w:p w:rsidR="005757F3" w:rsidRDefault="005757F3" w:rsidP="005757F3">
      <w:pPr>
        <w:ind w:firstLine="720"/>
        <w:jc w:val="right"/>
        <w:rPr>
          <w:sz w:val="28"/>
          <w:szCs w:val="28"/>
        </w:rPr>
      </w:pPr>
    </w:p>
    <w:p w:rsidR="005757F3" w:rsidRDefault="005757F3" w:rsidP="005757F3">
      <w:pPr>
        <w:ind w:firstLine="720"/>
        <w:jc w:val="right"/>
        <w:rPr>
          <w:sz w:val="28"/>
          <w:szCs w:val="28"/>
        </w:rPr>
      </w:pPr>
    </w:p>
    <w:p w:rsidR="005757F3" w:rsidRDefault="005757F3" w:rsidP="005757F3">
      <w:pPr>
        <w:ind w:firstLine="720"/>
        <w:jc w:val="right"/>
        <w:rPr>
          <w:sz w:val="28"/>
          <w:szCs w:val="28"/>
        </w:rPr>
      </w:pPr>
    </w:p>
    <w:p w:rsidR="005757F3" w:rsidRDefault="005757F3" w:rsidP="005757F3">
      <w:pPr>
        <w:ind w:firstLine="720"/>
        <w:jc w:val="right"/>
        <w:rPr>
          <w:sz w:val="28"/>
          <w:szCs w:val="28"/>
        </w:rPr>
      </w:pPr>
    </w:p>
    <w:p w:rsidR="005757F3" w:rsidRDefault="005757F3" w:rsidP="005757F3">
      <w:pPr>
        <w:ind w:firstLine="720"/>
        <w:jc w:val="right"/>
        <w:rPr>
          <w:sz w:val="28"/>
          <w:szCs w:val="28"/>
        </w:rPr>
      </w:pPr>
    </w:p>
    <w:p w:rsidR="005757F3" w:rsidRDefault="005757F3" w:rsidP="005757F3">
      <w:pPr>
        <w:ind w:firstLine="720"/>
        <w:jc w:val="right"/>
        <w:rPr>
          <w:sz w:val="28"/>
          <w:szCs w:val="28"/>
        </w:rPr>
      </w:pPr>
    </w:p>
    <w:p w:rsidR="005757F3" w:rsidRDefault="005757F3" w:rsidP="005757F3">
      <w:pPr>
        <w:ind w:firstLine="720"/>
        <w:jc w:val="right"/>
        <w:rPr>
          <w:sz w:val="28"/>
          <w:szCs w:val="28"/>
        </w:rPr>
      </w:pPr>
    </w:p>
    <w:p w:rsidR="005757F3" w:rsidRDefault="005757F3" w:rsidP="005757F3">
      <w:pPr>
        <w:ind w:firstLine="720"/>
        <w:jc w:val="right"/>
        <w:rPr>
          <w:sz w:val="28"/>
          <w:szCs w:val="28"/>
        </w:rPr>
      </w:pPr>
    </w:p>
    <w:p w:rsidR="005757F3" w:rsidRDefault="005757F3" w:rsidP="005757F3">
      <w:pPr>
        <w:ind w:firstLine="720"/>
        <w:jc w:val="right"/>
        <w:rPr>
          <w:sz w:val="28"/>
          <w:szCs w:val="28"/>
        </w:rPr>
      </w:pPr>
    </w:p>
    <w:p w:rsidR="005757F3" w:rsidRDefault="005757F3" w:rsidP="005757F3">
      <w:pPr>
        <w:ind w:firstLine="720"/>
        <w:jc w:val="right"/>
        <w:rPr>
          <w:sz w:val="28"/>
          <w:szCs w:val="28"/>
        </w:rPr>
      </w:pPr>
    </w:p>
    <w:p w:rsidR="005757F3" w:rsidRDefault="005757F3" w:rsidP="005757F3">
      <w:pPr>
        <w:ind w:firstLine="720"/>
        <w:jc w:val="right"/>
        <w:rPr>
          <w:sz w:val="28"/>
          <w:szCs w:val="28"/>
        </w:rPr>
      </w:pPr>
    </w:p>
    <w:p w:rsidR="005757F3" w:rsidRDefault="005757F3" w:rsidP="005757F3">
      <w:pPr>
        <w:ind w:firstLine="720"/>
        <w:jc w:val="right"/>
        <w:rPr>
          <w:sz w:val="28"/>
          <w:szCs w:val="28"/>
        </w:rPr>
      </w:pPr>
    </w:p>
    <w:p w:rsidR="005757F3" w:rsidRDefault="005757F3" w:rsidP="005757F3">
      <w:pPr>
        <w:ind w:firstLine="720"/>
        <w:jc w:val="right"/>
        <w:rPr>
          <w:sz w:val="28"/>
          <w:szCs w:val="28"/>
        </w:rPr>
      </w:pPr>
    </w:p>
    <w:p w:rsidR="005757F3" w:rsidRPr="001A7BA2" w:rsidRDefault="005757F3" w:rsidP="005757F3">
      <w:pPr>
        <w:ind w:firstLine="720"/>
        <w:jc w:val="right"/>
        <w:rPr>
          <w:sz w:val="28"/>
          <w:szCs w:val="28"/>
        </w:rPr>
      </w:pPr>
      <w:r w:rsidRPr="001A7BA2">
        <w:rPr>
          <w:sz w:val="28"/>
          <w:szCs w:val="28"/>
        </w:rPr>
        <w:lastRenderedPageBreak/>
        <w:t>Приложение №1</w:t>
      </w:r>
    </w:p>
    <w:p w:rsidR="005757F3" w:rsidRPr="001A7BA2" w:rsidRDefault="005757F3" w:rsidP="005757F3">
      <w:pPr>
        <w:jc w:val="right"/>
        <w:rPr>
          <w:sz w:val="28"/>
          <w:szCs w:val="28"/>
        </w:rPr>
      </w:pPr>
      <w:r w:rsidRPr="001A7BA2">
        <w:rPr>
          <w:sz w:val="28"/>
          <w:szCs w:val="28"/>
        </w:rPr>
        <w:t>к постановлению администрации</w:t>
      </w:r>
    </w:p>
    <w:p w:rsidR="005757F3" w:rsidRPr="001A7BA2" w:rsidRDefault="005757F3" w:rsidP="005757F3">
      <w:pPr>
        <w:jc w:val="right"/>
        <w:rPr>
          <w:sz w:val="28"/>
          <w:szCs w:val="28"/>
        </w:rPr>
      </w:pPr>
      <w:r w:rsidRPr="001A7BA2">
        <w:rPr>
          <w:sz w:val="28"/>
          <w:szCs w:val="28"/>
        </w:rPr>
        <w:t xml:space="preserve">МО </w:t>
      </w:r>
      <w:r>
        <w:rPr>
          <w:sz w:val="28"/>
          <w:szCs w:val="28"/>
        </w:rPr>
        <w:t>«</w:t>
      </w:r>
      <w:r w:rsidRPr="001A7BA2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</w:p>
    <w:p w:rsidR="005757F3" w:rsidRPr="00E214D7" w:rsidRDefault="005757F3" w:rsidP="005757F3">
      <w:pPr>
        <w:jc w:val="right"/>
        <w:rPr>
          <w:sz w:val="28"/>
          <w:szCs w:val="28"/>
        </w:rPr>
      </w:pPr>
      <w:r w:rsidRPr="001A7BA2">
        <w:rPr>
          <w:sz w:val="28"/>
          <w:szCs w:val="28"/>
        </w:rPr>
        <w:t xml:space="preserve">   </w:t>
      </w:r>
      <w:r w:rsidRPr="001A7BA2">
        <w:rPr>
          <w:sz w:val="28"/>
          <w:szCs w:val="28"/>
        </w:rPr>
        <w:tab/>
      </w:r>
      <w:r w:rsidRPr="001A7BA2">
        <w:rPr>
          <w:sz w:val="28"/>
          <w:szCs w:val="28"/>
        </w:rPr>
        <w:tab/>
      </w:r>
      <w:r w:rsidRPr="001A7BA2">
        <w:rPr>
          <w:sz w:val="28"/>
          <w:szCs w:val="28"/>
        </w:rPr>
        <w:tab/>
      </w:r>
      <w:r w:rsidRPr="001A7BA2">
        <w:rPr>
          <w:sz w:val="28"/>
          <w:szCs w:val="28"/>
        </w:rPr>
        <w:tab/>
      </w:r>
      <w:r w:rsidRPr="001A7BA2">
        <w:rPr>
          <w:sz w:val="28"/>
          <w:szCs w:val="28"/>
        </w:rPr>
        <w:tab/>
      </w:r>
      <w:r w:rsidRPr="001A7BA2">
        <w:rPr>
          <w:sz w:val="28"/>
          <w:szCs w:val="28"/>
        </w:rPr>
        <w:tab/>
      </w:r>
      <w:r w:rsidRPr="001A7BA2">
        <w:rPr>
          <w:sz w:val="28"/>
          <w:szCs w:val="28"/>
        </w:rPr>
        <w:tab/>
      </w:r>
      <w:r w:rsidRPr="001A7BA2">
        <w:rPr>
          <w:sz w:val="28"/>
          <w:szCs w:val="28"/>
        </w:rPr>
        <w:tab/>
      </w:r>
      <w:r w:rsidRPr="00E214D7"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31.01.2019 г.</w:t>
      </w:r>
      <w:r w:rsidRPr="00E214D7">
        <w:rPr>
          <w:sz w:val="28"/>
          <w:szCs w:val="28"/>
        </w:rPr>
        <w:t>№</w:t>
      </w:r>
      <w:r>
        <w:rPr>
          <w:sz w:val="28"/>
          <w:szCs w:val="28"/>
          <w:u w:val="single"/>
        </w:rPr>
        <w:t>133</w:t>
      </w:r>
    </w:p>
    <w:p w:rsidR="005757F3" w:rsidRPr="00FB750A" w:rsidRDefault="005757F3" w:rsidP="005757F3">
      <w:pPr>
        <w:jc w:val="both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5954"/>
        <w:gridCol w:w="3118"/>
      </w:tblGrid>
      <w:tr w:rsidR="005757F3" w:rsidRPr="008C6A0C" w:rsidTr="00B84979">
        <w:tc>
          <w:tcPr>
            <w:tcW w:w="675" w:type="dxa"/>
          </w:tcPr>
          <w:p w:rsidR="005757F3" w:rsidRPr="008C6A0C" w:rsidRDefault="005757F3" w:rsidP="00B84979">
            <w:pPr>
              <w:jc w:val="both"/>
              <w:rPr>
                <w:sz w:val="28"/>
                <w:szCs w:val="28"/>
              </w:rPr>
            </w:pPr>
            <w:r w:rsidRPr="008C6A0C">
              <w:rPr>
                <w:sz w:val="28"/>
                <w:szCs w:val="28"/>
              </w:rPr>
              <w:t xml:space="preserve">№ </w:t>
            </w:r>
            <w:proofErr w:type="spellStart"/>
            <w:r w:rsidRPr="008C6A0C">
              <w:rPr>
                <w:sz w:val="28"/>
                <w:szCs w:val="28"/>
              </w:rPr>
              <w:t>п</w:t>
            </w:r>
            <w:proofErr w:type="spellEnd"/>
            <w:r w:rsidRPr="008C6A0C">
              <w:rPr>
                <w:sz w:val="28"/>
                <w:szCs w:val="28"/>
              </w:rPr>
              <w:t>/</w:t>
            </w:r>
            <w:proofErr w:type="spellStart"/>
            <w:r w:rsidRPr="008C6A0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54" w:type="dxa"/>
          </w:tcPr>
          <w:p w:rsidR="005757F3" w:rsidRPr="008C6A0C" w:rsidRDefault="005757F3" w:rsidP="00B84979">
            <w:pPr>
              <w:jc w:val="center"/>
              <w:rPr>
                <w:sz w:val="28"/>
                <w:szCs w:val="28"/>
              </w:rPr>
            </w:pPr>
            <w:r w:rsidRPr="008C6A0C">
              <w:rPr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3118" w:type="dxa"/>
          </w:tcPr>
          <w:p w:rsidR="005757F3" w:rsidRPr="008C6A0C" w:rsidRDefault="005757F3" w:rsidP="00B84979">
            <w:pPr>
              <w:jc w:val="center"/>
              <w:rPr>
                <w:sz w:val="28"/>
                <w:szCs w:val="28"/>
              </w:rPr>
            </w:pPr>
            <w:r w:rsidRPr="008C6A0C">
              <w:rPr>
                <w:sz w:val="28"/>
                <w:szCs w:val="28"/>
              </w:rPr>
              <w:t>Закрепленные территории за образовательной организацией</w:t>
            </w:r>
          </w:p>
        </w:tc>
      </w:tr>
      <w:tr w:rsidR="005757F3" w:rsidRPr="008C6A0C" w:rsidTr="00B84979">
        <w:tc>
          <w:tcPr>
            <w:tcW w:w="9747" w:type="dxa"/>
            <w:gridSpan w:val="3"/>
          </w:tcPr>
          <w:p w:rsidR="005757F3" w:rsidRDefault="005757F3" w:rsidP="00B84979">
            <w:pPr>
              <w:jc w:val="center"/>
              <w:rPr>
                <w:sz w:val="28"/>
                <w:szCs w:val="28"/>
              </w:rPr>
            </w:pPr>
          </w:p>
          <w:p w:rsidR="005757F3" w:rsidRDefault="005757F3" w:rsidP="00B849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Дошкольные образовательные организации</w:t>
            </w:r>
          </w:p>
          <w:p w:rsidR="005757F3" w:rsidRPr="008C6A0C" w:rsidRDefault="005757F3" w:rsidP="00B84979">
            <w:pPr>
              <w:jc w:val="center"/>
              <w:rPr>
                <w:sz w:val="28"/>
                <w:szCs w:val="28"/>
              </w:rPr>
            </w:pPr>
          </w:p>
        </w:tc>
      </w:tr>
      <w:tr w:rsidR="005757F3" w:rsidRPr="008C6A0C" w:rsidTr="00B84979">
        <w:trPr>
          <w:trHeight w:val="907"/>
        </w:trPr>
        <w:tc>
          <w:tcPr>
            <w:tcW w:w="675" w:type="dxa"/>
          </w:tcPr>
          <w:p w:rsidR="005757F3" w:rsidRPr="008C6A0C" w:rsidRDefault="005757F3" w:rsidP="00B84979">
            <w:pPr>
              <w:jc w:val="both"/>
              <w:rPr>
                <w:sz w:val="28"/>
                <w:szCs w:val="28"/>
              </w:rPr>
            </w:pPr>
            <w:r w:rsidRPr="008C6A0C">
              <w:rPr>
                <w:sz w:val="28"/>
                <w:szCs w:val="28"/>
              </w:rPr>
              <w:t>1.</w:t>
            </w:r>
          </w:p>
        </w:tc>
        <w:tc>
          <w:tcPr>
            <w:tcW w:w="5954" w:type="dxa"/>
          </w:tcPr>
          <w:p w:rsidR="005757F3" w:rsidRPr="00222188" w:rsidRDefault="005757F3" w:rsidP="00B84979">
            <w:pPr>
              <w:ind w:firstLine="709"/>
              <w:jc w:val="center"/>
              <w:rPr>
                <w:sz w:val="28"/>
                <w:szCs w:val="28"/>
              </w:rPr>
            </w:pPr>
            <w:r w:rsidRPr="00222188">
              <w:rPr>
                <w:sz w:val="28"/>
                <w:szCs w:val="28"/>
              </w:rPr>
              <w:t xml:space="preserve">МБДОУ Детский сад  № 34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222188">
              <w:rPr>
                <w:sz w:val="28"/>
                <w:szCs w:val="28"/>
              </w:rPr>
              <w:t>Ивушка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:rsidR="005757F3" w:rsidRPr="00222188" w:rsidRDefault="005757F3" w:rsidP="00B849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-с. </w:t>
            </w:r>
            <w:proofErr w:type="spellStart"/>
            <w:r>
              <w:rPr>
                <w:sz w:val="28"/>
                <w:szCs w:val="28"/>
              </w:rPr>
              <w:t>Марфино</w:t>
            </w:r>
            <w:proofErr w:type="spellEnd"/>
          </w:p>
          <w:p w:rsidR="005757F3" w:rsidRPr="00222188" w:rsidRDefault="005757F3" w:rsidP="00B849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-с. Ватажка</w:t>
            </w:r>
          </w:p>
          <w:p w:rsidR="005757F3" w:rsidRDefault="005757F3" w:rsidP="00B84979">
            <w:pPr>
              <w:jc w:val="both"/>
              <w:rPr>
                <w:sz w:val="28"/>
                <w:szCs w:val="28"/>
              </w:rPr>
            </w:pPr>
            <w:r w:rsidRPr="00222188">
              <w:rPr>
                <w:sz w:val="28"/>
                <w:szCs w:val="28"/>
              </w:rPr>
              <w:t xml:space="preserve">-с. </w:t>
            </w:r>
            <w:proofErr w:type="spellStart"/>
            <w:r w:rsidRPr="00222188">
              <w:rPr>
                <w:sz w:val="28"/>
                <w:szCs w:val="28"/>
              </w:rPr>
              <w:t>Кудрино</w:t>
            </w:r>
            <w:proofErr w:type="spellEnd"/>
          </w:p>
        </w:tc>
      </w:tr>
      <w:tr w:rsidR="005757F3" w:rsidRPr="008C6A0C" w:rsidTr="00B84979">
        <w:tc>
          <w:tcPr>
            <w:tcW w:w="675" w:type="dxa"/>
          </w:tcPr>
          <w:p w:rsidR="005757F3" w:rsidRPr="008C6A0C" w:rsidRDefault="005757F3" w:rsidP="00B84979">
            <w:pPr>
              <w:jc w:val="both"/>
              <w:rPr>
                <w:sz w:val="28"/>
                <w:szCs w:val="28"/>
              </w:rPr>
            </w:pPr>
            <w:r w:rsidRPr="008C6A0C">
              <w:rPr>
                <w:sz w:val="28"/>
                <w:szCs w:val="28"/>
              </w:rPr>
              <w:t>2.</w:t>
            </w:r>
          </w:p>
        </w:tc>
        <w:tc>
          <w:tcPr>
            <w:tcW w:w="5954" w:type="dxa"/>
          </w:tcPr>
          <w:p w:rsidR="005757F3" w:rsidRPr="00222188" w:rsidRDefault="005757F3" w:rsidP="00B84979">
            <w:pPr>
              <w:ind w:firstLine="709"/>
              <w:jc w:val="center"/>
              <w:rPr>
                <w:sz w:val="28"/>
                <w:szCs w:val="28"/>
              </w:rPr>
            </w:pPr>
            <w:r w:rsidRPr="00222188">
              <w:rPr>
                <w:sz w:val="28"/>
                <w:szCs w:val="28"/>
              </w:rPr>
              <w:t xml:space="preserve">МБДОУ </w:t>
            </w:r>
            <w:r>
              <w:rPr>
                <w:sz w:val="28"/>
                <w:szCs w:val="28"/>
              </w:rPr>
              <w:t>«</w:t>
            </w:r>
            <w:r w:rsidRPr="00222188">
              <w:rPr>
                <w:sz w:val="28"/>
                <w:szCs w:val="28"/>
              </w:rPr>
              <w:t xml:space="preserve">Детский сад  № 4 </w:t>
            </w:r>
            <w:r>
              <w:rPr>
                <w:sz w:val="28"/>
                <w:szCs w:val="28"/>
              </w:rPr>
              <w:t>«</w:t>
            </w:r>
            <w:r w:rsidRPr="00222188">
              <w:rPr>
                <w:sz w:val="28"/>
                <w:szCs w:val="28"/>
              </w:rPr>
              <w:t>Березка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:rsidR="005757F3" w:rsidRDefault="005757F3" w:rsidP="00B84979">
            <w:pPr>
              <w:jc w:val="both"/>
              <w:rPr>
                <w:sz w:val="28"/>
                <w:szCs w:val="28"/>
              </w:rPr>
            </w:pPr>
            <w:r w:rsidRPr="00222188">
              <w:rPr>
                <w:sz w:val="28"/>
                <w:szCs w:val="28"/>
              </w:rPr>
              <w:t>- п. Володарский</w:t>
            </w:r>
            <w:r>
              <w:rPr>
                <w:sz w:val="28"/>
                <w:szCs w:val="28"/>
              </w:rPr>
              <w:t>;</w:t>
            </w:r>
          </w:p>
          <w:p w:rsidR="005757F3" w:rsidRDefault="005757F3" w:rsidP="00B849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п.Трубный</w:t>
            </w:r>
          </w:p>
          <w:p w:rsidR="005757F3" w:rsidRDefault="005757F3" w:rsidP="00B849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с.Таловинка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</w:tc>
      </w:tr>
      <w:tr w:rsidR="005757F3" w:rsidRPr="008C6A0C" w:rsidTr="00B84979">
        <w:tc>
          <w:tcPr>
            <w:tcW w:w="9747" w:type="dxa"/>
            <w:gridSpan w:val="3"/>
          </w:tcPr>
          <w:p w:rsidR="005757F3" w:rsidRDefault="005757F3" w:rsidP="00B84979">
            <w:pPr>
              <w:jc w:val="center"/>
              <w:rPr>
                <w:sz w:val="28"/>
                <w:szCs w:val="28"/>
              </w:rPr>
            </w:pPr>
          </w:p>
          <w:p w:rsidR="005757F3" w:rsidRDefault="005757F3" w:rsidP="00B849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Общеобразовательные организации</w:t>
            </w:r>
          </w:p>
          <w:p w:rsidR="005757F3" w:rsidRPr="00222188" w:rsidRDefault="005757F3" w:rsidP="00B84979">
            <w:pPr>
              <w:jc w:val="center"/>
              <w:rPr>
                <w:sz w:val="28"/>
                <w:szCs w:val="28"/>
              </w:rPr>
            </w:pPr>
          </w:p>
        </w:tc>
      </w:tr>
      <w:tr w:rsidR="005757F3" w:rsidRPr="008C6A0C" w:rsidTr="00B84979">
        <w:tc>
          <w:tcPr>
            <w:tcW w:w="675" w:type="dxa"/>
          </w:tcPr>
          <w:p w:rsidR="005757F3" w:rsidRPr="008C6A0C" w:rsidRDefault="005757F3" w:rsidP="00B849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5757F3" w:rsidRPr="003932CA" w:rsidRDefault="005757F3" w:rsidP="00B84979">
            <w:pPr>
              <w:rPr>
                <w:sz w:val="28"/>
                <w:szCs w:val="28"/>
              </w:rPr>
            </w:pPr>
            <w:r w:rsidRPr="003932CA">
              <w:rPr>
                <w:sz w:val="28"/>
                <w:szCs w:val="28"/>
              </w:rPr>
              <w:t xml:space="preserve">МБОУ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3932CA">
              <w:rPr>
                <w:sz w:val="28"/>
                <w:szCs w:val="28"/>
              </w:rPr>
              <w:t>Алтынжарская</w:t>
            </w:r>
            <w:proofErr w:type="spellEnd"/>
            <w:r w:rsidRPr="003932CA">
              <w:rPr>
                <w:sz w:val="28"/>
                <w:szCs w:val="28"/>
              </w:rPr>
              <w:t xml:space="preserve"> СОШ им. </w:t>
            </w:r>
            <w:proofErr w:type="spellStart"/>
            <w:r w:rsidRPr="003932CA">
              <w:rPr>
                <w:sz w:val="28"/>
                <w:szCs w:val="28"/>
              </w:rPr>
              <w:t>Курмангазы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:rsidR="005757F3" w:rsidRPr="003932CA" w:rsidRDefault="005757F3" w:rsidP="00B84979">
            <w:pPr>
              <w:rPr>
                <w:sz w:val="28"/>
                <w:szCs w:val="28"/>
              </w:rPr>
            </w:pPr>
            <w:r w:rsidRPr="003932CA">
              <w:rPr>
                <w:sz w:val="28"/>
                <w:szCs w:val="28"/>
              </w:rPr>
              <w:t xml:space="preserve">-с. </w:t>
            </w:r>
            <w:proofErr w:type="spellStart"/>
            <w:r w:rsidRPr="003932CA">
              <w:rPr>
                <w:sz w:val="28"/>
                <w:szCs w:val="28"/>
              </w:rPr>
              <w:t>Алтынжар</w:t>
            </w:r>
            <w:proofErr w:type="spellEnd"/>
          </w:p>
          <w:p w:rsidR="005757F3" w:rsidRPr="003932CA" w:rsidRDefault="005757F3" w:rsidP="00B84979">
            <w:pPr>
              <w:rPr>
                <w:sz w:val="28"/>
                <w:szCs w:val="28"/>
              </w:rPr>
            </w:pPr>
            <w:r w:rsidRPr="003932CA">
              <w:rPr>
                <w:sz w:val="28"/>
                <w:szCs w:val="28"/>
              </w:rPr>
              <w:t xml:space="preserve">-с. </w:t>
            </w:r>
            <w:proofErr w:type="spellStart"/>
            <w:r w:rsidRPr="003932CA">
              <w:rPr>
                <w:sz w:val="28"/>
                <w:szCs w:val="28"/>
              </w:rPr>
              <w:t>Кашеванка</w:t>
            </w:r>
            <w:proofErr w:type="spellEnd"/>
          </w:p>
          <w:p w:rsidR="005757F3" w:rsidRPr="003932CA" w:rsidRDefault="005757F3" w:rsidP="00B84979">
            <w:pPr>
              <w:rPr>
                <w:sz w:val="28"/>
                <w:szCs w:val="28"/>
              </w:rPr>
            </w:pPr>
            <w:r w:rsidRPr="003932CA">
              <w:rPr>
                <w:sz w:val="28"/>
                <w:szCs w:val="28"/>
              </w:rPr>
              <w:t xml:space="preserve">-п. </w:t>
            </w:r>
            <w:proofErr w:type="spellStart"/>
            <w:r w:rsidRPr="003932CA">
              <w:rPr>
                <w:sz w:val="28"/>
                <w:szCs w:val="28"/>
              </w:rPr>
              <w:t>Камардан</w:t>
            </w:r>
            <w:proofErr w:type="spellEnd"/>
            <w:r w:rsidRPr="003932CA">
              <w:rPr>
                <w:sz w:val="28"/>
                <w:szCs w:val="28"/>
              </w:rPr>
              <w:t xml:space="preserve"> </w:t>
            </w:r>
          </w:p>
          <w:p w:rsidR="005757F3" w:rsidRPr="003932CA" w:rsidRDefault="005757F3" w:rsidP="00B84979">
            <w:pPr>
              <w:rPr>
                <w:sz w:val="28"/>
                <w:szCs w:val="28"/>
              </w:rPr>
            </w:pPr>
            <w:r w:rsidRPr="003932CA">
              <w:rPr>
                <w:sz w:val="28"/>
                <w:szCs w:val="28"/>
              </w:rPr>
              <w:t xml:space="preserve">-с. </w:t>
            </w:r>
            <w:proofErr w:type="spellStart"/>
            <w:r w:rsidRPr="003932CA">
              <w:rPr>
                <w:sz w:val="28"/>
                <w:szCs w:val="28"/>
              </w:rPr>
              <w:t>Егин</w:t>
            </w:r>
            <w:proofErr w:type="spellEnd"/>
            <w:r w:rsidRPr="003932CA">
              <w:rPr>
                <w:sz w:val="28"/>
                <w:szCs w:val="28"/>
              </w:rPr>
              <w:t xml:space="preserve"> – аул</w:t>
            </w:r>
          </w:p>
          <w:p w:rsidR="005757F3" w:rsidRDefault="005757F3" w:rsidP="00B84979">
            <w:pPr>
              <w:jc w:val="both"/>
              <w:rPr>
                <w:sz w:val="28"/>
                <w:szCs w:val="28"/>
              </w:rPr>
            </w:pPr>
            <w:r w:rsidRPr="003932CA">
              <w:rPr>
                <w:sz w:val="28"/>
                <w:szCs w:val="28"/>
              </w:rPr>
              <w:t>-с. Казенный Бугор</w:t>
            </w:r>
          </w:p>
          <w:p w:rsidR="005757F3" w:rsidRPr="008C6A0C" w:rsidRDefault="005757F3" w:rsidP="00B849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с.Тулугановка</w:t>
            </w:r>
            <w:proofErr w:type="spellEnd"/>
          </w:p>
        </w:tc>
      </w:tr>
      <w:tr w:rsidR="005757F3" w:rsidRPr="008C6A0C" w:rsidTr="00B84979">
        <w:tc>
          <w:tcPr>
            <w:tcW w:w="675" w:type="dxa"/>
          </w:tcPr>
          <w:p w:rsidR="005757F3" w:rsidRPr="008C6A0C" w:rsidRDefault="005757F3" w:rsidP="00B849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 w:rsidR="005757F3" w:rsidRPr="003932CA" w:rsidRDefault="005757F3" w:rsidP="00B84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«Володарская СОШ № 1»</w:t>
            </w:r>
          </w:p>
        </w:tc>
        <w:tc>
          <w:tcPr>
            <w:tcW w:w="3118" w:type="dxa"/>
          </w:tcPr>
          <w:p w:rsidR="005757F3" w:rsidRDefault="005757F3" w:rsidP="00B849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-п.Трубный</w:t>
            </w:r>
          </w:p>
          <w:p w:rsidR="005757F3" w:rsidRDefault="005757F3" w:rsidP="00B84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с.Таловинка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5757F3" w:rsidRDefault="005757F3" w:rsidP="00B84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Улицы п.Володарский:</w:t>
            </w:r>
          </w:p>
          <w:p w:rsidR="005757F3" w:rsidRPr="00925496" w:rsidRDefault="005757F3" w:rsidP="00B84979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-Абая</w:t>
            </w:r>
          </w:p>
          <w:p w:rsidR="005757F3" w:rsidRPr="00925496" w:rsidRDefault="005757F3" w:rsidP="00B84979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-Аксакова</w:t>
            </w:r>
          </w:p>
          <w:p w:rsidR="005757F3" w:rsidRPr="00925496" w:rsidRDefault="005757F3" w:rsidP="00B84979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</w:t>
            </w:r>
            <w:proofErr w:type="spellStart"/>
            <w:r w:rsidRPr="00925496">
              <w:rPr>
                <w:sz w:val="28"/>
                <w:szCs w:val="28"/>
              </w:rPr>
              <w:t>Долгино</w:t>
            </w:r>
            <w:proofErr w:type="spellEnd"/>
          </w:p>
          <w:p w:rsidR="005757F3" w:rsidRPr="00925496" w:rsidRDefault="005757F3" w:rsidP="00B84979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-Дорожная</w:t>
            </w:r>
          </w:p>
          <w:p w:rsidR="005757F3" w:rsidRPr="00925496" w:rsidRDefault="005757F3" w:rsidP="00B84979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-Дружбы</w:t>
            </w:r>
          </w:p>
          <w:p w:rsidR="005757F3" w:rsidRPr="00925496" w:rsidRDefault="005757F3" w:rsidP="00B84979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-Желябова</w:t>
            </w:r>
          </w:p>
          <w:p w:rsidR="005757F3" w:rsidRPr="00925496" w:rsidRDefault="005757F3" w:rsidP="00B84979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-Звездная</w:t>
            </w:r>
          </w:p>
          <w:p w:rsidR="005757F3" w:rsidRPr="00925496" w:rsidRDefault="005757F3" w:rsidP="00B84979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-Зеленая</w:t>
            </w:r>
          </w:p>
          <w:p w:rsidR="005757F3" w:rsidRPr="00925496" w:rsidRDefault="005757F3" w:rsidP="00B84979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</w:t>
            </w:r>
            <w:proofErr w:type="spellStart"/>
            <w:r w:rsidRPr="00925496">
              <w:rPr>
                <w:sz w:val="28"/>
                <w:szCs w:val="28"/>
              </w:rPr>
              <w:t>Зеленгинская</w:t>
            </w:r>
            <w:proofErr w:type="spellEnd"/>
          </w:p>
          <w:p w:rsidR="005757F3" w:rsidRPr="00925496" w:rsidRDefault="005757F3" w:rsidP="00B84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-пер. </w:t>
            </w:r>
            <w:proofErr w:type="spellStart"/>
            <w:r>
              <w:rPr>
                <w:sz w:val="28"/>
                <w:szCs w:val="28"/>
              </w:rPr>
              <w:t>Зеленгинский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5757F3" w:rsidRPr="00925496" w:rsidRDefault="005757F3" w:rsidP="00B84979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-Интернациональная</w:t>
            </w:r>
          </w:p>
          <w:p w:rsidR="005757F3" w:rsidRPr="00925496" w:rsidRDefault="005757F3" w:rsidP="00B84979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-Коминтерна</w:t>
            </w:r>
          </w:p>
          <w:p w:rsidR="005757F3" w:rsidRPr="00925496" w:rsidRDefault="005757F3" w:rsidP="00B84979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-пер. Коминтерна</w:t>
            </w:r>
          </w:p>
          <w:p w:rsidR="005757F3" w:rsidRPr="00925496" w:rsidRDefault="005757F3" w:rsidP="00B84979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</w:t>
            </w:r>
            <w:proofErr w:type="spellStart"/>
            <w:r w:rsidRPr="00925496">
              <w:rPr>
                <w:sz w:val="28"/>
                <w:szCs w:val="28"/>
              </w:rPr>
              <w:t>Кр</w:t>
            </w:r>
            <w:proofErr w:type="spellEnd"/>
            <w:r w:rsidRPr="00925496">
              <w:rPr>
                <w:sz w:val="28"/>
                <w:szCs w:val="28"/>
              </w:rPr>
              <w:t>. Набережная</w:t>
            </w:r>
          </w:p>
          <w:p w:rsidR="005757F3" w:rsidRPr="00925496" w:rsidRDefault="005757F3" w:rsidP="00B84979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-Кольцевая</w:t>
            </w:r>
          </w:p>
          <w:p w:rsidR="005757F3" w:rsidRPr="00925496" w:rsidRDefault="005757F3" w:rsidP="00B84979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lastRenderedPageBreak/>
              <w:t>-Куйбышева</w:t>
            </w:r>
          </w:p>
          <w:p w:rsidR="005757F3" w:rsidRPr="00925496" w:rsidRDefault="005757F3" w:rsidP="00B84979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-пер. Кутузова</w:t>
            </w:r>
          </w:p>
          <w:p w:rsidR="005757F3" w:rsidRPr="00925496" w:rsidRDefault="005757F3" w:rsidP="00B84979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-Ленина</w:t>
            </w:r>
          </w:p>
          <w:p w:rsidR="005757F3" w:rsidRPr="00925496" w:rsidRDefault="005757F3" w:rsidP="00B84979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-Маяковского</w:t>
            </w:r>
          </w:p>
          <w:p w:rsidR="005757F3" w:rsidRPr="00925496" w:rsidRDefault="005757F3" w:rsidP="00B84979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-Мира</w:t>
            </w:r>
          </w:p>
          <w:p w:rsidR="005757F3" w:rsidRPr="00925496" w:rsidRDefault="005757F3" w:rsidP="00B84979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-Никитина</w:t>
            </w:r>
          </w:p>
          <w:p w:rsidR="005757F3" w:rsidRPr="00925496" w:rsidRDefault="005757F3" w:rsidP="00B84979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 xml:space="preserve">-Н. </w:t>
            </w:r>
            <w:proofErr w:type="spellStart"/>
            <w:r w:rsidRPr="00925496">
              <w:rPr>
                <w:sz w:val="28"/>
                <w:szCs w:val="28"/>
              </w:rPr>
              <w:t>Курченко</w:t>
            </w:r>
            <w:proofErr w:type="spellEnd"/>
          </w:p>
          <w:p w:rsidR="005757F3" w:rsidRPr="00925496" w:rsidRDefault="005757F3" w:rsidP="00B84979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-Н. Тюрина</w:t>
            </w:r>
          </w:p>
          <w:p w:rsidR="005757F3" w:rsidRPr="00925496" w:rsidRDefault="005757F3" w:rsidP="00B84979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-Парковая</w:t>
            </w:r>
          </w:p>
          <w:p w:rsidR="005757F3" w:rsidRPr="00925496" w:rsidRDefault="005757F3" w:rsidP="00B84979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-пер. Паромный</w:t>
            </w:r>
          </w:p>
          <w:p w:rsidR="005757F3" w:rsidRPr="00925496" w:rsidRDefault="005757F3" w:rsidP="00B84979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-Победы</w:t>
            </w:r>
          </w:p>
          <w:p w:rsidR="005757F3" w:rsidRPr="00925496" w:rsidRDefault="005757F3" w:rsidP="00B84979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-Полевая</w:t>
            </w:r>
          </w:p>
          <w:p w:rsidR="005757F3" w:rsidRPr="00925496" w:rsidRDefault="005757F3" w:rsidP="00B84979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-Прибрежная</w:t>
            </w:r>
          </w:p>
          <w:p w:rsidR="005757F3" w:rsidRPr="00925496" w:rsidRDefault="005757F3" w:rsidP="00B84979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-Пушкина</w:t>
            </w:r>
          </w:p>
          <w:p w:rsidR="005757F3" w:rsidRPr="00925496" w:rsidRDefault="005757F3" w:rsidP="00B84979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-Рабочая</w:t>
            </w:r>
          </w:p>
          <w:p w:rsidR="005757F3" w:rsidRPr="00925496" w:rsidRDefault="005757F3" w:rsidP="00B84979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-Свердлова</w:t>
            </w:r>
          </w:p>
          <w:p w:rsidR="005757F3" w:rsidRPr="00925496" w:rsidRDefault="005757F3" w:rsidP="00B84979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-Солнечная</w:t>
            </w:r>
          </w:p>
          <w:p w:rsidR="005757F3" w:rsidRPr="00925496" w:rsidRDefault="005757F3" w:rsidP="00B84979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-Спортивная</w:t>
            </w:r>
          </w:p>
          <w:p w:rsidR="005757F3" w:rsidRPr="00925496" w:rsidRDefault="005757F3" w:rsidP="00B84979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-пер. Спортивный</w:t>
            </w:r>
          </w:p>
          <w:p w:rsidR="005757F3" w:rsidRPr="00925496" w:rsidRDefault="005757F3" w:rsidP="00B84979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-С. Максимова</w:t>
            </w:r>
          </w:p>
          <w:p w:rsidR="005757F3" w:rsidRPr="00925496" w:rsidRDefault="005757F3" w:rsidP="00B84979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-Степная</w:t>
            </w:r>
          </w:p>
          <w:p w:rsidR="005757F3" w:rsidRPr="00925496" w:rsidRDefault="005757F3" w:rsidP="00B84979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-Театральная</w:t>
            </w:r>
          </w:p>
          <w:p w:rsidR="005757F3" w:rsidRPr="00925496" w:rsidRDefault="005757F3" w:rsidP="00B84979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-Фрунзе</w:t>
            </w:r>
          </w:p>
          <w:p w:rsidR="005757F3" w:rsidRPr="00925496" w:rsidRDefault="005757F3" w:rsidP="00B84979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-Циолковского</w:t>
            </w:r>
          </w:p>
          <w:p w:rsidR="005757F3" w:rsidRPr="00925496" w:rsidRDefault="005757F3" w:rsidP="00B84979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-Чайковского</w:t>
            </w:r>
          </w:p>
          <w:p w:rsidR="005757F3" w:rsidRPr="00925496" w:rsidRDefault="005757F3" w:rsidP="00B84979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 xml:space="preserve">-Чернышевского </w:t>
            </w:r>
          </w:p>
          <w:p w:rsidR="005757F3" w:rsidRPr="00925496" w:rsidRDefault="005757F3" w:rsidP="00B84979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-Школьная</w:t>
            </w:r>
          </w:p>
          <w:p w:rsidR="005757F3" w:rsidRPr="00925496" w:rsidRDefault="005757F3" w:rsidP="00B84979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-Шолохова</w:t>
            </w:r>
          </w:p>
          <w:p w:rsidR="005757F3" w:rsidRPr="00925496" w:rsidRDefault="005757F3" w:rsidP="00B84979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 xml:space="preserve">-Н. </w:t>
            </w:r>
            <w:proofErr w:type="spellStart"/>
            <w:r w:rsidRPr="00925496">
              <w:rPr>
                <w:sz w:val="28"/>
                <w:szCs w:val="28"/>
              </w:rPr>
              <w:t>Арешева</w:t>
            </w:r>
            <w:proofErr w:type="spellEnd"/>
            <w:r w:rsidRPr="00925496">
              <w:rPr>
                <w:sz w:val="28"/>
                <w:szCs w:val="28"/>
              </w:rPr>
              <w:t xml:space="preserve"> </w:t>
            </w:r>
          </w:p>
          <w:p w:rsidR="005757F3" w:rsidRPr="00925496" w:rsidRDefault="005757F3" w:rsidP="00B84979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-Ясная</w:t>
            </w:r>
          </w:p>
          <w:p w:rsidR="005757F3" w:rsidRPr="00925496" w:rsidRDefault="005757F3" w:rsidP="00B84979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 Южная</w:t>
            </w:r>
          </w:p>
          <w:p w:rsidR="005757F3" w:rsidRPr="00925496" w:rsidRDefault="005757F3" w:rsidP="00B84979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 xml:space="preserve"> -Набережная </w:t>
            </w:r>
          </w:p>
          <w:p w:rsidR="005757F3" w:rsidRPr="008C6A0C" w:rsidRDefault="005757F3" w:rsidP="00B84979">
            <w:pPr>
              <w:jc w:val="both"/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 xml:space="preserve">-В. </w:t>
            </w:r>
            <w:proofErr w:type="spellStart"/>
            <w:r w:rsidRPr="00925496">
              <w:rPr>
                <w:sz w:val="28"/>
                <w:szCs w:val="28"/>
              </w:rPr>
              <w:t>Цоя</w:t>
            </w:r>
            <w:proofErr w:type="spellEnd"/>
          </w:p>
        </w:tc>
      </w:tr>
      <w:tr w:rsidR="005757F3" w:rsidRPr="008C6A0C" w:rsidTr="00B84979">
        <w:tc>
          <w:tcPr>
            <w:tcW w:w="675" w:type="dxa"/>
          </w:tcPr>
          <w:p w:rsidR="005757F3" w:rsidRPr="008C6A0C" w:rsidRDefault="005757F3" w:rsidP="00B849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5954" w:type="dxa"/>
          </w:tcPr>
          <w:p w:rsidR="005757F3" w:rsidRPr="003932CA" w:rsidRDefault="005757F3" w:rsidP="00B84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«Володарская СОШ № 2»</w:t>
            </w:r>
          </w:p>
        </w:tc>
        <w:tc>
          <w:tcPr>
            <w:tcW w:w="3118" w:type="dxa"/>
          </w:tcPr>
          <w:p w:rsidR="005757F3" w:rsidRDefault="005757F3" w:rsidP="00B84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Улицы п.Володарский</w:t>
            </w:r>
          </w:p>
          <w:p w:rsidR="005757F3" w:rsidRPr="00925496" w:rsidRDefault="005757F3" w:rsidP="00B84979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-Алешина</w:t>
            </w:r>
          </w:p>
          <w:p w:rsidR="005757F3" w:rsidRPr="00925496" w:rsidRDefault="005757F3" w:rsidP="00B84979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</w:t>
            </w:r>
            <w:proofErr w:type="spellStart"/>
            <w:r w:rsidRPr="00925496">
              <w:rPr>
                <w:sz w:val="28"/>
                <w:szCs w:val="28"/>
              </w:rPr>
              <w:t>Архаровская</w:t>
            </w:r>
            <w:proofErr w:type="spellEnd"/>
          </w:p>
          <w:p w:rsidR="005757F3" w:rsidRPr="00925496" w:rsidRDefault="005757F3" w:rsidP="00B84979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-Аэродромная</w:t>
            </w:r>
          </w:p>
          <w:p w:rsidR="005757F3" w:rsidRPr="00925496" w:rsidRDefault="005757F3" w:rsidP="00B84979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-Авангардная</w:t>
            </w:r>
          </w:p>
          <w:p w:rsidR="005757F3" w:rsidRPr="00925496" w:rsidRDefault="005757F3" w:rsidP="00B84979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-пер. Астраханский</w:t>
            </w:r>
          </w:p>
          <w:p w:rsidR="005757F3" w:rsidRPr="00925496" w:rsidRDefault="005757F3" w:rsidP="00B84979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-Береговая</w:t>
            </w:r>
          </w:p>
          <w:p w:rsidR="005757F3" w:rsidRPr="00925496" w:rsidRDefault="005757F3" w:rsidP="00B84979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-Волжская</w:t>
            </w:r>
          </w:p>
          <w:p w:rsidR="005757F3" w:rsidRPr="00925496" w:rsidRDefault="005757F3" w:rsidP="00B84979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-Виноградная</w:t>
            </w:r>
          </w:p>
          <w:p w:rsidR="005757F3" w:rsidRPr="00925496" w:rsidRDefault="005757F3" w:rsidP="00B84979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-Володарского</w:t>
            </w:r>
          </w:p>
          <w:p w:rsidR="005757F3" w:rsidRPr="00925496" w:rsidRDefault="005757F3" w:rsidP="00B84979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-пер. Володарский</w:t>
            </w:r>
          </w:p>
          <w:p w:rsidR="005757F3" w:rsidRPr="00925496" w:rsidRDefault="005757F3" w:rsidP="00B84979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-В. Высоцкого</w:t>
            </w:r>
          </w:p>
          <w:p w:rsidR="005757F3" w:rsidRPr="00925496" w:rsidRDefault="005757F3" w:rsidP="00B84979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lastRenderedPageBreak/>
              <w:t>-Гоголя</w:t>
            </w:r>
          </w:p>
          <w:p w:rsidR="005757F3" w:rsidRPr="00925496" w:rsidRDefault="005757F3" w:rsidP="00B84979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-Гагарина</w:t>
            </w:r>
          </w:p>
          <w:p w:rsidR="005757F3" w:rsidRPr="00925496" w:rsidRDefault="005757F3" w:rsidP="00B84979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-пер. Глухой</w:t>
            </w:r>
          </w:p>
          <w:p w:rsidR="005757F3" w:rsidRPr="00925496" w:rsidRDefault="005757F3" w:rsidP="00B84979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-Дзержинского</w:t>
            </w:r>
          </w:p>
          <w:p w:rsidR="005757F3" w:rsidRPr="00925496" w:rsidRDefault="005757F3" w:rsidP="00B84979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-Д. Нурпеисовой</w:t>
            </w:r>
          </w:p>
          <w:p w:rsidR="005757F3" w:rsidRPr="00925496" w:rsidRDefault="005757F3" w:rsidP="00B84979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-Достоевского</w:t>
            </w:r>
          </w:p>
          <w:p w:rsidR="005757F3" w:rsidRPr="00925496" w:rsidRDefault="005757F3" w:rsidP="00B84979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-З. Космодемьянской</w:t>
            </w:r>
          </w:p>
          <w:p w:rsidR="005757F3" w:rsidRPr="00925496" w:rsidRDefault="005757F3" w:rsidP="00B84979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</w:t>
            </w:r>
            <w:proofErr w:type="spellStart"/>
            <w:r w:rsidRPr="00925496">
              <w:rPr>
                <w:sz w:val="28"/>
                <w:szCs w:val="28"/>
              </w:rPr>
              <w:t>Ирмуратова</w:t>
            </w:r>
            <w:proofErr w:type="spellEnd"/>
          </w:p>
          <w:p w:rsidR="005757F3" w:rsidRPr="00925496" w:rsidRDefault="005757F3" w:rsidP="00B84979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-Заречная</w:t>
            </w:r>
          </w:p>
          <w:p w:rsidR="005757F3" w:rsidRPr="00925496" w:rsidRDefault="005757F3" w:rsidP="00B84979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-Каспийская</w:t>
            </w:r>
          </w:p>
          <w:p w:rsidR="005757F3" w:rsidRPr="00925496" w:rsidRDefault="005757F3" w:rsidP="00B84979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-Кирова</w:t>
            </w:r>
          </w:p>
          <w:p w:rsidR="005757F3" w:rsidRPr="00925496" w:rsidRDefault="005757F3" w:rsidP="00B84979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-пер. Кирова</w:t>
            </w:r>
          </w:p>
          <w:p w:rsidR="005757F3" w:rsidRPr="00925496" w:rsidRDefault="005757F3" w:rsidP="00B84979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-Комсомольская</w:t>
            </w:r>
          </w:p>
          <w:p w:rsidR="005757F3" w:rsidRPr="00925496" w:rsidRDefault="005757F3" w:rsidP="00B84979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</w:t>
            </w:r>
            <w:proofErr w:type="spellStart"/>
            <w:r w:rsidRPr="00925496">
              <w:rPr>
                <w:sz w:val="28"/>
                <w:szCs w:val="28"/>
              </w:rPr>
              <w:t>Курмангазы</w:t>
            </w:r>
            <w:proofErr w:type="spellEnd"/>
          </w:p>
          <w:p w:rsidR="005757F3" w:rsidRPr="00925496" w:rsidRDefault="005757F3" w:rsidP="00B84979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-Лермонтова</w:t>
            </w:r>
          </w:p>
          <w:p w:rsidR="005757F3" w:rsidRPr="00925496" w:rsidRDefault="005757F3" w:rsidP="00B84979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-М.Колосова</w:t>
            </w:r>
          </w:p>
          <w:p w:rsidR="005757F3" w:rsidRPr="00925496" w:rsidRDefault="005757F3" w:rsidP="00B84979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-Магистральная</w:t>
            </w:r>
          </w:p>
          <w:p w:rsidR="005757F3" w:rsidRPr="00925496" w:rsidRDefault="005757F3" w:rsidP="00B84979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-Мичурина</w:t>
            </w:r>
          </w:p>
          <w:p w:rsidR="005757F3" w:rsidRPr="00925496" w:rsidRDefault="005757F3" w:rsidP="00B84979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-Мостовая</w:t>
            </w:r>
          </w:p>
          <w:p w:rsidR="005757F3" w:rsidRPr="00925496" w:rsidRDefault="005757F3" w:rsidP="00B84979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 xml:space="preserve">-М. </w:t>
            </w:r>
            <w:proofErr w:type="spellStart"/>
            <w:r w:rsidRPr="00925496">
              <w:rPr>
                <w:sz w:val="28"/>
                <w:szCs w:val="28"/>
              </w:rPr>
              <w:t>Жансултанова</w:t>
            </w:r>
            <w:proofErr w:type="spellEnd"/>
          </w:p>
          <w:p w:rsidR="005757F3" w:rsidRPr="00925496" w:rsidRDefault="005757F3" w:rsidP="00B84979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-Молодежная</w:t>
            </w:r>
          </w:p>
          <w:p w:rsidR="005757F3" w:rsidRPr="00925496" w:rsidRDefault="005757F3" w:rsidP="00B84979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-Московская</w:t>
            </w:r>
          </w:p>
          <w:p w:rsidR="005757F3" w:rsidRPr="00925496" w:rsidRDefault="005757F3" w:rsidP="00B84979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-Нахимова</w:t>
            </w:r>
          </w:p>
          <w:p w:rsidR="005757F3" w:rsidRPr="00925496" w:rsidRDefault="005757F3" w:rsidP="00B84979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</w:t>
            </w:r>
            <w:proofErr w:type="spellStart"/>
            <w:r w:rsidRPr="00925496">
              <w:rPr>
                <w:sz w:val="28"/>
                <w:szCs w:val="28"/>
              </w:rPr>
              <w:t>Новостройная</w:t>
            </w:r>
            <w:proofErr w:type="spellEnd"/>
          </w:p>
          <w:p w:rsidR="005757F3" w:rsidRPr="00925496" w:rsidRDefault="005757F3" w:rsidP="00B84979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-пл. Октябрьская</w:t>
            </w:r>
          </w:p>
          <w:p w:rsidR="005757F3" w:rsidRPr="00925496" w:rsidRDefault="005757F3" w:rsidP="00B84979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-Октябрьская</w:t>
            </w:r>
          </w:p>
          <w:p w:rsidR="005757F3" w:rsidRPr="00925496" w:rsidRDefault="005757F3" w:rsidP="00B84979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-Пархоменко</w:t>
            </w:r>
          </w:p>
          <w:p w:rsidR="005757F3" w:rsidRPr="00925496" w:rsidRDefault="005757F3" w:rsidP="00B84979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-Песчаная</w:t>
            </w:r>
          </w:p>
          <w:p w:rsidR="005757F3" w:rsidRPr="00925496" w:rsidRDefault="005757F3" w:rsidP="00B84979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-Пионерская</w:t>
            </w:r>
          </w:p>
          <w:p w:rsidR="005757F3" w:rsidRPr="00925496" w:rsidRDefault="005757F3" w:rsidP="00B84979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-Первомайская</w:t>
            </w:r>
          </w:p>
          <w:p w:rsidR="005757F3" w:rsidRPr="00925496" w:rsidRDefault="005757F3" w:rsidP="00B84979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-Пирогова</w:t>
            </w:r>
          </w:p>
          <w:p w:rsidR="005757F3" w:rsidRPr="00925496" w:rsidRDefault="005757F3" w:rsidP="00B84979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-пер. Пирогова</w:t>
            </w:r>
          </w:p>
          <w:p w:rsidR="005757F3" w:rsidRPr="00925496" w:rsidRDefault="005757F3" w:rsidP="00B84979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-Радищева</w:t>
            </w:r>
          </w:p>
          <w:p w:rsidR="005757F3" w:rsidRPr="00925496" w:rsidRDefault="005757F3" w:rsidP="00B84979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-Рыбацкая</w:t>
            </w:r>
          </w:p>
          <w:p w:rsidR="005757F3" w:rsidRPr="00925496" w:rsidRDefault="005757F3" w:rsidP="00B84979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 xml:space="preserve">-пер. </w:t>
            </w:r>
            <w:proofErr w:type="spellStart"/>
            <w:r w:rsidRPr="00925496">
              <w:rPr>
                <w:sz w:val="28"/>
                <w:szCs w:val="28"/>
              </w:rPr>
              <w:t>Рейснера</w:t>
            </w:r>
            <w:proofErr w:type="spellEnd"/>
          </w:p>
          <w:p w:rsidR="005757F3" w:rsidRPr="00925496" w:rsidRDefault="005757F3" w:rsidP="00B84979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-Садовая</w:t>
            </w:r>
          </w:p>
          <w:p w:rsidR="005757F3" w:rsidRDefault="005757F3" w:rsidP="00B84979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-Советская</w:t>
            </w:r>
          </w:p>
          <w:p w:rsidR="005757F3" w:rsidRPr="00925496" w:rsidRDefault="005757F3" w:rsidP="00B84979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-Совхозная</w:t>
            </w:r>
          </w:p>
          <w:p w:rsidR="005757F3" w:rsidRPr="00925496" w:rsidRDefault="005757F3" w:rsidP="00B84979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-Светлая</w:t>
            </w:r>
          </w:p>
          <w:p w:rsidR="005757F3" w:rsidRPr="00925496" w:rsidRDefault="005757F3" w:rsidP="00B84979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-Ст. Разина</w:t>
            </w:r>
          </w:p>
          <w:p w:rsidR="005757F3" w:rsidRPr="00925496" w:rsidRDefault="005757F3" w:rsidP="00B84979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-Суворова</w:t>
            </w:r>
          </w:p>
          <w:p w:rsidR="005757F3" w:rsidRPr="00925496" w:rsidRDefault="005757F3" w:rsidP="00B84979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-пер. Суворова</w:t>
            </w:r>
          </w:p>
          <w:p w:rsidR="005757F3" w:rsidRPr="00925496" w:rsidRDefault="005757F3" w:rsidP="00B84979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-Строительная</w:t>
            </w:r>
          </w:p>
          <w:p w:rsidR="005757F3" w:rsidRPr="00925496" w:rsidRDefault="005757F3" w:rsidP="00B84979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-Товарищеская</w:t>
            </w:r>
          </w:p>
          <w:p w:rsidR="005757F3" w:rsidRPr="00925496" w:rsidRDefault="005757F3" w:rsidP="00B84979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-Ушакова</w:t>
            </w:r>
          </w:p>
          <w:p w:rsidR="005757F3" w:rsidRPr="00925496" w:rsidRDefault="005757F3" w:rsidP="00B84979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lastRenderedPageBreak/>
              <w:t>-Центральная</w:t>
            </w:r>
          </w:p>
          <w:p w:rsidR="005757F3" w:rsidRPr="00925496" w:rsidRDefault="005757F3" w:rsidP="00B84979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-Чапаева</w:t>
            </w:r>
          </w:p>
          <w:p w:rsidR="005757F3" w:rsidRPr="00925496" w:rsidRDefault="005757F3" w:rsidP="00B84979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-Чехова</w:t>
            </w:r>
          </w:p>
          <w:p w:rsidR="005757F3" w:rsidRPr="00925496" w:rsidRDefault="005757F3" w:rsidP="00B84979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-Щедрина</w:t>
            </w:r>
          </w:p>
          <w:p w:rsidR="005757F3" w:rsidRPr="00925496" w:rsidRDefault="005757F3" w:rsidP="00B84979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-50 лет Победы</w:t>
            </w:r>
          </w:p>
          <w:p w:rsidR="005757F3" w:rsidRPr="00925496" w:rsidRDefault="005757F3" w:rsidP="00B84979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-Юбилейная</w:t>
            </w:r>
          </w:p>
          <w:p w:rsidR="005757F3" w:rsidRPr="00925496" w:rsidRDefault="005757F3" w:rsidP="00B84979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 xml:space="preserve"> -Сиреневая</w:t>
            </w:r>
          </w:p>
          <w:p w:rsidR="005757F3" w:rsidRPr="00925496" w:rsidRDefault="005757F3" w:rsidP="00B84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-с. </w:t>
            </w:r>
            <w:proofErr w:type="spellStart"/>
            <w:r>
              <w:rPr>
                <w:sz w:val="28"/>
                <w:szCs w:val="28"/>
              </w:rPr>
              <w:t>Жар</w:t>
            </w:r>
            <w:r w:rsidRPr="00925496">
              <w:rPr>
                <w:sz w:val="28"/>
                <w:szCs w:val="28"/>
              </w:rPr>
              <w:t>тюбе</w:t>
            </w:r>
            <w:proofErr w:type="spellEnd"/>
          </w:p>
          <w:p w:rsidR="005757F3" w:rsidRPr="00925496" w:rsidRDefault="005757F3" w:rsidP="00B84979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 xml:space="preserve">-с. </w:t>
            </w:r>
            <w:proofErr w:type="spellStart"/>
            <w:r w:rsidRPr="00925496">
              <w:rPr>
                <w:sz w:val="28"/>
                <w:szCs w:val="28"/>
              </w:rPr>
              <w:t>Кзыл</w:t>
            </w:r>
            <w:proofErr w:type="spellEnd"/>
            <w:r w:rsidRPr="00925496">
              <w:rPr>
                <w:sz w:val="28"/>
                <w:szCs w:val="28"/>
              </w:rPr>
              <w:t>- Тан</w:t>
            </w:r>
          </w:p>
          <w:p w:rsidR="005757F3" w:rsidRPr="008C6A0C" w:rsidRDefault="005757F3" w:rsidP="00B84979">
            <w:pPr>
              <w:jc w:val="both"/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-Нарын - гора</w:t>
            </w:r>
          </w:p>
        </w:tc>
      </w:tr>
      <w:tr w:rsidR="005757F3" w:rsidRPr="008C6A0C" w:rsidTr="00B84979">
        <w:tc>
          <w:tcPr>
            <w:tcW w:w="675" w:type="dxa"/>
          </w:tcPr>
          <w:p w:rsidR="005757F3" w:rsidRPr="008C6A0C" w:rsidRDefault="005757F3" w:rsidP="00B849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5954" w:type="dxa"/>
          </w:tcPr>
          <w:p w:rsidR="005757F3" w:rsidRPr="003932CA" w:rsidRDefault="005757F3" w:rsidP="00B84979">
            <w:pPr>
              <w:rPr>
                <w:sz w:val="28"/>
                <w:szCs w:val="28"/>
              </w:rPr>
            </w:pPr>
            <w:r w:rsidRPr="003932CA">
              <w:rPr>
                <w:sz w:val="28"/>
                <w:szCs w:val="28"/>
              </w:rPr>
              <w:t xml:space="preserve">МБОУ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3932CA">
              <w:rPr>
                <w:sz w:val="28"/>
                <w:szCs w:val="28"/>
              </w:rPr>
              <w:t>Зеленгинская</w:t>
            </w:r>
            <w:proofErr w:type="spellEnd"/>
            <w:r w:rsidRPr="003932CA">
              <w:rPr>
                <w:sz w:val="28"/>
                <w:szCs w:val="28"/>
              </w:rPr>
              <w:t xml:space="preserve"> СОШ им. кавалера трех орденов Славы Н.В. Кашина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:rsidR="005757F3" w:rsidRPr="003932CA" w:rsidRDefault="005757F3" w:rsidP="00B84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с.Зеленга</w:t>
            </w:r>
            <w:proofErr w:type="spellEnd"/>
          </w:p>
        </w:tc>
      </w:tr>
      <w:tr w:rsidR="005757F3" w:rsidRPr="008C6A0C" w:rsidTr="00B84979">
        <w:tc>
          <w:tcPr>
            <w:tcW w:w="675" w:type="dxa"/>
          </w:tcPr>
          <w:p w:rsidR="005757F3" w:rsidRPr="008C6A0C" w:rsidRDefault="005757F3" w:rsidP="00B849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954" w:type="dxa"/>
          </w:tcPr>
          <w:p w:rsidR="005757F3" w:rsidRPr="003932CA" w:rsidRDefault="005757F3" w:rsidP="00B84979">
            <w:pPr>
              <w:rPr>
                <w:sz w:val="28"/>
                <w:szCs w:val="28"/>
              </w:rPr>
            </w:pPr>
            <w:r w:rsidRPr="003932CA">
              <w:rPr>
                <w:sz w:val="28"/>
                <w:szCs w:val="28"/>
              </w:rPr>
              <w:t xml:space="preserve">МКОО </w:t>
            </w:r>
            <w:r>
              <w:rPr>
                <w:sz w:val="28"/>
                <w:szCs w:val="28"/>
              </w:rPr>
              <w:t>«</w:t>
            </w:r>
            <w:r w:rsidRPr="003932CA">
              <w:rPr>
                <w:sz w:val="28"/>
                <w:szCs w:val="28"/>
              </w:rPr>
              <w:t xml:space="preserve">Калининская СОШ им. академика </w:t>
            </w:r>
            <w:proofErr w:type="spellStart"/>
            <w:r w:rsidRPr="003932CA">
              <w:rPr>
                <w:sz w:val="28"/>
                <w:szCs w:val="28"/>
              </w:rPr>
              <w:t>Ережепа</w:t>
            </w:r>
            <w:proofErr w:type="spellEnd"/>
            <w:r w:rsidRPr="003932CA">
              <w:rPr>
                <w:sz w:val="28"/>
                <w:szCs w:val="28"/>
              </w:rPr>
              <w:t xml:space="preserve"> </w:t>
            </w:r>
            <w:proofErr w:type="spellStart"/>
            <w:r w:rsidRPr="003932CA">
              <w:rPr>
                <w:sz w:val="28"/>
                <w:szCs w:val="28"/>
              </w:rPr>
              <w:t>Мамбетказиева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:rsidR="005757F3" w:rsidRPr="003932CA" w:rsidRDefault="005757F3" w:rsidP="00B84979">
            <w:pPr>
              <w:rPr>
                <w:sz w:val="28"/>
                <w:szCs w:val="28"/>
              </w:rPr>
            </w:pPr>
            <w:r w:rsidRPr="003932CA">
              <w:rPr>
                <w:sz w:val="28"/>
                <w:szCs w:val="28"/>
              </w:rPr>
              <w:t>- с. Калинино</w:t>
            </w:r>
          </w:p>
          <w:p w:rsidR="005757F3" w:rsidRPr="003932CA" w:rsidRDefault="005757F3" w:rsidP="00B84979">
            <w:pPr>
              <w:rPr>
                <w:sz w:val="28"/>
                <w:szCs w:val="28"/>
              </w:rPr>
            </w:pPr>
            <w:r w:rsidRPr="003932CA">
              <w:rPr>
                <w:sz w:val="28"/>
                <w:szCs w:val="28"/>
              </w:rPr>
              <w:t xml:space="preserve">- с. </w:t>
            </w:r>
            <w:proofErr w:type="spellStart"/>
            <w:r w:rsidRPr="003932CA">
              <w:rPr>
                <w:sz w:val="28"/>
                <w:szCs w:val="28"/>
              </w:rPr>
              <w:t>Нариманово</w:t>
            </w:r>
            <w:proofErr w:type="spellEnd"/>
          </w:p>
          <w:p w:rsidR="005757F3" w:rsidRDefault="005757F3" w:rsidP="00B84979">
            <w:pPr>
              <w:rPr>
                <w:sz w:val="28"/>
                <w:szCs w:val="28"/>
              </w:rPr>
            </w:pPr>
            <w:r w:rsidRPr="003932CA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х</w:t>
            </w:r>
            <w:r w:rsidRPr="003932CA">
              <w:rPr>
                <w:sz w:val="28"/>
                <w:szCs w:val="28"/>
              </w:rPr>
              <w:t xml:space="preserve">. </w:t>
            </w:r>
            <w:proofErr w:type="spellStart"/>
            <w:r w:rsidRPr="003932CA">
              <w:rPr>
                <w:sz w:val="28"/>
                <w:szCs w:val="28"/>
              </w:rPr>
              <w:t>Новояцк</w:t>
            </w:r>
            <w:r>
              <w:rPr>
                <w:sz w:val="28"/>
                <w:szCs w:val="28"/>
              </w:rPr>
              <w:t>ий</w:t>
            </w:r>
            <w:proofErr w:type="spellEnd"/>
          </w:p>
          <w:p w:rsidR="005757F3" w:rsidRPr="003932CA" w:rsidRDefault="005757F3" w:rsidP="00B84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п. </w:t>
            </w:r>
            <w:proofErr w:type="spellStart"/>
            <w:r>
              <w:rPr>
                <w:sz w:val="28"/>
                <w:szCs w:val="28"/>
              </w:rPr>
              <w:t>Госзаповедника</w:t>
            </w:r>
            <w:proofErr w:type="spellEnd"/>
          </w:p>
        </w:tc>
      </w:tr>
      <w:tr w:rsidR="005757F3" w:rsidRPr="008C6A0C" w:rsidTr="00B84979">
        <w:tc>
          <w:tcPr>
            <w:tcW w:w="675" w:type="dxa"/>
          </w:tcPr>
          <w:p w:rsidR="005757F3" w:rsidRPr="008C6A0C" w:rsidRDefault="005757F3" w:rsidP="00B849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954" w:type="dxa"/>
          </w:tcPr>
          <w:p w:rsidR="005757F3" w:rsidRPr="003932CA" w:rsidRDefault="005757F3" w:rsidP="00B84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«Козловская СОШ»</w:t>
            </w:r>
          </w:p>
        </w:tc>
        <w:tc>
          <w:tcPr>
            <w:tcW w:w="3118" w:type="dxa"/>
          </w:tcPr>
          <w:p w:rsidR="005757F3" w:rsidRPr="00925496" w:rsidRDefault="005757F3" w:rsidP="00B84979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с. Козлово</w:t>
            </w:r>
          </w:p>
          <w:p w:rsidR="005757F3" w:rsidRPr="00925496" w:rsidRDefault="005757F3" w:rsidP="00B84979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 xml:space="preserve">-с. </w:t>
            </w:r>
            <w:proofErr w:type="spellStart"/>
            <w:r w:rsidRPr="00925496">
              <w:rPr>
                <w:sz w:val="28"/>
                <w:szCs w:val="28"/>
              </w:rPr>
              <w:t>Разбугорье</w:t>
            </w:r>
            <w:proofErr w:type="spellEnd"/>
          </w:p>
          <w:p w:rsidR="005757F3" w:rsidRPr="00925496" w:rsidRDefault="005757F3" w:rsidP="00B84979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 xml:space="preserve">-с. </w:t>
            </w:r>
            <w:proofErr w:type="spellStart"/>
            <w:r w:rsidRPr="00925496">
              <w:rPr>
                <w:sz w:val="28"/>
                <w:szCs w:val="28"/>
              </w:rPr>
              <w:t>Мешково</w:t>
            </w:r>
            <w:proofErr w:type="spellEnd"/>
            <w:r w:rsidRPr="00925496">
              <w:rPr>
                <w:sz w:val="28"/>
                <w:szCs w:val="28"/>
              </w:rPr>
              <w:t xml:space="preserve"> </w:t>
            </w:r>
          </w:p>
          <w:p w:rsidR="005757F3" w:rsidRPr="00925496" w:rsidRDefault="005757F3" w:rsidP="00B84979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 xml:space="preserve">-с. </w:t>
            </w:r>
            <w:proofErr w:type="spellStart"/>
            <w:r w:rsidRPr="00925496">
              <w:rPr>
                <w:sz w:val="28"/>
                <w:szCs w:val="28"/>
              </w:rPr>
              <w:t>Диановка</w:t>
            </w:r>
            <w:proofErr w:type="spellEnd"/>
          </w:p>
          <w:p w:rsidR="005757F3" w:rsidRPr="00925496" w:rsidRDefault="005757F3" w:rsidP="00B84979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 xml:space="preserve">-с. </w:t>
            </w:r>
            <w:proofErr w:type="spellStart"/>
            <w:r w:rsidRPr="00925496">
              <w:rPr>
                <w:sz w:val="28"/>
                <w:szCs w:val="28"/>
              </w:rPr>
              <w:t>Шагано</w:t>
            </w:r>
            <w:proofErr w:type="spellEnd"/>
            <w:r w:rsidRPr="00925496">
              <w:rPr>
                <w:sz w:val="28"/>
                <w:szCs w:val="28"/>
              </w:rPr>
              <w:t xml:space="preserve"> - </w:t>
            </w:r>
            <w:proofErr w:type="spellStart"/>
            <w:r w:rsidRPr="00925496">
              <w:rPr>
                <w:sz w:val="28"/>
                <w:szCs w:val="28"/>
              </w:rPr>
              <w:t>Кондаковка</w:t>
            </w:r>
            <w:proofErr w:type="spellEnd"/>
            <w:r w:rsidRPr="00925496">
              <w:rPr>
                <w:sz w:val="28"/>
                <w:szCs w:val="28"/>
              </w:rPr>
              <w:t xml:space="preserve"> </w:t>
            </w:r>
          </w:p>
          <w:p w:rsidR="005757F3" w:rsidRPr="00925496" w:rsidRDefault="005757F3" w:rsidP="00B84979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-с. Ямное</w:t>
            </w:r>
          </w:p>
          <w:p w:rsidR="005757F3" w:rsidRPr="003932CA" w:rsidRDefault="005757F3" w:rsidP="00B84979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 п. Паромный</w:t>
            </w:r>
          </w:p>
        </w:tc>
      </w:tr>
      <w:tr w:rsidR="005757F3" w:rsidRPr="008C6A0C" w:rsidTr="00B84979">
        <w:tc>
          <w:tcPr>
            <w:tcW w:w="675" w:type="dxa"/>
          </w:tcPr>
          <w:p w:rsidR="005757F3" w:rsidRPr="008C6A0C" w:rsidRDefault="005757F3" w:rsidP="00B849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954" w:type="dxa"/>
          </w:tcPr>
          <w:p w:rsidR="005757F3" w:rsidRPr="003932CA" w:rsidRDefault="005757F3" w:rsidP="00B84979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 xml:space="preserve">МБОУ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925496">
              <w:rPr>
                <w:sz w:val="28"/>
                <w:szCs w:val="28"/>
              </w:rPr>
              <w:t>Марфинская</w:t>
            </w:r>
            <w:proofErr w:type="spellEnd"/>
            <w:r w:rsidRPr="00925496">
              <w:rPr>
                <w:sz w:val="28"/>
                <w:szCs w:val="28"/>
              </w:rPr>
              <w:t xml:space="preserve"> СОШ им. Героя Советского Союза М.Д. Колосова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:rsidR="005757F3" w:rsidRPr="00925496" w:rsidRDefault="005757F3" w:rsidP="00B84979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 xml:space="preserve">-с. </w:t>
            </w:r>
            <w:proofErr w:type="spellStart"/>
            <w:r w:rsidRPr="00925496">
              <w:rPr>
                <w:sz w:val="28"/>
                <w:szCs w:val="28"/>
              </w:rPr>
              <w:t>Марфино</w:t>
            </w:r>
            <w:proofErr w:type="spellEnd"/>
          </w:p>
          <w:p w:rsidR="005757F3" w:rsidRPr="00925496" w:rsidRDefault="005757F3" w:rsidP="00B84979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 xml:space="preserve">-с. </w:t>
            </w:r>
            <w:proofErr w:type="spellStart"/>
            <w:r w:rsidRPr="00925496">
              <w:rPr>
                <w:sz w:val="28"/>
                <w:szCs w:val="28"/>
              </w:rPr>
              <w:t>Кудрино</w:t>
            </w:r>
            <w:proofErr w:type="spellEnd"/>
            <w:r w:rsidRPr="00925496">
              <w:rPr>
                <w:sz w:val="28"/>
                <w:szCs w:val="28"/>
              </w:rPr>
              <w:t xml:space="preserve"> </w:t>
            </w:r>
          </w:p>
          <w:p w:rsidR="005757F3" w:rsidRPr="003932CA" w:rsidRDefault="005757F3" w:rsidP="00B84979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-с. Ватажка</w:t>
            </w:r>
          </w:p>
        </w:tc>
      </w:tr>
      <w:tr w:rsidR="005757F3" w:rsidRPr="008C6A0C" w:rsidTr="00B84979">
        <w:tc>
          <w:tcPr>
            <w:tcW w:w="675" w:type="dxa"/>
          </w:tcPr>
          <w:p w:rsidR="005757F3" w:rsidRPr="008C6A0C" w:rsidRDefault="005757F3" w:rsidP="00B849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954" w:type="dxa"/>
          </w:tcPr>
          <w:p w:rsidR="005757F3" w:rsidRPr="003932CA" w:rsidRDefault="005757F3" w:rsidP="00B84979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 xml:space="preserve">МБОУ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925496">
              <w:rPr>
                <w:sz w:val="28"/>
                <w:szCs w:val="28"/>
              </w:rPr>
              <w:t>Мултановская</w:t>
            </w:r>
            <w:proofErr w:type="spellEnd"/>
            <w:r w:rsidRPr="00925496">
              <w:rPr>
                <w:sz w:val="28"/>
                <w:szCs w:val="28"/>
              </w:rPr>
              <w:t xml:space="preserve"> СОШ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:rsidR="005757F3" w:rsidRPr="00925496" w:rsidRDefault="005757F3" w:rsidP="00B84979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 xml:space="preserve">-с. </w:t>
            </w:r>
            <w:proofErr w:type="spellStart"/>
            <w:r w:rsidRPr="00925496">
              <w:rPr>
                <w:sz w:val="28"/>
                <w:szCs w:val="28"/>
              </w:rPr>
              <w:t>Мултаново</w:t>
            </w:r>
            <w:proofErr w:type="spellEnd"/>
          </w:p>
          <w:p w:rsidR="005757F3" w:rsidRDefault="005757F3" w:rsidP="00B84979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 xml:space="preserve">-с. </w:t>
            </w:r>
            <w:proofErr w:type="spellStart"/>
            <w:r w:rsidRPr="00925496">
              <w:rPr>
                <w:sz w:val="28"/>
                <w:szCs w:val="28"/>
              </w:rPr>
              <w:t>Блиново</w:t>
            </w:r>
            <w:proofErr w:type="spellEnd"/>
          </w:p>
          <w:p w:rsidR="005757F3" w:rsidRDefault="005757F3" w:rsidP="00B84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с.Сармантаевка</w:t>
            </w:r>
            <w:proofErr w:type="spellEnd"/>
          </w:p>
          <w:p w:rsidR="005757F3" w:rsidRPr="003932CA" w:rsidRDefault="005757F3" w:rsidP="00B84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-с. </w:t>
            </w:r>
            <w:proofErr w:type="spellStart"/>
            <w:r>
              <w:rPr>
                <w:sz w:val="28"/>
                <w:szCs w:val="28"/>
              </w:rPr>
              <w:t>Нововасильево</w:t>
            </w:r>
            <w:proofErr w:type="spellEnd"/>
          </w:p>
        </w:tc>
      </w:tr>
      <w:tr w:rsidR="005757F3" w:rsidRPr="008C6A0C" w:rsidTr="00B84979">
        <w:tc>
          <w:tcPr>
            <w:tcW w:w="675" w:type="dxa"/>
          </w:tcPr>
          <w:p w:rsidR="005757F3" w:rsidRPr="008C6A0C" w:rsidRDefault="005757F3" w:rsidP="00B849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954" w:type="dxa"/>
          </w:tcPr>
          <w:p w:rsidR="005757F3" w:rsidRPr="00925496" w:rsidRDefault="005757F3" w:rsidP="00B84979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 xml:space="preserve">МБОУ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925496">
              <w:rPr>
                <w:sz w:val="28"/>
                <w:szCs w:val="28"/>
              </w:rPr>
              <w:t>Новинская</w:t>
            </w:r>
            <w:proofErr w:type="spellEnd"/>
            <w:r w:rsidRPr="00925496">
              <w:rPr>
                <w:sz w:val="28"/>
                <w:szCs w:val="28"/>
              </w:rPr>
              <w:t xml:space="preserve"> СОШ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:rsidR="005757F3" w:rsidRPr="00925496" w:rsidRDefault="005757F3" w:rsidP="00B84979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-с. Новинка</w:t>
            </w:r>
          </w:p>
          <w:p w:rsidR="005757F3" w:rsidRPr="00925496" w:rsidRDefault="005757F3" w:rsidP="00B84979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-с. Коровье</w:t>
            </w:r>
          </w:p>
          <w:p w:rsidR="005757F3" w:rsidRPr="00925496" w:rsidRDefault="005757F3" w:rsidP="00B84979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 xml:space="preserve">-с. Старый </w:t>
            </w:r>
            <w:proofErr w:type="spellStart"/>
            <w:r w:rsidRPr="00925496">
              <w:rPr>
                <w:sz w:val="28"/>
                <w:szCs w:val="28"/>
              </w:rPr>
              <w:t>Алтынжар</w:t>
            </w:r>
            <w:proofErr w:type="spellEnd"/>
          </w:p>
          <w:p w:rsidR="005757F3" w:rsidRPr="00925496" w:rsidRDefault="005757F3" w:rsidP="00B84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925496">
              <w:rPr>
                <w:sz w:val="28"/>
                <w:szCs w:val="28"/>
              </w:rPr>
              <w:t>с. Корни</w:t>
            </w:r>
          </w:p>
        </w:tc>
      </w:tr>
      <w:tr w:rsidR="005757F3" w:rsidRPr="008C6A0C" w:rsidTr="00B84979">
        <w:tc>
          <w:tcPr>
            <w:tcW w:w="675" w:type="dxa"/>
          </w:tcPr>
          <w:p w:rsidR="005757F3" w:rsidRPr="008C6A0C" w:rsidRDefault="005757F3" w:rsidP="00B849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954" w:type="dxa"/>
          </w:tcPr>
          <w:p w:rsidR="005757F3" w:rsidRPr="00925496" w:rsidRDefault="005757F3" w:rsidP="00B84979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 xml:space="preserve">МБОУ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925496">
              <w:rPr>
                <w:sz w:val="28"/>
                <w:szCs w:val="28"/>
              </w:rPr>
              <w:t>Сизобугорская</w:t>
            </w:r>
            <w:proofErr w:type="spellEnd"/>
            <w:r w:rsidRPr="00925496">
              <w:rPr>
                <w:sz w:val="28"/>
                <w:szCs w:val="28"/>
              </w:rPr>
              <w:t xml:space="preserve"> СОШ им. поэта </w:t>
            </w:r>
            <w:proofErr w:type="spellStart"/>
            <w:r w:rsidRPr="00925496">
              <w:rPr>
                <w:sz w:val="28"/>
                <w:szCs w:val="28"/>
              </w:rPr>
              <w:t>Мажлиса</w:t>
            </w:r>
            <w:proofErr w:type="spellEnd"/>
            <w:r w:rsidRPr="00925496">
              <w:rPr>
                <w:sz w:val="28"/>
                <w:szCs w:val="28"/>
              </w:rPr>
              <w:t xml:space="preserve"> </w:t>
            </w:r>
            <w:proofErr w:type="spellStart"/>
            <w:r w:rsidRPr="00925496">
              <w:rPr>
                <w:sz w:val="28"/>
                <w:szCs w:val="28"/>
              </w:rPr>
              <w:t>Утежанова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:rsidR="005757F3" w:rsidRPr="00925496" w:rsidRDefault="005757F3" w:rsidP="00B84979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-с. Сизый Бугор</w:t>
            </w:r>
          </w:p>
          <w:p w:rsidR="005757F3" w:rsidRDefault="005757F3" w:rsidP="00B84979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 xml:space="preserve">-с. </w:t>
            </w:r>
            <w:proofErr w:type="spellStart"/>
            <w:r w:rsidRPr="00925496">
              <w:rPr>
                <w:sz w:val="28"/>
                <w:szCs w:val="28"/>
              </w:rPr>
              <w:t>Сахма</w:t>
            </w:r>
            <w:proofErr w:type="spellEnd"/>
          </w:p>
          <w:p w:rsidR="005757F3" w:rsidRPr="00925496" w:rsidRDefault="005757F3" w:rsidP="00B84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-с. </w:t>
            </w:r>
            <w:proofErr w:type="spellStart"/>
            <w:r>
              <w:rPr>
                <w:sz w:val="28"/>
                <w:szCs w:val="28"/>
              </w:rPr>
              <w:t>Плотовинка</w:t>
            </w:r>
            <w:proofErr w:type="spellEnd"/>
          </w:p>
        </w:tc>
      </w:tr>
      <w:tr w:rsidR="005757F3" w:rsidRPr="008C6A0C" w:rsidTr="00B84979">
        <w:tc>
          <w:tcPr>
            <w:tcW w:w="675" w:type="dxa"/>
          </w:tcPr>
          <w:p w:rsidR="005757F3" w:rsidRPr="008C6A0C" w:rsidRDefault="005757F3" w:rsidP="00B849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954" w:type="dxa"/>
          </w:tcPr>
          <w:p w:rsidR="005757F3" w:rsidRPr="00925496" w:rsidRDefault="005757F3" w:rsidP="00B84979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 xml:space="preserve">МБОУ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925496">
              <w:rPr>
                <w:sz w:val="28"/>
                <w:szCs w:val="28"/>
              </w:rPr>
              <w:t>Тишковская</w:t>
            </w:r>
            <w:proofErr w:type="spellEnd"/>
            <w:r w:rsidRPr="00925496">
              <w:rPr>
                <w:sz w:val="28"/>
                <w:szCs w:val="28"/>
              </w:rPr>
              <w:t xml:space="preserve"> СОШ им. П.П. Мурыгина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:rsidR="005757F3" w:rsidRPr="00437D00" w:rsidRDefault="005757F3" w:rsidP="00B84979">
            <w:pPr>
              <w:jc w:val="both"/>
              <w:rPr>
                <w:sz w:val="28"/>
                <w:szCs w:val="28"/>
              </w:rPr>
            </w:pPr>
            <w:r w:rsidRPr="00437D00">
              <w:rPr>
                <w:sz w:val="28"/>
                <w:szCs w:val="28"/>
              </w:rPr>
              <w:t>с. Тишково</w:t>
            </w:r>
          </w:p>
          <w:p w:rsidR="005757F3" w:rsidRPr="00437D00" w:rsidRDefault="005757F3" w:rsidP="00B84979">
            <w:pPr>
              <w:jc w:val="both"/>
              <w:rPr>
                <w:sz w:val="28"/>
                <w:szCs w:val="28"/>
              </w:rPr>
            </w:pPr>
            <w:r w:rsidRPr="00437D00">
              <w:rPr>
                <w:sz w:val="28"/>
                <w:szCs w:val="28"/>
              </w:rPr>
              <w:t>-с. Красный</w:t>
            </w:r>
          </w:p>
          <w:p w:rsidR="005757F3" w:rsidRDefault="005757F3" w:rsidP="00B849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-с.</w:t>
            </w:r>
            <w:r w:rsidRPr="00437D00">
              <w:rPr>
                <w:sz w:val="28"/>
                <w:szCs w:val="28"/>
              </w:rPr>
              <w:t xml:space="preserve">Форпост </w:t>
            </w:r>
            <w:proofErr w:type="spellStart"/>
            <w:r w:rsidRPr="00437D00">
              <w:rPr>
                <w:sz w:val="28"/>
                <w:szCs w:val="28"/>
              </w:rPr>
              <w:t>Староватаженский</w:t>
            </w:r>
            <w:proofErr w:type="spellEnd"/>
          </w:p>
          <w:p w:rsidR="00EC1036" w:rsidRDefault="00EC1036" w:rsidP="00B84979">
            <w:pPr>
              <w:jc w:val="both"/>
              <w:rPr>
                <w:sz w:val="28"/>
                <w:szCs w:val="28"/>
              </w:rPr>
            </w:pPr>
          </w:p>
          <w:p w:rsidR="00EC1036" w:rsidRPr="008C6A0C" w:rsidRDefault="00EC1036" w:rsidP="00B84979">
            <w:pPr>
              <w:jc w:val="both"/>
              <w:rPr>
                <w:sz w:val="28"/>
                <w:szCs w:val="28"/>
              </w:rPr>
            </w:pPr>
          </w:p>
        </w:tc>
      </w:tr>
      <w:tr w:rsidR="005757F3" w:rsidRPr="008C6A0C" w:rsidTr="00B84979">
        <w:tc>
          <w:tcPr>
            <w:tcW w:w="675" w:type="dxa"/>
          </w:tcPr>
          <w:p w:rsidR="005757F3" w:rsidRPr="008C6A0C" w:rsidRDefault="005757F3" w:rsidP="00B849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5954" w:type="dxa"/>
          </w:tcPr>
          <w:p w:rsidR="005757F3" w:rsidRPr="00925496" w:rsidRDefault="005757F3" w:rsidP="00B84979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 xml:space="preserve">МБОУ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925496">
              <w:rPr>
                <w:sz w:val="28"/>
                <w:szCs w:val="28"/>
              </w:rPr>
              <w:t>Тумакская</w:t>
            </w:r>
            <w:proofErr w:type="spellEnd"/>
            <w:r w:rsidRPr="00925496">
              <w:rPr>
                <w:sz w:val="28"/>
                <w:szCs w:val="28"/>
              </w:rPr>
              <w:t xml:space="preserve"> СОШ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:rsidR="005757F3" w:rsidRPr="00925496" w:rsidRDefault="005757F3" w:rsidP="00B84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925496">
              <w:rPr>
                <w:sz w:val="28"/>
                <w:szCs w:val="28"/>
              </w:rPr>
              <w:t>с. Тумак</w:t>
            </w:r>
          </w:p>
        </w:tc>
      </w:tr>
      <w:tr w:rsidR="005757F3" w:rsidRPr="008C6A0C" w:rsidTr="00B84979">
        <w:tc>
          <w:tcPr>
            <w:tcW w:w="675" w:type="dxa"/>
          </w:tcPr>
          <w:p w:rsidR="005757F3" w:rsidRPr="008C6A0C" w:rsidRDefault="005757F3" w:rsidP="00B849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954" w:type="dxa"/>
          </w:tcPr>
          <w:p w:rsidR="005757F3" w:rsidRPr="00925496" w:rsidRDefault="005757F3" w:rsidP="00B84979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 xml:space="preserve">МБОУ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925496">
              <w:rPr>
                <w:sz w:val="28"/>
                <w:szCs w:val="28"/>
              </w:rPr>
              <w:t>Цветновская</w:t>
            </w:r>
            <w:proofErr w:type="spellEnd"/>
            <w:r w:rsidRPr="00925496">
              <w:rPr>
                <w:sz w:val="28"/>
                <w:szCs w:val="28"/>
              </w:rPr>
              <w:t xml:space="preserve"> СОШ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:rsidR="005757F3" w:rsidRPr="00925496" w:rsidRDefault="005757F3" w:rsidP="00B84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925496">
              <w:rPr>
                <w:sz w:val="28"/>
                <w:szCs w:val="28"/>
              </w:rPr>
              <w:t>с. Цветное</w:t>
            </w:r>
          </w:p>
          <w:p w:rsidR="005757F3" w:rsidRPr="00925496" w:rsidRDefault="005757F3" w:rsidP="00B84979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 xml:space="preserve">-с. </w:t>
            </w:r>
            <w:proofErr w:type="spellStart"/>
            <w:r w:rsidRPr="00925496">
              <w:rPr>
                <w:sz w:val="28"/>
                <w:szCs w:val="28"/>
              </w:rPr>
              <w:t>Разино</w:t>
            </w:r>
            <w:proofErr w:type="spellEnd"/>
          </w:p>
          <w:p w:rsidR="005757F3" w:rsidRPr="00925496" w:rsidRDefault="005757F3" w:rsidP="00B84979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-с. Алексеевка</w:t>
            </w:r>
          </w:p>
          <w:p w:rsidR="005757F3" w:rsidRDefault="005757F3" w:rsidP="00B84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</w:t>
            </w:r>
            <w:r w:rsidRPr="00925496">
              <w:rPr>
                <w:sz w:val="28"/>
                <w:szCs w:val="28"/>
              </w:rPr>
              <w:t>. Зеленый Остров</w:t>
            </w:r>
          </w:p>
          <w:p w:rsidR="005757F3" w:rsidRPr="003932CA" w:rsidRDefault="005757F3" w:rsidP="00B84979">
            <w:pPr>
              <w:rPr>
                <w:sz w:val="28"/>
                <w:szCs w:val="28"/>
              </w:rPr>
            </w:pPr>
            <w:r w:rsidRPr="003932CA">
              <w:rPr>
                <w:sz w:val="28"/>
                <w:szCs w:val="28"/>
              </w:rPr>
              <w:t xml:space="preserve">-с. Большой </w:t>
            </w:r>
            <w:proofErr w:type="spellStart"/>
            <w:r w:rsidRPr="003932CA">
              <w:rPr>
                <w:sz w:val="28"/>
                <w:szCs w:val="28"/>
              </w:rPr>
              <w:t>Могой</w:t>
            </w:r>
            <w:proofErr w:type="spellEnd"/>
          </w:p>
          <w:p w:rsidR="005757F3" w:rsidRPr="003932CA" w:rsidRDefault="005757F3" w:rsidP="00B84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</w:t>
            </w:r>
            <w:r w:rsidRPr="003932CA">
              <w:rPr>
                <w:sz w:val="28"/>
                <w:szCs w:val="28"/>
              </w:rPr>
              <w:t>. Чуркин</w:t>
            </w:r>
          </w:p>
          <w:p w:rsidR="005757F3" w:rsidRDefault="005757F3" w:rsidP="00B84979">
            <w:pPr>
              <w:rPr>
                <w:sz w:val="28"/>
                <w:szCs w:val="28"/>
              </w:rPr>
            </w:pPr>
            <w:r w:rsidRPr="003932CA">
              <w:rPr>
                <w:sz w:val="28"/>
                <w:szCs w:val="28"/>
              </w:rPr>
              <w:t xml:space="preserve">-с. Малый </w:t>
            </w:r>
            <w:proofErr w:type="spellStart"/>
            <w:r w:rsidRPr="003932CA">
              <w:rPr>
                <w:sz w:val="28"/>
                <w:szCs w:val="28"/>
              </w:rPr>
              <w:t>Могой</w:t>
            </w:r>
            <w:proofErr w:type="spellEnd"/>
          </w:p>
          <w:p w:rsidR="005757F3" w:rsidRDefault="005757F3" w:rsidP="00B84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-с. Ильинка</w:t>
            </w:r>
          </w:p>
          <w:p w:rsidR="005757F3" w:rsidRDefault="005757F3" w:rsidP="00B84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-с. Верхние Колки</w:t>
            </w:r>
          </w:p>
          <w:p w:rsidR="005757F3" w:rsidRDefault="005757F3" w:rsidP="00B84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-п. Черный Бугор</w:t>
            </w:r>
          </w:p>
          <w:p w:rsidR="005757F3" w:rsidRDefault="005757F3" w:rsidP="00B84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4F46A7">
              <w:rPr>
                <w:sz w:val="28"/>
                <w:szCs w:val="28"/>
              </w:rPr>
              <w:t>с. Сорочье</w:t>
            </w:r>
          </w:p>
          <w:p w:rsidR="005757F3" w:rsidRPr="00925496" w:rsidRDefault="005757F3" w:rsidP="00B84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66C83">
              <w:rPr>
                <w:sz w:val="28"/>
                <w:szCs w:val="28"/>
              </w:rPr>
              <w:t>с. Крутое</w:t>
            </w:r>
          </w:p>
        </w:tc>
      </w:tr>
      <w:tr w:rsidR="005757F3" w:rsidRPr="008C6A0C" w:rsidTr="00B84979">
        <w:tc>
          <w:tcPr>
            <w:tcW w:w="675" w:type="dxa"/>
          </w:tcPr>
          <w:p w:rsidR="005757F3" w:rsidRPr="008C6A0C" w:rsidRDefault="005757F3" w:rsidP="00B849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954" w:type="dxa"/>
          </w:tcPr>
          <w:p w:rsidR="005757F3" w:rsidRPr="00925496" w:rsidRDefault="005757F3" w:rsidP="00B84979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 xml:space="preserve">МКОУ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925496">
              <w:rPr>
                <w:sz w:val="28"/>
                <w:szCs w:val="28"/>
              </w:rPr>
              <w:t>Болдыревская</w:t>
            </w:r>
            <w:proofErr w:type="spellEnd"/>
            <w:r w:rsidRPr="00925496">
              <w:rPr>
                <w:sz w:val="28"/>
                <w:szCs w:val="28"/>
              </w:rPr>
              <w:t xml:space="preserve"> ООШ им. </w:t>
            </w:r>
            <w:proofErr w:type="spellStart"/>
            <w:r w:rsidRPr="00925496">
              <w:rPr>
                <w:sz w:val="28"/>
                <w:szCs w:val="28"/>
              </w:rPr>
              <w:t>Азербаева</w:t>
            </w:r>
            <w:proofErr w:type="spellEnd"/>
            <w:r w:rsidRPr="00925496">
              <w:rPr>
                <w:sz w:val="28"/>
                <w:szCs w:val="28"/>
              </w:rPr>
              <w:t xml:space="preserve"> Даниила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:rsidR="005757F3" w:rsidRPr="00925496" w:rsidRDefault="005757F3" w:rsidP="00B84979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-с. Болдырево</w:t>
            </w:r>
          </w:p>
          <w:p w:rsidR="005757F3" w:rsidRPr="00925496" w:rsidRDefault="005757F3" w:rsidP="00B84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925496">
              <w:rPr>
                <w:sz w:val="28"/>
                <w:szCs w:val="28"/>
              </w:rPr>
              <w:t xml:space="preserve">с. </w:t>
            </w:r>
            <w:proofErr w:type="spellStart"/>
            <w:r w:rsidRPr="00925496">
              <w:rPr>
                <w:sz w:val="28"/>
                <w:szCs w:val="28"/>
              </w:rPr>
              <w:t>Менешау</w:t>
            </w:r>
            <w:proofErr w:type="spellEnd"/>
          </w:p>
        </w:tc>
      </w:tr>
      <w:tr w:rsidR="005757F3" w:rsidRPr="008C6A0C" w:rsidTr="00B84979">
        <w:tc>
          <w:tcPr>
            <w:tcW w:w="675" w:type="dxa"/>
          </w:tcPr>
          <w:p w:rsidR="005757F3" w:rsidRPr="008C6A0C" w:rsidRDefault="005757F3" w:rsidP="00B849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954" w:type="dxa"/>
          </w:tcPr>
          <w:p w:rsidR="005757F3" w:rsidRPr="00925496" w:rsidRDefault="005757F3" w:rsidP="00B84979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«</w:t>
            </w:r>
            <w:proofErr w:type="spellStart"/>
            <w:r>
              <w:rPr>
                <w:sz w:val="28"/>
                <w:szCs w:val="28"/>
              </w:rPr>
              <w:t>Винновская</w:t>
            </w:r>
            <w:proofErr w:type="spellEnd"/>
            <w:r>
              <w:rPr>
                <w:sz w:val="28"/>
                <w:szCs w:val="28"/>
              </w:rPr>
              <w:t xml:space="preserve"> ООШ»</w:t>
            </w:r>
          </w:p>
        </w:tc>
        <w:tc>
          <w:tcPr>
            <w:tcW w:w="3118" w:type="dxa"/>
          </w:tcPr>
          <w:p w:rsidR="005757F3" w:rsidRDefault="005757F3" w:rsidP="00B84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66C83">
              <w:rPr>
                <w:sz w:val="28"/>
                <w:szCs w:val="28"/>
              </w:rPr>
              <w:t>п. Винный</w:t>
            </w:r>
          </w:p>
          <w:p w:rsidR="005757F3" w:rsidRPr="00925496" w:rsidRDefault="005757F3" w:rsidP="00B84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-с.Раздор</w:t>
            </w:r>
          </w:p>
        </w:tc>
      </w:tr>
      <w:tr w:rsidR="005757F3" w:rsidRPr="008C6A0C" w:rsidTr="00B84979">
        <w:tc>
          <w:tcPr>
            <w:tcW w:w="675" w:type="dxa"/>
          </w:tcPr>
          <w:p w:rsidR="005757F3" w:rsidRPr="008C6A0C" w:rsidRDefault="005757F3" w:rsidP="00B849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954" w:type="dxa"/>
          </w:tcPr>
          <w:p w:rsidR="005757F3" w:rsidRPr="00925496" w:rsidRDefault="005757F3" w:rsidP="00B84979">
            <w:pPr>
              <w:ind w:firstLine="709"/>
              <w:rPr>
                <w:sz w:val="28"/>
                <w:szCs w:val="28"/>
              </w:rPr>
            </w:pPr>
            <w:r w:rsidRPr="00A66C83">
              <w:rPr>
                <w:sz w:val="28"/>
                <w:szCs w:val="28"/>
              </w:rPr>
              <w:t xml:space="preserve">МКОУ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A66C83">
              <w:rPr>
                <w:sz w:val="28"/>
                <w:szCs w:val="28"/>
              </w:rPr>
              <w:t>Костюбинская</w:t>
            </w:r>
            <w:proofErr w:type="spellEnd"/>
            <w:r w:rsidRPr="00A66C83">
              <w:rPr>
                <w:sz w:val="28"/>
                <w:szCs w:val="28"/>
              </w:rPr>
              <w:t xml:space="preserve"> ООШ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:rsidR="005757F3" w:rsidRDefault="005757F3" w:rsidP="00B84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-п. </w:t>
            </w:r>
            <w:proofErr w:type="spellStart"/>
            <w:r>
              <w:rPr>
                <w:sz w:val="28"/>
                <w:szCs w:val="28"/>
              </w:rPr>
              <w:t>Костюбе</w:t>
            </w:r>
            <w:proofErr w:type="spellEnd"/>
          </w:p>
          <w:p w:rsidR="005757F3" w:rsidRDefault="005757F3" w:rsidP="00B84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-с. </w:t>
            </w:r>
            <w:proofErr w:type="spellStart"/>
            <w:r>
              <w:rPr>
                <w:sz w:val="28"/>
                <w:szCs w:val="28"/>
              </w:rPr>
              <w:t>Актюбе</w:t>
            </w:r>
            <w:proofErr w:type="spellEnd"/>
          </w:p>
          <w:p w:rsidR="005757F3" w:rsidRPr="00925496" w:rsidRDefault="005757F3" w:rsidP="00B84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-п. Столбовой</w:t>
            </w:r>
          </w:p>
        </w:tc>
      </w:tr>
      <w:tr w:rsidR="005757F3" w:rsidRPr="008C6A0C" w:rsidTr="00B84979">
        <w:tc>
          <w:tcPr>
            <w:tcW w:w="675" w:type="dxa"/>
          </w:tcPr>
          <w:p w:rsidR="005757F3" w:rsidRPr="008C6A0C" w:rsidRDefault="005757F3" w:rsidP="00B849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954" w:type="dxa"/>
          </w:tcPr>
          <w:p w:rsidR="005757F3" w:rsidRPr="00925496" w:rsidRDefault="005757F3" w:rsidP="00B84979">
            <w:pPr>
              <w:ind w:firstLine="709"/>
              <w:rPr>
                <w:sz w:val="28"/>
                <w:szCs w:val="28"/>
              </w:rPr>
            </w:pPr>
            <w:r w:rsidRPr="00A66C83">
              <w:rPr>
                <w:sz w:val="28"/>
                <w:szCs w:val="28"/>
              </w:rPr>
              <w:t xml:space="preserve">МКОУ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A66C83">
              <w:rPr>
                <w:sz w:val="28"/>
                <w:szCs w:val="28"/>
              </w:rPr>
              <w:t>Лебяжинская</w:t>
            </w:r>
            <w:proofErr w:type="spellEnd"/>
            <w:r w:rsidRPr="00A66C83">
              <w:rPr>
                <w:sz w:val="28"/>
                <w:szCs w:val="28"/>
              </w:rPr>
              <w:t xml:space="preserve"> ООШ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:rsidR="005757F3" w:rsidRPr="00A66C83" w:rsidRDefault="005757F3" w:rsidP="00B84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66C83">
              <w:rPr>
                <w:sz w:val="28"/>
                <w:szCs w:val="28"/>
              </w:rPr>
              <w:t>с. Лебяжье</w:t>
            </w:r>
          </w:p>
          <w:p w:rsidR="005757F3" w:rsidRPr="00925496" w:rsidRDefault="005757F3" w:rsidP="00B84979">
            <w:pPr>
              <w:rPr>
                <w:sz w:val="28"/>
                <w:szCs w:val="28"/>
              </w:rPr>
            </w:pPr>
            <w:r w:rsidRPr="00A66C83">
              <w:rPr>
                <w:sz w:val="28"/>
                <w:szCs w:val="28"/>
              </w:rPr>
              <w:t>-с. Барановка</w:t>
            </w:r>
          </w:p>
        </w:tc>
      </w:tr>
      <w:tr w:rsidR="005757F3" w:rsidRPr="008C6A0C" w:rsidTr="00B84979">
        <w:tc>
          <w:tcPr>
            <w:tcW w:w="675" w:type="dxa"/>
          </w:tcPr>
          <w:p w:rsidR="005757F3" w:rsidRPr="008C6A0C" w:rsidRDefault="005757F3" w:rsidP="00B849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954" w:type="dxa"/>
          </w:tcPr>
          <w:p w:rsidR="005757F3" w:rsidRPr="00925496" w:rsidRDefault="005757F3" w:rsidP="00B84979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МКОУ «Маковская начальная школа им. Героя </w:t>
            </w:r>
            <w:r w:rsidRPr="00A66C83">
              <w:rPr>
                <w:sz w:val="28"/>
                <w:szCs w:val="28"/>
              </w:rPr>
              <w:t xml:space="preserve">Советского Союза Г.С. </w:t>
            </w:r>
            <w:proofErr w:type="spellStart"/>
            <w:r w:rsidRPr="00A66C83">
              <w:rPr>
                <w:sz w:val="28"/>
                <w:szCs w:val="28"/>
              </w:rPr>
              <w:t>Мыльникова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:rsidR="005757F3" w:rsidRPr="00925496" w:rsidRDefault="005757F3" w:rsidP="00B84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66C83">
              <w:rPr>
                <w:sz w:val="28"/>
                <w:szCs w:val="28"/>
              </w:rPr>
              <w:t>с. Маково</w:t>
            </w:r>
          </w:p>
        </w:tc>
      </w:tr>
      <w:tr w:rsidR="005757F3" w:rsidRPr="008C6A0C" w:rsidTr="00B84979">
        <w:tc>
          <w:tcPr>
            <w:tcW w:w="675" w:type="dxa"/>
          </w:tcPr>
          <w:p w:rsidR="005757F3" w:rsidRPr="008C6A0C" w:rsidRDefault="005757F3" w:rsidP="00B849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954" w:type="dxa"/>
          </w:tcPr>
          <w:p w:rsidR="005757F3" w:rsidRPr="00925496" w:rsidRDefault="005757F3" w:rsidP="00B84979">
            <w:pPr>
              <w:ind w:firstLine="709"/>
              <w:rPr>
                <w:sz w:val="28"/>
                <w:szCs w:val="28"/>
              </w:rPr>
            </w:pPr>
            <w:r w:rsidRPr="00A66C83">
              <w:rPr>
                <w:sz w:val="28"/>
                <w:szCs w:val="28"/>
              </w:rPr>
              <w:t xml:space="preserve">МКОУ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A66C83">
              <w:rPr>
                <w:sz w:val="28"/>
                <w:szCs w:val="28"/>
              </w:rPr>
              <w:t>Новокрасинская</w:t>
            </w:r>
            <w:proofErr w:type="spellEnd"/>
            <w:r w:rsidRPr="00A66C83">
              <w:rPr>
                <w:sz w:val="28"/>
                <w:szCs w:val="28"/>
              </w:rPr>
              <w:t xml:space="preserve"> ООШ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:rsidR="005757F3" w:rsidRPr="00A66C83" w:rsidRDefault="005757F3" w:rsidP="00B84979">
            <w:pPr>
              <w:rPr>
                <w:sz w:val="28"/>
                <w:szCs w:val="28"/>
              </w:rPr>
            </w:pPr>
            <w:r w:rsidRPr="00A66C83">
              <w:rPr>
                <w:sz w:val="28"/>
                <w:szCs w:val="28"/>
              </w:rPr>
              <w:t xml:space="preserve">- с. </w:t>
            </w:r>
            <w:proofErr w:type="spellStart"/>
            <w:r w:rsidRPr="00A66C83">
              <w:rPr>
                <w:sz w:val="28"/>
                <w:szCs w:val="28"/>
              </w:rPr>
              <w:t>Новокрасное</w:t>
            </w:r>
            <w:proofErr w:type="spellEnd"/>
          </w:p>
          <w:p w:rsidR="005757F3" w:rsidRPr="00A66C83" w:rsidRDefault="005757F3" w:rsidP="00B84979">
            <w:pPr>
              <w:rPr>
                <w:sz w:val="28"/>
                <w:szCs w:val="28"/>
              </w:rPr>
            </w:pPr>
            <w:r w:rsidRPr="00A66C83">
              <w:rPr>
                <w:sz w:val="28"/>
                <w:szCs w:val="28"/>
              </w:rPr>
              <w:t xml:space="preserve">- с. Конный </w:t>
            </w:r>
            <w:proofErr w:type="spellStart"/>
            <w:r w:rsidRPr="00A66C83">
              <w:rPr>
                <w:sz w:val="28"/>
                <w:szCs w:val="28"/>
              </w:rPr>
              <w:t>Могой</w:t>
            </w:r>
            <w:proofErr w:type="spellEnd"/>
          </w:p>
          <w:p w:rsidR="005757F3" w:rsidRPr="00925496" w:rsidRDefault="005757F3" w:rsidP="00B84979">
            <w:pPr>
              <w:rPr>
                <w:sz w:val="28"/>
                <w:szCs w:val="28"/>
              </w:rPr>
            </w:pPr>
            <w:r w:rsidRPr="00A66C83">
              <w:rPr>
                <w:sz w:val="28"/>
                <w:szCs w:val="28"/>
              </w:rPr>
              <w:t xml:space="preserve">-с. </w:t>
            </w:r>
            <w:proofErr w:type="spellStart"/>
            <w:r w:rsidRPr="00A66C83">
              <w:rPr>
                <w:sz w:val="28"/>
                <w:szCs w:val="28"/>
              </w:rPr>
              <w:t>Новомаячное</w:t>
            </w:r>
            <w:proofErr w:type="spellEnd"/>
          </w:p>
        </w:tc>
      </w:tr>
      <w:tr w:rsidR="005757F3" w:rsidRPr="008C6A0C" w:rsidTr="00B84979">
        <w:tc>
          <w:tcPr>
            <w:tcW w:w="675" w:type="dxa"/>
          </w:tcPr>
          <w:p w:rsidR="005757F3" w:rsidRPr="008C6A0C" w:rsidRDefault="005757F3" w:rsidP="00B849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954" w:type="dxa"/>
          </w:tcPr>
          <w:p w:rsidR="005757F3" w:rsidRPr="00925496" w:rsidRDefault="005757F3" w:rsidP="00B84979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МКОО</w:t>
            </w:r>
            <w:r w:rsidRPr="00A66C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A66C83">
              <w:rPr>
                <w:sz w:val="28"/>
                <w:szCs w:val="28"/>
              </w:rPr>
              <w:t>Новорычанская</w:t>
            </w:r>
            <w:proofErr w:type="spellEnd"/>
            <w:r w:rsidRPr="00A66C83">
              <w:rPr>
                <w:sz w:val="28"/>
                <w:szCs w:val="28"/>
              </w:rPr>
              <w:t xml:space="preserve"> ООШ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:rsidR="005757F3" w:rsidRPr="00925496" w:rsidRDefault="005757F3" w:rsidP="00B84979">
            <w:pPr>
              <w:rPr>
                <w:sz w:val="28"/>
                <w:szCs w:val="28"/>
              </w:rPr>
            </w:pPr>
            <w:r w:rsidRPr="00A832DA">
              <w:rPr>
                <w:sz w:val="28"/>
                <w:szCs w:val="28"/>
              </w:rPr>
              <w:t xml:space="preserve">-с. Новый </w:t>
            </w:r>
            <w:proofErr w:type="spellStart"/>
            <w:r w:rsidRPr="00A832DA">
              <w:rPr>
                <w:sz w:val="28"/>
                <w:szCs w:val="28"/>
              </w:rPr>
              <w:t>Рычан</w:t>
            </w:r>
            <w:proofErr w:type="spellEnd"/>
          </w:p>
        </w:tc>
      </w:tr>
      <w:tr w:rsidR="005757F3" w:rsidRPr="008C6A0C" w:rsidTr="00B84979">
        <w:tc>
          <w:tcPr>
            <w:tcW w:w="675" w:type="dxa"/>
          </w:tcPr>
          <w:p w:rsidR="005757F3" w:rsidRPr="008C6A0C" w:rsidRDefault="005757F3" w:rsidP="00B849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954" w:type="dxa"/>
          </w:tcPr>
          <w:p w:rsidR="005757F3" w:rsidRPr="00925496" w:rsidRDefault="005757F3" w:rsidP="00B84979">
            <w:pPr>
              <w:ind w:firstLine="709"/>
              <w:rPr>
                <w:sz w:val="28"/>
                <w:szCs w:val="28"/>
              </w:rPr>
            </w:pPr>
            <w:r w:rsidRPr="00A832DA">
              <w:rPr>
                <w:sz w:val="28"/>
                <w:szCs w:val="28"/>
              </w:rPr>
              <w:t xml:space="preserve">МКОУ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A832DA">
              <w:rPr>
                <w:sz w:val="28"/>
                <w:szCs w:val="28"/>
              </w:rPr>
              <w:t>Султановская</w:t>
            </w:r>
            <w:proofErr w:type="spellEnd"/>
            <w:r w:rsidRPr="00A832DA">
              <w:rPr>
                <w:sz w:val="28"/>
                <w:szCs w:val="28"/>
              </w:rPr>
              <w:t xml:space="preserve"> ООШ</w:t>
            </w:r>
            <w:r>
              <w:rPr>
                <w:sz w:val="28"/>
                <w:szCs w:val="28"/>
              </w:rPr>
              <w:t xml:space="preserve"> имени </w:t>
            </w:r>
            <w:proofErr w:type="spellStart"/>
            <w:r>
              <w:rPr>
                <w:sz w:val="28"/>
                <w:szCs w:val="28"/>
              </w:rPr>
              <w:t>Намазбаева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Байбулата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:rsidR="005757F3" w:rsidRPr="00222188" w:rsidRDefault="005757F3" w:rsidP="00B84979">
            <w:pPr>
              <w:rPr>
                <w:sz w:val="28"/>
                <w:szCs w:val="28"/>
              </w:rPr>
            </w:pPr>
            <w:r w:rsidRPr="00222188">
              <w:rPr>
                <w:sz w:val="28"/>
                <w:szCs w:val="28"/>
              </w:rPr>
              <w:t xml:space="preserve">-с. Нижняя </w:t>
            </w:r>
            <w:proofErr w:type="spellStart"/>
            <w:r w:rsidRPr="00222188">
              <w:rPr>
                <w:sz w:val="28"/>
                <w:szCs w:val="28"/>
              </w:rPr>
              <w:t>Султановка</w:t>
            </w:r>
            <w:proofErr w:type="spellEnd"/>
          </w:p>
          <w:p w:rsidR="005757F3" w:rsidRPr="00222188" w:rsidRDefault="005757F3" w:rsidP="00B84979">
            <w:pPr>
              <w:rPr>
                <w:sz w:val="28"/>
                <w:szCs w:val="28"/>
              </w:rPr>
            </w:pPr>
            <w:r w:rsidRPr="00222188">
              <w:rPr>
                <w:sz w:val="28"/>
                <w:szCs w:val="28"/>
              </w:rPr>
              <w:t xml:space="preserve">-с. Средняя </w:t>
            </w:r>
            <w:proofErr w:type="spellStart"/>
            <w:r w:rsidRPr="00222188">
              <w:rPr>
                <w:sz w:val="28"/>
                <w:szCs w:val="28"/>
              </w:rPr>
              <w:t>Султановка</w:t>
            </w:r>
            <w:proofErr w:type="spellEnd"/>
          </w:p>
          <w:p w:rsidR="005757F3" w:rsidRPr="00925496" w:rsidRDefault="005757F3" w:rsidP="00B84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22188">
              <w:rPr>
                <w:sz w:val="28"/>
                <w:szCs w:val="28"/>
              </w:rPr>
              <w:t>п. Береговой</w:t>
            </w:r>
          </w:p>
        </w:tc>
      </w:tr>
      <w:tr w:rsidR="005757F3" w:rsidRPr="008C6A0C" w:rsidTr="00B84979">
        <w:tc>
          <w:tcPr>
            <w:tcW w:w="675" w:type="dxa"/>
          </w:tcPr>
          <w:p w:rsidR="005757F3" w:rsidRPr="008C6A0C" w:rsidRDefault="005757F3" w:rsidP="00B849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954" w:type="dxa"/>
          </w:tcPr>
          <w:p w:rsidR="005757F3" w:rsidRPr="00925496" w:rsidRDefault="005757F3" w:rsidP="00B84979">
            <w:pPr>
              <w:ind w:firstLine="709"/>
              <w:rPr>
                <w:sz w:val="28"/>
                <w:szCs w:val="28"/>
              </w:rPr>
            </w:pPr>
            <w:r w:rsidRPr="00222188">
              <w:rPr>
                <w:sz w:val="28"/>
                <w:szCs w:val="28"/>
              </w:rPr>
              <w:t xml:space="preserve">МКОУ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222188">
              <w:rPr>
                <w:sz w:val="28"/>
                <w:szCs w:val="28"/>
              </w:rPr>
              <w:t>Тюринская</w:t>
            </w:r>
            <w:proofErr w:type="spellEnd"/>
            <w:r w:rsidRPr="00222188">
              <w:rPr>
                <w:sz w:val="28"/>
                <w:szCs w:val="28"/>
              </w:rPr>
              <w:t xml:space="preserve"> ООШ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:rsidR="005757F3" w:rsidRPr="00222188" w:rsidRDefault="005757F3" w:rsidP="00B84979">
            <w:pPr>
              <w:rPr>
                <w:sz w:val="28"/>
                <w:szCs w:val="28"/>
              </w:rPr>
            </w:pPr>
            <w:r w:rsidRPr="00222188">
              <w:rPr>
                <w:sz w:val="28"/>
                <w:szCs w:val="28"/>
              </w:rPr>
              <w:t xml:space="preserve">-с. </w:t>
            </w:r>
            <w:proofErr w:type="spellStart"/>
            <w:r w:rsidRPr="00222188">
              <w:rPr>
                <w:sz w:val="28"/>
                <w:szCs w:val="28"/>
              </w:rPr>
              <w:t>Тюрино</w:t>
            </w:r>
            <w:proofErr w:type="spellEnd"/>
          </w:p>
          <w:p w:rsidR="005757F3" w:rsidRPr="00925496" w:rsidRDefault="005757F3" w:rsidP="00B84979">
            <w:pPr>
              <w:rPr>
                <w:sz w:val="28"/>
                <w:szCs w:val="28"/>
              </w:rPr>
            </w:pPr>
            <w:r w:rsidRPr="00222188">
              <w:rPr>
                <w:sz w:val="28"/>
                <w:szCs w:val="28"/>
              </w:rPr>
              <w:t xml:space="preserve">-с. </w:t>
            </w:r>
            <w:proofErr w:type="spellStart"/>
            <w:r w:rsidRPr="00222188">
              <w:rPr>
                <w:sz w:val="28"/>
                <w:szCs w:val="28"/>
              </w:rPr>
              <w:t>Самойлово</w:t>
            </w:r>
            <w:proofErr w:type="spellEnd"/>
          </w:p>
        </w:tc>
      </w:tr>
      <w:tr w:rsidR="005757F3" w:rsidRPr="008C6A0C" w:rsidTr="00B84979">
        <w:tc>
          <w:tcPr>
            <w:tcW w:w="675" w:type="dxa"/>
          </w:tcPr>
          <w:p w:rsidR="005757F3" w:rsidRPr="008C6A0C" w:rsidRDefault="005757F3" w:rsidP="00B849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954" w:type="dxa"/>
          </w:tcPr>
          <w:p w:rsidR="005757F3" w:rsidRPr="00925496" w:rsidRDefault="005757F3" w:rsidP="00B84979">
            <w:pPr>
              <w:ind w:firstLine="709"/>
              <w:rPr>
                <w:sz w:val="28"/>
                <w:szCs w:val="28"/>
              </w:rPr>
            </w:pPr>
            <w:r w:rsidRPr="00222188">
              <w:rPr>
                <w:sz w:val="28"/>
                <w:szCs w:val="28"/>
              </w:rPr>
              <w:t xml:space="preserve">МКОУ </w:t>
            </w:r>
            <w:r>
              <w:rPr>
                <w:sz w:val="28"/>
                <w:szCs w:val="28"/>
              </w:rPr>
              <w:t>«</w:t>
            </w:r>
            <w:r w:rsidRPr="00222188">
              <w:rPr>
                <w:sz w:val="28"/>
                <w:szCs w:val="28"/>
              </w:rPr>
              <w:t>Яблонская ООШ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:rsidR="005757F3" w:rsidRPr="00222188" w:rsidRDefault="005757F3" w:rsidP="00B84979">
            <w:pPr>
              <w:rPr>
                <w:sz w:val="28"/>
                <w:szCs w:val="28"/>
              </w:rPr>
            </w:pPr>
            <w:r w:rsidRPr="00222188">
              <w:rPr>
                <w:sz w:val="28"/>
                <w:szCs w:val="28"/>
              </w:rPr>
              <w:t xml:space="preserve">-с. </w:t>
            </w:r>
            <w:proofErr w:type="spellStart"/>
            <w:r w:rsidRPr="00222188">
              <w:rPr>
                <w:sz w:val="28"/>
                <w:szCs w:val="28"/>
              </w:rPr>
              <w:t>Яблонка</w:t>
            </w:r>
            <w:proofErr w:type="spellEnd"/>
          </w:p>
          <w:p w:rsidR="005757F3" w:rsidRPr="00925496" w:rsidRDefault="005757F3" w:rsidP="00B84979">
            <w:pPr>
              <w:rPr>
                <w:sz w:val="28"/>
                <w:szCs w:val="28"/>
              </w:rPr>
            </w:pPr>
            <w:r w:rsidRPr="00222188">
              <w:rPr>
                <w:sz w:val="28"/>
                <w:szCs w:val="28"/>
              </w:rPr>
              <w:t xml:space="preserve">-с. </w:t>
            </w:r>
            <w:proofErr w:type="spellStart"/>
            <w:r w:rsidRPr="00222188">
              <w:rPr>
                <w:sz w:val="28"/>
                <w:szCs w:val="28"/>
              </w:rPr>
              <w:t>Ахтерек</w:t>
            </w:r>
            <w:proofErr w:type="spellEnd"/>
          </w:p>
        </w:tc>
      </w:tr>
    </w:tbl>
    <w:p w:rsidR="005757F3" w:rsidRDefault="005757F3" w:rsidP="005757F3">
      <w:pPr>
        <w:jc w:val="center"/>
        <w:rPr>
          <w:b/>
          <w:sz w:val="28"/>
          <w:szCs w:val="28"/>
        </w:rPr>
      </w:pPr>
    </w:p>
    <w:p w:rsidR="005757F3" w:rsidRPr="004F46A7" w:rsidRDefault="005757F3" w:rsidP="005757F3">
      <w:pPr>
        <w:ind w:firstLine="709"/>
        <w:jc w:val="both"/>
        <w:rPr>
          <w:sz w:val="28"/>
          <w:szCs w:val="28"/>
        </w:rPr>
      </w:pPr>
    </w:p>
    <w:p w:rsidR="00EC1036" w:rsidRDefault="00EC1036" w:rsidP="005757F3">
      <w:pPr>
        <w:jc w:val="both"/>
        <w:rPr>
          <w:sz w:val="28"/>
          <w:szCs w:val="28"/>
        </w:rPr>
      </w:pPr>
    </w:p>
    <w:p w:rsidR="00EC1036" w:rsidRDefault="00EC1036" w:rsidP="005757F3">
      <w:pPr>
        <w:jc w:val="both"/>
        <w:rPr>
          <w:sz w:val="28"/>
          <w:szCs w:val="28"/>
        </w:rPr>
      </w:pPr>
    </w:p>
    <w:p w:rsidR="005757F3" w:rsidRPr="004F46A7" w:rsidRDefault="005757F3" w:rsidP="00EC103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B82EB4" w:rsidRDefault="00B82EB4" w:rsidP="00E6647A">
      <w:pPr>
        <w:ind w:firstLine="567"/>
      </w:pPr>
    </w:p>
    <w:sectPr w:rsidR="00B82EB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757F3"/>
    <w:rsid w:val="00016A7D"/>
    <w:rsid w:val="00026F29"/>
    <w:rsid w:val="0003011F"/>
    <w:rsid w:val="0003230F"/>
    <w:rsid w:val="0005118A"/>
    <w:rsid w:val="00095DEC"/>
    <w:rsid w:val="000A09D1"/>
    <w:rsid w:val="000A7875"/>
    <w:rsid w:val="000F4080"/>
    <w:rsid w:val="00121E74"/>
    <w:rsid w:val="00150281"/>
    <w:rsid w:val="00151B0F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65AA9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757F3"/>
    <w:rsid w:val="005B623E"/>
    <w:rsid w:val="005E28F0"/>
    <w:rsid w:val="00603D8B"/>
    <w:rsid w:val="00617D38"/>
    <w:rsid w:val="006243BB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C1036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5</TotalTime>
  <Pages>7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6458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3</cp:revision>
  <cp:lastPrinted>2019-02-01T05:25:00Z</cp:lastPrinted>
  <dcterms:created xsi:type="dcterms:W3CDTF">2019-02-01T05:20:00Z</dcterms:created>
  <dcterms:modified xsi:type="dcterms:W3CDTF">2019-02-18T06:01:00Z</dcterms:modified>
</cp:coreProperties>
</file>