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D2FD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D2FDC" w:rsidRPr="006D2FDC">
              <w:rPr>
                <w:sz w:val="32"/>
                <w:szCs w:val="32"/>
                <w:u w:val="single"/>
              </w:rPr>
              <w:t>14.02.2017г.</w:t>
            </w:r>
          </w:p>
        </w:tc>
        <w:tc>
          <w:tcPr>
            <w:tcW w:w="4927" w:type="dxa"/>
          </w:tcPr>
          <w:p w:rsidR="0005118A" w:rsidRPr="006D2FDC" w:rsidRDefault="0005118A" w:rsidP="006D2FD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D2FDC">
              <w:rPr>
                <w:sz w:val="32"/>
                <w:szCs w:val="32"/>
              </w:rPr>
              <w:t xml:space="preserve"> </w:t>
            </w:r>
            <w:r w:rsidR="006D2FDC" w:rsidRPr="006D2FDC">
              <w:rPr>
                <w:sz w:val="32"/>
                <w:szCs w:val="32"/>
                <w:u w:val="single"/>
              </w:rPr>
              <w:t>75</w:t>
            </w:r>
          </w:p>
        </w:tc>
      </w:tr>
    </w:tbl>
    <w:p w:rsidR="00274400" w:rsidRDefault="00274400">
      <w:pPr>
        <w:jc w:val="center"/>
      </w:pPr>
    </w:p>
    <w:p w:rsidR="006D2FDC" w:rsidRPr="006D2FDC" w:rsidRDefault="006D2FDC" w:rsidP="006D2FDC">
      <w:pPr>
        <w:ind w:firstLine="851"/>
        <w:jc w:val="both"/>
        <w:rPr>
          <w:sz w:val="28"/>
        </w:rPr>
      </w:pPr>
      <w:r w:rsidRPr="006D2FDC">
        <w:rPr>
          <w:sz w:val="28"/>
        </w:rPr>
        <w:t xml:space="preserve">Об утверждении муниципальной 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  <w:r w:rsidRPr="006D2FDC">
        <w:rPr>
          <w:sz w:val="28"/>
        </w:rPr>
        <w:t xml:space="preserve">программы «Комплексные меры противодействия 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  <w:r w:rsidRPr="006D2FDC">
        <w:rPr>
          <w:sz w:val="28"/>
        </w:rPr>
        <w:t>злоупотреблению наркотиками и их незаконному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  <w:r w:rsidRPr="006D2FDC">
        <w:rPr>
          <w:sz w:val="28"/>
        </w:rPr>
        <w:t>обороту на территории муниципального образования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  <w:r w:rsidRPr="006D2FDC">
        <w:rPr>
          <w:sz w:val="28"/>
        </w:rPr>
        <w:t>«Володарский район»  на 2017-2019 годы»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</w:p>
    <w:p w:rsidR="006D2FDC" w:rsidRPr="006D2FDC" w:rsidRDefault="006D2FDC" w:rsidP="006D2FDC">
      <w:pPr>
        <w:ind w:firstLine="851"/>
        <w:jc w:val="both"/>
        <w:rPr>
          <w:sz w:val="28"/>
        </w:rPr>
      </w:pPr>
      <w:r w:rsidRPr="006D2FDC">
        <w:rPr>
          <w:sz w:val="28"/>
        </w:rPr>
        <w:t>Во исполнение Федерального закона от 08.01.1998 № 3-ФЗ «О наркотических средствах и психотропных веществах», в соответствии с указом Президента Российской Федерации от 09.06.2010 № 690</w:t>
      </w:r>
      <w:r>
        <w:rPr>
          <w:sz w:val="28"/>
        </w:rPr>
        <w:t xml:space="preserve"> </w:t>
      </w:r>
      <w:r w:rsidRPr="006D2FDC">
        <w:rPr>
          <w:sz w:val="28"/>
        </w:rPr>
        <w:t xml:space="preserve">«Об утверждении Стратегии государственной </w:t>
      </w:r>
      <w:proofErr w:type="spellStart"/>
      <w:r w:rsidRPr="006D2FDC">
        <w:rPr>
          <w:sz w:val="28"/>
        </w:rPr>
        <w:t>антинаркотической</w:t>
      </w:r>
      <w:proofErr w:type="spellEnd"/>
      <w:r w:rsidRPr="006D2FDC">
        <w:rPr>
          <w:sz w:val="28"/>
        </w:rPr>
        <w:t xml:space="preserve"> политики Российской Федерации до 2020 года»</w:t>
      </w:r>
      <w:r>
        <w:rPr>
          <w:sz w:val="28"/>
        </w:rPr>
        <w:t>,</w:t>
      </w:r>
      <w:r w:rsidRPr="006D2FDC">
        <w:rPr>
          <w:sz w:val="28"/>
        </w:rPr>
        <w:t xml:space="preserve"> с Бюджетным </w:t>
      </w:r>
      <w:r>
        <w:rPr>
          <w:sz w:val="28"/>
        </w:rPr>
        <w:t xml:space="preserve">кодексом Российской Федерации, </w:t>
      </w:r>
      <w:r w:rsidRPr="006D2FDC">
        <w:rPr>
          <w:sz w:val="28"/>
        </w:rPr>
        <w:t>решени</w:t>
      </w:r>
      <w:r>
        <w:rPr>
          <w:sz w:val="28"/>
        </w:rPr>
        <w:t>ем</w:t>
      </w:r>
      <w:r w:rsidRPr="006D2FDC">
        <w:rPr>
          <w:sz w:val="28"/>
        </w:rPr>
        <w:t xml:space="preserve"> Совета МО «Володарский район» № 51 </w:t>
      </w:r>
      <w:r>
        <w:rPr>
          <w:sz w:val="28"/>
        </w:rPr>
        <w:t>от 29.12.2016 г.</w:t>
      </w:r>
      <w:r w:rsidRPr="006D2FDC">
        <w:rPr>
          <w:sz w:val="28"/>
        </w:rPr>
        <w:t>«О бюджете МО «Володарский район» на 2017 и плановый период 2018,</w:t>
      </w:r>
      <w:r>
        <w:rPr>
          <w:sz w:val="28"/>
        </w:rPr>
        <w:t xml:space="preserve"> 2019 г</w:t>
      </w:r>
      <w:r w:rsidRPr="006D2FDC">
        <w:rPr>
          <w:sz w:val="28"/>
        </w:rPr>
        <w:t>г.», постановлением главы админист</w:t>
      </w:r>
      <w:r>
        <w:rPr>
          <w:sz w:val="28"/>
        </w:rPr>
        <w:t>рации МО «Володарский район» № 1467</w:t>
      </w:r>
      <w:r w:rsidRPr="006D2FDC">
        <w:rPr>
          <w:sz w:val="28"/>
        </w:rPr>
        <w:t xml:space="preserve"> от 01.10.2015 г. «Об утверждении Порядка разработки, утверждения, реализации и оценки эффективности муниципальных программ на территории МО «Володарский район», постановлением главы админист</w:t>
      </w:r>
      <w:r>
        <w:rPr>
          <w:sz w:val="28"/>
        </w:rPr>
        <w:t>рации МО «Володарский район» № 339 от 28.11.2016 г.</w:t>
      </w:r>
      <w:r w:rsidRPr="006D2FDC">
        <w:rPr>
          <w:sz w:val="28"/>
        </w:rPr>
        <w:t xml:space="preserve"> «Об утверждении перечня муниципальных программ на 2017-2019 годы», администра</w:t>
      </w:r>
      <w:r>
        <w:rPr>
          <w:sz w:val="28"/>
        </w:rPr>
        <w:t xml:space="preserve">ция МО «Володарский район» 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</w:p>
    <w:p w:rsidR="006D2FDC" w:rsidRPr="006D2FDC" w:rsidRDefault="006D2FDC" w:rsidP="006D2FDC">
      <w:pPr>
        <w:jc w:val="both"/>
        <w:rPr>
          <w:sz w:val="28"/>
        </w:rPr>
      </w:pPr>
      <w:r w:rsidRPr="006D2FDC">
        <w:rPr>
          <w:sz w:val="28"/>
        </w:rPr>
        <w:t>ПОСТАНОВЛЯЕТ:</w:t>
      </w: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Pr="006D2FDC" w:rsidRDefault="006D2FDC" w:rsidP="006D2FDC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6D2FDC">
        <w:rPr>
          <w:sz w:val="28"/>
        </w:rPr>
        <w:t>Утвердить прилагаемую муниципальную программу «Ко</w:t>
      </w:r>
      <w:r>
        <w:rPr>
          <w:sz w:val="28"/>
        </w:rPr>
        <w:t xml:space="preserve">мплексные меры противодействия </w:t>
      </w:r>
      <w:r w:rsidRPr="006D2FDC">
        <w:rPr>
          <w:sz w:val="28"/>
        </w:rPr>
        <w:t>злоупотреблению наркотиками и их незаконному обороту на территории муниципального образования «Во</w:t>
      </w:r>
      <w:r>
        <w:rPr>
          <w:sz w:val="28"/>
        </w:rPr>
        <w:t xml:space="preserve">лодарский район» </w:t>
      </w:r>
      <w:r w:rsidRPr="006D2FDC">
        <w:rPr>
          <w:sz w:val="28"/>
        </w:rPr>
        <w:t>на 2017-2019 годы»</w:t>
      </w:r>
      <w:r>
        <w:rPr>
          <w:sz w:val="28"/>
        </w:rPr>
        <w:t>.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6D2FDC">
        <w:rPr>
          <w:sz w:val="28"/>
        </w:rPr>
        <w:t>Финансово-экономическому управлению администрации МО «</w:t>
      </w:r>
      <w:r>
        <w:rPr>
          <w:sz w:val="28"/>
        </w:rPr>
        <w:t>Володарский район» (Бояркина</w:t>
      </w:r>
      <w:r w:rsidRPr="006D2FDC">
        <w:rPr>
          <w:sz w:val="28"/>
        </w:rPr>
        <w:t>):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  <w:r>
        <w:rPr>
          <w:sz w:val="28"/>
        </w:rPr>
        <w:t xml:space="preserve">2.1.Бюджетному отделу </w:t>
      </w:r>
      <w:r w:rsidRPr="006D2FDC">
        <w:rPr>
          <w:sz w:val="28"/>
        </w:rPr>
        <w:t>ФЭУ администрации МО «Володарский район» внести в реестр муниципальных программ муниципальную программу «Ко</w:t>
      </w:r>
      <w:r>
        <w:rPr>
          <w:sz w:val="28"/>
        </w:rPr>
        <w:t xml:space="preserve">мплексные меры противодействия </w:t>
      </w:r>
      <w:r w:rsidRPr="006D2FDC">
        <w:rPr>
          <w:sz w:val="28"/>
        </w:rPr>
        <w:t xml:space="preserve">злоупотреблению наркотиками и их </w:t>
      </w:r>
      <w:r w:rsidRPr="006D2FDC">
        <w:rPr>
          <w:sz w:val="28"/>
        </w:rPr>
        <w:lastRenderedPageBreak/>
        <w:t xml:space="preserve">незаконному обороту на территории муниципального </w:t>
      </w:r>
      <w:r>
        <w:rPr>
          <w:sz w:val="28"/>
        </w:rPr>
        <w:t>образования «Володарский район»</w:t>
      </w:r>
      <w:r w:rsidRPr="006D2FDC">
        <w:rPr>
          <w:sz w:val="28"/>
        </w:rPr>
        <w:t xml:space="preserve"> на 2017-2019 годы».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6D2FDC">
        <w:rPr>
          <w:sz w:val="28"/>
        </w:rPr>
        <w:t>Разработчикам Программы в целях текущего контроля за эффективным использованием бюджетных средств ведомст</w:t>
      </w:r>
      <w:r>
        <w:rPr>
          <w:sz w:val="28"/>
        </w:rPr>
        <w:t>ва направлять в бюджетный отдел</w:t>
      </w:r>
      <w:r w:rsidRPr="006D2FDC">
        <w:rPr>
          <w:sz w:val="28"/>
        </w:rPr>
        <w:t xml:space="preserve"> ФЭУ администрации МО «Володарский район» квартальный, год</w:t>
      </w:r>
      <w:r>
        <w:rPr>
          <w:sz w:val="28"/>
        </w:rPr>
        <w:t>овой (итоговый) отчеты согласно</w:t>
      </w:r>
      <w:r w:rsidRPr="006D2FDC">
        <w:rPr>
          <w:sz w:val="28"/>
        </w:rPr>
        <w:t xml:space="preserve">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6D2FDC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D2FDC">
        <w:rPr>
          <w:sz w:val="28"/>
        </w:rPr>
        <w:t>Лукманов</w:t>
      </w:r>
      <w:proofErr w:type="spellEnd"/>
      <w:r w:rsidRPr="006D2FDC">
        <w:rPr>
          <w:sz w:val="28"/>
        </w:rPr>
        <w:t xml:space="preserve">) опубликовать </w:t>
      </w:r>
      <w:r>
        <w:rPr>
          <w:sz w:val="28"/>
        </w:rPr>
        <w:t>настоящее постановление</w:t>
      </w:r>
      <w:r w:rsidRPr="006D2FDC">
        <w:rPr>
          <w:sz w:val="28"/>
        </w:rPr>
        <w:t xml:space="preserve"> на о</w:t>
      </w:r>
      <w:r>
        <w:rPr>
          <w:sz w:val="28"/>
        </w:rPr>
        <w:t>фициальном сайте администрации</w:t>
      </w:r>
      <w:r w:rsidRPr="006D2FDC">
        <w:rPr>
          <w:sz w:val="28"/>
        </w:rPr>
        <w:t xml:space="preserve"> МО «Володарский район».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  <w:r w:rsidRPr="006D2FDC">
        <w:rPr>
          <w:sz w:val="28"/>
        </w:rPr>
        <w:t>5.Главному редактору МАУ «Редакция газеты Заря Каспия» (</w:t>
      </w:r>
      <w:proofErr w:type="spellStart"/>
      <w:r w:rsidRPr="006D2FDC">
        <w:rPr>
          <w:sz w:val="28"/>
        </w:rPr>
        <w:t>Шарова</w:t>
      </w:r>
      <w:proofErr w:type="spellEnd"/>
      <w:r w:rsidRPr="006D2FDC">
        <w:rPr>
          <w:sz w:val="28"/>
        </w:rPr>
        <w:t>) опубликовать настоящее постановление в районной газете «Заря Каспия».</w:t>
      </w:r>
    </w:p>
    <w:p w:rsidR="006D2FDC" w:rsidRPr="006D2FDC" w:rsidRDefault="006D2FDC" w:rsidP="006D2FDC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6D2FDC">
        <w:rPr>
          <w:sz w:val="28"/>
        </w:rPr>
        <w:t>Постановление админ</w:t>
      </w:r>
      <w:r>
        <w:rPr>
          <w:sz w:val="28"/>
        </w:rPr>
        <w:t>истрации МО «Володарский район»</w:t>
      </w:r>
      <w:r w:rsidRPr="006D2FDC">
        <w:rPr>
          <w:sz w:val="28"/>
        </w:rPr>
        <w:t xml:space="preserve"> от 31.12.2015 г. №</w:t>
      </w:r>
      <w:r>
        <w:rPr>
          <w:sz w:val="28"/>
        </w:rPr>
        <w:t xml:space="preserve"> </w:t>
      </w:r>
      <w:r w:rsidRPr="006D2FDC">
        <w:rPr>
          <w:sz w:val="28"/>
        </w:rPr>
        <w:t>1909 «Об утверждении муниципальной програ</w:t>
      </w:r>
      <w:r>
        <w:rPr>
          <w:sz w:val="28"/>
        </w:rPr>
        <w:t>ммы «Безопасность на территории</w:t>
      </w:r>
      <w:r w:rsidRPr="006D2FDC">
        <w:rPr>
          <w:sz w:val="28"/>
        </w:rPr>
        <w:t xml:space="preserve"> МО «Во</w:t>
      </w:r>
      <w:r>
        <w:rPr>
          <w:sz w:val="28"/>
        </w:rPr>
        <w:t xml:space="preserve">лодарский район» на 2016 год», </w:t>
      </w:r>
      <w:r w:rsidRPr="006D2FDC">
        <w:rPr>
          <w:sz w:val="28"/>
        </w:rPr>
        <w:t>считать утратившим силу с 1 января 2017 года.</w:t>
      </w:r>
    </w:p>
    <w:p w:rsidR="006D2FDC" w:rsidRDefault="006D2FDC" w:rsidP="006D2FDC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6D2FDC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со дня его официального опубликования и распространяется на правоотношения, возникшие с 01.01.2017г</w:t>
      </w:r>
      <w:r w:rsidRPr="005F7FB3">
        <w:rPr>
          <w:sz w:val="28"/>
        </w:rPr>
        <w:t>.</w:t>
      </w:r>
    </w:p>
    <w:p w:rsidR="00B82EB4" w:rsidRDefault="006D2FDC" w:rsidP="006D2FDC">
      <w:pPr>
        <w:ind w:firstLine="851"/>
        <w:jc w:val="both"/>
        <w:rPr>
          <w:sz w:val="28"/>
        </w:rPr>
      </w:pPr>
      <w:r>
        <w:rPr>
          <w:sz w:val="28"/>
        </w:rPr>
        <w:t>8.</w:t>
      </w:r>
      <w:r w:rsidRPr="006D2FDC">
        <w:rPr>
          <w:sz w:val="28"/>
        </w:rPr>
        <w:t xml:space="preserve">Контроль </w:t>
      </w:r>
      <w:r>
        <w:rPr>
          <w:sz w:val="28"/>
        </w:rPr>
        <w:t>за</w:t>
      </w:r>
      <w:r w:rsidRPr="006D2FDC">
        <w:rPr>
          <w:sz w:val="28"/>
        </w:rPr>
        <w:t xml:space="preserve"> испол</w:t>
      </w:r>
      <w:r>
        <w:rPr>
          <w:sz w:val="28"/>
        </w:rPr>
        <w:t>нением настоящего постановления</w:t>
      </w:r>
      <w:r w:rsidRPr="006D2FDC">
        <w:rPr>
          <w:sz w:val="28"/>
        </w:rPr>
        <w:t xml:space="preserve"> возложить на заместителя главы администрации МО «Володарский район» по оперативной работе </w:t>
      </w:r>
      <w:proofErr w:type="spellStart"/>
      <w:r w:rsidRPr="006D2FDC">
        <w:rPr>
          <w:sz w:val="28"/>
        </w:rPr>
        <w:t>Магзанова</w:t>
      </w:r>
      <w:proofErr w:type="spellEnd"/>
      <w:r w:rsidRPr="006D2FDC">
        <w:rPr>
          <w:sz w:val="28"/>
        </w:rPr>
        <w:t xml:space="preserve"> С.И.</w:t>
      </w: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Default="006D2FDC" w:rsidP="006D2FDC">
      <w:pPr>
        <w:ind w:firstLine="851"/>
        <w:jc w:val="both"/>
        <w:rPr>
          <w:sz w:val="28"/>
        </w:rPr>
      </w:pPr>
    </w:p>
    <w:p w:rsidR="006D2FDC" w:rsidRPr="00772381" w:rsidRDefault="006D2FDC" w:rsidP="006D2FDC">
      <w:pPr>
        <w:ind w:firstLine="851"/>
        <w:jc w:val="right"/>
        <w:rPr>
          <w:sz w:val="28"/>
          <w:szCs w:val="26"/>
        </w:rPr>
      </w:pPr>
      <w:r w:rsidRPr="00772381">
        <w:rPr>
          <w:sz w:val="28"/>
          <w:szCs w:val="26"/>
        </w:rPr>
        <w:lastRenderedPageBreak/>
        <w:t>Утверждена</w:t>
      </w:r>
    </w:p>
    <w:p w:rsidR="006D2FDC" w:rsidRPr="00772381" w:rsidRDefault="006D2FDC" w:rsidP="006D2FDC">
      <w:pPr>
        <w:ind w:firstLine="851"/>
        <w:jc w:val="right"/>
        <w:rPr>
          <w:sz w:val="28"/>
          <w:szCs w:val="26"/>
        </w:rPr>
      </w:pPr>
      <w:r w:rsidRPr="00772381">
        <w:rPr>
          <w:sz w:val="28"/>
          <w:szCs w:val="26"/>
        </w:rPr>
        <w:t>постановлением администрации</w:t>
      </w:r>
    </w:p>
    <w:p w:rsidR="006D2FDC" w:rsidRPr="00772381" w:rsidRDefault="006D2FDC" w:rsidP="006D2FDC">
      <w:pPr>
        <w:ind w:firstLine="851"/>
        <w:jc w:val="right"/>
        <w:rPr>
          <w:sz w:val="28"/>
          <w:szCs w:val="26"/>
        </w:rPr>
      </w:pPr>
      <w:r w:rsidRPr="00772381">
        <w:rPr>
          <w:sz w:val="28"/>
          <w:szCs w:val="26"/>
        </w:rPr>
        <w:t>МО "Володарский район"</w:t>
      </w:r>
    </w:p>
    <w:p w:rsidR="006D2FDC" w:rsidRPr="00772381" w:rsidRDefault="006D2FDC" w:rsidP="006D2FDC">
      <w:pPr>
        <w:ind w:firstLine="851"/>
        <w:jc w:val="right"/>
        <w:rPr>
          <w:sz w:val="28"/>
          <w:szCs w:val="26"/>
          <w:u w:val="single"/>
        </w:rPr>
      </w:pPr>
      <w:r w:rsidRPr="00772381">
        <w:rPr>
          <w:sz w:val="28"/>
          <w:szCs w:val="26"/>
        </w:rPr>
        <w:t xml:space="preserve">от </w:t>
      </w:r>
      <w:r w:rsidRPr="00772381">
        <w:rPr>
          <w:sz w:val="28"/>
          <w:szCs w:val="26"/>
          <w:u w:val="single"/>
        </w:rPr>
        <w:t>14.02.2017г.</w:t>
      </w:r>
      <w:r w:rsidRPr="00772381">
        <w:rPr>
          <w:sz w:val="28"/>
          <w:szCs w:val="26"/>
        </w:rPr>
        <w:t xml:space="preserve"> № </w:t>
      </w:r>
      <w:r w:rsidRPr="00772381">
        <w:rPr>
          <w:sz w:val="28"/>
          <w:szCs w:val="26"/>
          <w:u w:val="single"/>
        </w:rPr>
        <w:t>75</w:t>
      </w:r>
    </w:p>
    <w:p w:rsidR="006D2FDC" w:rsidRPr="00772381" w:rsidRDefault="006D2FDC" w:rsidP="006D2FDC">
      <w:pPr>
        <w:jc w:val="both"/>
        <w:rPr>
          <w:sz w:val="28"/>
          <w:szCs w:val="26"/>
        </w:rPr>
      </w:pPr>
    </w:p>
    <w:p w:rsidR="006D2FDC" w:rsidRPr="00772381" w:rsidRDefault="006D2FDC" w:rsidP="006D2FDC">
      <w:pPr>
        <w:jc w:val="center"/>
        <w:rPr>
          <w:sz w:val="28"/>
          <w:szCs w:val="26"/>
        </w:rPr>
      </w:pPr>
      <w:r w:rsidRPr="00772381">
        <w:rPr>
          <w:sz w:val="28"/>
          <w:szCs w:val="26"/>
        </w:rPr>
        <w:t>МУНИЦИПАЛЬНАЯ ПРОГРАММА</w:t>
      </w:r>
    </w:p>
    <w:p w:rsidR="006D2FDC" w:rsidRPr="00772381" w:rsidRDefault="006D2FDC" w:rsidP="006D2FDC">
      <w:pPr>
        <w:jc w:val="center"/>
        <w:rPr>
          <w:sz w:val="28"/>
          <w:szCs w:val="26"/>
        </w:rPr>
      </w:pPr>
      <w:r w:rsidRPr="00772381">
        <w:rPr>
          <w:sz w:val="28"/>
          <w:szCs w:val="26"/>
        </w:rPr>
        <w:t>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2017-2019 годы»</w:t>
      </w:r>
    </w:p>
    <w:p w:rsidR="006D2FDC" w:rsidRPr="00772381" w:rsidRDefault="006D2FDC" w:rsidP="006D2FDC">
      <w:pPr>
        <w:jc w:val="center"/>
        <w:rPr>
          <w:sz w:val="28"/>
          <w:szCs w:val="26"/>
        </w:rPr>
      </w:pPr>
    </w:p>
    <w:p w:rsidR="006D2FDC" w:rsidRPr="00772381" w:rsidRDefault="006D2FDC" w:rsidP="006D2FDC">
      <w:pPr>
        <w:jc w:val="center"/>
        <w:rPr>
          <w:sz w:val="28"/>
          <w:szCs w:val="26"/>
        </w:rPr>
      </w:pPr>
      <w:r w:rsidRPr="00772381">
        <w:rPr>
          <w:sz w:val="28"/>
          <w:szCs w:val="26"/>
        </w:rPr>
        <w:t>Паспорт</w:t>
      </w:r>
    </w:p>
    <w:p w:rsidR="006D2FDC" w:rsidRPr="00772381" w:rsidRDefault="006D2FDC" w:rsidP="006D2FDC">
      <w:pPr>
        <w:jc w:val="center"/>
        <w:rPr>
          <w:sz w:val="28"/>
          <w:szCs w:val="26"/>
        </w:rPr>
      </w:pPr>
      <w:r w:rsidRPr="00772381">
        <w:rPr>
          <w:sz w:val="28"/>
          <w:szCs w:val="26"/>
        </w:rPr>
        <w:t>муниципальной программы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 на 2017-2019 годы»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1708"/>
        <w:gridCol w:w="2125"/>
        <w:gridCol w:w="2037"/>
        <w:gridCol w:w="2091"/>
      </w:tblGrid>
      <w:tr w:rsidR="006D2FDC" w:rsidRPr="009221A2" w:rsidTr="00705645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Default="006D2FDC" w:rsidP="00705645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9221A2">
              <w:rPr>
                <w:rFonts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6D2FDC" w:rsidRPr="009221A2" w:rsidRDefault="006D2FDC" w:rsidP="00705645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</w:rPr>
              <w:t xml:space="preserve">«Володарский район»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21A2">
              <w:rPr>
                <w:rFonts w:cs="Times New Roman"/>
                <w:sz w:val="24"/>
                <w:szCs w:val="24"/>
              </w:rPr>
              <w:t>на 201</w:t>
            </w:r>
            <w:r>
              <w:rPr>
                <w:rFonts w:cs="Times New Roman"/>
                <w:sz w:val="24"/>
                <w:szCs w:val="24"/>
              </w:rPr>
              <w:t>7-2019 годы</w:t>
            </w:r>
            <w:r w:rsidRPr="009221A2">
              <w:rPr>
                <w:rFonts w:cs="Times New Roman"/>
                <w:sz w:val="24"/>
                <w:szCs w:val="24"/>
              </w:rPr>
              <w:t>»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(далее – муниципальная программа)</w:t>
            </w:r>
          </w:p>
        </w:tc>
      </w:tr>
      <w:tr w:rsidR="006D2FDC" w:rsidRPr="009221A2" w:rsidTr="00705645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Цель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снижение спроса на наркотики 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>на тер</w:t>
            </w:r>
            <w:r>
              <w:rPr>
                <w:rFonts w:cs="Times New Roman"/>
                <w:sz w:val="24"/>
                <w:szCs w:val="24"/>
                <w:lang w:eastAsia="en-US"/>
              </w:rPr>
              <w:t>ритории МО «Володарский район»</w:t>
            </w:r>
          </w:p>
          <w:p w:rsidR="006D2FDC" w:rsidRPr="009221A2" w:rsidRDefault="006D2FDC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D2FDC" w:rsidRPr="009221A2" w:rsidTr="00705645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повышение уровня межведомственного взаимодействия, направленного на усиление профилактики наркомании на территории МО «Володарский район»;</w:t>
            </w:r>
          </w:p>
          <w:p w:rsidR="006D2FDC" w:rsidRPr="009221A2" w:rsidRDefault="006D2FDC" w:rsidP="00705645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- пропаганда </w:t>
            </w:r>
            <w:proofErr w:type="spellStart"/>
            <w:r w:rsidRPr="009221A2">
              <w:rPr>
                <w:rFonts w:cs="Times New Roman"/>
                <w:sz w:val="24"/>
                <w:szCs w:val="24"/>
                <w:lang w:eastAsia="en-US"/>
              </w:rPr>
              <w:t>антинаркотического</w:t>
            </w:r>
            <w:proofErr w:type="spellEnd"/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мировоззрения у населения Володарского района;</w:t>
            </w:r>
          </w:p>
          <w:p w:rsidR="006D2FDC" w:rsidRPr="009221A2" w:rsidRDefault="006D2FDC" w:rsidP="00705645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- формирование у подростков и молодежи культуры здоровья, мотивации к ведению здорового образа жизни, создания условий для участия граждан в волонтерском молодежном </w:t>
            </w:r>
            <w:proofErr w:type="spellStart"/>
            <w:r w:rsidRPr="009221A2">
              <w:rPr>
                <w:rFonts w:cs="Times New Roman"/>
                <w:sz w:val="24"/>
                <w:szCs w:val="24"/>
                <w:lang w:eastAsia="en-US"/>
              </w:rPr>
              <w:t>антинаркотическом</w:t>
            </w:r>
            <w:proofErr w:type="spellEnd"/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движении на территории МО «Володарский район»;</w:t>
            </w:r>
          </w:p>
          <w:p w:rsidR="006D2FDC" w:rsidRPr="009221A2" w:rsidRDefault="00772381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6D2FDC">
              <w:rPr>
                <w:color w:val="000000"/>
                <w:sz w:val="24"/>
                <w:szCs w:val="24"/>
              </w:rPr>
              <w:t xml:space="preserve">совершенствование медицинской и социальной реабилитации потребителей наркотических средств  </w:t>
            </w:r>
          </w:p>
        </w:tc>
      </w:tr>
      <w:tr w:rsidR="006D2FDC" w:rsidRPr="009221A2" w:rsidTr="00705645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администрация  МО «Володарский район»</w:t>
            </w:r>
          </w:p>
        </w:tc>
      </w:tr>
      <w:tr w:rsidR="006D2FDC" w:rsidRPr="009221A2" w:rsidTr="00705645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-заместитель главы администрации МО  «Володарский район» по оперативной работе</w:t>
            </w:r>
          </w:p>
        </w:tc>
      </w:tr>
      <w:tr w:rsidR="006D2FDC" w:rsidRPr="009221A2" w:rsidTr="00705645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Сроки реализации 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  2017-2019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6D2FDC" w:rsidRPr="009221A2" w:rsidTr="00705645">
        <w:trPr>
          <w:trHeight w:val="175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Источники финансирования муниципальной программы, в т.ч. числе по годам: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Расходы (тыс.руб.)</w:t>
            </w:r>
          </w:p>
        </w:tc>
      </w:tr>
      <w:tr w:rsidR="006D2FDC" w:rsidRPr="009221A2" w:rsidTr="00705645">
        <w:trPr>
          <w:trHeight w:val="174"/>
        </w:trPr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2017год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C" w:rsidRPr="009221A2" w:rsidRDefault="006D2FDC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C" w:rsidRPr="009221A2" w:rsidRDefault="006D2FDC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2019год</w:t>
            </w:r>
          </w:p>
        </w:tc>
      </w:tr>
      <w:tr w:rsidR="006D2FDC" w:rsidRPr="009221A2" w:rsidTr="00705645">
        <w:trPr>
          <w:trHeight w:val="301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C" w:rsidRPr="009221A2" w:rsidRDefault="006D2FDC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C" w:rsidRPr="009221A2" w:rsidRDefault="006D2FDC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C" w:rsidRPr="009221A2" w:rsidRDefault="006D2FDC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6D2FDC" w:rsidRPr="009221A2" w:rsidTr="00705645">
        <w:trPr>
          <w:trHeight w:val="301"/>
        </w:trPr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lastRenderedPageBreak/>
              <w:t>Средства районного бюджета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120,0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C" w:rsidRPr="009221A2" w:rsidRDefault="006D2FDC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C" w:rsidRPr="009221A2" w:rsidRDefault="006D2FDC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40,0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C" w:rsidRPr="009221A2" w:rsidRDefault="006D2FDC" w:rsidP="00705645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6D2FDC" w:rsidRPr="009221A2" w:rsidTr="00705645">
        <w:trPr>
          <w:trHeight w:val="160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Pr="009221A2" w:rsidRDefault="006D2FDC" w:rsidP="00705645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DC" w:rsidRDefault="006D2FDC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Практическими результатами реализации программных мероприятий должны стать:</w:t>
            </w:r>
          </w:p>
          <w:p w:rsidR="006D2FDC" w:rsidRPr="00772381" w:rsidRDefault="006D2FDC" w:rsidP="00705645">
            <w:pPr>
              <w:pStyle w:val="a4"/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-снижение количества лиц, употребляющих наркотики, зарегистрированных на территории МО «Володарский район», </w:t>
            </w:r>
            <w:r w:rsidRPr="00772381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на 1,3% к уровню предыдущего года;</w:t>
            </w:r>
          </w:p>
          <w:p w:rsidR="006D2FDC" w:rsidRDefault="00772381" w:rsidP="0070564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2FDC" w:rsidRPr="00161D9A">
              <w:rPr>
                <w:sz w:val="24"/>
                <w:szCs w:val="24"/>
              </w:rPr>
              <w:t xml:space="preserve">рост числа проведенных </w:t>
            </w:r>
            <w:proofErr w:type="spellStart"/>
            <w:r w:rsidR="006D2FDC" w:rsidRPr="00161D9A">
              <w:rPr>
                <w:sz w:val="24"/>
                <w:szCs w:val="24"/>
              </w:rPr>
              <w:t>антинаркотических</w:t>
            </w:r>
            <w:proofErr w:type="spellEnd"/>
            <w:r w:rsidR="006D2FDC" w:rsidRPr="00161D9A">
              <w:rPr>
                <w:sz w:val="24"/>
                <w:szCs w:val="24"/>
              </w:rPr>
              <w:t xml:space="preserve"> профилактических мероприятий к предыдущему году на 5%;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60"/>
            </w:tblPr>
            <w:tblGrid>
              <w:gridCol w:w="363"/>
              <w:gridCol w:w="7217"/>
            </w:tblGrid>
            <w:tr w:rsidR="006D2FDC" w:rsidRPr="00161D9A" w:rsidTr="00772381">
              <w:trPr>
                <w:trHeight w:val="1483"/>
                <w:tblCellSpacing w:w="15" w:type="dxa"/>
              </w:trPr>
              <w:tc>
                <w:tcPr>
                  <w:tcW w:w="318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6D2FDC" w:rsidRPr="00161D9A" w:rsidRDefault="006D2FDC" w:rsidP="0070564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72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772381" w:rsidRDefault="006D2FDC" w:rsidP="00772381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161D9A">
                    <w:rPr>
                      <w:sz w:val="24"/>
                      <w:szCs w:val="24"/>
                    </w:rPr>
                    <w:t xml:space="preserve"> охват населения, проинформированного о вр</w:t>
                  </w:r>
                  <w:r>
                    <w:rPr>
                      <w:sz w:val="24"/>
                      <w:szCs w:val="24"/>
                    </w:rPr>
                    <w:t>еде употребления наркотиков, с 60 до 70</w:t>
                  </w:r>
                  <w:r w:rsidRPr="00161D9A">
                    <w:rPr>
                      <w:sz w:val="24"/>
                      <w:szCs w:val="24"/>
                    </w:rPr>
                    <w:t>%;</w:t>
                  </w:r>
                </w:p>
                <w:p w:rsidR="006D2FDC" w:rsidRDefault="006D2FDC" w:rsidP="00772381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рост количества граждан, участвующих в волонтерском молодежном </w:t>
                  </w:r>
                  <w:proofErr w:type="spellStart"/>
                  <w:r>
                    <w:rPr>
                      <w:sz w:val="24"/>
                      <w:szCs w:val="24"/>
                    </w:rPr>
                    <w:t>антинаркотическом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движении, на 5%;</w:t>
                  </w:r>
                </w:p>
                <w:p w:rsidR="006D2FDC" w:rsidRPr="00161D9A" w:rsidRDefault="006D2FDC" w:rsidP="00705645">
                  <w:pPr>
                    <w:tabs>
                      <w:tab w:val="left" w:pos="-494"/>
                    </w:tabs>
                    <w:spacing w:before="100" w:beforeAutospacing="1" w:after="100" w:afterAutospacing="1"/>
                    <w:ind w:left="-49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D2FDC" w:rsidRPr="009221A2" w:rsidRDefault="006D2FDC" w:rsidP="00705645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6D2FDC" w:rsidRDefault="006D2FDC" w:rsidP="006D2FDC">
      <w:pPr>
        <w:jc w:val="both"/>
        <w:rPr>
          <w:sz w:val="26"/>
          <w:szCs w:val="26"/>
        </w:rPr>
      </w:pPr>
    </w:p>
    <w:p w:rsidR="00772381" w:rsidRPr="00772381" w:rsidRDefault="00772381" w:rsidP="00772381">
      <w:pPr>
        <w:ind w:firstLine="851"/>
        <w:jc w:val="center"/>
        <w:rPr>
          <w:sz w:val="28"/>
          <w:szCs w:val="26"/>
        </w:rPr>
      </w:pPr>
      <w:r w:rsidRPr="00772381">
        <w:rPr>
          <w:sz w:val="28"/>
          <w:szCs w:val="26"/>
        </w:rPr>
        <w:t>1. Характеристика сферы реализации программы, описание основных проблем в указанной сфере и прогноз ее развития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 xml:space="preserve">В результате реализации муниципальной программы «Безопасность на территории МО «Володарский район» на 2016 год» с подпрограммой "Комплексные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2016 год", утвержденной Постановлением главы администрации МО «Володарский район»  от 31.12.2015г. N 1909, продолжено совершенствование системы противодействия злоупотреблению наркотиками и их незаконному обороту на территории муниципального образования  «Володарский район», включая мотивацию населения к здоровому образу жизни; повышение эффективности борьбы с незаконным оборотом наркотиков; </w:t>
      </w:r>
      <w:proofErr w:type="spellStart"/>
      <w:r w:rsidRPr="00772381">
        <w:rPr>
          <w:sz w:val="28"/>
          <w:szCs w:val="26"/>
        </w:rPr>
        <w:t>ресоциализацию</w:t>
      </w:r>
      <w:proofErr w:type="spellEnd"/>
      <w:r w:rsidRPr="00772381">
        <w:rPr>
          <w:sz w:val="28"/>
          <w:szCs w:val="26"/>
        </w:rPr>
        <w:t xml:space="preserve"> лиц, прекративших их употребление.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>Реализация программных мероприятий позволила достичь снижения в 2016 году количества больных с наркологической патологией  на 15,4 % - с 1417 в 2015 году до 1198 в 2016 году, снижения первичной заболеваемости наркологическими расстройствами на 28,6 % по сравнению с предыдущим периодом, отмечено снижение заболеваемости  алкогольными психозами , что составляет 44,4 %. За последние 2 года на территории  муниципального образования не зарегистрированы случаи первичной заболеваемости наркоманией. Показатель первичного выявления лиц, употребляющих наркотики с вредными последствиями  в 2016 году снизился на 20,7 % (с 110,2 на 100 тыс. человек до  87,3 на 100 тыс. человек).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 xml:space="preserve">Вместе с тем, при снижении распространенности наркомании среди населения Володарского района  в 2016 году по сравнению с 2015 годом показатель остается на высоком уровне и составляет 214,2 на 100 тыс. населения.  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lastRenderedPageBreak/>
        <w:t xml:space="preserve">В связи с этим следует продолжить реализацию комплекса мер, направленных на дальнейшую стабилизацию </w:t>
      </w:r>
      <w:proofErr w:type="spellStart"/>
      <w:r w:rsidRPr="00772381">
        <w:rPr>
          <w:sz w:val="28"/>
          <w:szCs w:val="26"/>
        </w:rPr>
        <w:t>наркоситуации</w:t>
      </w:r>
      <w:proofErr w:type="spellEnd"/>
      <w:r w:rsidRPr="00772381">
        <w:rPr>
          <w:sz w:val="28"/>
          <w:szCs w:val="26"/>
        </w:rPr>
        <w:t xml:space="preserve"> на территории муниципального образования «Володарский район» Астраханской области, и разработать программу "Комплексные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2017-2019 годы».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 xml:space="preserve">Консолидация усилий исполнительных органов государственной власти, органов местного самоуправления, правоохранительных органов и населения на приоритетных направлениях противодействия злоупотреблению наркотиками и их незаконному обороту позволит поднять на новую ступень уровень профилактики и борьбы с </w:t>
      </w:r>
      <w:proofErr w:type="spellStart"/>
      <w:r w:rsidRPr="00772381">
        <w:rPr>
          <w:sz w:val="28"/>
          <w:szCs w:val="26"/>
        </w:rPr>
        <w:t>наркопреступностью</w:t>
      </w:r>
      <w:proofErr w:type="spellEnd"/>
      <w:r w:rsidRPr="00772381">
        <w:rPr>
          <w:sz w:val="28"/>
          <w:szCs w:val="26"/>
        </w:rPr>
        <w:t>, снизить темпы распространенности наркомании на территории  Володарского района.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 xml:space="preserve">Комплексный программно-целевой подход позволит снизить уровень напряженности </w:t>
      </w:r>
      <w:proofErr w:type="spellStart"/>
      <w:r w:rsidRPr="00772381">
        <w:rPr>
          <w:sz w:val="28"/>
          <w:szCs w:val="26"/>
        </w:rPr>
        <w:t>наркоситуации</w:t>
      </w:r>
      <w:proofErr w:type="spellEnd"/>
      <w:r w:rsidRPr="00772381">
        <w:rPr>
          <w:sz w:val="28"/>
          <w:szCs w:val="26"/>
        </w:rPr>
        <w:t xml:space="preserve">, включая снижение спроса и предложения на наркотики, урегулирование наиболее острых и проблемных вопросов с учетом определения целей, задач, состава и структуры мероприятий и запланированных результатов; позволит сконцентрировать имеющиеся ресурсы на реализацию мероприятий, соответствующих целям и задачам в сфере противодействия </w:t>
      </w:r>
      <w:proofErr w:type="spellStart"/>
      <w:r w:rsidRPr="00772381">
        <w:rPr>
          <w:sz w:val="28"/>
          <w:szCs w:val="26"/>
        </w:rPr>
        <w:t>наркопреступности</w:t>
      </w:r>
      <w:proofErr w:type="spellEnd"/>
      <w:r w:rsidRPr="00772381">
        <w:rPr>
          <w:sz w:val="28"/>
          <w:szCs w:val="26"/>
        </w:rPr>
        <w:t>, профилактики наркомании, реабилитации наркозависимых лиц.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Pr="00772381" w:rsidRDefault="00772381" w:rsidP="00772381">
      <w:pPr>
        <w:ind w:firstLine="851"/>
        <w:jc w:val="center"/>
        <w:rPr>
          <w:sz w:val="28"/>
          <w:szCs w:val="26"/>
        </w:rPr>
      </w:pPr>
      <w:r w:rsidRPr="00772381">
        <w:rPr>
          <w:sz w:val="28"/>
          <w:szCs w:val="26"/>
        </w:rPr>
        <w:t>2. Цели, задачи и показатели (индикаторы) достижения целей и решения задач, описание основных ожидаемых конечных результатов программы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>Целью программы является снижение спроса на наркотики на территории муниципального образования «Володарский район» Астраханской области.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>Достижение цели предлагается осуществить за счет реализации следующих задач: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>-повышения уровня межведомственного взаимодействия, направленного на усиление профилактики наркомании на территории МО «Володарский район»;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 xml:space="preserve">-пропаганды </w:t>
      </w:r>
      <w:proofErr w:type="spellStart"/>
      <w:r w:rsidRPr="00772381">
        <w:rPr>
          <w:sz w:val="28"/>
          <w:szCs w:val="26"/>
        </w:rPr>
        <w:t>антинаркотического</w:t>
      </w:r>
      <w:proofErr w:type="spellEnd"/>
      <w:r w:rsidRPr="00772381">
        <w:rPr>
          <w:sz w:val="28"/>
          <w:szCs w:val="26"/>
        </w:rPr>
        <w:t xml:space="preserve"> мировоззрения у населения  МО «Володарский  район»;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 xml:space="preserve">-формирования у подростков и молодежи культуры здоровья, мотивации к ведению здорового образа жизни, создания условий для участия граждан в волонтерском молодежном </w:t>
      </w:r>
      <w:proofErr w:type="spellStart"/>
      <w:r w:rsidRPr="00772381">
        <w:rPr>
          <w:sz w:val="28"/>
          <w:szCs w:val="26"/>
        </w:rPr>
        <w:t>антинаркотическом</w:t>
      </w:r>
      <w:proofErr w:type="spellEnd"/>
      <w:r w:rsidRPr="00772381">
        <w:rPr>
          <w:sz w:val="28"/>
          <w:szCs w:val="26"/>
        </w:rPr>
        <w:t xml:space="preserve"> движении на территории МО «Володарский район»;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>-совершенствования медицинской и социальной реабилитации потребителей наркотических средств на территории МО «Володарский район».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>Показатели (индикаторы) достижения целей и решения задач и основные ожидаемые конечные результаты подпрограммы 3: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>-снижение количества лиц, употребляющих наркотики, зарегистрированных на территории МО «Володарский район», на 1,3% к уровню предыдущего года;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lastRenderedPageBreak/>
        <w:t xml:space="preserve">-рост числа проведенных </w:t>
      </w:r>
      <w:proofErr w:type="spellStart"/>
      <w:r w:rsidRPr="00772381">
        <w:rPr>
          <w:sz w:val="28"/>
          <w:szCs w:val="26"/>
        </w:rPr>
        <w:t>антинаркотических</w:t>
      </w:r>
      <w:proofErr w:type="spellEnd"/>
      <w:r w:rsidRPr="00772381">
        <w:rPr>
          <w:sz w:val="28"/>
          <w:szCs w:val="26"/>
        </w:rPr>
        <w:t xml:space="preserve"> профилактических мероприятий к предыдущему году на 5%;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>-охват населения, проинформированного о вреде употребления наркотиков, с 60 до 70%;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 xml:space="preserve">-рост количества граждан, участвующих в волонтерском молодежном </w:t>
      </w:r>
      <w:proofErr w:type="spellStart"/>
      <w:r w:rsidRPr="00772381">
        <w:rPr>
          <w:sz w:val="28"/>
          <w:szCs w:val="26"/>
        </w:rPr>
        <w:t>антинаркотическом</w:t>
      </w:r>
      <w:proofErr w:type="spellEnd"/>
      <w:r w:rsidRPr="00772381">
        <w:rPr>
          <w:sz w:val="28"/>
          <w:szCs w:val="26"/>
        </w:rPr>
        <w:t xml:space="preserve"> движении, на 5%;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Pr="00772381" w:rsidRDefault="00772381" w:rsidP="00772381">
      <w:pPr>
        <w:ind w:firstLine="851"/>
        <w:jc w:val="center"/>
        <w:rPr>
          <w:sz w:val="28"/>
          <w:szCs w:val="26"/>
        </w:rPr>
      </w:pPr>
      <w:r w:rsidRPr="00772381">
        <w:rPr>
          <w:sz w:val="28"/>
          <w:szCs w:val="26"/>
        </w:rPr>
        <w:t>3. Прогноз сводных показателей целевых заданий по этапам реализации программы (при оказании государственными учреждениями государственных услуг (работ) в рамках программы)</w:t>
      </w: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>Реализация программы будет осуществляться на основе государственных контрактов на поставку товаров, выполнение работ, оказание услуг, заключаемых в установленном законодательством порядке.</w:t>
      </w:r>
    </w:p>
    <w:p w:rsidR="00772381" w:rsidRDefault="00772381" w:rsidP="00772381">
      <w:pPr>
        <w:ind w:firstLine="851"/>
        <w:jc w:val="center"/>
        <w:rPr>
          <w:sz w:val="28"/>
          <w:szCs w:val="26"/>
        </w:rPr>
      </w:pPr>
    </w:p>
    <w:p w:rsidR="00772381" w:rsidRPr="00772381" w:rsidRDefault="00772381" w:rsidP="00772381">
      <w:pPr>
        <w:ind w:firstLine="851"/>
        <w:jc w:val="center"/>
        <w:rPr>
          <w:sz w:val="28"/>
          <w:szCs w:val="26"/>
        </w:rPr>
      </w:pPr>
      <w:r w:rsidRPr="00772381">
        <w:rPr>
          <w:sz w:val="28"/>
          <w:szCs w:val="26"/>
        </w:rPr>
        <w:t>4. Обоснование объема финансовых ресурсов, необходимых для реализации подпрограммы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>Реализацию мероприятий программы планируется осуществлять за счет средств бюджета МО «Володарский район». Общий объем финансирования программы составляет 120,0 тыс. рублей, в том числе на 2017 год – 40,0 тыс. рублей; 2018 год – 40,0 тыс. рублей, 2019 год – 40,0 тыс. рублей.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 w:rsidRPr="00772381">
        <w:rPr>
          <w:sz w:val="28"/>
          <w:szCs w:val="26"/>
        </w:rPr>
        <w:t>Перечень мероприятий и объемы финансирования за счет средств бюджета МО «Володарский район» подлежат уточнению исходя из возможностей бюджета муниципального образования «Володарский район» с корректировкой программных мероприятий, результатов их реализации и оценки эффективности.</w:t>
      </w: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  <w:sectPr w:rsidR="00772381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6019" w:type="dxa"/>
        <w:tblInd w:w="-601" w:type="dxa"/>
        <w:tblLayout w:type="fixed"/>
        <w:tblLook w:val="04A0"/>
      </w:tblPr>
      <w:tblGrid>
        <w:gridCol w:w="568"/>
        <w:gridCol w:w="2977"/>
        <w:gridCol w:w="1559"/>
        <w:gridCol w:w="851"/>
        <w:gridCol w:w="992"/>
        <w:gridCol w:w="850"/>
        <w:gridCol w:w="851"/>
        <w:gridCol w:w="850"/>
        <w:gridCol w:w="3686"/>
        <w:gridCol w:w="2835"/>
      </w:tblGrid>
      <w:tr w:rsidR="00772381" w:rsidRPr="009221A2" w:rsidTr="00772381">
        <w:trPr>
          <w:trHeight w:val="840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81" w:rsidRPr="00772381" w:rsidRDefault="00772381" w:rsidP="0070564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72381">
              <w:rPr>
                <w:bCs/>
                <w:color w:val="000000"/>
                <w:sz w:val="28"/>
                <w:szCs w:val="28"/>
              </w:rPr>
              <w:lastRenderedPageBreak/>
              <w:t>Перечень мероприятий программы «</w:t>
            </w:r>
            <w:r w:rsidRPr="0077238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2017-2019 годы»</w:t>
            </w:r>
          </w:p>
        </w:tc>
      </w:tr>
      <w:tr w:rsidR="00772381" w:rsidRPr="008C01E8" w:rsidTr="00772381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8C01E8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772381" w:rsidRPr="008C01E8" w:rsidTr="00772381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2017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2018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2019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16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rFonts w:eastAsia="Calibri"/>
                <w:sz w:val="24"/>
                <w:szCs w:val="24"/>
                <w:lang w:eastAsia="en-US"/>
              </w:rPr>
              <w:t>Проведение мероприятий, приуроченных к Международному дню борьбы с наркоманией с участием творческих коллективов.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sz w:val="24"/>
                <w:szCs w:val="24"/>
                <w:lang w:eastAsia="en-US"/>
              </w:rPr>
              <w:t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населения Володарского района,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72381">
            <w:pPr>
              <w:pStyle w:val="a4"/>
              <w:ind w:left="34"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8C01E8">
              <w:rPr>
                <w:rFonts w:cs="Times New Roman"/>
                <w:sz w:val="24"/>
                <w:szCs w:val="24"/>
              </w:rPr>
              <w:t xml:space="preserve">рост числа проведенных </w:t>
            </w:r>
            <w:proofErr w:type="spellStart"/>
            <w:r w:rsidRPr="008C01E8">
              <w:rPr>
                <w:rFonts w:cs="Times New Roman"/>
                <w:sz w:val="24"/>
                <w:szCs w:val="24"/>
              </w:rPr>
              <w:t>антинаркотических</w:t>
            </w:r>
            <w:proofErr w:type="spellEnd"/>
            <w:r w:rsidRPr="008C01E8">
              <w:rPr>
                <w:rFonts w:cs="Times New Roman"/>
                <w:sz w:val="24"/>
                <w:szCs w:val="24"/>
              </w:rPr>
              <w:t xml:space="preserve"> профилактических мероприятий к предыдущему году на 15%;</w:t>
            </w:r>
          </w:p>
          <w:p w:rsidR="00772381" w:rsidRPr="008C01E8" w:rsidRDefault="00772381" w:rsidP="00772381">
            <w:pPr>
              <w:pStyle w:val="a4"/>
              <w:ind w:left="34"/>
              <w:rPr>
                <w:rFonts w:cs="Times New Roman"/>
                <w:sz w:val="24"/>
                <w:szCs w:val="24"/>
              </w:rPr>
            </w:pPr>
            <w:r w:rsidRPr="008C01E8">
              <w:rPr>
                <w:rFonts w:cs="Times New Roman"/>
                <w:sz w:val="24"/>
                <w:szCs w:val="24"/>
              </w:rPr>
              <w:t xml:space="preserve">- увеличение доли работников органов местного самоуправления МО «Володарский район», </w:t>
            </w:r>
          </w:p>
          <w:p w:rsidR="00772381" w:rsidRPr="008C01E8" w:rsidRDefault="00772381" w:rsidP="00772381">
            <w:pPr>
              <w:pStyle w:val="a4"/>
              <w:ind w:left="34"/>
              <w:rPr>
                <w:rFonts w:cs="Times New Roman"/>
                <w:sz w:val="24"/>
                <w:szCs w:val="24"/>
              </w:rPr>
            </w:pPr>
            <w:r w:rsidRPr="008C01E8">
              <w:rPr>
                <w:rFonts w:cs="Times New Roman"/>
                <w:sz w:val="24"/>
                <w:szCs w:val="24"/>
              </w:rPr>
              <w:t>прошедших обучение в сфере профилактики наркомании, от общего числа сотрудников от 1 до 15 человек;</w:t>
            </w:r>
          </w:p>
          <w:p w:rsidR="00772381" w:rsidRPr="008C01E8" w:rsidRDefault="00772381" w:rsidP="00772381">
            <w:pPr>
              <w:pStyle w:val="a4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8C01E8">
              <w:rPr>
                <w:rFonts w:cs="Times New Roman"/>
                <w:sz w:val="24"/>
                <w:szCs w:val="24"/>
              </w:rPr>
              <w:t>охват населения проинформированного о вр</w:t>
            </w:r>
            <w:r>
              <w:rPr>
                <w:rFonts w:cs="Times New Roman"/>
                <w:sz w:val="24"/>
                <w:szCs w:val="24"/>
              </w:rPr>
              <w:t>еде употребления наркотиков, с 60 до 7</w:t>
            </w:r>
            <w:r w:rsidRPr="008C01E8">
              <w:rPr>
                <w:rFonts w:cs="Times New Roman"/>
                <w:sz w:val="24"/>
                <w:szCs w:val="24"/>
              </w:rPr>
              <w:t>0%;</w:t>
            </w:r>
          </w:p>
          <w:p w:rsidR="00772381" w:rsidRPr="008C01E8" w:rsidRDefault="00772381" w:rsidP="00772381">
            <w:pPr>
              <w:pStyle w:val="a4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8C01E8">
              <w:rPr>
                <w:rFonts w:cs="Times New Roman"/>
                <w:sz w:val="24"/>
                <w:szCs w:val="24"/>
              </w:rPr>
              <w:t xml:space="preserve">рост количества граждан, участвующих в волонтерском </w:t>
            </w:r>
            <w:r w:rsidRPr="008C01E8">
              <w:rPr>
                <w:rFonts w:cs="Times New Roman"/>
                <w:sz w:val="24"/>
                <w:szCs w:val="24"/>
              </w:rPr>
              <w:lastRenderedPageBreak/>
              <w:t xml:space="preserve">молодежном </w:t>
            </w:r>
            <w:proofErr w:type="spellStart"/>
            <w:r w:rsidRPr="008C01E8">
              <w:rPr>
                <w:rFonts w:cs="Times New Roman"/>
                <w:sz w:val="24"/>
                <w:szCs w:val="24"/>
              </w:rPr>
              <w:t>антинаркотическом</w:t>
            </w:r>
            <w:proofErr w:type="spellEnd"/>
            <w:r w:rsidRPr="008C01E8">
              <w:rPr>
                <w:rFonts w:cs="Times New Roman"/>
                <w:sz w:val="24"/>
                <w:szCs w:val="24"/>
              </w:rPr>
              <w:t xml:space="preserve"> движении, на 15%;</w:t>
            </w:r>
          </w:p>
          <w:p w:rsidR="00772381" w:rsidRPr="008C01E8" w:rsidRDefault="00772381" w:rsidP="00772381">
            <w:pPr>
              <w:pStyle w:val="a4"/>
              <w:ind w:left="34"/>
              <w:rPr>
                <w:rFonts w:cs="Times New Roman"/>
                <w:sz w:val="24"/>
                <w:szCs w:val="24"/>
              </w:rPr>
            </w:pPr>
            <w:r w:rsidRPr="008C01E8">
              <w:rPr>
                <w:rFonts w:cs="Times New Roman"/>
                <w:sz w:val="24"/>
                <w:szCs w:val="24"/>
              </w:rPr>
              <w:t xml:space="preserve">- увеличение количества мероприятий </w:t>
            </w:r>
            <w:proofErr w:type="spellStart"/>
            <w:r w:rsidRPr="008C01E8">
              <w:rPr>
                <w:rFonts w:cs="Times New Roman"/>
                <w:sz w:val="24"/>
                <w:szCs w:val="24"/>
              </w:rPr>
              <w:t>антинаркотической</w:t>
            </w:r>
            <w:proofErr w:type="spellEnd"/>
            <w:r w:rsidRPr="008C01E8">
              <w:rPr>
                <w:rFonts w:cs="Times New Roman"/>
                <w:sz w:val="24"/>
                <w:szCs w:val="24"/>
              </w:rPr>
              <w:t xml:space="preserve"> направленности, освещенных в средствах массовой информации, до 12 в год.</w:t>
            </w:r>
          </w:p>
          <w:p w:rsidR="00772381" w:rsidRPr="008C01E8" w:rsidRDefault="00772381" w:rsidP="00772381">
            <w:pPr>
              <w:pStyle w:val="a4"/>
              <w:ind w:left="34"/>
              <w:rPr>
                <w:rFonts w:cs="Times New Roman"/>
                <w:sz w:val="24"/>
                <w:szCs w:val="24"/>
              </w:rPr>
            </w:pPr>
          </w:p>
          <w:p w:rsidR="00772381" w:rsidRPr="008C01E8" w:rsidRDefault="00772381" w:rsidP="00705645">
            <w:pPr>
              <w:ind w:firstLine="1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115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25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2381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2381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2381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 xml:space="preserve"> 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121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rFonts w:eastAsia="Calibri"/>
                <w:sz w:val="24"/>
                <w:szCs w:val="24"/>
                <w:lang w:eastAsia="en-US"/>
              </w:rPr>
              <w:t xml:space="preserve">Организация системы применения </w:t>
            </w:r>
            <w:proofErr w:type="spellStart"/>
            <w:r w:rsidRPr="008C01E8">
              <w:rPr>
                <w:rFonts w:eastAsia="Calibri"/>
                <w:sz w:val="24"/>
                <w:szCs w:val="24"/>
                <w:lang w:eastAsia="en-US"/>
              </w:rPr>
              <w:t>экспресс-диагностических</w:t>
            </w:r>
            <w:proofErr w:type="spellEnd"/>
            <w:r w:rsidRPr="008C01E8">
              <w:rPr>
                <w:rFonts w:eastAsia="Calibri"/>
                <w:sz w:val="24"/>
                <w:szCs w:val="24"/>
                <w:lang w:eastAsia="en-US"/>
              </w:rPr>
              <w:t xml:space="preserve"> тест-систем для проведения </w:t>
            </w:r>
            <w:r w:rsidRPr="008C01E8">
              <w:rPr>
                <w:rFonts w:eastAsia="Calibri"/>
                <w:sz w:val="24"/>
                <w:szCs w:val="24"/>
                <w:lang w:eastAsia="en-US"/>
              </w:rPr>
              <w:lastRenderedPageBreak/>
              <w:t>обследования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C01E8">
              <w:rPr>
                <w:rFonts w:eastAsia="Calibri"/>
                <w:sz w:val="24"/>
                <w:szCs w:val="24"/>
                <w:lang w:eastAsia="en-US"/>
              </w:rPr>
              <w:t>учащихся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2017-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2019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 xml:space="preserve">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sz w:val="24"/>
                <w:szCs w:val="24"/>
                <w:lang w:eastAsia="en-US"/>
              </w:rPr>
              <w:t xml:space="preserve">отдел образования администрации МО «Володарский район», ГБУЗ АО «Володарская РБ», ФЭУ </w:t>
            </w:r>
            <w:r w:rsidRPr="008C01E8">
              <w:rPr>
                <w:sz w:val="24"/>
                <w:szCs w:val="24"/>
                <w:lang w:eastAsia="en-US"/>
              </w:rPr>
              <w:lastRenderedPageBreak/>
              <w:t>администрации МО «Володарский район»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1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8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01E8">
              <w:rPr>
                <w:rFonts w:eastAsia="Calibri"/>
                <w:sz w:val="24"/>
                <w:szCs w:val="24"/>
                <w:lang w:eastAsia="en-US"/>
              </w:rPr>
              <w:t>Публикации тематических статей в районной газете по проблеме алкоголизма, наркомании и токсикомании среди молодежи по пропаганде здорового образа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rFonts w:eastAsia="Calibri"/>
                <w:sz w:val="24"/>
                <w:szCs w:val="24"/>
                <w:lang w:eastAsia="en-US"/>
              </w:rPr>
              <w:t>жизни среди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2017-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2019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sz w:val="24"/>
                <w:szCs w:val="24"/>
                <w:lang w:eastAsia="en-US"/>
              </w:rPr>
              <w:t>Редакция газеты «Заря Каспия»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11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rFonts w:eastAsia="Calibri"/>
                <w:sz w:val="24"/>
                <w:szCs w:val="24"/>
                <w:lang w:eastAsia="en-US"/>
              </w:rPr>
              <w:t xml:space="preserve">В рамках муниципальных </w:t>
            </w:r>
            <w:proofErr w:type="spellStart"/>
            <w:r w:rsidRPr="008C01E8">
              <w:rPr>
                <w:rFonts w:eastAsia="Calibri"/>
                <w:sz w:val="24"/>
                <w:szCs w:val="24"/>
                <w:lang w:eastAsia="en-US"/>
              </w:rPr>
              <w:t>антинаркотических</w:t>
            </w:r>
            <w:proofErr w:type="spellEnd"/>
            <w:r w:rsidRPr="008C01E8">
              <w:rPr>
                <w:rFonts w:eastAsia="Calibri"/>
                <w:sz w:val="24"/>
                <w:szCs w:val="24"/>
                <w:lang w:eastAsia="en-US"/>
              </w:rPr>
              <w:t xml:space="preserve"> программ обеспечить систематическое проведение мероприятий,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2017-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sz w:val="24"/>
                <w:szCs w:val="24"/>
                <w:lang w:eastAsia="en-US"/>
              </w:rPr>
              <w:t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населения Володарского района, ГБУЗ АО «Володарская РБ», ОМВД России по Володарскому району»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pStyle w:val="a4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rFonts w:eastAsia="Calibri"/>
                <w:sz w:val="24"/>
                <w:szCs w:val="24"/>
                <w:lang w:eastAsia="en-US"/>
              </w:rPr>
              <w:t xml:space="preserve"> Распространение методических рекомендаций для наркозависимых лиц по вопросам реабилитации от </w:t>
            </w:r>
            <w:proofErr w:type="spellStart"/>
            <w:r w:rsidRPr="008C01E8">
              <w:rPr>
                <w:rFonts w:eastAsia="Calibri"/>
                <w:sz w:val="24"/>
                <w:szCs w:val="24"/>
                <w:lang w:eastAsia="en-US"/>
              </w:rPr>
              <w:lastRenderedPageBreak/>
              <w:t>наркозависимости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Default="00772381" w:rsidP="00705645">
            <w:pPr>
              <w:rPr>
                <w:color w:val="000000"/>
                <w:sz w:val="24"/>
                <w:szCs w:val="24"/>
              </w:rPr>
            </w:pPr>
          </w:p>
          <w:p w:rsidR="00772381" w:rsidRPr="008C01E8" w:rsidRDefault="00772381" w:rsidP="00705645">
            <w:pPr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2017-2019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sz w:val="24"/>
                <w:szCs w:val="24"/>
                <w:lang w:eastAsia="en-US"/>
              </w:rPr>
              <w:t>ГБУЗ АО «Володарская РБ»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представителями духовных </w:t>
            </w:r>
            <w:proofErr w:type="spellStart"/>
            <w:r w:rsidRPr="008C01E8">
              <w:rPr>
                <w:rFonts w:eastAsia="Calibri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8C01E8">
              <w:rPr>
                <w:rFonts w:eastAsia="Calibri"/>
                <w:sz w:val="24"/>
                <w:szCs w:val="24"/>
                <w:lang w:eastAsia="en-US"/>
              </w:rPr>
              <w:t xml:space="preserve"> района по социальной реабилитации лиц, страдающих от алкогольной и наркотической зависимости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 xml:space="preserve">2017- 2019 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sz w:val="24"/>
                <w:szCs w:val="24"/>
                <w:lang w:eastAsia="en-US"/>
              </w:rPr>
              <w:t xml:space="preserve">Межведомственная рабочая группа по вопросам реабилитации и </w:t>
            </w:r>
            <w:proofErr w:type="spellStart"/>
            <w:r w:rsidRPr="008C01E8">
              <w:rPr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8C01E8">
              <w:rPr>
                <w:sz w:val="24"/>
                <w:szCs w:val="24"/>
                <w:lang w:eastAsia="en-US"/>
              </w:rPr>
              <w:t xml:space="preserve"> лиц, потребляющих наркотические средства и психотропные вещества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rFonts w:eastAsia="Calibri"/>
                <w:sz w:val="24"/>
                <w:szCs w:val="24"/>
                <w:lang w:eastAsia="en-US"/>
              </w:rPr>
              <w:t xml:space="preserve">Проведение консультаций по вопросам трудоустройства граждан, прошедших курс </w:t>
            </w:r>
            <w:proofErr w:type="spellStart"/>
            <w:r w:rsidRPr="008C01E8">
              <w:rPr>
                <w:rFonts w:eastAsia="Calibri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8C01E8">
              <w:rPr>
                <w:rFonts w:eastAsia="Calibri"/>
                <w:sz w:val="24"/>
                <w:szCs w:val="24"/>
                <w:lang w:eastAsia="en-US"/>
              </w:rPr>
              <w:t xml:space="preserve"> реабилитации, на постоянную и временную работу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sz w:val="24"/>
                <w:szCs w:val="24"/>
                <w:lang w:eastAsia="en-US"/>
              </w:rPr>
              <w:t>ОГКУ «Центр занятости населения Володарского района»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межведомственной операции «Мак»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2017-2019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sz w:val="24"/>
                <w:szCs w:val="24"/>
                <w:lang w:eastAsia="en-US"/>
              </w:rPr>
              <w:t>Главы МО, ОМВД России по Володарскому району, Управление сельского,  рыбного хозяйства и перерабатывающей промышленности администрации МО «Володарский район»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rFonts w:eastAsia="Calibri"/>
                <w:sz w:val="24"/>
                <w:szCs w:val="24"/>
                <w:lang w:eastAsia="en-US"/>
              </w:rPr>
              <w:t xml:space="preserve">  Проведение гербицидной обработки дикорастущих </w:t>
            </w:r>
            <w:proofErr w:type="spellStart"/>
            <w:r w:rsidRPr="008C01E8">
              <w:rPr>
                <w:rFonts w:eastAsia="Calibri"/>
                <w:sz w:val="24"/>
                <w:szCs w:val="24"/>
                <w:lang w:eastAsia="en-US"/>
              </w:rPr>
              <w:t>наркосодержащих</w:t>
            </w:r>
            <w:proofErr w:type="spellEnd"/>
            <w:r w:rsidRPr="008C01E8">
              <w:rPr>
                <w:rFonts w:eastAsia="Calibri"/>
                <w:sz w:val="24"/>
                <w:szCs w:val="24"/>
                <w:lang w:eastAsia="en-US"/>
              </w:rPr>
              <w:t xml:space="preserve"> растений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2017-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2019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sz w:val="24"/>
                <w:szCs w:val="24"/>
                <w:lang w:eastAsia="en-US"/>
              </w:rPr>
              <w:t>Управление сельского,  рыбного хозяйства и перерабатывающей промышленности администрации МО «Володарский район», главы МО, главы КФХ,ЛПХ, ФЭУ администрации МО «Володарский район»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rFonts w:eastAsia="Calibri"/>
                <w:sz w:val="24"/>
                <w:szCs w:val="24"/>
                <w:lang w:eastAsia="en-US"/>
              </w:rPr>
              <w:t>Работа телефона «горячей линии» по приему информации о точках распространения и сбыта наркотических средств, адресах притонов и месте сбора лиц, употребляющих наркотики.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2017-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2019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sz w:val="24"/>
                <w:szCs w:val="24"/>
                <w:lang w:eastAsia="en-US"/>
              </w:rPr>
            </w:pPr>
            <w:r w:rsidRPr="008C01E8">
              <w:rPr>
                <w:sz w:val="24"/>
                <w:szCs w:val="24"/>
                <w:lang w:eastAsia="en-US"/>
              </w:rPr>
              <w:t>ОМВД России по Володарскому району,</w:t>
            </w:r>
          </w:p>
          <w:p w:rsidR="00772381" w:rsidRPr="008C01E8" w:rsidRDefault="00772381" w:rsidP="00705645">
            <w:pPr>
              <w:jc w:val="center"/>
              <w:rPr>
                <w:sz w:val="24"/>
                <w:szCs w:val="24"/>
                <w:lang w:eastAsia="en-US"/>
              </w:rPr>
            </w:pPr>
            <w:r w:rsidRPr="008C01E8">
              <w:rPr>
                <w:sz w:val="24"/>
                <w:szCs w:val="24"/>
                <w:lang w:eastAsia="en-US"/>
              </w:rPr>
              <w:t>ГБУЗ АО «Володарская РБ»,</w:t>
            </w:r>
          </w:p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sz w:val="24"/>
                <w:szCs w:val="24"/>
                <w:lang w:eastAsia="en-US"/>
              </w:rPr>
              <w:t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орг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C01E8">
              <w:rPr>
                <w:sz w:val="24"/>
                <w:szCs w:val="24"/>
                <w:lang w:eastAsia="en-US"/>
              </w:rPr>
              <w:t>отдел администрации МО «Володарский район»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381" w:rsidRPr="008C01E8" w:rsidTr="00772381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  <w:r w:rsidRPr="008C01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81" w:rsidRPr="008C01E8" w:rsidRDefault="00772381" w:rsidP="007056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Default="00772381" w:rsidP="00772381">
      <w:pPr>
        <w:ind w:firstLine="851"/>
        <w:jc w:val="both"/>
        <w:rPr>
          <w:sz w:val="28"/>
          <w:szCs w:val="26"/>
        </w:rPr>
      </w:pPr>
    </w:p>
    <w:p w:rsidR="00772381" w:rsidRPr="00772381" w:rsidRDefault="00772381" w:rsidP="0077238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sectPr w:rsidR="00772381" w:rsidRPr="00772381" w:rsidSect="00772381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D2FDC"/>
    <w:rsid w:val="00016A7D"/>
    <w:rsid w:val="0002419B"/>
    <w:rsid w:val="0003011F"/>
    <w:rsid w:val="0005118A"/>
    <w:rsid w:val="00070DA6"/>
    <w:rsid w:val="0007557D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4D02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D2FDC"/>
    <w:rsid w:val="0076099E"/>
    <w:rsid w:val="00762E45"/>
    <w:rsid w:val="00764E33"/>
    <w:rsid w:val="00772381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3578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475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D2FDC"/>
    <w:rPr>
      <w:rFonts w:eastAsia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10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2017-02-14T06:47:00Z</cp:lastPrinted>
  <dcterms:created xsi:type="dcterms:W3CDTF">2017-02-14T06:26:00Z</dcterms:created>
  <dcterms:modified xsi:type="dcterms:W3CDTF">2017-02-28T06:30:00Z</dcterms:modified>
</cp:coreProperties>
</file>