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02F9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02F9F">
              <w:rPr>
                <w:sz w:val="32"/>
                <w:szCs w:val="32"/>
                <w:u w:val="single"/>
              </w:rPr>
              <w:t>12.05.2023 г.</w:t>
            </w:r>
          </w:p>
        </w:tc>
        <w:tc>
          <w:tcPr>
            <w:tcW w:w="4927" w:type="dxa"/>
          </w:tcPr>
          <w:p w:rsidR="0005118A" w:rsidRPr="002F5DD7" w:rsidRDefault="0005118A" w:rsidP="00202F9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02F9F">
              <w:rPr>
                <w:sz w:val="32"/>
                <w:szCs w:val="32"/>
                <w:u w:val="single"/>
              </w:rPr>
              <w:t>437</w:t>
            </w:r>
          </w:p>
        </w:tc>
      </w:tr>
    </w:tbl>
    <w:p w:rsidR="00202F9F" w:rsidRDefault="00202F9F" w:rsidP="00202F9F">
      <w:pPr>
        <w:ind w:firstLine="851"/>
        <w:jc w:val="both"/>
        <w:rPr>
          <w:sz w:val="28"/>
          <w:szCs w:val="28"/>
        </w:rPr>
      </w:pP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  <w:r w:rsidRPr="00202F9F">
        <w:rPr>
          <w:sz w:val="26"/>
          <w:szCs w:val="26"/>
        </w:rPr>
        <w:t xml:space="preserve">О внесении изменений в постановление </w:t>
      </w: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  <w:r w:rsidRPr="00202F9F">
        <w:rPr>
          <w:sz w:val="26"/>
          <w:szCs w:val="26"/>
        </w:rPr>
        <w:t>администрации муниципального образования «Володарский район»</w:t>
      </w: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  <w:r w:rsidRPr="00202F9F">
        <w:rPr>
          <w:sz w:val="26"/>
          <w:szCs w:val="26"/>
        </w:rPr>
        <w:t xml:space="preserve">от 26.12.2019 от 2178 «Об утверждении реестра </w:t>
      </w: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  <w:r w:rsidRPr="00202F9F">
        <w:rPr>
          <w:sz w:val="26"/>
          <w:szCs w:val="26"/>
        </w:rPr>
        <w:t>мест (площадок) накопления твердых коммунальных</w:t>
      </w: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  <w:r w:rsidRPr="00202F9F">
        <w:rPr>
          <w:sz w:val="26"/>
          <w:szCs w:val="26"/>
        </w:rPr>
        <w:t xml:space="preserve">отходов на территории муниципального образования </w:t>
      </w: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  <w:r w:rsidRPr="00202F9F">
        <w:rPr>
          <w:sz w:val="26"/>
          <w:szCs w:val="26"/>
        </w:rPr>
        <w:t>«Володарский район»</w:t>
      </w: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  <w:r w:rsidRPr="00202F9F">
        <w:rPr>
          <w:sz w:val="26"/>
          <w:szCs w:val="26"/>
        </w:rPr>
        <w:t>В соответствии с Федеральным законом от 24.06.1998 № 89-ФЗ «Об отходах производства и потребления»,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 администрация муниципального образования «Володарский район»</w:t>
      </w: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</w:p>
    <w:p w:rsidR="00202F9F" w:rsidRPr="00202F9F" w:rsidRDefault="00202F9F" w:rsidP="00202F9F">
      <w:pPr>
        <w:jc w:val="both"/>
        <w:rPr>
          <w:sz w:val="26"/>
          <w:szCs w:val="26"/>
        </w:rPr>
      </w:pPr>
      <w:r w:rsidRPr="00202F9F">
        <w:rPr>
          <w:sz w:val="26"/>
          <w:szCs w:val="26"/>
        </w:rPr>
        <w:t xml:space="preserve">ПОСТАНОВЛЯЕТ: </w:t>
      </w: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  <w:r w:rsidRPr="00202F9F">
        <w:rPr>
          <w:sz w:val="26"/>
          <w:szCs w:val="26"/>
        </w:rPr>
        <w:t>1. Приложение № 1 к постановлению администрации муниципального образования «Володарский район» от 26.12.2019 года № 2178 «Об утверждении реестра мест (площадок) накопления твердых коммунальных отходов на территории муниципального образования «Володарский район» изложить в новой редакции.</w:t>
      </w: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  <w:r w:rsidRPr="00202F9F">
        <w:rPr>
          <w:sz w:val="26"/>
          <w:szCs w:val="26"/>
        </w:rPr>
        <w:t>2. Главному редактору МАУ «Редакция газеты «Заря Каспия» (Мусралиева) опубликовать настоящее постановление в районной газете «Заря Каспия».</w:t>
      </w: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  <w:r w:rsidRPr="00202F9F">
        <w:rPr>
          <w:sz w:val="26"/>
          <w:szCs w:val="26"/>
        </w:rPr>
        <w:t>3. Сектору информационных технологий организационного отдела администрации муниципального образования «Володарский район» (Поддубнов) разместить настоящее постановлении на сайте администрации муниципального образования «Володарский район».</w:t>
      </w: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  <w:r w:rsidRPr="00202F9F">
        <w:rPr>
          <w:sz w:val="26"/>
          <w:szCs w:val="26"/>
        </w:rPr>
        <w:t>4. Постановление вступает в силу со дня его официального опубликования.</w:t>
      </w: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  <w:r w:rsidRPr="00202F9F">
        <w:rPr>
          <w:sz w:val="26"/>
          <w:szCs w:val="26"/>
        </w:rPr>
        <w:t>5. Контроль за исполнением настоящего</w:t>
      </w:r>
      <w:r w:rsidR="00F111C5">
        <w:rPr>
          <w:sz w:val="26"/>
          <w:szCs w:val="26"/>
        </w:rPr>
        <w:t xml:space="preserve"> постановления</w:t>
      </w:r>
      <w:r w:rsidRPr="00202F9F">
        <w:rPr>
          <w:sz w:val="26"/>
          <w:szCs w:val="26"/>
        </w:rPr>
        <w:t xml:space="preserve"> </w:t>
      </w:r>
      <w:r w:rsidR="00F111C5">
        <w:rPr>
          <w:sz w:val="26"/>
          <w:szCs w:val="26"/>
        </w:rPr>
        <w:t>возложить на и.о. заместителя главы администрации муниципального образования «Володарский район» по социальной политике Х.Б. Курмангалиева.</w:t>
      </w:r>
      <w:r w:rsidRPr="00202F9F">
        <w:rPr>
          <w:sz w:val="26"/>
          <w:szCs w:val="26"/>
        </w:rPr>
        <w:t xml:space="preserve">  </w:t>
      </w: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</w:p>
    <w:p w:rsidR="00202F9F" w:rsidRPr="00202F9F" w:rsidRDefault="00202F9F" w:rsidP="00202F9F">
      <w:pPr>
        <w:ind w:firstLine="851"/>
        <w:jc w:val="both"/>
        <w:rPr>
          <w:sz w:val="26"/>
          <w:szCs w:val="26"/>
        </w:rPr>
      </w:pPr>
      <w:r w:rsidRPr="00202F9F">
        <w:rPr>
          <w:sz w:val="26"/>
          <w:szCs w:val="26"/>
        </w:rPr>
        <w:t>Глава муниципального образования</w:t>
      </w:r>
    </w:p>
    <w:p w:rsidR="00202F9F" w:rsidRDefault="00202F9F" w:rsidP="00202F9F">
      <w:pPr>
        <w:ind w:firstLine="851"/>
        <w:jc w:val="both"/>
        <w:rPr>
          <w:sz w:val="26"/>
          <w:szCs w:val="26"/>
        </w:rPr>
      </w:pPr>
      <w:r w:rsidRPr="00202F9F">
        <w:rPr>
          <w:sz w:val="26"/>
          <w:szCs w:val="26"/>
        </w:rPr>
        <w:t>«Володарский район»</w:t>
      </w:r>
      <w:r w:rsidRPr="00202F9F">
        <w:rPr>
          <w:sz w:val="26"/>
          <w:szCs w:val="26"/>
        </w:rPr>
        <w:tab/>
      </w:r>
      <w:r w:rsidRPr="00202F9F">
        <w:rPr>
          <w:sz w:val="26"/>
          <w:szCs w:val="26"/>
        </w:rPr>
        <w:tab/>
      </w:r>
      <w:r w:rsidRPr="00202F9F">
        <w:rPr>
          <w:sz w:val="26"/>
          <w:szCs w:val="26"/>
        </w:rPr>
        <w:tab/>
      </w:r>
      <w:r w:rsidRPr="00202F9F">
        <w:rPr>
          <w:sz w:val="26"/>
          <w:szCs w:val="26"/>
        </w:rPr>
        <w:tab/>
      </w:r>
      <w:r w:rsidRPr="00202F9F">
        <w:rPr>
          <w:sz w:val="26"/>
          <w:szCs w:val="26"/>
        </w:rPr>
        <w:tab/>
      </w:r>
      <w:r w:rsidRPr="00202F9F">
        <w:rPr>
          <w:sz w:val="26"/>
          <w:szCs w:val="26"/>
        </w:rPr>
        <w:tab/>
        <w:t xml:space="preserve">            Х.Г.Исмуханов</w:t>
      </w:r>
    </w:p>
    <w:p w:rsidR="00202F9F" w:rsidRDefault="00202F9F" w:rsidP="00202F9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202F9F" w:rsidRDefault="00202F9F" w:rsidP="00202F9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02F9F" w:rsidRDefault="00202F9F" w:rsidP="00202F9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202F9F" w:rsidRDefault="00202F9F" w:rsidP="00202F9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202F9F" w:rsidRPr="00202F9F" w:rsidRDefault="00202F9F" w:rsidP="00202F9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202F9F">
        <w:rPr>
          <w:sz w:val="26"/>
          <w:szCs w:val="26"/>
          <w:u w:val="single"/>
        </w:rPr>
        <w:t>12.05.2023 г. № 437</w:t>
      </w:r>
    </w:p>
    <w:p w:rsidR="00202F9F" w:rsidRDefault="00202F9F" w:rsidP="00202F9F">
      <w:pPr>
        <w:ind w:firstLine="851"/>
        <w:jc w:val="right"/>
        <w:rPr>
          <w:sz w:val="26"/>
          <w:szCs w:val="26"/>
        </w:rPr>
      </w:pPr>
    </w:p>
    <w:p w:rsidR="00202F9F" w:rsidRPr="00202F9F" w:rsidRDefault="00202F9F" w:rsidP="00202F9F">
      <w:pPr>
        <w:rPr>
          <w:sz w:val="26"/>
          <w:szCs w:val="26"/>
        </w:rPr>
      </w:pPr>
    </w:p>
    <w:p w:rsidR="00202F9F" w:rsidRPr="00202F9F" w:rsidRDefault="00202F9F" w:rsidP="00202F9F">
      <w:pPr>
        <w:rPr>
          <w:sz w:val="26"/>
          <w:szCs w:val="26"/>
        </w:rPr>
      </w:pPr>
    </w:p>
    <w:p w:rsidR="00202F9F" w:rsidRPr="00202F9F" w:rsidRDefault="00202F9F" w:rsidP="00202F9F">
      <w:pPr>
        <w:rPr>
          <w:sz w:val="26"/>
          <w:szCs w:val="26"/>
        </w:rPr>
      </w:pPr>
    </w:p>
    <w:p w:rsidR="00202F9F" w:rsidRDefault="00202F9F" w:rsidP="00202F9F">
      <w:pPr>
        <w:rPr>
          <w:sz w:val="26"/>
          <w:szCs w:val="26"/>
        </w:rPr>
      </w:pPr>
    </w:p>
    <w:tbl>
      <w:tblPr>
        <w:tblStyle w:val="a3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96"/>
        <w:gridCol w:w="898"/>
        <w:gridCol w:w="1276"/>
        <w:gridCol w:w="1134"/>
        <w:gridCol w:w="1275"/>
        <w:gridCol w:w="1843"/>
        <w:gridCol w:w="2126"/>
      </w:tblGrid>
      <w:tr w:rsidR="00202F9F" w:rsidRPr="00CF0A0B" w:rsidTr="00665B23">
        <w:trPr>
          <w:jc w:val="center"/>
        </w:trPr>
        <w:tc>
          <w:tcPr>
            <w:tcW w:w="567" w:type="dxa"/>
            <w:vMerge w:val="restart"/>
          </w:tcPr>
          <w:p w:rsidR="00202F9F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№</w:t>
            </w:r>
          </w:p>
          <w:p w:rsidR="00202F9F" w:rsidRPr="00CF0A0B" w:rsidRDefault="00202F9F" w:rsidP="00665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96" w:type="dxa"/>
            <w:vMerge w:val="restart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583" w:type="dxa"/>
            <w:gridSpan w:val="4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Данные  о технических характеристиких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Данные о собственниках мест(площадок) накопления твердых коммунальных отходов</w:t>
            </w:r>
          </w:p>
        </w:tc>
        <w:tc>
          <w:tcPr>
            <w:tcW w:w="2126" w:type="dxa"/>
            <w:vMerge w:val="restart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  <w:vMerge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Покрытие</w:t>
            </w:r>
          </w:p>
        </w:tc>
        <w:tc>
          <w:tcPr>
            <w:tcW w:w="1276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Pr="00CF0A0B">
              <w:rPr>
                <w:sz w:val="22"/>
                <w:szCs w:val="22"/>
              </w:rPr>
              <w:t>, кв. м.</w:t>
            </w:r>
          </w:p>
        </w:tc>
        <w:tc>
          <w:tcPr>
            <w:tcW w:w="1134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Количество размещенных контейнеров, бункеров, шт., их объем, м³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Количество планируемых к размещению контейнеров, бункеров, шт., их объем.</w:t>
            </w:r>
          </w:p>
        </w:tc>
        <w:tc>
          <w:tcPr>
            <w:tcW w:w="1843" w:type="dxa"/>
            <w:vMerge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jc w:val="center"/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</w:tcPr>
          <w:p w:rsidR="00202F9F" w:rsidRPr="00CF0A0B" w:rsidRDefault="00202F9F" w:rsidP="00665B23">
            <w:pPr>
              <w:jc w:val="center"/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202F9F" w:rsidRPr="00CF0A0B" w:rsidRDefault="00202F9F" w:rsidP="00665B23">
            <w:pPr>
              <w:jc w:val="center"/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02F9F" w:rsidRPr="00CF0A0B" w:rsidRDefault="00202F9F" w:rsidP="00665B23">
            <w:pPr>
              <w:jc w:val="center"/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02F9F" w:rsidRPr="00CF0A0B" w:rsidRDefault="00202F9F" w:rsidP="00665B23">
            <w:pPr>
              <w:jc w:val="center"/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jc w:val="center"/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202F9F" w:rsidRPr="00CF0A0B" w:rsidRDefault="00202F9F" w:rsidP="00665B23">
            <w:pPr>
              <w:jc w:val="center"/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02F9F" w:rsidRPr="00CF0A0B" w:rsidRDefault="00202F9F" w:rsidP="00665B23">
            <w:pPr>
              <w:jc w:val="center"/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8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 xml:space="preserve">Астраханская область, Володарский район, п.Володарский, Ленина -4 Б 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Магазин «АстМаркет», Астраханская область, г.Ахтубинск, ООО «АстМаркет», ул.Ленина-165 ИНН 3022000472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Магазин «АстМаркет» п.Володарский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2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 ул.Кольцевая-15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ул.Кольцевая-№44 и кафе «Маяк», ,по ул.Кр.Набережная-,№ 3,5,7,9, ,по ул.Циолковского-№42,38,36,34  ,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3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 xml:space="preserve">Астраханская область, Володарский район, п.Володарский, ул. Фрунзе № 23 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МКД (ул. Свердлова- д.№ 24, 22, ,ул.Мичурина-д.№ 39,37,35,33,31, ,ул.Фрунзе-д.№ 93,91,89)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 xml:space="preserve">Астраханская область, Володарский район, п.Володарский, ул. </w:t>
            </w:r>
            <w:r w:rsidRPr="00CF0A0B">
              <w:rPr>
                <w:color w:val="000000"/>
                <w:sz w:val="22"/>
                <w:szCs w:val="22"/>
              </w:rPr>
              <w:lastRenderedPageBreak/>
              <w:t>Фрунзе-26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lastRenderedPageBreak/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</w:t>
            </w:r>
            <w:r w:rsidRPr="00CF0A0B">
              <w:rPr>
                <w:color w:val="000000"/>
                <w:sz w:val="22"/>
                <w:szCs w:val="22"/>
              </w:rPr>
              <w:lastRenderedPageBreak/>
              <w:t>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lastRenderedPageBreak/>
              <w:t xml:space="preserve">Жильцы домов по ул.Маяковского-№1,5,3, ,по ул.Интернациональная-№ 1.3,5,7,9,11,13, ,по </w:t>
            </w:r>
            <w:r w:rsidRPr="00CF0A0B">
              <w:rPr>
                <w:color w:val="000000"/>
                <w:sz w:val="22"/>
                <w:szCs w:val="22"/>
              </w:rPr>
              <w:lastRenderedPageBreak/>
              <w:t>ул.Желябова-№2, ,магазин по ул.Кольцевая- № 21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пл.Октябрьская-4 Ж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МКД (ул.Мичурина-д.19А, 5,,кафе «София», дом быта «Радуга») ,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6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ул.Советская-8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ул.Мичурина-№7,5,3, 1,4.,по ул.Советская-№3,2,8.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7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ул.Никитина-4 А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ул.Радищева-№-1,2,3,4,5,6,7,8,9,10,11,12,13,15,16,18,20,22. по ул.Нахимова-№-1,2,3,4,6,6А,6М,6П,8,10,12,14,16,18,20,22,24,26,28.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ул.Никитина-4Г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 xml:space="preserve">МКД (ул.Гагарина-7б,7в,7 г,8а,9у), жильцы домов по ул.Гагарина-№-7,10,15,17. 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9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ул.Суворова-53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 по ул.Суворова-№14,15,16,17,18,19,20,21,22,23,24,25,26,27,29,30,32. и по ул.Лермонтова-55,59,65,69,71,73,75,77,79,83.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ул.Суворова-91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 по ул.Суворова-№33,34,35,36,37,38,39,40,41,42,43,44,45. и по ул.Лермонтова-№91,93,95,97,99,101,103,107,109,111,113,115,117,119,121,123.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ул.Зеленая-2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 по ул. Дорожная -№ 2.4,6,8,12,16,18,22,28,32,51. по ул.Мира-№1,7,9,15,17,21,23,25. по ул.Спортивная- №8,12,16,18,24,26,28,30.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12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ул.Пирогова-27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МКД (ул.Пирогова-№20), жильцы домов по ул.Пирогова-№ 17,19,21,23,25,27,22,2,29,31.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ул.Садовая-20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4/0,75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МКД (ул.Садовая-20, ул.Комсомольская-1, Комсомольская-2)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14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ул.Мичурина-25Б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МКД (ул.Мичурина-№ 25,27,23,17,15,12,10)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15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ул.Мичурина-29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МКД (ул.Мичурина-№29,31,35,33), частный дом № 27а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16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ул.Спортивная-1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МКД (ул.Спортивная -№6,1,8,12,10,14,16), жильцы домов по ул.Победы № 29,27,25,31,23,21,19,17,15,13,11,9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17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ул.Чайковского-21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МКД (ул.Чайковского -№4,11), жильцы домов по ул.Чайковского № 21,6,8,10,12,14.  по ул.Маяковского-№ 26,28,32,34,36,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18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ул.Циолковского-8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,по ул.Циалковского-№1,2,3,4,5,7,45,10,9,12,14,16,18. по ул.Кр.Набережная-№49,47,45,43,41,39,37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19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ул.Маяковского-76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ул.Маяковского-№73,71,69,75,90,88,86,84,82,80,80а,78г,78б,78а,78,76,74,72,70,66,23б,23а,23.21, по ул.Коминтерна-№43,45,47.49,51,53,55,57,59, по ул.Степная-№18,14,16,23,27,25,29,28,26,24,22,20.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20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ул.Шолохова-54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 xml:space="preserve">Жильцы домов по ул.Шолохова-№2,3,5,4,6,7,10. по ул.Тюрина-№ 1,3,5,7,9,2,4,6,8,10,11. по ул.Солнечная-№ 17б,17а,17,15,12,13,11,19,8,6,4,2,9,7,5,3.1. 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21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ул.Ирмуратова-2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ул.Садовая-№35,33,31,37,39,43,41,29,27,25,23, по ул.Центральной-№37,35,33,31,29,44,42,40,38,41,43,45,47,49,51,53,55,57.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22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ул.Гагарина-1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 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ул.Мичурина-№3,5,7. и МКД (ул.Мичурина-№ 1,4), музыкальная школа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23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ул.Чапаева-20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4/0,75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ул.Мичурина-№9,11,13,15,17,19,21. и МКД (ул. Мичурина-№ 8,10,12)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24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ул.Свердлова-45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МКД (ул.Свердлова-№45, 39,37,35а,43)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25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ул.Дзержинского-49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ул.Ушакова-№1а,2,4,6,8,10,12.  по ул.Молодежная-№1,3,5,7,9,11. по ул.Чехова-№45,47,27,29,31,33. по ул.Дзержинского-№49а,49,51,53,55,57,59.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26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ул.Кирова-2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 xml:space="preserve">Жильцы домов по ул.Кирова-№1,3,5,7,9,11,6,8,10,12,14,16,2,4. по ул.Центральная-№12,10,8. по ул.Советская-№29,27,25,23,21,19,17а.15.13,11,9,32,30,28. 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27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ул.Заречная-13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ул.Заречная-№ 9,7,10,11,13,14,15,16,17,18,19,20,21. по ул.Пирогова-№ 1,2,3,4,5,6. по ул.Аэродромная-№ 43,47,49,51,53,55,57.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28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ул.Рабочая-24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ул.Тюрина-№28,30,32,29,31,33,35. по ул.Чернышевского-№ 44,42,40,38. по ул.Школьная-№41,43,45,47,49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29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ул.Светлая-21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ул.Светлая-№1,3,2,5,4,7,6,9,8,11,13,10,12,15,14,16,17,19., МКД ( ул. Пирогова-№16,18,17,13), дома № 12,10,8.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30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ул.Победы-3 корпус Б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ИП Абраева Т.Ш., п.Володарский, ул.Победы-3, корпус Б, ИНН 300200433088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ИП Абраева Т.Ш.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31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пл.Октябрьская-2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32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ул.Суворова-1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5/0,75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МБОУ «ВСШ № 1», п.Володарский, ул.Суворова-1, ИНН 3002005507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МБОУ «ВСШ № 1»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33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ул.Суворова-3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6/0,75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МБОУ «ВСШ № 2», п.Володарский, ул.Суворова-3, ИНН 3002005585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МБОУ «ВСШ № 2»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34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ул.Дорожная-2Ж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ИП Исагалиева М.М., п.Володарский, ул.Дорожная-2Ж, ИНН 300200040739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ИП Исагалиева М.М.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35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ул.Чайковского-13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ГУ УПФ России по Володарскому району, п.Володарский, ул. Чайковского-13, ИНН 3002006300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ГУ УПФ России по Володарскому району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36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ул.Садовая-24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ГБУ АО «ВРВС», п.Володарский, ул. Садовая-24, ИНН 3002006878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ГБУ АО «ВРВС»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37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ул.Ленина-4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Магазин «Гефест», п.Володарский, ул.Ленина-4, ООО «СМ Гефест», ИНН 3016058001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Магазин «Гефест»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38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ул.Фрунзе-13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 xml:space="preserve"> ОМВД России по Володарскому району, п.Володарский, ул. Фрунзе-13, ИНН 3002004430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ОМВД России по Володарскому району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39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пл.Октябрьская-4Ж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4/0,75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Универсам «Магнит» АО «Тандер», п.Володарский, пл.Октябрьская-4Ж, ИНН 2310031475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Универсам «Магнит»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40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ул.Мичурина-21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Универсам «Магнит» АО «Тандер», п.Володарский, ул.Дорожная-6, ИНН 2310031475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Универсам «Магнит»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41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ул.Дорожная-6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Универсам «Магнит» АО «Тандер», п.Володарский, ул.Дорожная-6, ИНН 2310031475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Универсам «Магнит»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42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ул.Дорожная-6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Универсам «Пятерочка» ООО «Агроторг», п.Володарский, ул.Дорожная-6, ИНН 7718906267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Универсам «Пятерочка»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43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пл.Октябрьская-4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Магазин № 219 «Покупочка», ООО «Темерлан», п.Володарский, пл.Октябрьская-4, ИНН 3442050010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Магазин № 219 «Покупочка»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44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ул.Суворова-18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Отдел ГИБДД  ОМВД России по Володарскому району, п.Володарский, ул. Суворова-18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Отдел ГИБДД  ОМВД России по Володарскому району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45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пл.Октябрьская-5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Судебный участок мировых судей Володарского района, п.Володарский, пл.Октябрьская-5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Судебный участок мировых судей Володарского района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46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пл.Октябрьская-3 А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Отдел № 2 УФК по Астраханской области, п.Володарский, пл.Октябрьская-3 А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Отдел № 2 УФК по Астраханской области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47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ул.Чайковского-24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Володарская РЭС ООО «Газпромгазораспределение» п.Володарский, ул. Чайковского 24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Володарская РЭС ООО «Газпромгазораспределение»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48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пл.Октябрьская-5 Ж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Володарский районный суд, п.Володарский, пл. Октябрьская-5 Ж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Володарский районный суд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49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ул.Дорожная-2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Автостанция ГП АО «ПАТП-3», п.Володарский, ул.Дорожная-2, ИНН 3018001071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Автостанция ГП АО «ПАТП-3»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50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ул.Чехова-5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Филиал ГБОУ АО СПО «АГПК», п.Володарский, ул.Чехова-5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Филиал ГБОУ АО СПО «АГПК»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51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ул.Чайковского-26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Володарская РЭС филиала ПАО «МРСК-Юга-Астраханьэнерго», п.Володарский, ул. Чайковского-26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Володарская РЭС филиала ПАО «МРСК-Юга-Астраханьэнерго»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52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ул.Пирогова-18 Е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д/сад МБ ДОУ «Детский сад № 4 «Березка», п.Володарский, ул. Пирогова-18, ИНН 300201518714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д/сад МБ ДОУ «Детский сад № 4 «Березка»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53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ул.Н.Курченко-24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МБ ДОУ «Детский сад № 4 «Березка», п.Володарский, ул.Н.Курченко-24, ИНН 300201518714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МБ ДОУ «Детский сад № 4 «Березка»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54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ул.Пушкина-2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д/сад МБ ДОУ «Детский сад № 4 «Березка», п.Володарский, ул. Пушкина № 2, ИНН 300201518714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д/сад МБ ДОУ «Детский сад № 4 «Березка»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55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ул.Суворова-24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ИП Бисеналиев С.А., п.Володарский, ул.Суворова-24, ИНН 300200987167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ИП Бисеналиев С.А.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56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ул.Спортивная-4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МБУ СФЦ «Олимп», п.Володарский, ул.Спортивная-4, ИНН 3002007550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МБУ СФЦ «Олимп»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57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ул.Маяковского-76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Пограничное отделение (ПОГЗ) в п.Володарский отдела (ПОГК) в с.Икряное ПУ УФСБ, п.Володарский, ул.Маяковского-76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Пограничное отделение (ПОГЗ) в п.Володарский отдела (ПОГК) в с.Икряное ПУ УФСБ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ул.Мичурина-46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ООО «Володарская СЭС», п.Володарский, ул.Мичурина-46, ИНН 772168379460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ООО «Володарская СЭС»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59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ул.Садовая-46 А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АГЗС № 34 п.Володарский, ул.Садовая-46 А, ООО «Газэнергосеть Поволжье», ИНН 3017025584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АГЗС № 34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60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ул.Товарищеская-9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ООО УК «Теплоэнергосервис», п.Володарский, ул.Мичурина-9, ИНН 3019001349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Котельная ООО УК «Теплоэнергосервис»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61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ул.Чайковского-23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Володарское райрыбпо, п.Володарский, ул.Чайковского-23, ИНН 3002005384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Володарское райрыбпо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62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ул.Театральная-5А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ГКУ АО «ЦСПН» Володарского района, п.Володарский, ул.Театральная-5А, ИНН 3019000850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ГКУ АО «ЦСПН» Володарского района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63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ул.Дорожная-32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АЗС № 332 п.Володарский, ул.Дорожная-32, ,ООО «Лукойл», ИНН 3444066707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АЗС № 332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64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ул.Мичурина-23 Б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Универсам «Пятерочка» ООО «Агроторг», п.Володарский, ул.Дорожная-6, ИНН 7718906267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Универсам «Пятерочка»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65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ул.Суворова-6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МБОУ ДОД «ДЮСШ», п.Володарский, ул.Суворова-6, ИНН 3002005680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МБОУ ДОД «ДЮСШ»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66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с.Козлово, ул.Школьная-9Б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МБОУ ДОД «ДЮСШ», п.Володарский, ул.Суворова-6, ИНН 3002005680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ул.Школьная-МКД (№ 1,2,3,4.) и жильцы домов по ул. 30-лет Победы-4,6,8,10,12,14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67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с.Козлово, ул.Школьная-2Б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ул.Школьная-7.8, и МКД (№5,6,9.)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68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с.Козлово, ул.Школьная-10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ГСКУ АО «ЦРЦ «Радуга», с.Козлово, ул.Школьная-10, ИНН 3019000514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ГСКУ АО «ЦРЦ «Радуга»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69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ул.Полевая-21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ул.Полевая-15-30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70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ул.Полевая-43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4/0,75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ул.Полевая-31-43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71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ул.Урицкого-34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ул.Урицкого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72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ул.Комсомольская-22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ул.Комсомольская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73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ул.Степная-8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 Степная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74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ул.Степная-6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 Степная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75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кладбище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Кладбище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76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ул.Полевая-1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ул.Полевая-1-15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77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ул.Полевая-37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ул.Полевая-37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78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ул.Советская-20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ул.Советская-11-20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79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ул.Советская-9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ул.Советская-1-10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80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ул.Ситникова-16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 Ситникова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81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ул.Ленина-50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 Ленина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82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ул.Куйбышева-69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ул.Куйбышева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83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ул.Астраханская-60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ул.Астраханская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84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ул.Пушкина-45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ул.Пушкина-40-45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85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ул.Полевая-22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ул.Полевая-20-35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86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ул.Полевая-49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ул.Полевая-35-49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87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ул.Полевая-13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ул.Полевая-10-16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88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ул.Пионерская-3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ул.Пионерская-1-15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89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ул.Пионерская-21/2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ул.Пионерская-15-21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90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ул.Мурыгина-31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ул.Мурыгина-25-35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91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ул.Астраханская-31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ул.Астраханская-26-35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92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ул.Пушкина-17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ул.Пушкина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93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ул.Трусова-36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ул.Трусова-32-38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94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с.Тишково, ул.Гагарина-1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Жильцы домов по ул.Гагарина-1-10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95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с.Марфино, ул. Полевая-35 А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Марфинский участок эксплуатации нерестилищ ФГБУ «Главрыбвод», г.Астрахань, ул.Яблочкова -38А, ИНН - 7708044880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Марфинский участок эксплуатации нерестилищ ФГБУ «Главрыбвод»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96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с.Марфино, ул. Полевая-1 А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Марфинский НИУ ФГБУ «Главрыбвод», г.Астрахань, ул.Яблочкова -38А, ИНН - 7708044880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Марфинский НИУ ФГБУ «Главрыбвод»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97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с.Маково, ул. Рабочая-77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Зеленгинский  участок эксплуатации нерестилищ ФГБУ «Главрыбвод», г.Астрахань, ул.Яблочкова -38А, ИНН - 7708044880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Зеленгинский  участок эксплуатации нерестилищ ФГБУ «Главрыбвод»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98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с.Зеленга, ул. Набережная-117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Зеленгинский  НИУ ФГБУ «Главрыбвод», г.Астрахань, ул.Яблочкова -38А, ИНН - 7708044880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Зеленгинский  НИУ ФГБУ «Главрыбвод»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99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ул.Дорожная-19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Администрация МО «Володарский район, п.Володарский, пл.Октябрьская-2, ИНН 3002001686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Район кладбища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п.Володарский, ул.Театральная-3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ОВО по Володарскому району - филиал ФГКУ «ОВО ВНГ России по Астраханской области», п.Володарский, ул.Театральная-3, ИНН 3015096808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ОВО по Володарскому району - филиал ФГКУ «ОВО ВНГ России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101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 xml:space="preserve">Астраханская область, Володарский район, п.Володарский, Ленина -4 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ИП Андросова, Астраханская область, п.Володарский,  ул.Ленина 4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ИП Андросова, Астраханская область, п.Володарский,  ул.Ленина 4</w:t>
            </w:r>
          </w:p>
        </w:tc>
      </w:tr>
      <w:tr w:rsidR="00202F9F" w:rsidRPr="00CF0A0B" w:rsidTr="00665B23">
        <w:trPr>
          <w:jc w:val="center"/>
        </w:trPr>
        <w:tc>
          <w:tcPr>
            <w:tcW w:w="567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  <w:r w:rsidRPr="00CF0A0B">
              <w:rPr>
                <w:sz w:val="22"/>
                <w:szCs w:val="22"/>
              </w:rPr>
              <w:t>102</w:t>
            </w:r>
          </w:p>
        </w:tc>
        <w:tc>
          <w:tcPr>
            <w:tcW w:w="149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Астраханская область, Володарский район, с.Марфино, Калинина, 1</w:t>
            </w:r>
          </w:p>
        </w:tc>
        <w:tc>
          <w:tcPr>
            <w:tcW w:w="898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1/0,75</w:t>
            </w:r>
          </w:p>
        </w:tc>
        <w:tc>
          <w:tcPr>
            <w:tcW w:w="1275" w:type="dxa"/>
          </w:tcPr>
          <w:p w:rsidR="00202F9F" w:rsidRPr="00CF0A0B" w:rsidRDefault="00202F9F" w:rsidP="00665B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ИП Нугманов, Астраханская область, с.Марфино, ул.Калинина, 1</w:t>
            </w:r>
          </w:p>
        </w:tc>
        <w:tc>
          <w:tcPr>
            <w:tcW w:w="2126" w:type="dxa"/>
            <w:vAlign w:val="center"/>
          </w:tcPr>
          <w:p w:rsidR="00202F9F" w:rsidRPr="00CF0A0B" w:rsidRDefault="00202F9F" w:rsidP="00665B23">
            <w:pPr>
              <w:jc w:val="center"/>
              <w:rPr>
                <w:color w:val="000000"/>
                <w:sz w:val="22"/>
                <w:szCs w:val="22"/>
              </w:rPr>
            </w:pPr>
            <w:r w:rsidRPr="00CF0A0B">
              <w:rPr>
                <w:color w:val="000000"/>
                <w:sz w:val="22"/>
                <w:szCs w:val="22"/>
              </w:rPr>
              <w:t>ИП Нугманов, Астраханская область, с.Марфино, ул.Калинина, 1</w:t>
            </w:r>
          </w:p>
        </w:tc>
      </w:tr>
    </w:tbl>
    <w:p w:rsidR="00202F9F" w:rsidRDefault="00202F9F" w:rsidP="00202F9F">
      <w:pPr>
        <w:jc w:val="center"/>
        <w:rPr>
          <w:sz w:val="26"/>
          <w:szCs w:val="26"/>
        </w:rPr>
      </w:pPr>
    </w:p>
    <w:p w:rsidR="00202F9F" w:rsidRPr="00202F9F" w:rsidRDefault="00202F9F" w:rsidP="00202F9F">
      <w:pPr>
        <w:rPr>
          <w:sz w:val="26"/>
          <w:szCs w:val="26"/>
        </w:rPr>
      </w:pPr>
    </w:p>
    <w:p w:rsidR="00202F9F" w:rsidRPr="00202F9F" w:rsidRDefault="00202F9F" w:rsidP="00202F9F">
      <w:pPr>
        <w:rPr>
          <w:sz w:val="26"/>
          <w:szCs w:val="26"/>
        </w:rPr>
      </w:pPr>
    </w:p>
    <w:p w:rsidR="00202F9F" w:rsidRDefault="00202F9F" w:rsidP="00202F9F">
      <w:pPr>
        <w:rPr>
          <w:sz w:val="26"/>
          <w:szCs w:val="26"/>
        </w:rPr>
      </w:pPr>
    </w:p>
    <w:p w:rsidR="00BF46F2" w:rsidRDefault="00202F9F" w:rsidP="00202F9F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202F9F" w:rsidRDefault="00202F9F" w:rsidP="00202F9F">
      <w:pPr>
        <w:ind w:firstLine="720"/>
        <w:rPr>
          <w:sz w:val="26"/>
          <w:szCs w:val="26"/>
        </w:rPr>
      </w:pPr>
    </w:p>
    <w:p w:rsidR="00202F9F" w:rsidRDefault="00202F9F" w:rsidP="00202F9F">
      <w:pPr>
        <w:ind w:firstLine="720"/>
        <w:rPr>
          <w:sz w:val="26"/>
          <w:szCs w:val="26"/>
        </w:rPr>
      </w:pPr>
    </w:p>
    <w:p w:rsidR="00202F9F" w:rsidRPr="00CF0A0B" w:rsidRDefault="00202F9F" w:rsidP="00202F9F">
      <w:pPr>
        <w:jc w:val="right"/>
      </w:pPr>
      <w:r w:rsidRPr="0091561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91561E">
        <w:rPr>
          <w:sz w:val="24"/>
          <w:szCs w:val="24"/>
        </w:rPr>
        <w:t xml:space="preserve"> 2</w:t>
      </w:r>
    </w:p>
    <w:p w:rsidR="00202F9F" w:rsidRDefault="00202F9F" w:rsidP="00202F9F">
      <w:pPr>
        <w:ind w:firstLine="600"/>
        <w:jc w:val="right"/>
        <w:rPr>
          <w:sz w:val="24"/>
          <w:szCs w:val="24"/>
        </w:rPr>
      </w:pPr>
      <w:r w:rsidRPr="0091561E">
        <w:rPr>
          <w:sz w:val="24"/>
          <w:szCs w:val="24"/>
        </w:rPr>
        <w:t xml:space="preserve">к постановлению администрации </w:t>
      </w:r>
    </w:p>
    <w:p w:rsidR="00202F9F" w:rsidRDefault="00202F9F" w:rsidP="00202F9F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02F9F" w:rsidRDefault="00202F9F" w:rsidP="00202F9F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«Володарский район»</w:t>
      </w:r>
    </w:p>
    <w:p w:rsidR="00202F9F" w:rsidRPr="0091561E" w:rsidRDefault="00202F9F" w:rsidP="00202F9F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12.05.2023 г. № 437</w:t>
      </w:r>
    </w:p>
    <w:p w:rsidR="00202F9F" w:rsidRPr="0091561E" w:rsidRDefault="00202F9F" w:rsidP="00202F9F">
      <w:pPr>
        <w:ind w:firstLine="600"/>
        <w:jc w:val="right"/>
        <w:rPr>
          <w:sz w:val="24"/>
          <w:szCs w:val="24"/>
        </w:rPr>
      </w:pPr>
    </w:p>
    <w:p w:rsidR="00202F9F" w:rsidRPr="0091561E" w:rsidRDefault="00202F9F" w:rsidP="00202F9F">
      <w:pPr>
        <w:jc w:val="center"/>
        <w:rPr>
          <w:sz w:val="24"/>
          <w:szCs w:val="24"/>
        </w:rPr>
      </w:pPr>
      <w:r w:rsidRPr="0091561E">
        <w:rPr>
          <w:sz w:val="24"/>
          <w:szCs w:val="24"/>
        </w:rPr>
        <w:t>Форма заявки</w:t>
      </w:r>
    </w:p>
    <w:p w:rsidR="00202F9F" w:rsidRPr="0091561E" w:rsidRDefault="00202F9F" w:rsidP="00202F9F">
      <w:pPr>
        <w:jc w:val="center"/>
        <w:rPr>
          <w:sz w:val="24"/>
          <w:szCs w:val="24"/>
        </w:rPr>
      </w:pPr>
      <w:r w:rsidRPr="0091561E">
        <w:rPr>
          <w:sz w:val="24"/>
          <w:szCs w:val="24"/>
        </w:rPr>
        <w:t xml:space="preserve">о включении сведений о месте (площадке) накопления твердых коммунальных отходов </w:t>
      </w:r>
    </w:p>
    <w:p w:rsidR="00202F9F" w:rsidRPr="0091561E" w:rsidRDefault="00202F9F" w:rsidP="00202F9F">
      <w:pPr>
        <w:jc w:val="center"/>
        <w:rPr>
          <w:sz w:val="24"/>
          <w:szCs w:val="24"/>
        </w:rPr>
      </w:pPr>
      <w:r w:rsidRPr="0091561E">
        <w:rPr>
          <w:sz w:val="24"/>
          <w:szCs w:val="24"/>
        </w:rPr>
        <w:t xml:space="preserve">в реестр накопления твердых коммунальных отходов на территории </w:t>
      </w:r>
    </w:p>
    <w:p w:rsidR="00202F9F" w:rsidRPr="0091561E" w:rsidRDefault="00202F9F" w:rsidP="00202F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Pr="0091561E">
        <w:rPr>
          <w:sz w:val="24"/>
          <w:szCs w:val="24"/>
        </w:rPr>
        <w:t xml:space="preserve"> «</w:t>
      </w:r>
      <w:r>
        <w:rPr>
          <w:sz w:val="24"/>
          <w:szCs w:val="24"/>
        </w:rPr>
        <w:t>Володарский район</w:t>
      </w:r>
      <w:r w:rsidRPr="0091561E">
        <w:rPr>
          <w:sz w:val="24"/>
          <w:szCs w:val="24"/>
        </w:rPr>
        <w:t>»</w:t>
      </w:r>
    </w:p>
    <w:p w:rsidR="00202F9F" w:rsidRPr="0091561E" w:rsidRDefault="00202F9F" w:rsidP="00202F9F">
      <w:pPr>
        <w:jc w:val="center"/>
        <w:rPr>
          <w:sz w:val="24"/>
          <w:szCs w:val="24"/>
        </w:rPr>
      </w:pPr>
    </w:p>
    <w:p w:rsidR="00202F9F" w:rsidRPr="0091561E" w:rsidRDefault="00202F9F" w:rsidP="00202F9F">
      <w:pPr>
        <w:jc w:val="right"/>
        <w:rPr>
          <w:bCs/>
          <w:color w:val="000000"/>
          <w:sz w:val="24"/>
          <w:szCs w:val="24"/>
        </w:rPr>
      </w:pPr>
      <w:r w:rsidRPr="0091561E">
        <w:rPr>
          <w:bCs/>
          <w:color w:val="000000"/>
          <w:sz w:val="24"/>
          <w:szCs w:val="24"/>
        </w:rPr>
        <w:t xml:space="preserve">Главе администрации </w:t>
      </w:r>
      <w:r>
        <w:rPr>
          <w:sz w:val="24"/>
          <w:szCs w:val="24"/>
        </w:rPr>
        <w:t xml:space="preserve">муниципального образования </w:t>
      </w:r>
      <w:r w:rsidRPr="0091561E"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«Володарский район»</w:t>
      </w:r>
    </w:p>
    <w:p w:rsidR="00202F9F" w:rsidRPr="0091561E" w:rsidRDefault="00202F9F" w:rsidP="00202F9F">
      <w:pPr>
        <w:autoSpaceDE w:val="0"/>
        <w:autoSpaceDN w:val="0"/>
        <w:adjustRightInd w:val="0"/>
        <w:ind w:firstLine="540"/>
        <w:jc w:val="right"/>
        <w:rPr>
          <w:bCs/>
          <w:color w:val="000000"/>
          <w:sz w:val="24"/>
          <w:szCs w:val="24"/>
        </w:rPr>
      </w:pPr>
      <w:r w:rsidRPr="0091561E">
        <w:rPr>
          <w:bCs/>
          <w:color w:val="000000"/>
          <w:sz w:val="24"/>
          <w:szCs w:val="24"/>
        </w:rPr>
        <w:t xml:space="preserve">                                                                    _____________________________________</w:t>
      </w:r>
    </w:p>
    <w:p w:rsidR="00202F9F" w:rsidRDefault="00202F9F" w:rsidP="00202F9F">
      <w:pPr>
        <w:jc w:val="center"/>
        <w:rPr>
          <w:color w:val="000000"/>
          <w:sz w:val="24"/>
          <w:szCs w:val="24"/>
        </w:rPr>
      </w:pPr>
    </w:p>
    <w:p w:rsidR="00202F9F" w:rsidRPr="0091561E" w:rsidRDefault="00202F9F" w:rsidP="00202F9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91561E">
        <w:rPr>
          <w:color w:val="000000"/>
          <w:sz w:val="24"/>
          <w:szCs w:val="24"/>
        </w:rPr>
        <w:t>аявление</w:t>
      </w:r>
    </w:p>
    <w:p w:rsidR="00202F9F" w:rsidRPr="0091561E" w:rsidRDefault="00202F9F" w:rsidP="00202F9F">
      <w:pPr>
        <w:ind w:firstLine="284"/>
        <w:jc w:val="both"/>
        <w:rPr>
          <w:sz w:val="24"/>
          <w:szCs w:val="24"/>
        </w:rPr>
      </w:pPr>
      <w:r w:rsidRPr="0091561E">
        <w:rPr>
          <w:color w:val="000000"/>
          <w:sz w:val="24"/>
          <w:szCs w:val="24"/>
        </w:rPr>
        <w:t xml:space="preserve">            Прошу </w:t>
      </w:r>
      <w:r w:rsidRPr="0091561E">
        <w:rPr>
          <w:sz w:val="24"/>
          <w:szCs w:val="24"/>
        </w:rPr>
        <w:t xml:space="preserve">включить сведения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rPr>
          <w:sz w:val="24"/>
          <w:szCs w:val="24"/>
        </w:rPr>
        <w:t>МО «Володарский район</w:t>
      </w:r>
      <w:r w:rsidRPr="0091561E">
        <w:rPr>
          <w:sz w:val="24"/>
          <w:szCs w:val="24"/>
        </w:rPr>
        <w:t>.</w:t>
      </w:r>
    </w:p>
    <w:p w:rsidR="00202F9F" w:rsidRPr="0091561E" w:rsidRDefault="00202F9F" w:rsidP="00202F9F">
      <w:pPr>
        <w:autoSpaceDE w:val="0"/>
        <w:autoSpaceDN w:val="0"/>
        <w:adjustRightInd w:val="0"/>
        <w:ind w:firstLine="283"/>
        <w:jc w:val="both"/>
        <w:rPr>
          <w:b/>
          <w:color w:val="000000"/>
          <w:sz w:val="24"/>
          <w:szCs w:val="24"/>
        </w:rPr>
      </w:pPr>
      <w:r w:rsidRPr="0091561E">
        <w:rPr>
          <w:b/>
          <w:color w:val="000000"/>
          <w:sz w:val="24"/>
          <w:szCs w:val="24"/>
        </w:rPr>
        <w:t>_________________________________________________________________________</w:t>
      </w:r>
    </w:p>
    <w:p w:rsidR="00202F9F" w:rsidRPr="0091561E" w:rsidRDefault="00202F9F" w:rsidP="00202F9F">
      <w:pPr>
        <w:autoSpaceDE w:val="0"/>
        <w:autoSpaceDN w:val="0"/>
        <w:adjustRightInd w:val="0"/>
        <w:ind w:firstLine="283"/>
        <w:jc w:val="center"/>
        <w:rPr>
          <w:color w:val="000000"/>
          <w:sz w:val="24"/>
          <w:szCs w:val="24"/>
        </w:rPr>
      </w:pPr>
      <w:r w:rsidRPr="0091561E">
        <w:rPr>
          <w:color w:val="000000"/>
          <w:sz w:val="24"/>
          <w:szCs w:val="24"/>
        </w:rPr>
        <w:t xml:space="preserve">фамилия, имя и (при наличии) отчество (для гражданина), наименование (для юридического лица), </w:t>
      </w:r>
    </w:p>
    <w:p w:rsidR="00202F9F" w:rsidRPr="0091561E" w:rsidRDefault="00202F9F" w:rsidP="00202F9F">
      <w:pPr>
        <w:autoSpaceDE w:val="0"/>
        <w:autoSpaceDN w:val="0"/>
        <w:adjustRightInd w:val="0"/>
        <w:ind w:firstLine="283"/>
        <w:jc w:val="both"/>
        <w:rPr>
          <w:color w:val="000000"/>
          <w:sz w:val="24"/>
          <w:szCs w:val="24"/>
        </w:rPr>
      </w:pPr>
      <w:r w:rsidRPr="0091561E">
        <w:rPr>
          <w:color w:val="000000"/>
          <w:sz w:val="24"/>
          <w:szCs w:val="24"/>
        </w:rPr>
        <w:t>_________________________________________________________________________</w:t>
      </w:r>
    </w:p>
    <w:p w:rsidR="00202F9F" w:rsidRPr="0091561E" w:rsidRDefault="00202F9F" w:rsidP="00202F9F">
      <w:pPr>
        <w:autoSpaceDE w:val="0"/>
        <w:autoSpaceDN w:val="0"/>
        <w:adjustRightInd w:val="0"/>
        <w:ind w:firstLine="283"/>
        <w:jc w:val="center"/>
        <w:rPr>
          <w:color w:val="000000"/>
          <w:sz w:val="24"/>
          <w:szCs w:val="24"/>
        </w:rPr>
      </w:pPr>
      <w:r w:rsidRPr="0091561E">
        <w:rPr>
          <w:color w:val="000000"/>
          <w:sz w:val="24"/>
          <w:szCs w:val="24"/>
        </w:rPr>
        <w:t>место жительства заявителя (для гражданина), место нахождения заявителя (для юридического лица)</w:t>
      </w:r>
    </w:p>
    <w:p w:rsidR="00202F9F" w:rsidRPr="0091561E" w:rsidRDefault="00202F9F" w:rsidP="00202F9F">
      <w:pPr>
        <w:ind w:firstLine="283"/>
        <w:jc w:val="center"/>
        <w:rPr>
          <w:color w:val="000000"/>
          <w:sz w:val="24"/>
          <w:szCs w:val="24"/>
        </w:rPr>
      </w:pPr>
      <w:r w:rsidRPr="0091561E">
        <w:rPr>
          <w:color w:val="000000"/>
          <w:sz w:val="24"/>
          <w:szCs w:val="24"/>
        </w:rPr>
        <w:t xml:space="preserve">_________________________________________________________________________                               реквизиты документа, удостоверяющего личность заявителя (для гражданина), </w:t>
      </w:r>
    </w:p>
    <w:p w:rsidR="00202F9F" w:rsidRPr="0091561E" w:rsidRDefault="00202F9F" w:rsidP="00202F9F">
      <w:pPr>
        <w:autoSpaceDE w:val="0"/>
        <w:autoSpaceDN w:val="0"/>
        <w:adjustRightInd w:val="0"/>
        <w:ind w:firstLine="283"/>
        <w:jc w:val="center"/>
        <w:rPr>
          <w:color w:val="000000"/>
          <w:sz w:val="24"/>
          <w:szCs w:val="24"/>
        </w:rPr>
      </w:pPr>
      <w:r w:rsidRPr="0091561E">
        <w:rPr>
          <w:color w:val="000000"/>
          <w:sz w:val="24"/>
          <w:szCs w:val="24"/>
        </w:rPr>
        <w:t xml:space="preserve">_________________________________________________________________________           </w:t>
      </w:r>
    </w:p>
    <w:p w:rsidR="00202F9F" w:rsidRPr="0091561E" w:rsidRDefault="00202F9F" w:rsidP="00202F9F">
      <w:pPr>
        <w:autoSpaceDE w:val="0"/>
        <w:autoSpaceDN w:val="0"/>
        <w:adjustRightInd w:val="0"/>
        <w:ind w:firstLine="283"/>
        <w:jc w:val="center"/>
        <w:rPr>
          <w:color w:val="000000"/>
          <w:sz w:val="24"/>
          <w:szCs w:val="24"/>
        </w:rPr>
      </w:pPr>
      <w:r w:rsidRPr="0091561E">
        <w:rPr>
          <w:color w:val="000000"/>
          <w:sz w:val="24"/>
          <w:szCs w:val="24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202F9F" w:rsidRPr="0091561E" w:rsidRDefault="00202F9F" w:rsidP="00202F9F">
      <w:pPr>
        <w:autoSpaceDE w:val="0"/>
        <w:autoSpaceDN w:val="0"/>
        <w:adjustRightInd w:val="0"/>
        <w:ind w:firstLine="283"/>
        <w:jc w:val="center"/>
        <w:rPr>
          <w:color w:val="000000"/>
          <w:sz w:val="24"/>
          <w:szCs w:val="24"/>
        </w:rPr>
      </w:pPr>
      <w:r w:rsidRPr="0091561E">
        <w:rPr>
          <w:color w:val="000000"/>
          <w:sz w:val="24"/>
          <w:szCs w:val="24"/>
        </w:rPr>
        <w:t>в едином государственном реестре юридических лиц</w:t>
      </w:r>
    </w:p>
    <w:p w:rsidR="00202F9F" w:rsidRPr="0091561E" w:rsidRDefault="00202F9F" w:rsidP="00202F9F">
      <w:pPr>
        <w:autoSpaceDE w:val="0"/>
        <w:autoSpaceDN w:val="0"/>
        <w:adjustRightInd w:val="0"/>
        <w:ind w:firstLine="283"/>
        <w:jc w:val="center"/>
        <w:rPr>
          <w:color w:val="000000"/>
          <w:sz w:val="24"/>
          <w:szCs w:val="24"/>
        </w:rPr>
      </w:pPr>
      <w:r w:rsidRPr="0091561E">
        <w:rPr>
          <w:color w:val="000000"/>
          <w:sz w:val="24"/>
          <w:szCs w:val="24"/>
        </w:rPr>
        <w:t>________________________________________________________________________ идентификационный номер налогоплательщика</w:t>
      </w:r>
    </w:p>
    <w:p w:rsidR="00202F9F" w:rsidRPr="0091561E" w:rsidRDefault="00202F9F" w:rsidP="00202F9F">
      <w:pPr>
        <w:ind w:firstLine="284"/>
        <w:jc w:val="both"/>
        <w:rPr>
          <w:sz w:val="24"/>
          <w:szCs w:val="24"/>
        </w:rPr>
      </w:pPr>
      <w:r w:rsidRPr="0091561E">
        <w:rPr>
          <w:sz w:val="24"/>
          <w:szCs w:val="24"/>
        </w:rPr>
        <w:t>Сведения о месте (площадке) накопления твердых коммунальных отходов: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5577"/>
      </w:tblGrid>
      <w:tr w:rsidR="00202F9F" w:rsidRPr="0091561E" w:rsidTr="00665B23">
        <w:trPr>
          <w:trHeight w:val="1017"/>
        </w:trPr>
        <w:tc>
          <w:tcPr>
            <w:tcW w:w="4312" w:type="dxa"/>
          </w:tcPr>
          <w:p w:rsidR="00202F9F" w:rsidRPr="0091561E" w:rsidRDefault="00202F9F" w:rsidP="00665B23">
            <w:pPr>
              <w:jc w:val="center"/>
              <w:rPr>
                <w:sz w:val="24"/>
                <w:szCs w:val="24"/>
              </w:rPr>
            </w:pPr>
            <w:r w:rsidRPr="0091561E">
              <w:rPr>
                <w:sz w:val="24"/>
                <w:szCs w:val="24"/>
              </w:rPr>
              <w:t>Данные о нахождении месте (площадки) накопления твердых коммунальных отходов</w:t>
            </w:r>
          </w:p>
        </w:tc>
        <w:tc>
          <w:tcPr>
            <w:tcW w:w="5577" w:type="dxa"/>
          </w:tcPr>
          <w:p w:rsidR="00202F9F" w:rsidRPr="0091561E" w:rsidRDefault="00202F9F" w:rsidP="00665B23">
            <w:pPr>
              <w:jc w:val="both"/>
              <w:rPr>
                <w:sz w:val="24"/>
                <w:szCs w:val="24"/>
              </w:rPr>
            </w:pPr>
          </w:p>
          <w:p w:rsidR="00202F9F" w:rsidRPr="0091561E" w:rsidRDefault="00202F9F" w:rsidP="00665B23">
            <w:pPr>
              <w:jc w:val="both"/>
              <w:rPr>
                <w:sz w:val="24"/>
                <w:szCs w:val="24"/>
              </w:rPr>
            </w:pPr>
          </w:p>
        </w:tc>
      </w:tr>
      <w:tr w:rsidR="00202F9F" w:rsidRPr="0091561E" w:rsidTr="00665B23">
        <w:trPr>
          <w:trHeight w:val="1119"/>
        </w:trPr>
        <w:tc>
          <w:tcPr>
            <w:tcW w:w="4312" w:type="dxa"/>
            <w:tcBorders>
              <w:bottom w:val="single" w:sz="4" w:space="0" w:color="auto"/>
            </w:tcBorders>
          </w:tcPr>
          <w:p w:rsidR="00202F9F" w:rsidRPr="0091561E" w:rsidRDefault="00202F9F" w:rsidP="00665B23">
            <w:pPr>
              <w:jc w:val="center"/>
              <w:rPr>
                <w:sz w:val="24"/>
                <w:szCs w:val="24"/>
              </w:rPr>
            </w:pPr>
            <w:r w:rsidRPr="0091561E">
              <w:rPr>
                <w:sz w:val="24"/>
                <w:szCs w:val="24"/>
              </w:rPr>
              <w:t>Данные о технических характеристиках места (площадки) накопления твердых коммунальных отходов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:rsidR="00202F9F" w:rsidRPr="0091561E" w:rsidRDefault="00202F9F" w:rsidP="00665B23">
            <w:pPr>
              <w:jc w:val="both"/>
              <w:rPr>
                <w:sz w:val="24"/>
                <w:szCs w:val="24"/>
              </w:rPr>
            </w:pPr>
          </w:p>
          <w:p w:rsidR="00202F9F" w:rsidRPr="0091561E" w:rsidRDefault="00202F9F" w:rsidP="00665B23">
            <w:pPr>
              <w:jc w:val="both"/>
              <w:rPr>
                <w:sz w:val="24"/>
                <w:szCs w:val="24"/>
              </w:rPr>
            </w:pPr>
          </w:p>
        </w:tc>
      </w:tr>
      <w:tr w:rsidR="00202F9F" w:rsidRPr="0091561E" w:rsidTr="00665B23">
        <w:trPr>
          <w:trHeight w:val="1739"/>
        </w:trPr>
        <w:tc>
          <w:tcPr>
            <w:tcW w:w="4312" w:type="dxa"/>
            <w:tcBorders>
              <w:bottom w:val="single" w:sz="4" w:space="0" w:color="auto"/>
            </w:tcBorders>
          </w:tcPr>
          <w:p w:rsidR="00202F9F" w:rsidRPr="0091561E" w:rsidRDefault="00202F9F" w:rsidP="00665B23">
            <w:pPr>
              <w:jc w:val="center"/>
              <w:rPr>
                <w:sz w:val="24"/>
                <w:szCs w:val="24"/>
              </w:rPr>
            </w:pPr>
            <w:r w:rsidRPr="0091561E">
              <w:rPr>
                <w:sz w:val="24"/>
                <w:szCs w:val="24"/>
              </w:rPr>
              <w:t>Данные о собственнике места (площадки) накопления твердых коммунальных отходов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:rsidR="00202F9F" w:rsidRPr="0091561E" w:rsidRDefault="00202F9F" w:rsidP="00665B23">
            <w:pPr>
              <w:jc w:val="both"/>
              <w:rPr>
                <w:sz w:val="24"/>
                <w:szCs w:val="24"/>
              </w:rPr>
            </w:pPr>
          </w:p>
          <w:p w:rsidR="00202F9F" w:rsidRPr="0091561E" w:rsidRDefault="00202F9F" w:rsidP="00665B23">
            <w:pPr>
              <w:jc w:val="both"/>
              <w:rPr>
                <w:sz w:val="24"/>
                <w:szCs w:val="24"/>
              </w:rPr>
            </w:pPr>
          </w:p>
          <w:p w:rsidR="00202F9F" w:rsidRPr="0091561E" w:rsidRDefault="00202F9F" w:rsidP="00665B23">
            <w:pPr>
              <w:jc w:val="both"/>
              <w:rPr>
                <w:sz w:val="24"/>
                <w:szCs w:val="24"/>
              </w:rPr>
            </w:pPr>
          </w:p>
        </w:tc>
      </w:tr>
      <w:tr w:rsidR="00202F9F" w:rsidRPr="0091561E" w:rsidTr="00665B23">
        <w:trPr>
          <w:trHeight w:val="839"/>
        </w:trPr>
        <w:tc>
          <w:tcPr>
            <w:tcW w:w="4312" w:type="dxa"/>
          </w:tcPr>
          <w:p w:rsidR="00202F9F" w:rsidRPr="0091561E" w:rsidRDefault="00202F9F" w:rsidP="00665B23">
            <w:pPr>
              <w:jc w:val="center"/>
              <w:rPr>
                <w:sz w:val="24"/>
                <w:szCs w:val="24"/>
              </w:rPr>
            </w:pPr>
            <w:r w:rsidRPr="0091561E">
              <w:rPr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</w:t>
            </w:r>
          </w:p>
        </w:tc>
        <w:tc>
          <w:tcPr>
            <w:tcW w:w="5577" w:type="dxa"/>
          </w:tcPr>
          <w:p w:rsidR="00202F9F" w:rsidRPr="0091561E" w:rsidRDefault="00202F9F" w:rsidP="00665B23">
            <w:pPr>
              <w:jc w:val="both"/>
              <w:rPr>
                <w:sz w:val="24"/>
                <w:szCs w:val="24"/>
              </w:rPr>
            </w:pPr>
          </w:p>
          <w:p w:rsidR="00202F9F" w:rsidRPr="0091561E" w:rsidRDefault="00202F9F" w:rsidP="00665B23">
            <w:pPr>
              <w:jc w:val="both"/>
              <w:rPr>
                <w:sz w:val="24"/>
                <w:szCs w:val="24"/>
              </w:rPr>
            </w:pPr>
          </w:p>
          <w:p w:rsidR="00202F9F" w:rsidRPr="0091561E" w:rsidRDefault="00202F9F" w:rsidP="00665B23">
            <w:pPr>
              <w:jc w:val="both"/>
              <w:rPr>
                <w:sz w:val="24"/>
                <w:szCs w:val="24"/>
              </w:rPr>
            </w:pPr>
          </w:p>
          <w:p w:rsidR="00202F9F" w:rsidRPr="0091561E" w:rsidRDefault="00202F9F" w:rsidP="00665B23">
            <w:pPr>
              <w:jc w:val="both"/>
              <w:rPr>
                <w:sz w:val="24"/>
                <w:szCs w:val="24"/>
              </w:rPr>
            </w:pPr>
          </w:p>
        </w:tc>
      </w:tr>
    </w:tbl>
    <w:p w:rsidR="00202F9F" w:rsidRPr="0091561E" w:rsidRDefault="00202F9F" w:rsidP="00202F9F">
      <w:pPr>
        <w:ind w:left="567" w:firstLine="284"/>
        <w:jc w:val="both"/>
        <w:rPr>
          <w:sz w:val="24"/>
          <w:szCs w:val="24"/>
        </w:rPr>
      </w:pPr>
    </w:p>
    <w:p w:rsidR="00202F9F" w:rsidRPr="0091561E" w:rsidRDefault="00202F9F" w:rsidP="00202F9F">
      <w:pPr>
        <w:ind w:firstLine="851"/>
        <w:jc w:val="both"/>
        <w:rPr>
          <w:sz w:val="24"/>
          <w:szCs w:val="24"/>
        </w:rPr>
      </w:pPr>
      <w:r w:rsidRPr="0091561E">
        <w:rPr>
          <w:sz w:val="24"/>
          <w:szCs w:val="24"/>
        </w:rPr>
        <w:t xml:space="preserve">На основании Федерального закона от 27.07.2006 N 152-ФЗ "О персональных данных" и с целью исполнения данного заявления,  я даю согласие Администрации </w:t>
      </w:r>
      <w:r>
        <w:rPr>
          <w:sz w:val="24"/>
          <w:szCs w:val="24"/>
        </w:rPr>
        <w:t xml:space="preserve">муниципального образования </w:t>
      </w:r>
      <w:r w:rsidRPr="0091561E">
        <w:rPr>
          <w:sz w:val="24"/>
          <w:szCs w:val="24"/>
        </w:rPr>
        <w:t xml:space="preserve"> </w:t>
      </w:r>
      <w:r>
        <w:rPr>
          <w:sz w:val="24"/>
          <w:szCs w:val="24"/>
        </w:rPr>
        <w:t>«Володарский район»</w:t>
      </w:r>
      <w:r w:rsidRPr="0091561E">
        <w:rPr>
          <w:sz w:val="24"/>
          <w:szCs w:val="24"/>
        </w:rPr>
        <w:t>, (юр. адрес)</w:t>
      </w:r>
      <w:r w:rsidRPr="0091561E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Астраханская</w:t>
      </w:r>
      <w:r w:rsidRPr="0091561E">
        <w:rPr>
          <w:spacing w:val="7"/>
          <w:sz w:val="24"/>
          <w:szCs w:val="24"/>
        </w:rPr>
        <w:t xml:space="preserve"> обл., </w:t>
      </w:r>
      <w:r>
        <w:rPr>
          <w:spacing w:val="7"/>
          <w:sz w:val="24"/>
          <w:szCs w:val="24"/>
        </w:rPr>
        <w:t>п</w:t>
      </w:r>
      <w:r w:rsidRPr="0091561E">
        <w:rPr>
          <w:spacing w:val="7"/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>Володарский</w:t>
      </w:r>
      <w:r w:rsidRPr="0091561E">
        <w:rPr>
          <w:spacing w:val="7"/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>п</w:t>
      </w:r>
      <w:r w:rsidRPr="0091561E">
        <w:rPr>
          <w:spacing w:val="7"/>
          <w:sz w:val="24"/>
          <w:szCs w:val="24"/>
        </w:rPr>
        <w:t xml:space="preserve">л. </w:t>
      </w:r>
      <w:r>
        <w:rPr>
          <w:spacing w:val="7"/>
          <w:sz w:val="24"/>
          <w:szCs w:val="24"/>
        </w:rPr>
        <w:t>Октябрьская</w:t>
      </w:r>
      <w:r w:rsidRPr="0091561E">
        <w:rPr>
          <w:spacing w:val="7"/>
          <w:sz w:val="24"/>
          <w:szCs w:val="24"/>
        </w:rPr>
        <w:t xml:space="preserve">, № </w:t>
      </w:r>
      <w:r>
        <w:rPr>
          <w:spacing w:val="7"/>
          <w:sz w:val="24"/>
          <w:szCs w:val="24"/>
        </w:rPr>
        <w:t>2</w:t>
      </w:r>
      <w:r w:rsidRPr="0091561E">
        <w:rPr>
          <w:spacing w:val="7"/>
          <w:sz w:val="24"/>
          <w:szCs w:val="24"/>
        </w:rPr>
        <w:t xml:space="preserve">  </w:t>
      </w:r>
      <w:r w:rsidRPr="0091561E">
        <w:rPr>
          <w:sz w:val="24"/>
          <w:szCs w:val="24"/>
        </w:rPr>
        <w:t xml:space="preserve">на 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 администрации </w:t>
      </w:r>
      <w:r>
        <w:rPr>
          <w:sz w:val="24"/>
          <w:szCs w:val="24"/>
        </w:rPr>
        <w:t xml:space="preserve">муниципального образования </w:t>
      </w:r>
      <w:r w:rsidRPr="0091561E">
        <w:rPr>
          <w:sz w:val="24"/>
          <w:szCs w:val="24"/>
        </w:rPr>
        <w:t xml:space="preserve"> </w:t>
      </w:r>
      <w:r>
        <w:rPr>
          <w:sz w:val="24"/>
          <w:szCs w:val="24"/>
        </w:rPr>
        <w:t>«Володарский район»</w:t>
      </w:r>
      <w:r w:rsidRPr="0091561E">
        <w:rPr>
          <w:sz w:val="24"/>
          <w:szCs w:val="24"/>
        </w:rPr>
        <w:t xml:space="preserve">. </w:t>
      </w:r>
    </w:p>
    <w:p w:rsidR="00202F9F" w:rsidRPr="0091561E" w:rsidRDefault="00202F9F" w:rsidP="00202F9F">
      <w:pPr>
        <w:tabs>
          <w:tab w:val="left" w:pos="7962"/>
        </w:tabs>
        <w:ind w:firstLine="851"/>
        <w:jc w:val="both"/>
        <w:rPr>
          <w:color w:val="000000"/>
          <w:sz w:val="24"/>
          <w:szCs w:val="24"/>
        </w:rPr>
      </w:pPr>
      <w:r w:rsidRPr="0091561E">
        <w:rPr>
          <w:color w:val="000000"/>
          <w:sz w:val="24"/>
          <w:szCs w:val="24"/>
        </w:rPr>
        <w:t xml:space="preserve">Приложение: </w:t>
      </w:r>
      <w:r>
        <w:rPr>
          <w:color w:val="000000"/>
          <w:sz w:val="24"/>
          <w:szCs w:val="24"/>
        </w:rPr>
        <w:tab/>
      </w:r>
    </w:p>
    <w:p w:rsidR="00202F9F" w:rsidRPr="0091561E" w:rsidRDefault="00202F9F" w:rsidP="00202F9F">
      <w:pPr>
        <w:ind w:firstLine="851"/>
        <w:jc w:val="both"/>
        <w:rPr>
          <w:sz w:val="24"/>
          <w:szCs w:val="24"/>
        </w:rPr>
      </w:pPr>
      <w:r w:rsidRPr="0091561E">
        <w:rPr>
          <w:color w:val="000000"/>
          <w:sz w:val="24"/>
          <w:szCs w:val="24"/>
        </w:rPr>
        <w:t xml:space="preserve">- </w:t>
      </w:r>
      <w:r w:rsidRPr="0091561E">
        <w:rPr>
          <w:sz w:val="24"/>
          <w:szCs w:val="24"/>
        </w:rPr>
        <w:t>схема размещения места (площадки) накопления твердых коммунальных отходов</w:t>
      </w:r>
      <w:r>
        <w:rPr>
          <w:sz w:val="24"/>
          <w:szCs w:val="24"/>
        </w:rPr>
        <w:t xml:space="preserve"> в масштабе 1:2000.</w:t>
      </w:r>
      <w:r w:rsidRPr="0091561E">
        <w:rPr>
          <w:sz w:val="24"/>
          <w:szCs w:val="24"/>
        </w:rPr>
        <w:t xml:space="preserve">  </w:t>
      </w:r>
    </w:p>
    <w:p w:rsidR="00202F9F" w:rsidRDefault="00202F9F" w:rsidP="00202F9F">
      <w:pPr>
        <w:pStyle w:val="aa"/>
        <w:ind w:firstLine="851"/>
        <w:jc w:val="right"/>
        <w:rPr>
          <w:color w:val="000000"/>
        </w:rPr>
      </w:pPr>
    </w:p>
    <w:p w:rsidR="00202F9F" w:rsidRPr="0091561E" w:rsidRDefault="00202F9F" w:rsidP="00202F9F">
      <w:pPr>
        <w:pStyle w:val="aa"/>
        <w:ind w:firstLine="851"/>
        <w:jc w:val="right"/>
        <w:rPr>
          <w:color w:val="000000"/>
        </w:rPr>
      </w:pPr>
      <w:r w:rsidRPr="0091561E">
        <w:rPr>
          <w:color w:val="000000"/>
        </w:rPr>
        <w:t>Заявитель:______________________________________________________________</w:t>
      </w:r>
    </w:p>
    <w:p w:rsidR="00202F9F" w:rsidRPr="0091561E" w:rsidRDefault="00202F9F" w:rsidP="00202F9F">
      <w:pPr>
        <w:pStyle w:val="aa"/>
        <w:ind w:firstLine="851"/>
        <w:jc w:val="center"/>
        <w:rPr>
          <w:color w:val="000000"/>
        </w:rPr>
      </w:pPr>
      <w:r w:rsidRPr="0091561E">
        <w:rPr>
          <w:color w:val="000000"/>
        </w:rPr>
        <w:t xml:space="preserve">                                                                       Ф.И.О. (для гражданина),       Ф.И.О., должность (для юридического лица)</w:t>
      </w:r>
    </w:p>
    <w:p w:rsidR="00202F9F" w:rsidRPr="0091561E" w:rsidRDefault="00202F9F" w:rsidP="00202F9F">
      <w:pPr>
        <w:pStyle w:val="aa"/>
        <w:ind w:firstLine="851"/>
        <w:jc w:val="right"/>
        <w:rPr>
          <w:color w:val="000000"/>
        </w:rPr>
      </w:pPr>
    </w:p>
    <w:p w:rsidR="00202F9F" w:rsidRPr="0091561E" w:rsidRDefault="00202F9F" w:rsidP="00202F9F">
      <w:pPr>
        <w:pStyle w:val="aa"/>
        <w:ind w:firstLine="851"/>
        <w:jc w:val="right"/>
        <w:rPr>
          <w:color w:val="000000"/>
        </w:rPr>
      </w:pPr>
      <w:r w:rsidRPr="0091561E">
        <w:rPr>
          <w:color w:val="000000"/>
        </w:rPr>
        <w:t xml:space="preserve">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</w:t>
      </w:r>
    </w:p>
    <w:p w:rsidR="00202F9F" w:rsidRPr="0091561E" w:rsidRDefault="00202F9F" w:rsidP="00202F9F">
      <w:pPr>
        <w:pStyle w:val="aa"/>
        <w:ind w:firstLine="851"/>
        <w:jc w:val="center"/>
        <w:rPr>
          <w:color w:val="000000"/>
        </w:rPr>
      </w:pPr>
      <w:r w:rsidRPr="0091561E">
        <w:rPr>
          <w:color w:val="000000"/>
        </w:rPr>
        <w:t xml:space="preserve">                                                                                                        (подпись)</w:t>
      </w:r>
    </w:p>
    <w:p w:rsidR="00202F9F" w:rsidRPr="0091561E" w:rsidRDefault="00202F9F" w:rsidP="00202F9F">
      <w:pPr>
        <w:ind w:firstLine="851"/>
        <w:jc w:val="right"/>
        <w:rPr>
          <w:color w:val="000000"/>
          <w:sz w:val="24"/>
          <w:szCs w:val="24"/>
        </w:rPr>
      </w:pPr>
      <w:r w:rsidRPr="0091561E">
        <w:rPr>
          <w:rFonts w:eastAsia="Calibri"/>
          <w:color w:val="000000"/>
          <w:sz w:val="24"/>
          <w:szCs w:val="24"/>
        </w:rPr>
        <w:t xml:space="preserve">    «____» ______________</w:t>
      </w:r>
      <w:r w:rsidRPr="0091561E">
        <w:rPr>
          <w:color w:val="000000"/>
          <w:sz w:val="24"/>
          <w:szCs w:val="24"/>
        </w:rPr>
        <w:t>20______г.</w:t>
      </w:r>
      <w:r w:rsidRPr="0091561E">
        <w:rPr>
          <w:rFonts w:eastAsia="Calibri"/>
          <w:color w:val="000000"/>
          <w:sz w:val="24"/>
          <w:szCs w:val="24"/>
        </w:rPr>
        <w:t xml:space="preserve"> </w:t>
      </w:r>
    </w:p>
    <w:p w:rsidR="00202F9F" w:rsidRPr="0091561E" w:rsidRDefault="00202F9F" w:rsidP="00202F9F">
      <w:pPr>
        <w:ind w:firstLine="851"/>
        <w:jc w:val="right"/>
        <w:rPr>
          <w:color w:val="000000"/>
          <w:sz w:val="24"/>
          <w:szCs w:val="24"/>
        </w:rPr>
      </w:pPr>
      <w:r w:rsidRPr="0091561E">
        <w:rPr>
          <w:rFonts w:eastAsia="Calibri"/>
          <w:color w:val="000000"/>
          <w:sz w:val="24"/>
          <w:szCs w:val="24"/>
        </w:rPr>
        <w:t xml:space="preserve">                                                                </w:t>
      </w:r>
    </w:p>
    <w:p w:rsidR="00202F9F" w:rsidRDefault="00202F9F" w:rsidP="00202F9F">
      <w:pPr>
        <w:tabs>
          <w:tab w:val="left" w:pos="5269"/>
        </w:tabs>
        <w:rPr>
          <w:sz w:val="28"/>
          <w:szCs w:val="28"/>
        </w:rPr>
      </w:pPr>
    </w:p>
    <w:p w:rsidR="00202F9F" w:rsidRPr="00882623" w:rsidRDefault="00202F9F" w:rsidP="00202F9F">
      <w:pPr>
        <w:rPr>
          <w:sz w:val="28"/>
          <w:szCs w:val="28"/>
        </w:rPr>
      </w:pPr>
    </w:p>
    <w:p w:rsidR="00202F9F" w:rsidRPr="00882623" w:rsidRDefault="00202F9F" w:rsidP="00202F9F">
      <w:pPr>
        <w:rPr>
          <w:sz w:val="28"/>
          <w:szCs w:val="28"/>
        </w:rPr>
      </w:pPr>
    </w:p>
    <w:p w:rsidR="00202F9F" w:rsidRPr="00882623" w:rsidRDefault="00202F9F" w:rsidP="00202F9F">
      <w:pPr>
        <w:rPr>
          <w:sz w:val="28"/>
          <w:szCs w:val="28"/>
        </w:rPr>
      </w:pPr>
    </w:p>
    <w:p w:rsidR="00202F9F" w:rsidRDefault="00202F9F" w:rsidP="00202F9F">
      <w:pPr>
        <w:rPr>
          <w:sz w:val="28"/>
          <w:szCs w:val="28"/>
        </w:rPr>
      </w:pPr>
    </w:p>
    <w:p w:rsidR="00202F9F" w:rsidRPr="00882623" w:rsidRDefault="00202F9F" w:rsidP="00202F9F">
      <w:pPr>
        <w:tabs>
          <w:tab w:val="left" w:pos="709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882623">
        <w:rPr>
          <w:sz w:val="24"/>
          <w:szCs w:val="24"/>
        </w:rPr>
        <w:t>Верно:</w:t>
      </w:r>
    </w:p>
    <w:p w:rsidR="00202F9F" w:rsidRDefault="00202F9F" w:rsidP="00202F9F"/>
    <w:p w:rsidR="00202F9F" w:rsidRPr="00202F9F" w:rsidRDefault="00202F9F" w:rsidP="00202F9F">
      <w:pPr>
        <w:ind w:firstLine="720"/>
        <w:rPr>
          <w:sz w:val="26"/>
          <w:szCs w:val="26"/>
        </w:rPr>
      </w:pPr>
    </w:p>
    <w:sectPr w:rsidR="00202F9F" w:rsidRPr="00202F9F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C6" w:rsidRDefault="000E64C6" w:rsidP="000E7C77">
      <w:r>
        <w:separator/>
      </w:r>
    </w:p>
  </w:endnote>
  <w:endnote w:type="continuationSeparator" w:id="0">
    <w:p w:rsidR="000E64C6" w:rsidRDefault="000E64C6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C6" w:rsidRDefault="000E64C6" w:rsidP="000E7C77">
      <w:r>
        <w:separator/>
      </w:r>
    </w:p>
  </w:footnote>
  <w:footnote w:type="continuationSeparator" w:id="0">
    <w:p w:rsidR="000E64C6" w:rsidRDefault="000E64C6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64C6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2F9F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70648"/>
    <w:rsid w:val="00491689"/>
    <w:rsid w:val="004A285A"/>
    <w:rsid w:val="004B3E0D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11C5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character" w:customStyle="1" w:styleId="11">
    <w:name w:val="Текст выноски Знак1"/>
    <w:basedOn w:val="a0"/>
    <w:uiPriority w:val="99"/>
    <w:semiHidden/>
    <w:rsid w:val="00202F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202F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18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4</cp:revision>
  <cp:lastPrinted>2023-05-15T12:07:00Z</cp:lastPrinted>
  <dcterms:created xsi:type="dcterms:W3CDTF">2023-05-15T08:45:00Z</dcterms:created>
  <dcterms:modified xsi:type="dcterms:W3CDTF">2023-05-30T05:55:00Z</dcterms:modified>
</cp:coreProperties>
</file>