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A0E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A0E8C">
              <w:rPr>
                <w:sz w:val="32"/>
                <w:szCs w:val="32"/>
                <w:u w:val="single"/>
              </w:rPr>
              <w:t>25.10.2017 г.</w:t>
            </w:r>
          </w:p>
        </w:tc>
        <w:tc>
          <w:tcPr>
            <w:tcW w:w="4927" w:type="dxa"/>
          </w:tcPr>
          <w:p w:rsidR="0005118A" w:rsidRPr="001A0E8C" w:rsidRDefault="0005118A" w:rsidP="001A0E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A0E8C">
              <w:rPr>
                <w:sz w:val="32"/>
                <w:szCs w:val="32"/>
              </w:rPr>
              <w:t xml:space="preserve"> </w:t>
            </w:r>
            <w:r w:rsidR="001A0E8C">
              <w:rPr>
                <w:sz w:val="32"/>
                <w:szCs w:val="32"/>
                <w:u w:val="single"/>
              </w:rPr>
              <w:t>1148</w:t>
            </w:r>
          </w:p>
        </w:tc>
      </w:tr>
    </w:tbl>
    <w:p w:rsidR="00274400" w:rsidRDefault="00274400">
      <w:pPr>
        <w:jc w:val="center"/>
      </w:pPr>
    </w:p>
    <w:p w:rsidR="001A0E8C" w:rsidRDefault="001A0E8C" w:rsidP="001A0E8C">
      <w:pPr>
        <w:ind w:firstLine="720"/>
        <w:jc w:val="both"/>
        <w:rPr>
          <w:sz w:val="24"/>
          <w:szCs w:val="24"/>
        </w:rPr>
      </w:pPr>
    </w:p>
    <w:p w:rsidR="001A0E8C" w:rsidRDefault="001A0E8C" w:rsidP="001A0E8C">
      <w:pPr>
        <w:ind w:firstLine="720"/>
        <w:jc w:val="both"/>
        <w:rPr>
          <w:sz w:val="24"/>
          <w:szCs w:val="24"/>
        </w:rPr>
      </w:pP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 w:rsidRPr="001A0E8C">
        <w:rPr>
          <w:sz w:val="28"/>
          <w:szCs w:val="28"/>
        </w:rPr>
        <w:t xml:space="preserve">Об утверждении муниципальной программы 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 w:rsidRPr="001A0E8C">
        <w:rPr>
          <w:sz w:val="28"/>
          <w:szCs w:val="28"/>
        </w:rPr>
        <w:t>«Ограждени</w:t>
      </w:r>
      <w:r w:rsidR="00813A70">
        <w:rPr>
          <w:sz w:val="28"/>
          <w:szCs w:val="28"/>
        </w:rPr>
        <w:t>е</w:t>
      </w:r>
      <w:r w:rsidRPr="001A0E8C">
        <w:rPr>
          <w:sz w:val="28"/>
          <w:szCs w:val="28"/>
        </w:rPr>
        <w:t xml:space="preserve">  кладбищ, расположенных </w:t>
      </w:r>
      <w:proofErr w:type="gramStart"/>
      <w:r w:rsidRPr="001A0E8C">
        <w:rPr>
          <w:sz w:val="28"/>
          <w:szCs w:val="28"/>
        </w:rPr>
        <w:t>на</w:t>
      </w:r>
      <w:proofErr w:type="gramEnd"/>
      <w:r w:rsidRPr="001A0E8C">
        <w:rPr>
          <w:sz w:val="28"/>
          <w:szCs w:val="28"/>
        </w:rPr>
        <w:t xml:space="preserve"> 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 w:rsidRPr="001A0E8C">
        <w:rPr>
          <w:sz w:val="28"/>
          <w:szCs w:val="28"/>
        </w:rPr>
        <w:t>территории МО «Володар</w:t>
      </w:r>
      <w:r w:rsidR="00385B02">
        <w:rPr>
          <w:sz w:val="28"/>
          <w:szCs w:val="28"/>
        </w:rPr>
        <w:t>ского района» на 2017 г.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proofErr w:type="gramStart"/>
      <w:r w:rsidRPr="001A0E8C">
        <w:rPr>
          <w:sz w:val="28"/>
          <w:szCs w:val="28"/>
        </w:rPr>
        <w:t>С целью обеспечения исполнения полномочий  Володарского района в части благоустройства и содержания территории  кладбищ, расположенных на территории района в соответствии с Бюджетным кодексом РФ, решением № 64 от 05.10.2017 г. «О внесении изменений в решение Совета МО «Володарский район» № 51 от 29.12.2016 г. «О бюджете МО «Володарский район» на 2017 и плановый период  2018 - 2019 г», постановлением главы администрации МО «Володарский</w:t>
      </w:r>
      <w:proofErr w:type="gramEnd"/>
      <w:r w:rsidRPr="001A0E8C">
        <w:rPr>
          <w:sz w:val="28"/>
          <w:szCs w:val="28"/>
        </w:rPr>
        <w:t xml:space="preserve"> район» № 59 от 10.02.2017 г.  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МО «Володарски</w:t>
      </w:r>
      <w:r>
        <w:rPr>
          <w:sz w:val="28"/>
          <w:szCs w:val="28"/>
        </w:rPr>
        <w:t>й район»</w:t>
      </w:r>
    </w:p>
    <w:p w:rsidR="001A0E8C" w:rsidRDefault="001A0E8C" w:rsidP="001A0E8C">
      <w:pPr>
        <w:jc w:val="both"/>
        <w:rPr>
          <w:sz w:val="28"/>
          <w:szCs w:val="28"/>
        </w:rPr>
      </w:pPr>
    </w:p>
    <w:p w:rsidR="001A0E8C" w:rsidRDefault="001A0E8C" w:rsidP="001A0E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A0E8C">
        <w:rPr>
          <w:sz w:val="28"/>
          <w:szCs w:val="28"/>
        </w:rPr>
        <w:t xml:space="preserve">: </w:t>
      </w:r>
    </w:p>
    <w:p w:rsidR="001A0E8C" w:rsidRPr="001A0E8C" w:rsidRDefault="001A0E8C" w:rsidP="001A0E8C">
      <w:pPr>
        <w:jc w:val="both"/>
        <w:rPr>
          <w:sz w:val="28"/>
          <w:szCs w:val="28"/>
        </w:rPr>
      </w:pP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A0E8C">
        <w:rPr>
          <w:sz w:val="28"/>
          <w:szCs w:val="28"/>
        </w:rPr>
        <w:t>Утвердить прилагаемую муниципальную программу «Ограждения кладбищ, расположенных на территории МО «Володарский район» на 201</w:t>
      </w:r>
      <w:r w:rsidR="00385B02">
        <w:rPr>
          <w:sz w:val="28"/>
          <w:szCs w:val="28"/>
        </w:rPr>
        <w:t>7</w:t>
      </w:r>
      <w:r w:rsidRPr="001A0E8C">
        <w:rPr>
          <w:sz w:val="28"/>
          <w:szCs w:val="28"/>
        </w:rPr>
        <w:t xml:space="preserve"> г.» (</w:t>
      </w:r>
      <w:r>
        <w:rPr>
          <w:sz w:val="28"/>
          <w:szCs w:val="28"/>
        </w:rPr>
        <w:t>Приложение №1</w:t>
      </w:r>
      <w:r w:rsidRPr="001A0E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2.Финансово-экономическому управлению</w:t>
      </w:r>
      <w:r w:rsidRPr="001A0E8C">
        <w:rPr>
          <w:sz w:val="28"/>
          <w:szCs w:val="28"/>
        </w:rPr>
        <w:t xml:space="preserve"> администрации МО «Володарский район» внести в реестр муниципальных программ муниципальную программу «Ограждени</w:t>
      </w:r>
      <w:r w:rsidR="00813A70">
        <w:rPr>
          <w:sz w:val="28"/>
          <w:szCs w:val="28"/>
        </w:rPr>
        <w:t>е</w:t>
      </w:r>
      <w:r w:rsidRPr="001A0E8C">
        <w:rPr>
          <w:sz w:val="28"/>
          <w:szCs w:val="28"/>
        </w:rPr>
        <w:t xml:space="preserve">  кладбищ, расположенных на территории МО «Володарский район» на 201</w:t>
      </w:r>
      <w:r w:rsidR="00385B02">
        <w:rPr>
          <w:sz w:val="28"/>
          <w:szCs w:val="28"/>
        </w:rPr>
        <w:t xml:space="preserve">7 </w:t>
      </w:r>
      <w:r w:rsidRPr="001A0E8C">
        <w:rPr>
          <w:sz w:val="28"/>
          <w:szCs w:val="28"/>
        </w:rPr>
        <w:t>г.»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proofErr w:type="gramStart"/>
      <w:r w:rsidRPr="001A0E8C">
        <w:rPr>
          <w:sz w:val="28"/>
          <w:szCs w:val="28"/>
        </w:rPr>
        <w:t xml:space="preserve">3.Разработчикам Программы в целях текущего контроля за эффективным использованием бюджетных средств ведомства направлять в бюджетный отдел </w:t>
      </w:r>
      <w:r>
        <w:rPr>
          <w:sz w:val="28"/>
          <w:szCs w:val="28"/>
        </w:rPr>
        <w:t>финансово-экономического управления</w:t>
      </w:r>
      <w:r w:rsidRPr="001A0E8C">
        <w:rPr>
          <w:sz w:val="28"/>
          <w:szCs w:val="28"/>
        </w:rPr>
        <w:t xml:space="preserve"> администрации МО «Володарский район» квартальный, годовой (итоговый) отчеты согласно формам и срокам, установленным </w:t>
      </w:r>
      <w:r>
        <w:rPr>
          <w:sz w:val="28"/>
          <w:szCs w:val="28"/>
        </w:rPr>
        <w:t>п</w:t>
      </w:r>
      <w:r w:rsidRPr="001A0E8C">
        <w:rPr>
          <w:sz w:val="28"/>
          <w:szCs w:val="28"/>
        </w:rPr>
        <w:t xml:space="preserve">остановлением администрации МО «Володарский район» № 59 от 10.02.2017 г.  </w:t>
      </w:r>
      <w:r>
        <w:rPr>
          <w:sz w:val="28"/>
          <w:szCs w:val="28"/>
        </w:rPr>
        <w:t>"</w:t>
      </w:r>
      <w:r w:rsidRPr="001A0E8C">
        <w:rPr>
          <w:sz w:val="28"/>
          <w:szCs w:val="28"/>
        </w:rPr>
        <w:t xml:space="preserve">О внесении изменений в постановление администрации МО </w:t>
      </w:r>
      <w:r w:rsidRPr="001A0E8C">
        <w:rPr>
          <w:sz w:val="28"/>
          <w:szCs w:val="28"/>
        </w:rPr>
        <w:lastRenderedPageBreak/>
        <w:t>«Володарский район» № 1467 от 01.10.2015 г. «Об утверждении Порядка разработки, утверждения, реализации</w:t>
      </w:r>
      <w:proofErr w:type="gramEnd"/>
      <w:r w:rsidRPr="001A0E8C">
        <w:rPr>
          <w:sz w:val="28"/>
          <w:szCs w:val="28"/>
        </w:rPr>
        <w:t xml:space="preserve"> и оценки эффективности муниципальных программ на территории МО «Володарский район»</w:t>
      </w:r>
      <w:proofErr w:type="gramStart"/>
      <w:r w:rsidRPr="001A0E8C">
        <w:rPr>
          <w:sz w:val="28"/>
          <w:szCs w:val="28"/>
        </w:rPr>
        <w:t xml:space="preserve"> .</w:t>
      </w:r>
      <w:proofErr w:type="gramEnd"/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 w:rsidRPr="001A0E8C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A0E8C">
        <w:rPr>
          <w:sz w:val="28"/>
          <w:szCs w:val="28"/>
        </w:rPr>
        <w:t>Лукманов</w:t>
      </w:r>
      <w:proofErr w:type="spellEnd"/>
      <w:r w:rsidRPr="001A0E8C">
        <w:rPr>
          <w:sz w:val="28"/>
          <w:szCs w:val="28"/>
        </w:rPr>
        <w:t xml:space="preserve">) </w:t>
      </w:r>
      <w:proofErr w:type="gramStart"/>
      <w:r w:rsidRPr="001A0E8C">
        <w:rPr>
          <w:sz w:val="28"/>
          <w:szCs w:val="28"/>
        </w:rPr>
        <w:t>разместить</w:t>
      </w:r>
      <w:proofErr w:type="gramEnd"/>
      <w:r w:rsidRPr="001A0E8C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 w:rsidRPr="001A0E8C">
        <w:rPr>
          <w:sz w:val="28"/>
          <w:szCs w:val="28"/>
        </w:rPr>
        <w:t xml:space="preserve">5.МАУ «Редакция газеты «Заря Каспия» </w:t>
      </w:r>
      <w:r>
        <w:rPr>
          <w:sz w:val="28"/>
          <w:szCs w:val="28"/>
        </w:rPr>
        <w:t>(</w:t>
      </w:r>
      <w:proofErr w:type="spellStart"/>
      <w:r w:rsidRPr="001A0E8C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1A0E8C">
        <w:rPr>
          <w:sz w:val="28"/>
          <w:szCs w:val="28"/>
        </w:rPr>
        <w:t xml:space="preserve"> опубликовать настоящее постановление  в газете «Заря Каспия».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 w:rsidRPr="001A0E8C">
        <w:rPr>
          <w:sz w:val="28"/>
          <w:szCs w:val="28"/>
        </w:rPr>
        <w:t xml:space="preserve">6.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sz w:val="28"/>
          <w:szCs w:val="28"/>
        </w:rPr>
        <w:t>05.10</w:t>
      </w:r>
      <w:r w:rsidRPr="001A0E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A0E8C">
        <w:rPr>
          <w:sz w:val="28"/>
          <w:szCs w:val="28"/>
        </w:rPr>
        <w:t xml:space="preserve"> г.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 w:rsidRPr="001A0E8C">
        <w:rPr>
          <w:sz w:val="28"/>
          <w:szCs w:val="28"/>
        </w:rPr>
        <w:t>7.</w:t>
      </w:r>
      <w:proofErr w:type="gramStart"/>
      <w:r w:rsidRPr="001A0E8C">
        <w:rPr>
          <w:sz w:val="28"/>
          <w:szCs w:val="28"/>
        </w:rPr>
        <w:t>Контроль за</w:t>
      </w:r>
      <w:proofErr w:type="gramEnd"/>
      <w:r w:rsidRPr="001A0E8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A0E8C">
        <w:rPr>
          <w:sz w:val="28"/>
          <w:szCs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Pr="001A0E8C">
        <w:rPr>
          <w:sz w:val="28"/>
          <w:szCs w:val="28"/>
        </w:rPr>
        <w:t>Магзанова</w:t>
      </w:r>
      <w:proofErr w:type="spellEnd"/>
      <w:r w:rsidRPr="001A0E8C">
        <w:rPr>
          <w:sz w:val="28"/>
          <w:szCs w:val="28"/>
        </w:rPr>
        <w:t xml:space="preserve"> С.И.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  <w:r w:rsidRPr="001A0E8C">
        <w:rPr>
          <w:sz w:val="28"/>
          <w:szCs w:val="28"/>
        </w:rPr>
        <w:t xml:space="preserve"> </w:t>
      </w:r>
    </w:p>
    <w:p w:rsidR="001A0E8C" w:rsidRPr="001A0E8C" w:rsidRDefault="001A0E8C" w:rsidP="001A0E8C">
      <w:pPr>
        <w:ind w:firstLine="720"/>
        <w:jc w:val="both"/>
        <w:rPr>
          <w:sz w:val="28"/>
          <w:szCs w:val="28"/>
        </w:rPr>
      </w:pPr>
    </w:p>
    <w:p w:rsidR="001A0E8C" w:rsidRDefault="001A0E8C" w:rsidP="001A0E8C">
      <w:pPr>
        <w:jc w:val="both"/>
        <w:rPr>
          <w:sz w:val="28"/>
          <w:szCs w:val="28"/>
        </w:rPr>
      </w:pPr>
    </w:p>
    <w:p w:rsidR="001A0E8C" w:rsidRDefault="001A0E8C" w:rsidP="001A0E8C">
      <w:pPr>
        <w:jc w:val="both"/>
        <w:rPr>
          <w:sz w:val="28"/>
          <w:szCs w:val="28"/>
        </w:rPr>
      </w:pPr>
    </w:p>
    <w:p w:rsidR="001A0E8C" w:rsidRDefault="001A0E8C" w:rsidP="001A0E8C">
      <w:pPr>
        <w:jc w:val="both"/>
        <w:rPr>
          <w:sz w:val="28"/>
          <w:szCs w:val="28"/>
        </w:rPr>
      </w:pPr>
    </w:p>
    <w:p w:rsidR="001A0E8C" w:rsidRPr="001A0E8C" w:rsidRDefault="001A0E8C" w:rsidP="001A0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A0E8C" w:rsidRDefault="001A0E8C" w:rsidP="001A0E8C">
      <w:pPr>
        <w:jc w:val="both"/>
        <w:rPr>
          <w:sz w:val="24"/>
          <w:szCs w:val="24"/>
        </w:rPr>
      </w:pPr>
    </w:p>
    <w:p w:rsidR="001A0E8C" w:rsidRDefault="001A0E8C" w:rsidP="001A0E8C">
      <w:pPr>
        <w:jc w:val="both"/>
        <w:rPr>
          <w:sz w:val="22"/>
          <w:szCs w:val="22"/>
        </w:rPr>
      </w:pPr>
    </w:p>
    <w:p w:rsidR="001A0E8C" w:rsidRDefault="001A0E8C" w:rsidP="001A0E8C">
      <w:pPr>
        <w:jc w:val="both"/>
        <w:rPr>
          <w:sz w:val="22"/>
          <w:szCs w:val="22"/>
        </w:rPr>
      </w:pPr>
    </w:p>
    <w:p w:rsidR="001A0E8C" w:rsidRDefault="001A0E8C" w:rsidP="001A0E8C">
      <w:pPr>
        <w:jc w:val="both"/>
        <w:rPr>
          <w:sz w:val="22"/>
          <w:szCs w:val="22"/>
        </w:rPr>
      </w:pPr>
    </w:p>
    <w:p w:rsidR="001A0E8C" w:rsidRDefault="001A0E8C" w:rsidP="001A0E8C">
      <w:pPr>
        <w:jc w:val="both"/>
        <w:rPr>
          <w:sz w:val="22"/>
          <w:szCs w:val="22"/>
        </w:rPr>
      </w:pPr>
    </w:p>
    <w:p w:rsidR="001A0E8C" w:rsidRDefault="001A0E8C" w:rsidP="001A0E8C">
      <w:pPr>
        <w:jc w:val="both"/>
        <w:rPr>
          <w:sz w:val="22"/>
          <w:szCs w:val="22"/>
        </w:rPr>
      </w:pPr>
    </w:p>
    <w:p w:rsidR="001A0E8C" w:rsidRDefault="001A0E8C" w:rsidP="001A0E8C">
      <w:pPr>
        <w:jc w:val="both"/>
        <w:rPr>
          <w:sz w:val="22"/>
          <w:szCs w:val="22"/>
        </w:rPr>
      </w:pPr>
    </w:p>
    <w:p w:rsidR="001A0E8C" w:rsidRDefault="001A0E8C" w:rsidP="001A0E8C">
      <w:pPr>
        <w:jc w:val="both"/>
        <w:rPr>
          <w:sz w:val="22"/>
          <w:szCs w:val="22"/>
        </w:rPr>
      </w:pPr>
    </w:p>
    <w:p w:rsidR="001A0E8C" w:rsidRDefault="001A0E8C" w:rsidP="001A0E8C">
      <w:pPr>
        <w:jc w:val="both"/>
        <w:rPr>
          <w:sz w:val="22"/>
          <w:szCs w:val="22"/>
        </w:rPr>
      </w:pPr>
    </w:p>
    <w:p w:rsidR="001A0E8C" w:rsidRDefault="001A0E8C" w:rsidP="001A0E8C">
      <w:pPr>
        <w:rPr>
          <w:sz w:val="22"/>
          <w:szCs w:val="22"/>
        </w:rPr>
      </w:pPr>
    </w:p>
    <w:p w:rsidR="001A0E8C" w:rsidRDefault="001A0E8C" w:rsidP="001A0E8C">
      <w:pPr>
        <w:rPr>
          <w:sz w:val="22"/>
          <w:szCs w:val="22"/>
        </w:rPr>
      </w:pPr>
    </w:p>
    <w:p w:rsidR="001A0E8C" w:rsidRDefault="001A0E8C" w:rsidP="001A0E8C">
      <w:pPr>
        <w:rPr>
          <w:sz w:val="22"/>
          <w:szCs w:val="22"/>
        </w:rPr>
      </w:pPr>
    </w:p>
    <w:p w:rsidR="001A0E8C" w:rsidRDefault="001A0E8C" w:rsidP="001A0E8C">
      <w:pPr>
        <w:rPr>
          <w:sz w:val="22"/>
          <w:szCs w:val="22"/>
        </w:rPr>
      </w:pPr>
    </w:p>
    <w:p w:rsidR="001A0E8C" w:rsidRDefault="001A0E8C" w:rsidP="001A0E8C">
      <w:pPr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Default="001A0E8C" w:rsidP="001A0E8C">
      <w:pPr>
        <w:ind w:left="5760"/>
        <w:rPr>
          <w:sz w:val="22"/>
          <w:szCs w:val="22"/>
        </w:rPr>
      </w:pPr>
    </w:p>
    <w:p w:rsidR="001A0E8C" w:rsidRPr="00566DB3" w:rsidRDefault="00566DB3" w:rsidP="001A0E8C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66DB3" w:rsidRDefault="00566DB3" w:rsidP="001A0E8C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0E8C" w:rsidRPr="00566DB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0E8C" w:rsidRPr="00566DB3">
        <w:rPr>
          <w:sz w:val="28"/>
          <w:szCs w:val="28"/>
        </w:rPr>
        <w:t xml:space="preserve"> администрации МО «Володарский район» </w:t>
      </w:r>
    </w:p>
    <w:p w:rsidR="001A0E8C" w:rsidRPr="00566DB3" w:rsidRDefault="001A0E8C" w:rsidP="001A0E8C">
      <w:pPr>
        <w:ind w:left="5760"/>
        <w:rPr>
          <w:sz w:val="28"/>
          <w:szCs w:val="28"/>
        </w:rPr>
      </w:pPr>
      <w:r w:rsidRPr="00566DB3">
        <w:rPr>
          <w:sz w:val="28"/>
          <w:szCs w:val="28"/>
        </w:rPr>
        <w:t xml:space="preserve">от </w:t>
      </w:r>
      <w:r w:rsidR="00566DB3" w:rsidRPr="00566DB3">
        <w:rPr>
          <w:sz w:val="28"/>
          <w:szCs w:val="28"/>
          <w:u w:val="single"/>
        </w:rPr>
        <w:t>25.10.2017 г.</w:t>
      </w:r>
      <w:r w:rsidR="00566DB3">
        <w:rPr>
          <w:sz w:val="28"/>
          <w:szCs w:val="28"/>
        </w:rPr>
        <w:t xml:space="preserve"> № </w:t>
      </w:r>
      <w:r w:rsidR="00566DB3" w:rsidRPr="00566DB3">
        <w:rPr>
          <w:sz w:val="28"/>
          <w:szCs w:val="28"/>
          <w:u w:val="single"/>
        </w:rPr>
        <w:t>1148</w:t>
      </w:r>
    </w:p>
    <w:p w:rsidR="001A0E8C" w:rsidRDefault="001A0E8C" w:rsidP="001A0E8C">
      <w:pPr>
        <w:ind w:left="5760"/>
        <w:rPr>
          <w:sz w:val="24"/>
          <w:szCs w:val="24"/>
        </w:rPr>
      </w:pPr>
    </w:p>
    <w:p w:rsidR="001A0E8C" w:rsidRDefault="001A0E8C" w:rsidP="001A0E8C">
      <w:pPr>
        <w:ind w:left="5760"/>
        <w:rPr>
          <w:sz w:val="24"/>
          <w:szCs w:val="24"/>
        </w:rPr>
      </w:pPr>
    </w:p>
    <w:p w:rsidR="001A0E8C" w:rsidRDefault="001A0E8C" w:rsidP="001A0E8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1A0E8C" w:rsidRDefault="001A0E8C" w:rsidP="001A0E8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«Ограждени</w:t>
      </w:r>
      <w:r w:rsidR="00813A70">
        <w:rPr>
          <w:sz w:val="24"/>
          <w:szCs w:val="24"/>
        </w:rPr>
        <w:t>е</w:t>
      </w:r>
      <w:r>
        <w:rPr>
          <w:sz w:val="24"/>
          <w:szCs w:val="24"/>
        </w:rPr>
        <w:t xml:space="preserve">  кладбищ, расположенных на территории </w:t>
      </w:r>
    </w:p>
    <w:p w:rsidR="001A0E8C" w:rsidRDefault="001A0E8C" w:rsidP="001A0E8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МО «Володарск</w:t>
      </w:r>
      <w:r w:rsidR="00813A70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район» на 201</w:t>
      </w:r>
      <w:r w:rsidR="00385B02">
        <w:rPr>
          <w:sz w:val="24"/>
          <w:szCs w:val="24"/>
        </w:rPr>
        <w:t>7</w:t>
      </w:r>
      <w:r>
        <w:rPr>
          <w:sz w:val="24"/>
          <w:szCs w:val="24"/>
        </w:rPr>
        <w:t xml:space="preserve"> г.»</w:t>
      </w:r>
    </w:p>
    <w:p w:rsidR="001A0E8C" w:rsidRDefault="001A0E8C" w:rsidP="001A0E8C">
      <w:pPr>
        <w:ind w:firstLine="720"/>
        <w:jc w:val="center"/>
        <w:rPr>
          <w:sz w:val="24"/>
          <w:szCs w:val="24"/>
        </w:rPr>
      </w:pPr>
    </w:p>
    <w:p w:rsidR="001A0E8C" w:rsidRDefault="001A0E8C" w:rsidP="001A0E8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1A0E8C" w:rsidRDefault="001A0E8C" w:rsidP="001A0E8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«Ограждени</w:t>
      </w:r>
      <w:r w:rsidR="00813A70">
        <w:rPr>
          <w:sz w:val="24"/>
          <w:szCs w:val="24"/>
        </w:rPr>
        <w:t>е</w:t>
      </w:r>
      <w:r>
        <w:rPr>
          <w:sz w:val="24"/>
          <w:szCs w:val="24"/>
        </w:rPr>
        <w:t xml:space="preserve"> кладбищ, расположенных </w:t>
      </w:r>
      <w:proofErr w:type="gramStart"/>
      <w:r>
        <w:rPr>
          <w:sz w:val="24"/>
          <w:szCs w:val="24"/>
        </w:rPr>
        <w:t>на</w:t>
      </w:r>
      <w:proofErr w:type="gramEnd"/>
    </w:p>
    <w:p w:rsidR="001A0E8C" w:rsidRDefault="001A0E8C" w:rsidP="001A0E8C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территории МО «Володарск</w:t>
      </w:r>
      <w:r w:rsidR="00813A70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район» на 201</w:t>
      </w:r>
      <w:r w:rsidR="00385B02">
        <w:rPr>
          <w:sz w:val="24"/>
          <w:szCs w:val="24"/>
        </w:rPr>
        <w:t>7</w:t>
      </w:r>
      <w:r>
        <w:rPr>
          <w:sz w:val="24"/>
          <w:szCs w:val="24"/>
        </w:rPr>
        <w:t xml:space="preserve"> г.»</w:t>
      </w:r>
    </w:p>
    <w:p w:rsidR="001A0E8C" w:rsidRDefault="001A0E8C" w:rsidP="001A0E8C">
      <w:pPr>
        <w:ind w:firstLine="72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2254"/>
        <w:gridCol w:w="4282"/>
        <w:gridCol w:w="696"/>
        <w:gridCol w:w="3650"/>
      </w:tblGrid>
      <w:tr w:rsidR="001A0E8C" w:rsidTr="00385B02">
        <w:trPr>
          <w:jc w:val="center"/>
        </w:trPr>
        <w:tc>
          <w:tcPr>
            <w:tcW w:w="2254" w:type="dxa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628" w:type="dxa"/>
            <w:gridSpan w:val="3"/>
            <w:vAlign w:val="center"/>
          </w:tcPr>
          <w:p w:rsidR="001A0E8C" w:rsidRDefault="001A0E8C" w:rsidP="00813A70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«Ограждени</w:t>
            </w:r>
            <w:r w:rsidR="00813A7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кладбищ, расположенных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A0E8C" w:rsidRDefault="001A0E8C" w:rsidP="00813A70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МО «Володарск</w:t>
            </w:r>
            <w:r w:rsidR="00813A70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район» на 201</w:t>
            </w:r>
            <w:r w:rsidR="00385B02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г.»</w:t>
            </w:r>
          </w:p>
          <w:p w:rsidR="001A0E8C" w:rsidRDefault="001A0E8C" w:rsidP="00813A70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- муниципальная программа)</w:t>
            </w:r>
          </w:p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</w:p>
        </w:tc>
      </w:tr>
      <w:tr w:rsidR="001A0E8C" w:rsidTr="00385B02">
        <w:trPr>
          <w:jc w:val="center"/>
        </w:trPr>
        <w:tc>
          <w:tcPr>
            <w:tcW w:w="2254" w:type="dxa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628" w:type="dxa"/>
            <w:gridSpan w:val="3"/>
            <w:vAlign w:val="center"/>
          </w:tcPr>
          <w:p w:rsidR="001A0E8C" w:rsidRDefault="00813A70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кладбищ</w:t>
            </w:r>
            <w:r w:rsidR="001A0E8C">
              <w:rPr>
                <w:sz w:val="24"/>
                <w:szCs w:val="24"/>
              </w:rPr>
              <w:t>;</w:t>
            </w:r>
          </w:p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 благоустройства и санитарно – эпидемиологического состояния  территорий действующих кладбищ;</w:t>
            </w:r>
          </w:p>
        </w:tc>
      </w:tr>
      <w:tr w:rsidR="001A0E8C" w:rsidTr="00385B02">
        <w:trPr>
          <w:jc w:val="center"/>
        </w:trPr>
        <w:tc>
          <w:tcPr>
            <w:tcW w:w="2254" w:type="dxa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628" w:type="dxa"/>
            <w:gridSpan w:val="3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работ по санитарной  очистке и благоустройству кладбищ в соответствии с требованиями  санитарно – эпидемиологических и экологических  норм;</w:t>
            </w:r>
          </w:p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качества содержания мест погребения;</w:t>
            </w:r>
          </w:p>
        </w:tc>
      </w:tr>
      <w:tr w:rsidR="001A0E8C" w:rsidTr="00385B02">
        <w:trPr>
          <w:jc w:val="center"/>
        </w:trPr>
        <w:tc>
          <w:tcPr>
            <w:tcW w:w="2254" w:type="dxa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628" w:type="dxa"/>
            <w:gridSpan w:val="3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1A0E8C" w:rsidTr="00385B02">
        <w:trPr>
          <w:jc w:val="center"/>
        </w:trPr>
        <w:tc>
          <w:tcPr>
            <w:tcW w:w="2254" w:type="dxa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28" w:type="dxa"/>
            <w:gridSpan w:val="3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1A0E8C" w:rsidTr="00385B02">
        <w:trPr>
          <w:jc w:val="center"/>
        </w:trPr>
        <w:tc>
          <w:tcPr>
            <w:tcW w:w="2254" w:type="dxa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628" w:type="dxa"/>
            <w:gridSpan w:val="3"/>
            <w:vAlign w:val="center"/>
          </w:tcPr>
          <w:p w:rsidR="001A0E8C" w:rsidRDefault="00385B02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1A0E8C">
              <w:rPr>
                <w:sz w:val="24"/>
                <w:szCs w:val="24"/>
              </w:rPr>
              <w:t xml:space="preserve"> год</w:t>
            </w:r>
          </w:p>
        </w:tc>
      </w:tr>
      <w:tr w:rsidR="001A0E8C" w:rsidTr="00385B02">
        <w:trPr>
          <w:jc w:val="center"/>
        </w:trPr>
        <w:tc>
          <w:tcPr>
            <w:tcW w:w="2254" w:type="dxa"/>
            <w:vMerge w:val="restart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муниципальной программы, в т.ч. по годам</w:t>
            </w:r>
          </w:p>
        </w:tc>
        <w:tc>
          <w:tcPr>
            <w:tcW w:w="8628" w:type="dxa"/>
            <w:gridSpan w:val="3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385B02" w:rsidTr="00385B02">
        <w:trPr>
          <w:trHeight w:val="357"/>
          <w:jc w:val="center"/>
        </w:trPr>
        <w:tc>
          <w:tcPr>
            <w:tcW w:w="2254" w:type="dxa"/>
            <w:vMerge/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46" w:type="dxa"/>
            <w:gridSpan w:val="2"/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385B02" w:rsidTr="00385B02">
        <w:trPr>
          <w:trHeight w:val="749"/>
          <w:jc w:val="center"/>
        </w:trPr>
        <w:tc>
          <w:tcPr>
            <w:tcW w:w="2254" w:type="dxa"/>
            <w:vMerge/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tcBorders>
              <w:right w:val="nil"/>
            </w:tcBorders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nil"/>
            </w:tcBorders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85B02" w:rsidTr="00385B02">
        <w:trPr>
          <w:trHeight w:val="749"/>
          <w:jc w:val="center"/>
        </w:trPr>
        <w:tc>
          <w:tcPr>
            <w:tcW w:w="2254" w:type="dxa"/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4282" w:type="dxa"/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6" w:type="dxa"/>
            <w:tcBorders>
              <w:right w:val="nil"/>
            </w:tcBorders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nil"/>
            </w:tcBorders>
            <w:vAlign w:val="center"/>
          </w:tcPr>
          <w:p w:rsidR="00385B02" w:rsidRDefault="00385B02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A0E8C" w:rsidTr="00385B02">
        <w:trPr>
          <w:trHeight w:val="749"/>
          <w:jc w:val="center"/>
        </w:trPr>
        <w:tc>
          <w:tcPr>
            <w:tcW w:w="2254" w:type="dxa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8628" w:type="dxa"/>
            <w:gridSpan w:val="3"/>
            <w:vAlign w:val="center"/>
          </w:tcPr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-приведение территорий действующих кладбищ в соответствие с требованиями санитарно – эпидемиологических и экологических норм;</w:t>
            </w:r>
          </w:p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оперативность поиска мест захоронений;</w:t>
            </w:r>
          </w:p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 протяженности ограждений кладбищ;</w:t>
            </w:r>
          </w:p>
          <w:p w:rsidR="001A0E8C" w:rsidRDefault="001A0E8C" w:rsidP="00813A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0E8C" w:rsidRDefault="001A0E8C" w:rsidP="001A0E8C">
      <w:pPr>
        <w:ind w:firstLine="720"/>
        <w:jc w:val="center"/>
        <w:rPr>
          <w:sz w:val="24"/>
          <w:szCs w:val="24"/>
        </w:rPr>
      </w:pPr>
    </w:p>
    <w:p w:rsidR="001A0E8C" w:rsidRDefault="001A0E8C" w:rsidP="001A0E8C">
      <w:pPr>
        <w:jc w:val="center"/>
        <w:rPr>
          <w:sz w:val="24"/>
          <w:szCs w:val="24"/>
        </w:rPr>
      </w:pPr>
    </w:p>
    <w:p w:rsidR="001A0E8C" w:rsidRDefault="001A0E8C" w:rsidP="001A0E8C">
      <w:pPr>
        <w:jc w:val="center"/>
        <w:rPr>
          <w:sz w:val="24"/>
          <w:szCs w:val="24"/>
        </w:rPr>
      </w:pPr>
    </w:p>
    <w:p w:rsidR="001A0E8C" w:rsidRDefault="001A0E8C" w:rsidP="001A0E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Характеристика сферы реализации программы, описание основных проблем в указанной сфере и прогноз её развития </w:t>
      </w:r>
    </w:p>
    <w:p w:rsidR="001A0E8C" w:rsidRDefault="001A0E8C" w:rsidP="001A0E8C">
      <w:pPr>
        <w:jc w:val="center"/>
        <w:rPr>
          <w:sz w:val="24"/>
          <w:szCs w:val="24"/>
        </w:rPr>
      </w:pPr>
    </w:p>
    <w:p w:rsidR="001A0E8C" w:rsidRDefault="001A0E8C" w:rsidP="001A0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Похоронная культура является одной из древнейших форм социальной культуры, распространенной  повсеместно. Хотя похоронная культура характеризуется устойчивостью форм, они с течением времени и изменением социальной ситуации видоизменяется и совершенствуются. Очередной цикл изменений в похоронной культуре связан с введением Федерального закона «О погребении и похоронном деле», существенно расширившего права в этой деликатной сфере обслуживания населения, важнейшим понятием которого стало достойное отношение к покойному, исполнение волеизъявления умершего. </w:t>
      </w:r>
    </w:p>
    <w:p w:rsidR="001A0E8C" w:rsidRDefault="001A0E8C" w:rsidP="001A0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предпосылками разработки программы послужили проблемы, связанные с качественным улучшением ритуальных услуг, поиска и осуществления наиболее эффективного и крайне необходимого комплекта работ и услуг в условиях ограничений по финансовым, материальным и трудовым ресурсам. </w:t>
      </w:r>
    </w:p>
    <w:p w:rsidR="001A0E8C" w:rsidRDefault="001A0E8C" w:rsidP="001A0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проблемы носят не только организационно – экономическое содержание, но и во многом определяют уровень современной социально – нравственной обстановки на территории района и перспективы территориально – экономического развития, определенным генеральным планом. </w:t>
      </w:r>
    </w:p>
    <w:p w:rsidR="001A0E8C" w:rsidRDefault="001A0E8C" w:rsidP="001A0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захоронений, отведенные в соответствии с этическими, санитарными и экологическими требованиями участка земли, с сооружениями на них кладбищами для погребения тел (остатков) умершего человека всегда сопутствовали местам проживания людей. </w:t>
      </w:r>
    </w:p>
    <w:p w:rsidR="001A0E8C" w:rsidRDefault="001A0E8C" w:rsidP="001A0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Сложившаяся в стране в целом, и в районе в частности неблагоприятная экономическая ситуация не позволила в достаточном объёме выделение бюджетных средств на текущее содержание и капитальный ремонт кладбищ, проведение работ по строительству и ремонту дорог на территориях кладбищ их ограждений. </w:t>
      </w:r>
    </w:p>
    <w:p w:rsidR="001A0E8C" w:rsidRDefault="001A0E8C" w:rsidP="001A0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подходов к местам захоронения граждан вызывает справедливые нарекания населения, затрудняет проведение похорон в осеннее – зимний период времени. </w:t>
      </w:r>
    </w:p>
    <w:p w:rsidR="001A0E8C" w:rsidRDefault="001A0E8C" w:rsidP="001A0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выполнять возложенные на органы местного самоуправления Федеральными законами от 06 октября 2003 г. № 131-ФЗ «Об общих принципах местного самоуправления в Российской Федерации», от 12 января 1996 г. № 8-ФЗ «О погребении и похоронном деле», обязанности по организации ритуальных услуг и содержание мест захоронения на территории района необходимо решение указанных проблем, в части решения вопросов содержание мест захоронения. </w:t>
      </w:r>
    </w:p>
    <w:p w:rsidR="001A0E8C" w:rsidRDefault="001A0E8C" w:rsidP="001A0E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обеспечение условий для повышения уровня благоустройства и санитарно – эпидемиологического состояния территории района.</w:t>
      </w:r>
    </w:p>
    <w:p w:rsidR="001A0E8C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t>2. Цели, задачи и показатели (индикаторы) достижения целей и решения задач, описание основных ожидаемых конечных результатов программы.</w:t>
      </w:r>
      <w:r w:rsidRPr="002A2C34"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</w:p>
    <w:p w:rsidR="001A0E8C" w:rsidRPr="002A2C34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2D2D2D"/>
          <w:spacing w:val="1"/>
        </w:rPr>
      </w:pPr>
      <w:r w:rsidRPr="002A2C34">
        <w:rPr>
          <w:color w:val="2D2D2D"/>
          <w:spacing w:val="1"/>
        </w:rPr>
        <w:t>Основными целями Программы являются:</w:t>
      </w:r>
    </w:p>
    <w:p w:rsidR="001A0E8C" w:rsidRPr="002A2C34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 w:rsidRPr="002A2C34">
        <w:rPr>
          <w:color w:val="2D2D2D"/>
          <w:spacing w:val="1"/>
        </w:rPr>
        <w:t>повышение комфортности посетителей кладбищ;</w:t>
      </w:r>
    </w:p>
    <w:p w:rsidR="001A0E8C" w:rsidRPr="002A2C34" w:rsidRDefault="001A0E8C" w:rsidP="00385B0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 w:rsidRPr="002A2C34">
        <w:rPr>
          <w:color w:val="2D2D2D"/>
          <w:spacing w:val="1"/>
        </w:rPr>
        <w:t>улучшение санитарно-эпидемиологического состояния территорий  действующих кладбищ.</w:t>
      </w:r>
    </w:p>
    <w:p w:rsidR="001A0E8C" w:rsidRPr="002A2C34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 w:rsidRPr="002A2C34">
        <w:rPr>
          <w:color w:val="2D2D2D"/>
          <w:spacing w:val="1"/>
        </w:rPr>
        <w:t>Для достижения поставленных целей предполагается решение следующих задач:</w:t>
      </w:r>
    </w:p>
    <w:p w:rsidR="001A0E8C" w:rsidRPr="002A2C34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Pr="002A2C34">
        <w:rPr>
          <w:color w:val="2D2D2D"/>
          <w:spacing w:val="1"/>
        </w:rPr>
        <w:t>создание благоприятных условий для оказания ритуальных услуг;</w:t>
      </w:r>
    </w:p>
    <w:p w:rsidR="001A0E8C" w:rsidRPr="002A2C34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Pr="002A2C34">
        <w:rPr>
          <w:color w:val="2D2D2D"/>
          <w:spacing w:val="1"/>
        </w:rPr>
        <w:t>проведение работ по санитарной очистке и благоустройству действующих кладбищ в соответствии с требованиями санитарно-эпидемиологических и экологических норм;</w:t>
      </w:r>
    </w:p>
    <w:p w:rsidR="001A0E8C" w:rsidRPr="002A2C34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Pr="002A2C34">
        <w:rPr>
          <w:color w:val="2D2D2D"/>
          <w:spacing w:val="1"/>
        </w:rPr>
        <w:t>улучшение качества содержания мест погребения;</w:t>
      </w:r>
    </w:p>
    <w:p w:rsidR="001A0E8C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- </w:t>
      </w:r>
      <w:r w:rsidRPr="002A2C34">
        <w:rPr>
          <w:color w:val="2D2D2D"/>
          <w:spacing w:val="1"/>
        </w:rPr>
        <w:t>совершенствование порядка регистрации мест захоронений;</w:t>
      </w:r>
      <w:r>
        <w:rPr>
          <w:color w:val="2D2D2D"/>
          <w:spacing w:val="1"/>
        </w:rPr>
        <w:t xml:space="preserve"> </w:t>
      </w:r>
    </w:p>
    <w:p w:rsidR="001A0E8C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Реализация Программы будет осуществляться </w:t>
      </w:r>
      <w:r w:rsidR="00385B02">
        <w:rPr>
          <w:color w:val="2D2D2D"/>
          <w:spacing w:val="1"/>
        </w:rPr>
        <w:t>в 2017 году в один этап.</w:t>
      </w:r>
    </w:p>
    <w:p w:rsidR="001A0E8C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3. Прогноз сводных показателей целевых заданий по этапам реализации программы (при оказании государственными учреждениями государственных услуг (работ) в рамках программы). </w:t>
      </w:r>
    </w:p>
    <w:p w:rsidR="001A0E8C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lastRenderedPageBreak/>
        <w:t xml:space="preserve">Реализация программы будет осуществляться на основе государственных контрактов на поставку товаров, выполнение работ, оказание услуг, заключаемых в установленном законодательством порядке. </w:t>
      </w:r>
    </w:p>
    <w:p w:rsidR="001A0E8C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4. Обоснование объёма финансовых ресурсов, необходимых для реализации программы. Реализация мероприятий программы планируется осуществлять за счет средств бюджета МО «Володарский район». </w:t>
      </w:r>
    </w:p>
    <w:p w:rsidR="001A0E8C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Общий объём финансирования программы составляет </w:t>
      </w:r>
      <w:r w:rsidR="00385B02">
        <w:rPr>
          <w:color w:val="2D2D2D"/>
          <w:spacing w:val="1"/>
        </w:rPr>
        <w:t>5</w:t>
      </w:r>
      <w:r>
        <w:rPr>
          <w:color w:val="2D2D2D"/>
          <w:spacing w:val="1"/>
        </w:rPr>
        <w:t>0,0 тыс</w:t>
      </w:r>
      <w:proofErr w:type="gramStart"/>
      <w:r>
        <w:rPr>
          <w:color w:val="2D2D2D"/>
          <w:spacing w:val="1"/>
        </w:rPr>
        <w:t>.р</w:t>
      </w:r>
      <w:proofErr w:type="gramEnd"/>
      <w:r>
        <w:rPr>
          <w:color w:val="2D2D2D"/>
          <w:spacing w:val="1"/>
        </w:rPr>
        <w:t>уб., в т.ч. на 201</w:t>
      </w:r>
      <w:r w:rsidR="00385B02">
        <w:rPr>
          <w:color w:val="2D2D2D"/>
          <w:spacing w:val="1"/>
        </w:rPr>
        <w:t>7</w:t>
      </w:r>
      <w:r>
        <w:rPr>
          <w:color w:val="2D2D2D"/>
          <w:spacing w:val="1"/>
        </w:rPr>
        <w:t xml:space="preserve"> год – </w:t>
      </w:r>
      <w:r w:rsidR="00385B02">
        <w:rPr>
          <w:color w:val="2D2D2D"/>
          <w:spacing w:val="1"/>
        </w:rPr>
        <w:t>50</w:t>
      </w:r>
      <w:r>
        <w:rPr>
          <w:color w:val="2D2D2D"/>
          <w:spacing w:val="1"/>
        </w:rPr>
        <w:t>,0 тыс.руб.</w:t>
      </w:r>
    </w:p>
    <w:p w:rsidR="001A0E8C" w:rsidRPr="002A2C34" w:rsidRDefault="001A0E8C" w:rsidP="001A0E8C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Перечень мероприятий и объёмы финансирования за счет средств бюджета МО «Володарский район» подлежат уточнению исходя из возможностей бюджета муниципального образования «Володарский район» с корректировкой программных  мероприятий, результатов их реализации и оценки эффективности.</w:t>
      </w:r>
    </w:p>
    <w:p w:rsidR="001A0E8C" w:rsidRDefault="001A0E8C" w:rsidP="001A0E8C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1A0E8C" w:rsidRDefault="001A0E8C" w:rsidP="00E6647A">
      <w:pPr>
        <w:ind w:firstLine="567"/>
        <w:sectPr w:rsidR="001A0E8C" w:rsidSect="001A0E8C">
          <w:pgSz w:w="11906" w:h="16838"/>
          <w:pgMar w:top="1134" w:right="707" w:bottom="1134" w:left="1134" w:header="720" w:footer="720" w:gutter="0"/>
          <w:cols w:space="720"/>
        </w:sectPr>
      </w:pPr>
    </w:p>
    <w:tbl>
      <w:tblPr>
        <w:tblStyle w:val="a3"/>
        <w:tblW w:w="15365" w:type="dxa"/>
        <w:jc w:val="center"/>
        <w:tblInd w:w="509" w:type="dxa"/>
        <w:tblLayout w:type="fixed"/>
        <w:tblLook w:val="04A0"/>
      </w:tblPr>
      <w:tblGrid>
        <w:gridCol w:w="568"/>
        <w:gridCol w:w="2126"/>
        <w:gridCol w:w="1985"/>
        <w:gridCol w:w="1417"/>
        <w:gridCol w:w="2666"/>
        <w:gridCol w:w="2154"/>
        <w:gridCol w:w="2008"/>
        <w:gridCol w:w="2441"/>
      </w:tblGrid>
      <w:tr w:rsidR="001A0E8C" w:rsidRPr="00813A70" w:rsidTr="00813A70">
        <w:trPr>
          <w:jc w:val="center"/>
        </w:trPr>
        <w:tc>
          <w:tcPr>
            <w:tcW w:w="15365" w:type="dxa"/>
            <w:gridSpan w:val="8"/>
          </w:tcPr>
          <w:p w:rsidR="001A0E8C" w:rsidRPr="00813A70" w:rsidRDefault="001A0E8C" w:rsidP="004B4243">
            <w:pPr>
              <w:ind w:firstLine="720"/>
              <w:jc w:val="center"/>
            </w:pPr>
            <w:r w:rsidRPr="00813A70">
              <w:lastRenderedPageBreak/>
              <w:t>Перечень мероприятий программы «Ограждени</w:t>
            </w:r>
            <w:r w:rsidR="00813A70">
              <w:t>е</w:t>
            </w:r>
            <w:r w:rsidRPr="00813A70">
              <w:t xml:space="preserve"> кладбищ, расположенных на территории МО «Володарского района» на 201</w:t>
            </w:r>
            <w:r w:rsidR="00A97FF5">
              <w:t>7</w:t>
            </w:r>
            <w:r w:rsidRPr="00813A70">
              <w:t>г.»</w:t>
            </w:r>
          </w:p>
          <w:p w:rsidR="001A0E8C" w:rsidRPr="00813A70" w:rsidRDefault="001A0E8C" w:rsidP="004B4243">
            <w:pPr>
              <w:ind w:firstLine="720"/>
              <w:jc w:val="center"/>
            </w:pPr>
          </w:p>
        </w:tc>
      </w:tr>
      <w:tr w:rsidR="001A0E8C" w:rsidRPr="00813A70" w:rsidTr="00813A70">
        <w:trPr>
          <w:trHeight w:val="375"/>
          <w:jc w:val="center"/>
        </w:trPr>
        <w:tc>
          <w:tcPr>
            <w:tcW w:w="568" w:type="dxa"/>
            <w:vMerge w:val="restart"/>
          </w:tcPr>
          <w:p w:rsidR="001A0E8C" w:rsidRPr="00813A70" w:rsidRDefault="001A0E8C" w:rsidP="004B4243">
            <w:pPr>
              <w:jc w:val="center"/>
            </w:pPr>
            <w:r w:rsidRPr="00813A70">
              <w:t>№</w:t>
            </w:r>
          </w:p>
        </w:tc>
        <w:tc>
          <w:tcPr>
            <w:tcW w:w="2126" w:type="dxa"/>
            <w:vMerge w:val="restart"/>
          </w:tcPr>
          <w:p w:rsidR="001A0E8C" w:rsidRPr="00813A70" w:rsidRDefault="001A0E8C" w:rsidP="004B4243">
            <w:pPr>
              <w:jc w:val="center"/>
            </w:pPr>
            <w:r w:rsidRPr="00813A70"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1A0E8C" w:rsidRPr="00813A70" w:rsidRDefault="001A0E8C" w:rsidP="004B4243">
            <w:pPr>
              <w:jc w:val="center"/>
            </w:pPr>
            <w:r w:rsidRPr="00813A70"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1A0E8C" w:rsidRPr="00813A70" w:rsidRDefault="001A0E8C" w:rsidP="004B4243">
            <w:pPr>
              <w:jc w:val="center"/>
            </w:pPr>
            <w:r w:rsidRPr="00813A70">
              <w:t>Срок исполнения</w:t>
            </w:r>
          </w:p>
        </w:tc>
        <w:tc>
          <w:tcPr>
            <w:tcW w:w="4820" w:type="dxa"/>
            <w:gridSpan w:val="2"/>
          </w:tcPr>
          <w:p w:rsidR="001A0E8C" w:rsidRPr="00813A70" w:rsidRDefault="001A0E8C" w:rsidP="004B4243">
            <w:pPr>
              <w:jc w:val="center"/>
            </w:pPr>
            <w:r w:rsidRPr="00813A70">
              <w:t>Объём финансирования</w:t>
            </w:r>
          </w:p>
        </w:tc>
        <w:tc>
          <w:tcPr>
            <w:tcW w:w="2008" w:type="dxa"/>
            <w:vMerge w:val="restart"/>
          </w:tcPr>
          <w:p w:rsidR="001A0E8C" w:rsidRPr="00813A70" w:rsidRDefault="001A0E8C" w:rsidP="004B4243">
            <w:pPr>
              <w:jc w:val="center"/>
            </w:pPr>
            <w:r w:rsidRPr="00813A70">
              <w:t>Ответственный исполнитель</w:t>
            </w:r>
          </w:p>
        </w:tc>
        <w:tc>
          <w:tcPr>
            <w:tcW w:w="2441" w:type="dxa"/>
            <w:vMerge w:val="restart"/>
          </w:tcPr>
          <w:p w:rsidR="001A0E8C" w:rsidRPr="00813A70" w:rsidRDefault="001A0E8C" w:rsidP="004B4243">
            <w:pPr>
              <w:jc w:val="center"/>
            </w:pPr>
            <w:r w:rsidRPr="00813A70">
              <w:t>Планируемые результаты реализации мероприятия</w:t>
            </w:r>
          </w:p>
        </w:tc>
      </w:tr>
      <w:tr w:rsidR="00385B02" w:rsidRPr="00813A70" w:rsidTr="00385B02">
        <w:trPr>
          <w:trHeight w:val="630"/>
          <w:jc w:val="center"/>
        </w:trPr>
        <w:tc>
          <w:tcPr>
            <w:tcW w:w="568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126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1985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1417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666" w:type="dxa"/>
          </w:tcPr>
          <w:p w:rsidR="00385B02" w:rsidRPr="00813A70" w:rsidRDefault="00385B02" w:rsidP="004B4243">
            <w:pPr>
              <w:jc w:val="center"/>
            </w:pPr>
            <w:r w:rsidRPr="00813A70">
              <w:t>Всего:</w:t>
            </w:r>
          </w:p>
        </w:tc>
        <w:tc>
          <w:tcPr>
            <w:tcW w:w="2154" w:type="dxa"/>
          </w:tcPr>
          <w:p w:rsidR="00385B02" w:rsidRPr="00813A70" w:rsidRDefault="00385B02" w:rsidP="004B4243">
            <w:pPr>
              <w:jc w:val="center"/>
            </w:pPr>
            <w:r>
              <w:t>2017 год</w:t>
            </w:r>
          </w:p>
        </w:tc>
        <w:tc>
          <w:tcPr>
            <w:tcW w:w="2008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441" w:type="dxa"/>
            <w:vMerge/>
          </w:tcPr>
          <w:p w:rsidR="00385B02" w:rsidRPr="00813A70" w:rsidRDefault="00385B02" w:rsidP="004B4243">
            <w:pPr>
              <w:jc w:val="center"/>
            </w:pPr>
          </w:p>
        </w:tc>
      </w:tr>
      <w:tr w:rsidR="00385B02" w:rsidRPr="00813A70" w:rsidTr="00385B02">
        <w:trPr>
          <w:jc w:val="center"/>
        </w:trPr>
        <w:tc>
          <w:tcPr>
            <w:tcW w:w="568" w:type="dxa"/>
          </w:tcPr>
          <w:p w:rsidR="00385B02" w:rsidRPr="00813A70" w:rsidRDefault="00385B02" w:rsidP="004B4243">
            <w:pPr>
              <w:jc w:val="center"/>
            </w:pPr>
            <w:r w:rsidRPr="00813A70">
              <w:t>1</w:t>
            </w:r>
          </w:p>
        </w:tc>
        <w:tc>
          <w:tcPr>
            <w:tcW w:w="2126" w:type="dxa"/>
          </w:tcPr>
          <w:p w:rsidR="00385B02" w:rsidRPr="00813A70" w:rsidRDefault="00385B02" w:rsidP="004B4243">
            <w:pPr>
              <w:jc w:val="center"/>
            </w:pPr>
            <w:r w:rsidRPr="00813A70">
              <w:t>2</w:t>
            </w:r>
          </w:p>
        </w:tc>
        <w:tc>
          <w:tcPr>
            <w:tcW w:w="1985" w:type="dxa"/>
          </w:tcPr>
          <w:p w:rsidR="00385B02" w:rsidRPr="00813A70" w:rsidRDefault="00385B02" w:rsidP="004B4243">
            <w:pPr>
              <w:jc w:val="center"/>
            </w:pPr>
            <w:r w:rsidRPr="00813A70">
              <w:t>3</w:t>
            </w:r>
          </w:p>
        </w:tc>
        <w:tc>
          <w:tcPr>
            <w:tcW w:w="1417" w:type="dxa"/>
          </w:tcPr>
          <w:p w:rsidR="00385B02" w:rsidRPr="00813A70" w:rsidRDefault="00385B02" w:rsidP="004B4243">
            <w:pPr>
              <w:jc w:val="center"/>
            </w:pPr>
            <w:r w:rsidRPr="00813A70">
              <w:t>4</w:t>
            </w:r>
          </w:p>
        </w:tc>
        <w:tc>
          <w:tcPr>
            <w:tcW w:w="2666" w:type="dxa"/>
          </w:tcPr>
          <w:p w:rsidR="00385B02" w:rsidRPr="00813A70" w:rsidRDefault="00385B02" w:rsidP="004B4243">
            <w:pPr>
              <w:jc w:val="center"/>
            </w:pPr>
            <w:r w:rsidRPr="00813A70">
              <w:t>5</w:t>
            </w:r>
          </w:p>
        </w:tc>
        <w:tc>
          <w:tcPr>
            <w:tcW w:w="2154" w:type="dxa"/>
          </w:tcPr>
          <w:p w:rsidR="00385B02" w:rsidRPr="00813A70" w:rsidRDefault="00385B02" w:rsidP="004B4243">
            <w:pPr>
              <w:jc w:val="center"/>
            </w:pPr>
            <w:r>
              <w:t>6</w:t>
            </w:r>
          </w:p>
        </w:tc>
        <w:tc>
          <w:tcPr>
            <w:tcW w:w="2008" w:type="dxa"/>
          </w:tcPr>
          <w:p w:rsidR="00385B02" w:rsidRPr="00813A70" w:rsidRDefault="00385B02" w:rsidP="004B4243">
            <w:pPr>
              <w:jc w:val="center"/>
            </w:pPr>
            <w:r w:rsidRPr="00813A70">
              <w:t>7</w:t>
            </w:r>
          </w:p>
        </w:tc>
        <w:tc>
          <w:tcPr>
            <w:tcW w:w="2441" w:type="dxa"/>
          </w:tcPr>
          <w:p w:rsidR="00385B02" w:rsidRPr="00813A70" w:rsidRDefault="00385B02" w:rsidP="004B4243">
            <w:pPr>
              <w:jc w:val="center"/>
            </w:pPr>
            <w:r w:rsidRPr="00813A70">
              <w:t>8</w:t>
            </w:r>
          </w:p>
        </w:tc>
      </w:tr>
      <w:tr w:rsidR="00385B02" w:rsidRPr="00813A70" w:rsidTr="00385B02">
        <w:trPr>
          <w:trHeight w:val="360"/>
          <w:jc w:val="center"/>
        </w:trPr>
        <w:tc>
          <w:tcPr>
            <w:tcW w:w="568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>1</w:t>
            </w:r>
          </w:p>
        </w:tc>
        <w:tc>
          <w:tcPr>
            <w:tcW w:w="2126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>Проведение работ по санитарной очистке кладбищ и  вывозу мусора</w:t>
            </w:r>
          </w:p>
        </w:tc>
        <w:tc>
          <w:tcPr>
            <w:tcW w:w="1985" w:type="dxa"/>
          </w:tcPr>
          <w:p w:rsidR="00385B02" w:rsidRPr="00813A70" w:rsidRDefault="00385B02" w:rsidP="004B4243">
            <w:pPr>
              <w:jc w:val="center"/>
            </w:pPr>
            <w:r w:rsidRPr="00813A70">
              <w:t>Всего: в т.ч.</w:t>
            </w:r>
          </w:p>
        </w:tc>
        <w:tc>
          <w:tcPr>
            <w:tcW w:w="1417" w:type="dxa"/>
            <w:vMerge w:val="restart"/>
          </w:tcPr>
          <w:p w:rsidR="00385B02" w:rsidRPr="00813A70" w:rsidRDefault="00385B02" w:rsidP="004B4243">
            <w:pPr>
              <w:jc w:val="center"/>
            </w:pPr>
            <w:r>
              <w:t>2017</w:t>
            </w:r>
            <w:r w:rsidRPr="00813A70">
              <w:t xml:space="preserve"> год</w:t>
            </w:r>
          </w:p>
        </w:tc>
        <w:tc>
          <w:tcPr>
            <w:tcW w:w="2666" w:type="dxa"/>
          </w:tcPr>
          <w:p w:rsidR="00385B02" w:rsidRPr="00813A70" w:rsidRDefault="00385B02" w:rsidP="004B4243">
            <w:pPr>
              <w:jc w:val="center"/>
            </w:pPr>
            <w:r>
              <w:t>5,0</w:t>
            </w:r>
          </w:p>
        </w:tc>
        <w:tc>
          <w:tcPr>
            <w:tcW w:w="2154" w:type="dxa"/>
          </w:tcPr>
          <w:p w:rsidR="00385B02" w:rsidRPr="00813A70" w:rsidRDefault="00385B02" w:rsidP="006A4D94">
            <w:pPr>
              <w:jc w:val="center"/>
            </w:pPr>
            <w:r>
              <w:t>5,0</w:t>
            </w:r>
          </w:p>
        </w:tc>
        <w:tc>
          <w:tcPr>
            <w:tcW w:w="2008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>МКУ «УЖКХ» МО «Володарский район, сельские поселения района</w:t>
            </w:r>
          </w:p>
        </w:tc>
        <w:tc>
          <w:tcPr>
            <w:tcW w:w="2441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 xml:space="preserve">-приведение территорий действующих кладбищ в соответствие с требованиями санитарно – эпидемиологических и экологических норм; </w:t>
            </w:r>
          </w:p>
          <w:p w:rsidR="00385B02" w:rsidRPr="00813A70" w:rsidRDefault="00385B02" w:rsidP="004B4243">
            <w:pPr>
              <w:jc w:val="center"/>
            </w:pPr>
            <w:r w:rsidRPr="00813A70">
              <w:t xml:space="preserve">- оперативность поиска мест захоронений; </w:t>
            </w:r>
          </w:p>
          <w:p w:rsidR="00385B02" w:rsidRPr="00813A70" w:rsidRDefault="00385B02" w:rsidP="004B4243">
            <w:pPr>
              <w:jc w:val="center"/>
            </w:pPr>
            <w:r w:rsidRPr="00813A70">
              <w:t>- увеличение  п</w:t>
            </w:r>
            <w:r>
              <w:t>ротяженности ограждений кладбищ.</w:t>
            </w:r>
          </w:p>
          <w:p w:rsidR="00385B02" w:rsidRPr="00813A70" w:rsidRDefault="00385B02" w:rsidP="004B4243">
            <w:pPr>
              <w:jc w:val="center"/>
            </w:pPr>
          </w:p>
        </w:tc>
      </w:tr>
      <w:tr w:rsidR="00385B02" w:rsidRPr="00813A70" w:rsidTr="00385B02">
        <w:trPr>
          <w:trHeight w:val="390"/>
          <w:jc w:val="center"/>
        </w:trPr>
        <w:tc>
          <w:tcPr>
            <w:tcW w:w="568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126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1985" w:type="dxa"/>
          </w:tcPr>
          <w:p w:rsidR="00385B02" w:rsidRPr="00813A70" w:rsidRDefault="00385B02" w:rsidP="004B4243">
            <w:pPr>
              <w:jc w:val="center"/>
            </w:pPr>
            <w:r w:rsidRPr="00813A70">
              <w:t>Бюджет МО «Володарский район»</w:t>
            </w:r>
          </w:p>
        </w:tc>
        <w:tc>
          <w:tcPr>
            <w:tcW w:w="1417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666" w:type="dxa"/>
          </w:tcPr>
          <w:p w:rsidR="00385B02" w:rsidRPr="00813A70" w:rsidRDefault="00385B02" w:rsidP="004B4243">
            <w:pPr>
              <w:jc w:val="center"/>
            </w:pPr>
            <w:r>
              <w:t>5,0</w:t>
            </w:r>
          </w:p>
        </w:tc>
        <w:tc>
          <w:tcPr>
            <w:tcW w:w="2154" w:type="dxa"/>
          </w:tcPr>
          <w:p w:rsidR="00385B02" w:rsidRPr="00813A70" w:rsidRDefault="00385B02" w:rsidP="006A4D94">
            <w:pPr>
              <w:jc w:val="center"/>
            </w:pPr>
            <w:r>
              <w:t>5,0</w:t>
            </w:r>
          </w:p>
        </w:tc>
        <w:tc>
          <w:tcPr>
            <w:tcW w:w="2008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441" w:type="dxa"/>
            <w:vMerge/>
          </w:tcPr>
          <w:p w:rsidR="00385B02" w:rsidRPr="00813A70" w:rsidRDefault="00385B02" w:rsidP="004B4243">
            <w:pPr>
              <w:jc w:val="center"/>
            </w:pPr>
          </w:p>
        </w:tc>
      </w:tr>
      <w:tr w:rsidR="00385B02" w:rsidRPr="00813A70" w:rsidTr="00385B02">
        <w:trPr>
          <w:jc w:val="center"/>
        </w:trPr>
        <w:tc>
          <w:tcPr>
            <w:tcW w:w="568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>2</w:t>
            </w:r>
          </w:p>
        </w:tc>
        <w:tc>
          <w:tcPr>
            <w:tcW w:w="2126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>Ограждение кладбищ</w:t>
            </w:r>
          </w:p>
        </w:tc>
        <w:tc>
          <w:tcPr>
            <w:tcW w:w="1985" w:type="dxa"/>
          </w:tcPr>
          <w:p w:rsidR="00385B02" w:rsidRPr="00813A70" w:rsidRDefault="00385B02" w:rsidP="004B4243">
            <w:pPr>
              <w:jc w:val="center"/>
            </w:pPr>
            <w:r w:rsidRPr="00813A70">
              <w:t>Всего: в т.ч.</w:t>
            </w:r>
          </w:p>
        </w:tc>
        <w:tc>
          <w:tcPr>
            <w:tcW w:w="1417" w:type="dxa"/>
            <w:vMerge w:val="restart"/>
          </w:tcPr>
          <w:p w:rsidR="00385B02" w:rsidRPr="00813A70" w:rsidRDefault="00385B02" w:rsidP="00385B02">
            <w:pPr>
              <w:jc w:val="center"/>
            </w:pPr>
            <w:r w:rsidRPr="00813A70">
              <w:t>201</w:t>
            </w:r>
            <w:r>
              <w:t>7</w:t>
            </w:r>
            <w:r w:rsidRPr="00813A70">
              <w:t xml:space="preserve"> год</w:t>
            </w:r>
          </w:p>
        </w:tc>
        <w:tc>
          <w:tcPr>
            <w:tcW w:w="2666" w:type="dxa"/>
          </w:tcPr>
          <w:p w:rsidR="00385B02" w:rsidRPr="00813A70" w:rsidRDefault="00385B02" w:rsidP="004B4243">
            <w:pPr>
              <w:jc w:val="center"/>
            </w:pPr>
            <w:r>
              <w:t>35,0</w:t>
            </w:r>
          </w:p>
        </w:tc>
        <w:tc>
          <w:tcPr>
            <w:tcW w:w="2154" w:type="dxa"/>
          </w:tcPr>
          <w:p w:rsidR="00385B02" w:rsidRPr="00813A70" w:rsidRDefault="00385B02" w:rsidP="006A4D94">
            <w:pPr>
              <w:jc w:val="center"/>
            </w:pPr>
            <w:r>
              <w:t>35,0</w:t>
            </w:r>
          </w:p>
        </w:tc>
        <w:tc>
          <w:tcPr>
            <w:tcW w:w="2008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>МКУ «УЖКХ» МО «Володарский район, сельские поселения района</w:t>
            </w:r>
          </w:p>
        </w:tc>
        <w:tc>
          <w:tcPr>
            <w:tcW w:w="2441" w:type="dxa"/>
            <w:vMerge/>
          </w:tcPr>
          <w:p w:rsidR="00385B02" w:rsidRPr="00813A70" w:rsidRDefault="00385B02" w:rsidP="004B4243">
            <w:pPr>
              <w:jc w:val="center"/>
            </w:pPr>
          </w:p>
        </w:tc>
      </w:tr>
      <w:tr w:rsidR="00385B02" w:rsidRPr="00813A70" w:rsidTr="00385B02">
        <w:trPr>
          <w:trHeight w:val="1200"/>
          <w:jc w:val="center"/>
        </w:trPr>
        <w:tc>
          <w:tcPr>
            <w:tcW w:w="568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126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1985" w:type="dxa"/>
          </w:tcPr>
          <w:p w:rsidR="00385B02" w:rsidRPr="00813A70" w:rsidRDefault="00385B02" w:rsidP="004B4243">
            <w:pPr>
              <w:jc w:val="center"/>
            </w:pPr>
            <w:r w:rsidRPr="00813A70">
              <w:t>Бюджет МО «Володарский район»</w:t>
            </w:r>
          </w:p>
        </w:tc>
        <w:tc>
          <w:tcPr>
            <w:tcW w:w="1417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666" w:type="dxa"/>
          </w:tcPr>
          <w:p w:rsidR="00385B02" w:rsidRPr="00813A70" w:rsidRDefault="00385B02" w:rsidP="004B4243">
            <w:pPr>
              <w:jc w:val="center"/>
            </w:pPr>
            <w:r>
              <w:t>35,0</w:t>
            </w:r>
          </w:p>
        </w:tc>
        <w:tc>
          <w:tcPr>
            <w:tcW w:w="2154" w:type="dxa"/>
          </w:tcPr>
          <w:p w:rsidR="00385B02" w:rsidRPr="00813A70" w:rsidRDefault="00385B02" w:rsidP="006A4D94">
            <w:pPr>
              <w:jc w:val="center"/>
            </w:pPr>
            <w:r>
              <w:t>35,0</w:t>
            </w:r>
          </w:p>
        </w:tc>
        <w:tc>
          <w:tcPr>
            <w:tcW w:w="2008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441" w:type="dxa"/>
            <w:vMerge/>
          </w:tcPr>
          <w:p w:rsidR="00385B02" w:rsidRPr="00813A70" w:rsidRDefault="00385B02" w:rsidP="004B4243">
            <w:pPr>
              <w:jc w:val="center"/>
            </w:pPr>
          </w:p>
        </w:tc>
      </w:tr>
      <w:tr w:rsidR="00385B02" w:rsidRPr="00813A70" w:rsidTr="00385B02">
        <w:trPr>
          <w:trHeight w:val="360"/>
          <w:jc w:val="center"/>
        </w:trPr>
        <w:tc>
          <w:tcPr>
            <w:tcW w:w="568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>3</w:t>
            </w:r>
          </w:p>
        </w:tc>
        <w:tc>
          <w:tcPr>
            <w:tcW w:w="2126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>Увеличение протяженности кладбищ</w:t>
            </w:r>
          </w:p>
        </w:tc>
        <w:tc>
          <w:tcPr>
            <w:tcW w:w="1985" w:type="dxa"/>
          </w:tcPr>
          <w:p w:rsidR="00385B02" w:rsidRPr="00813A70" w:rsidRDefault="00385B02" w:rsidP="004B4243">
            <w:pPr>
              <w:jc w:val="center"/>
            </w:pPr>
            <w:r w:rsidRPr="00813A70">
              <w:t>Всего: в т.ч.</w:t>
            </w:r>
          </w:p>
        </w:tc>
        <w:tc>
          <w:tcPr>
            <w:tcW w:w="1417" w:type="dxa"/>
            <w:vMerge w:val="restart"/>
          </w:tcPr>
          <w:p w:rsidR="00385B02" w:rsidRPr="00813A70" w:rsidRDefault="00385B02" w:rsidP="00385B02">
            <w:pPr>
              <w:jc w:val="center"/>
            </w:pPr>
            <w:r w:rsidRPr="00813A70">
              <w:t>20</w:t>
            </w:r>
            <w:r>
              <w:t>17</w:t>
            </w:r>
            <w:r w:rsidRPr="00813A70">
              <w:t xml:space="preserve"> год</w:t>
            </w:r>
          </w:p>
        </w:tc>
        <w:tc>
          <w:tcPr>
            <w:tcW w:w="2666" w:type="dxa"/>
          </w:tcPr>
          <w:p w:rsidR="00385B02" w:rsidRPr="00813A70" w:rsidRDefault="00385B02" w:rsidP="004B4243">
            <w:pPr>
              <w:jc w:val="center"/>
            </w:pPr>
            <w:r>
              <w:t>10,0</w:t>
            </w:r>
          </w:p>
        </w:tc>
        <w:tc>
          <w:tcPr>
            <w:tcW w:w="2154" w:type="dxa"/>
          </w:tcPr>
          <w:p w:rsidR="00385B02" w:rsidRPr="00813A70" w:rsidRDefault="00385B02" w:rsidP="006A4D94">
            <w:pPr>
              <w:jc w:val="center"/>
            </w:pPr>
            <w:r>
              <w:t>10,0</w:t>
            </w:r>
          </w:p>
        </w:tc>
        <w:tc>
          <w:tcPr>
            <w:tcW w:w="2008" w:type="dxa"/>
            <w:vMerge w:val="restart"/>
          </w:tcPr>
          <w:p w:rsidR="00385B02" w:rsidRPr="00813A70" w:rsidRDefault="00385B02" w:rsidP="004B4243">
            <w:pPr>
              <w:jc w:val="center"/>
            </w:pPr>
            <w:r w:rsidRPr="00813A70">
              <w:t>МКУ «УЖКХ» МО «Володарский район, сельские поселения района</w:t>
            </w:r>
          </w:p>
        </w:tc>
        <w:tc>
          <w:tcPr>
            <w:tcW w:w="2441" w:type="dxa"/>
            <w:vMerge/>
          </w:tcPr>
          <w:p w:rsidR="00385B02" w:rsidRPr="00813A70" w:rsidRDefault="00385B02" w:rsidP="004B4243">
            <w:pPr>
              <w:jc w:val="center"/>
            </w:pPr>
          </w:p>
        </w:tc>
      </w:tr>
      <w:tr w:rsidR="00385B02" w:rsidRPr="00813A70" w:rsidTr="00385B02">
        <w:trPr>
          <w:trHeight w:val="915"/>
          <w:jc w:val="center"/>
        </w:trPr>
        <w:tc>
          <w:tcPr>
            <w:tcW w:w="568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126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1985" w:type="dxa"/>
          </w:tcPr>
          <w:p w:rsidR="00385B02" w:rsidRPr="00813A70" w:rsidRDefault="00385B02" w:rsidP="004B4243">
            <w:pPr>
              <w:jc w:val="center"/>
            </w:pPr>
            <w:r w:rsidRPr="00813A70">
              <w:t>Бюджет МО «Володарский район»</w:t>
            </w:r>
          </w:p>
        </w:tc>
        <w:tc>
          <w:tcPr>
            <w:tcW w:w="1417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666" w:type="dxa"/>
          </w:tcPr>
          <w:p w:rsidR="00385B02" w:rsidRPr="00813A70" w:rsidRDefault="00385B02" w:rsidP="004B4243">
            <w:pPr>
              <w:jc w:val="center"/>
            </w:pPr>
            <w:r>
              <w:t>10,0</w:t>
            </w:r>
          </w:p>
        </w:tc>
        <w:tc>
          <w:tcPr>
            <w:tcW w:w="2154" w:type="dxa"/>
          </w:tcPr>
          <w:p w:rsidR="00385B02" w:rsidRPr="00813A70" w:rsidRDefault="00385B02" w:rsidP="006A4D94">
            <w:pPr>
              <w:jc w:val="center"/>
            </w:pPr>
            <w:r>
              <w:t>10,0</w:t>
            </w:r>
          </w:p>
        </w:tc>
        <w:tc>
          <w:tcPr>
            <w:tcW w:w="2008" w:type="dxa"/>
            <w:vMerge/>
          </w:tcPr>
          <w:p w:rsidR="00385B02" w:rsidRPr="00813A70" w:rsidRDefault="00385B02" w:rsidP="004B4243">
            <w:pPr>
              <w:jc w:val="center"/>
            </w:pPr>
          </w:p>
        </w:tc>
        <w:tc>
          <w:tcPr>
            <w:tcW w:w="2441" w:type="dxa"/>
            <w:vMerge/>
          </w:tcPr>
          <w:p w:rsidR="00385B02" w:rsidRPr="00813A70" w:rsidRDefault="00385B02" w:rsidP="004B4243">
            <w:pPr>
              <w:jc w:val="center"/>
            </w:pPr>
          </w:p>
        </w:tc>
      </w:tr>
    </w:tbl>
    <w:p w:rsidR="00B82EB4" w:rsidRDefault="00B82EB4" w:rsidP="00E6647A">
      <w:pPr>
        <w:ind w:firstLine="567"/>
      </w:pPr>
    </w:p>
    <w:p w:rsidR="00813A70" w:rsidRDefault="00813A70" w:rsidP="00E6647A">
      <w:pPr>
        <w:ind w:firstLine="567"/>
      </w:pPr>
    </w:p>
    <w:p w:rsidR="00813A70" w:rsidRDefault="00813A70" w:rsidP="00E6647A">
      <w:pPr>
        <w:ind w:firstLine="567"/>
      </w:pPr>
    </w:p>
    <w:p w:rsidR="00813A70" w:rsidRPr="00813A70" w:rsidRDefault="00813A70" w:rsidP="00E6647A">
      <w:pPr>
        <w:ind w:firstLine="567"/>
        <w:rPr>
          <w:sz w:val="28"/>
          <w:szCs w:val="28"/>
        </w:rPr>
      </w:pPr>
      <w:r w:rsidRPr="00813A70">
        <w:rPr>
          <w:sz w:val="28"/>
          <w:szCs w:val="28"/>
        </w:rPr>
        <w:t>Верно:</w:t>
      </w:r>
    </w:p>
    <w:sectPr w:rsidR="00813A70" w:rsidRPr="00813A70" w:rsidSect="001A0E8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A0E8C"/>
    <w:rsid w:val="00016A7D"/>
    <w:rsid w:val="0002141E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0E8C"/>
    <w:rsid w:val="001B2314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5B02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66DB3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13A70"/>
    <w:rsid w:val="00883286"/>
    <w:rsid w:val="008B75DD"/>
    <w:rsid w:val="008C1D7E"/>
    <w:rsid w:val="008E1B10"/>
    <w:rsid w:val="009008EA"/>
    <w:rsid w:val="0091312D"/>
    <w:rsid w:val="009C6774"/>
    <w:rsid w:val="009D2114"/>
    <w:rsid w:val="00A45827"/>
    <w:rsid w:val="00A65074"/>
    <w:rsid w:val="00A6771C"/>
    <w:rsid w:val="00A700FC"/>
    <w:rsid w:val="00A97FF5"/>
    <w:rsid w:val="00AA413F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A0E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2017-11-01T07:13:00Z</dcterms:created>
  <dcterms:modified xsi:type="dcterms:W3CDTF">2017-12-09T12:57:00Z</dcterms:modified>
</cp:coreProperties>
</file>