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D797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D7977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0D797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D7977">
              <w:rPr>
                <w:sz w:val="32"/>
                <w:szCs w:val="32"/>
                <w:u w:val="single"/>
              </w:rPr>
              <w:t>85</w:t>
            </w:r>
          </w:p>
        </w:tc>
      </w:tr>
    </w:tbl>
    <w:p w:rsidR="000D7977" w:rsidRDefault="000D7977" w:rsidP="0082489F">
      <w:pPr>
        <w:ind w:firstLine="851"/>
        <w:jc w:val="both"/>
        <w:rPr>
          <w:sz w:val="28"/>
          <w:szCs w:val="28"/>
        </w:rPr>
      </w:pP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О признании утратившим силу </w:t>
      </w: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постановления администрации муниципального </w:t>
      </w: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образования «Новинский сельсовет» от 08.11.2016 г. </w:t>
      </w: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№ 153 «О предоставлении в аренду земельного участка </w:t>
      </w: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расположенного по адресу: Астраханская область, </w:t>
      </w:r>
    </w:p>
    <w:p w:rsidR="000D7977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Володарский район, с. Новинка, ул. Коммунистическая, 8в </w:t>
      </w:r>
    </w:p>
    <w:p w:rsidR="0082489F" w:rsidRPr="0082489F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для ведения личного подсобного хозяйства»</w:t>
      </w:r>
    </w:p>
    <w:p w:rsidR="000D7977" w:rsidRDefault="000D7977" w:rsidP="0082489F">
      <w:pPr>
        <w:ind w:firstLine="851"/>
        <w:jc w:val="both"/>
        <w:rPr>
          <w:sz w:val="28"/>
          <w:szCs w:val="28"/>
        </w:rPr>
      </w:pPr>
    </w:p>
    <w:p w:rsidR="0082489F" w:rsidRPr="0082489F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 xml:space="preserve">Рассмотрев обращение </w:t>
      </w:r>
      <w:proofErr w:type="spellStart"/>
      <w:r w:rsidRPr="0082489F">
        <w:rPr>
          <w:sz w:val="28"/>
          <w:szCs w:val="28"/>
        </w:rPr>
        <w:t>Сергалиевой</w:t>
      </w:r>
      <w:proofErr w:type="spellEnd"/>
      <w:r w:rsidRPr="0082489F">
        <w:rPr>
          <w:sz w:val="28"/>
          <w:szCs w:val="28"/>
        </w:rPr>
        <w:t xml:space="preserve"> Альбины Иосифовны, в соответствии со ст. 46 Земельного Кодекса РФ, администрация МО «Володарский район»</w:t>
      </w:r>
    </w:p>
    <w:p w:rsidR="000D7977" w:rsidRDefault="000D7977" w:rsidP="0082489F">
      <w:pPr>
        <w:ind w:firstLine="851"/>
        <w:jc w:val="both"/>
        <w:rPr>
          <w:sz w:val="28"/>
          <w:szCs w:val="28"/>
        </w:rPr>
      </w:pPr>
    </w:p>
    <w:p w:rsidR="0082489F" w:rsidRPr="0082489F" w:rsidRDefault="0082489F" w:rsidP="000D7977">
      <w:pPr>
        <w:jc w:val="both"/>
        <w:rPr>
          <w:sz w:val="28"/>
          <w:szCs w:val="28"/>
        </w:rPr>
      </w:pPr>
      <w:r w:rsidRPr="0082489F">
        <w:rPr>
          <w:sz w:val="28"/>
          <w:szCs w:val="28"/>
        </w:rPr>
        <w:t>ПОСТАНОВЛЯЕТ:</w:t>
      </w:r>
    </w:p>
    <w:p w:rsidR="000D7977" w:rsidRDefault="000D7977" w:rsidP="0082489F">
      <w:pPr>
        <w:ind w:firstLine="851"/>
        <w:jc w:val="both"/>
        <w:rPr>
          <w:sz w:val="28"/>
          <w:szCs w:val="28"/>
        </w:rPr>
      </w:pPr>
    </w:p>
    <w:p w:rsidR="0082489F" w:rsidRPr="0082489F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1.</w:t>
      </w:r>
      <w:r w:rsidRPr="0082489F">
        <w:rPr>
          <w:sz w:val="28"/>
          <w:szCs w:val="28"/>
        </w:rPr>
        <w:tab/>
      </w:r>
      <w:proofErr w:type="spellStart"/>
      <w:r w:rsidRPr="0082489F">
        <w:rPr>
          <w:sz w:val="28"/>
          <w:szCs w:val="28"/>
        </w:rPr>
        <w:t>Сергалиевой</w:t>
      </w:r>
      <w:proofErr w:type="spellEnd"/>
      <w:r w:rsidRPr="0082489F">
        <w:rPr>
          <w:sz w:val="28"/>
          <w:szCs w:val="28"/>
        </w:rPr>
        <w:t xml:space="preserve"> Альбине Иосифовне:</w:t>
      </w:r>
    </w:p>
    <w:p w:rsidR="0082489F" w:rsidRPr="0082489F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1.1.</w:t>
      </w:r>
      <w:r w:rsidRPr="0082489F">
        <w:rPr>
          <w:sz w:val="28"/>
          <w:szCs w:val="28"/>
        </w:rPr>
        <w:tab/>
        <w:t>Заключить соглашение о расторжении договора аренды земельного участка № 24 от 08.11.2016 г. с администрацией МО «Володарский район».</w:t>
      </w:r>
    </w:p>
    <w:p w:rsidR="0082489F" w:rsidRPr="0082489F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1.2.</w:t>
      </w:r>
      <w:r w:rsidRPr="0082489F">
        <w:rPr>
          <w:sz w:val="28"/>
          <w:szCs w:val="28"/>
        </w:rPr>
        <w:tab/>
        <w:t>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82489F" w:rsidRPr="0082489F" w:rsidRDefault="0082489F" w:rsidP="00003E76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2.</w:t>
      </w:r>
      <w:r w:rsidRPr="0082489F">
        <w:rPr>
          <w:sz w:val="28"/>
          <w:szCs w:val="28"/>
        </w:rPr>
        <w:tab/>
        <w:t xml:space="preserve">Постановление администрации муниципального образования «Новинский сельсовет» от 08.11.2016 г. № 153 «О предоставлении в аренду </w:t>
      </w:r>
      <w:r w:rsidR="00003E76" w:rsidRPr="0082489F">
        <w:rPr>
          <w:sz w:val="28"/>
          <w:szCs w:val="28"/>
        </w:rPr>
        <w:t>земельного</w:t>
      </w:r>
      <w:r w:rsidR="00003E76">
        <w:rPr>
          <w:sz w:val="28"/>
          <w:szCs w:val="28"/>
        </w:rPr>
        <w:t xml:space="preserve"> </w:t>
      </w:r>
      <w:r w:rsidR="00003E76" w:rsidRPr="0082489F">
        <w:rPr>
          <w:sz w:val="28"/>
          <w:szCs w:val="28"/>
        </w:rPr>
        <w:t>участка,</w:t>
      </w:r>
      <w:r w:rsidRPr="0082489F">
        <w:rPr>
          <w:sz w:val="28"/>
          <w:szCs w:val="28"/>
        </w:rPr>
        <w:t xml:space="preserve"> расположенного по адресу: Астраханская область, Володарский район, с. Новинка, ул. Коммунистическая, 8в для ведения личного подсобного хозяйства» считать утратившим</w:t>
      </w:r>
      <w:r w:rsidR="00003E76">
        <w:rPr>
          <w:sz w:val="28"/>
          <w:szCs w:val="28"/>
        </w:rPr>
        <w:t xml:space="preserve"> </w:t>
      </w:r>
      <w:r w:rsidRPr="0082489F">
        <w:rPr>
          <w:sz w:val="28"/>
          <w:szCs w:val="28"/>
        </w:rPr>
        <w:t>силу.</w:t>
      </w:r>
    </w:p>
    <w:p w:rsidR="0082489F" w:rsidRPr="0082489F" w:rsidRDefault="0082489F" w:rsidP="00003E76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3.</w:t>
      </w:r>
      <w:r w:rsidRPr="0082489F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</w:t>
      </w:r>
      <w:r w:rsidR="00003E76" w:rsidRPr="00003E76">
        <w:rPr>
          <w:sz w:val="28"/>
          <w:szCs w:val="28"/>
        </w:rPr>
        <w:t xml:space="preserve"> </w:t>
      </w:r>
      <w:r w:rsidRPr="0082489F">
        <w:rPr>
          <w:sz w:val="28"/>
          <w:szCs w:val="28"/>
        </w:rPr>
        <w:t>учетную и справочную документацию.</w:t>
      </w:r>
    </w:p>
    <w:p w:rsidR="00501D26" w:rsidRDefault="0082489F" w:rsidP="0082489F">
      <w:pPr>
        <w:ind w:firstLine="851"/>
        <w:jc w:val="both"/>
        <w:rPr>
          <w:sz w:val="28"/>
          <w:szCs w:val="28"/>
        </w:rPr>
      </w:pPr>
      <w:r w:rsidRPr="0082489F">
        <w:rPr>
          <w:sz w:val="28"/>
          <w:szCs w:val="28"/>
        </w:rPr>
        <w:t>4.</w:t>
      </w:r>
      <w:r w:rsidRPr="0082489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003E76" w:rsidRDefault="00003E76" w:rsidP="0082489F">
      <w:pPr>
        <w:ind w:firstLine="851"/>
        <w:jc w:val="both"/>
        <w:rPr>
          <w:sz w:val="28"/>
          <w:szCs w:val="28"/>
        </w:rPr>
      </w:pPr>
    </w:p>
    <w:p w:rsidR="00003E76" w:rsidRDefault="00003E76" w:rsidP="0082489F">
      <w:pPr>
        <w:ind w:firstLine="851"/>
        <w:jc w:val="both"/>
        <w:rPr>
          <w:sz w:val="28"/>
          <w:szCs w:val="28"/>
        </w:rPr>
      </w:pPr>
    </w:p>
    <w:p w:rsidR="00003E76" w:rsidRDefault="00003E76" w:rsidP="0082489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03E76" w:rsidRDefault="00003E76" w:rsidP="008248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AAA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03E76" w:rsidSect="00B53AAA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03E76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D7977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2489F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53AAA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2022-01-25T06:27:00Z</cp:lastPrinted>
  <dcterms:created xsi:type="dcterms:W3CDTF">2022-01-25T06:28:00Z</dcterms:created>
  <dcterms:modified xsi:type="dcterms:W3CDTF">2022-01-25T06:28:00Z</dcterms:modified>
</cp:coreProperties>
</file>