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63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63C1">
              <w:rPr>
                <w:sz w:val="32"/>
                <w:szCs w:val="32"/>
                <w:u w:val="single"/>
              </w:rPr>
              <w:t>21.02.2018 г.</w:t>
            </w:r>
          </w:p>
        </w:tc>
        <w:tc>
          <w:tcPr>
            <w:tcW w:w="4927" w:type="dxa"/>
          </w:tcPr>
          <w:p w:rsidR="0005118A" w:rsidRPr="00F963C1" w:rsidRDefault="0005118A" w:rsidP="00F963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63C1">
              <w:rPr>
                <w:sz w:val="32"/>
                <w:szCs w:val="32"/>
              </w:rPr>
              <w:t xml:space="preserve"> </w:t>
            </w:r>
            <w:r w:rsidR="00F963C1">
              <w:rPr>
                <w:sz w:val="32"/>
                <w:szCs w:val="32"/>
                <w:u w:val="single"/>
              </w:rPr>
              <w:t>327</w:t>
            </w:r>
          </w:p>
        </w:tc>
      </w:tr>
    </w:tbl>
    <w:p w:rsidR="00274400" w:rsidRDefault="00274400">
      <w:pPr>
        <w:jc w:val="center"/>
      </w:pPr>
    </w:p>
    <w:p w:rsidR="00F963C1" w:rsidRDefault="00F963C1" w:rsidP="00F963C1">
      <w:pPr>
        <w:ind w:firstLine="720"/>
        <w:jc w:val="both"/>
        <w:rPr>
          <w:sz w:val="24"/>
          <w:szCs w:val="24"/>
        </w:rPr>
      </w:pP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Об утверждении муниципальной программы </w:t>
      </w:r>
    </w:p>
    <w:p w:rsidR="00905F33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«Благоустройство и текущее содержание  </w:t>
      </w:r>
    </w:p>
    <w:p w:rsidR="00905F33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кладбищ, расположенных на территории </w:t>
      </w:r>
    </w:p>
    <w:p w:rsid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>МО «Володарск</w:t>
      </w:r>
      <w:r w:rsidR="00905F33">
        <w:rPr>
          <w:sz w:val="28"/>
          <w:szCs w:val="28"/>
        </w:rPr>
        <w:t>ий</w:t>
      </w:r>
      <w:r w:rsidRPr="00F963C1">
        <w:rPr>
          <w:sz w:val="28"/>
          <w:szCs w:val="28"/>
        </w:rPr>
        <w:t xml:space="preserve"> район» на 2018-2020 г.</w:t>
      </w:r>
      <w:r w:rsidR="00A97711">
        <w:rPr>
          <w:sz w:val="28"/>
          <w:szCs w:val="28"/>
        </w:rPr>
        <w:t>г.</w:t>
      </w:r>
    </w:p>
    <w:p w:rsidR="00A97711" w:rsidRPr="00F963C1" w:rsidRDefault="00A97711" w:rsidP="00F963C1">
      <w:pPr>
        <w:ind w:firstLine="720"/>
        <w:jc w:val="both"/>
        <w:rPr>
          <w:sz w:val="28"/>
          <w:szCs w:val="28"/>
        </w:rPr>
      </w:pP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С целью обеспечения исполнения полномочий  Володарского района в части благоустройства и содержания территории  кладбищ, расположенных на территории района в соответствии с Бюджетным кодексом РФ, согласно решения Совета  № 96 от 23.11.2017 г. «О бюджете МО «Володарский район» на 2018 - 2020 г», </w:t>
      </w:r>
      <w:r w:rsidR="00905F33">
        <w:rPr>
          <w:sz w:val="28"/>
          <w:szCs w:val="28"/>
        </w:rPr>
        <w:t xml:space="preserve">решения Совета МО «Володарский район» № 101 от 28.12.2017 г. «О внесении изменений в решение Совета МО «Володарский район» № 96 от 22.11.2017 г.», </w:t>
      </w:r>
      <w:r w:rsidRPr="00F963C1">
        <w:rPr>
          <w:sz w:val="28"/>
          <w:szCs w:val="28"/>
        </w:rPr>
        <w:t>постановления главы администрации МО «Володарский район» № 59 от 10.02.2017 г.  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</w:t>
      </w:r>
      <w:r w:rsidR="00A97711">
        <w:rPr>
          <w:sz w:val="28"/>
          <w:szCs w:val="28"/>
        </w:rPr>
        <w:t>истрация МО «Володарский район»</w:t>
      </w:r>
    </w:p>
    <w:p w:rsidR="00905F33" w:rsidRDefault="00905F33" w:rsidP="00905F33">
      <w:pPr>
        <w:jc w:val="both"/>
        <w:rPr>
          <w:sz w:val="28"/>
          <w:szCs w:val="28"/>
        </w:rPr>
      </w:pPr>
    </w:p>
    <w:p w:rsidR="00F963C1" w:rsidRDefault="00905F33" w:rsidP="00905F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963C1" w:rsidRPr="00F963C1">
        <w:rPr>
          <w:sz w:val="28"/>
          <w:szCs w:val="28"/>
        </w:rPr>
        <w:t xml:space="preserve">: </w:t>
      </w:r>
    </w:p>
    <w:p w:rsidR="00905F33" w:rsidRPr="00F963C1" w:rsidRDefault="00905F33" w:rsidP="00905F33">
      <w:pPr>
        <w:jc w:val="both"/>
        <w:rPr>
          <w:sz w:val="28"/>
          <w:szCs w:val="28"/>
        </w:rPr>
      </w:pPr>
    </w:p>
    <w:p w:rsidR="00905F33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>1. Утвердить прилагаемую муниципальную программу «Благоустройство и текущее содержание  кладбищ, расположенных на территории МО «Володарский район» на 2018-2020 г.»</w:t>
      </w:r>
      <w:r w:rsidR="00905F33">
        <w:rPr>
          <w:sz w:val="28"/>
          <w:szCs w:val="28"/>
        </w:rPr>
        <w:t xml:space="preserve"> согласно Приложения №1.</w:t>
      </w: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2.Бюджетному отделу </w:t>
      </w:r>
      <w:r w:rsidR="00905F33">
        <w:rPr>
          <w:sz w:val="28"/>
          <w:szCs w:val="28"/>
        </w:rPr>
        <w:t>финансово - экономического управления</w:t>
      </w:r>
      <w:r w:rsidRPr="00F963C1">
        <w:rPr>
          <w:sz w:val="28"/>
          <w:szCs w:val="28"/>
        </w:rPr>
        <w:t xml:space="preserve"> администрации МО «Володарский район» внести в реестр муниципальных программ муниципальную программу «Благоустройство и текущее содержание    кладбищ, расположенных на территории МО «Володарский район» </w:t>
      </w:r>
      <w:r w:rsidR="00905F33">
        <w:rPr>
          <w:sz w:val="28"/>
          <w:szCs w:val="28"/>
        </w:rPr>
        <w:t xml:space="preserve">                                                         </w:t>
      </w:r>
      <w:r w:rsidRPr="00F963C1">
        <w:rPr>
          <w:sz w:val="28"/>
          <w:szCs w:val="28"/>
        </w:rPr>
        <w:t>на 2018-2020 г.»</w:t>
      </w:r>
      <w:r w:rsidR="00905F33">
        <w:rPr>
          <w:sz w:val="28"/>
          <w:szCs w:val="28"/>
        </w:rPr>
        <w:t>.</w:t>
      </w: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3. Разработчикам Программы в целях текущего контроля за эффективным использованием бюджетных средств ведомства направлять в бюджетный отдел </w:t>
      </w:r>
      <w:r w:rsidR="00905F33">
        <w:rPr>
          <w:sz w:val="28"/>
          <w:szCs w:val="28"/>
        </w:rPr>
        <w:t>финансово-экономического управления</w:t>
      </w:r>
      <w:r w:rsidRPr="00F963C1">
        <w:rPr>
          <w:sz w:val="28"/>
          <w:szCs w:val="28"/>
        </w:rPr>
        <w:t xml:space="preserve"> администрации МО «Володарский </w:t>
      </w:r>
      <w:r w:rsidRPr="00F963C1">
        <w:rPr>
          <w:sz w:val="28"/>
          <w:szCs w:val="28"/>
        </w:rPr>
        <w:lastRenderedPageBreak/>
        <w:t xml:space="preserve">район» квартальный, годовой (итоговый) отчеты согласно формам и срокам, установленным </w:t>
      </w:r>
      <w:r w:rsidR="00905F33">
        <w:rPr>
          <w:sz w:val="28"/>
          <w:szCs w:val="28"/>
        </w:rPr>
        <w:t>п</w:t>
      </w:r>
      <w:r w:rsidRPr="00F963C1">
        <w:rPr>
          <w:sz w:val="28"/>
          <w:szCs w:val="28"/>
        </w:rPr>
        <w:t xml:space="preserve">остановлением администрации МО «Володарский район» </w:t>
      </w:r>
      <w:r w:rsidR="00905F33">
        <w:rPr>
          <w:sz w:val="28"/>
          <w:szCs w:val="28"/>
        </w:rPr>
        <w:t xml:space="preserve">                        </w:t>
      </w:r>
      <w:r w:rsidRPr="00F963C1">
        <w:rPr>
          <w:sz w:val="28"/>
          <w:szCs w:val="28"/>
        </w:rPr>
        <w:t>№ 59 от 10.02.2017 г.  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район».</w:t>
      </w:r>
    </w:p>
    <w:p w:rsidR="00F963C1" w:rsidRPr="00F963C1" w:rsidRDefault="00905F33" w:rsidP="00F963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63C1" w:rsidRPr="00F963C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F963C1" w:rsidRPr="00F963C1">
        <w:rPr>
          <w:sz w:val="28"/>
          <w:szCs w:val="28"/>
        </w:rPr>
        <w:t>Лукманов</w:t>
      </w:r>
      <w:proofErr w:type="spellEnd"/>
      <w:r w:rsidR="00F963C1" w:rsidRPr="00F963C1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>5</w:t>
      </w:r>
      <w:r w:rsidR="00905F33">
        <w:rPr>
          <w:sz w:val="28"/>
          <w:szCs w:val="28"/>
        </w:rPr>
        <w:t>.</w:t>
      </w:r>
      <w:r w:rsidRPr="00F963C1">
        <w:rPr>
          <w:sz w:val="28"/>
          <w:szCs w:val="28"/>
        </w:rPr>
        <w:t>МАУ «Редакция газеты «Заря Каспия» Шаровой Е. А. опубликовать настоящее постановление  в газете «Заря Каспия».</w:t>
      </w: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>6.Постановление вступает в силу со дня его официального опубликования и распространяется на правоотношения, возникшие с 01.01.2018 г.</w:t>
      </w: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7.Контроль за исполнением настоящего </w:t>
      </w:r>
      <w:r w:rsidR="00905F33">
        <w:rPr>
          <w:sz w:val="28"/>
          <w:szCs w:val="28"/>
        </w:rPr>
        <w:t>постановления</w:t>
      </w:r>
      <w:r w:rsidRPr="00F963C1">
        <w:rPr>
          <w:sz w:val="28"/>
          <w:szCs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F963C1">
        <w:rPr>
          <w:sz w:val="28"/>
          <w:szCs w:val="28"/>
        </w:rPr>
        <w:t>Магзанова</w:t>
      </w:r>
      <w:proofErr w:type="spellEnd"/>
      <w:r w:rsidRPr="00F963C1">
        <w:rPr>
          <w:sz w:val="28"/>
          <w:szCs w:val="28"/>
        </w:rPr>
        <w:t xml:space="preserve"> С.И.</w:t>
      </w: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 </w:t>
      </w: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</w:p>
    <w:p w:rsidR="00905F33" w:rsidRDefault="00905F33" w:rsidP="00F963C1">
      <w:pPr>
        <w:ind w:firstLine="720"/>
        <w:jc w:val="both"/>
        <w:rPr>
          <w:sz w:val="28"/>
          <w:szCs w:val="28"/>
        </w:rPr>
      </w:pPr>
    </w:p>
    <w:p w:rsidR="00905F33" w:rsidRDefault="00905F33" w:rsidP="00F963C1">
      <w:pPr>
        <w:ind w:firstLine="720"/>
        <w:jc w:val="both"/>
        <w:rPr>
          <w:sz w:val="28"/>
          <w:szCs w:val="28"/>
        </w:rPr>
      </w:pPr>
    </w:p>
    <w:p w:rsidR="00905F33" w:rsidRDefault="00905F33" w:rsidP="00F963C1">
      <w:pPr>
        <w:ind w:firstLine="720"/>
        <w:jc w:val="both"/>
        <w:rPr>
          <w:sz w:val="28"/>
          <w:szCs w:val="28"/>
        </w:rPr>
      </w:pPr>
    </w:p>
    <w:p w:rsidR="00F963C1" w:rsidRPr="00F963C1" w:rsidRDefault="00F963C1" w:rsidP="00F963C1">
      <w:pPr>
        <w:ind w:firstLine="720"/>
        <w:jc w:val="both"/>
        <w:rPr>
          <w:sz w:val="28"/>
          <w:szCs w:val="28"/>
        </w:rPr>
      </w:pPr>
      <w:r w:rsidRPr="00F963C1">
        <w:rPr>
          <w:sz w:val="28"/>
          <w:szCs w:val="28"/>
        </w:rPr>
        <w:t xml:space="preserve">Глава администрации </w:t>
      </w:r>
      <w:r w:rsidR="00905F33">
        <w:rPr>
          <w:sz w:val="28"/>
          <w:szCs w:val="28"/>
        </w:rPr>
        <w:tab/>
      </w:r>
      <w:r w:rsidRPr="00F963C1">
        <w:rPr>
          <w:sz w:val="28"/>
          <w:szCs w:val="28"/>
        </w:rPr>
        <w:tab/>
      </w:r>
      <w:r w:rsidRPr="00F963C1">
        <w:rPr>
          <w:sz w:val="28"/>
          <w:szCs w:val="28"/>
        </w:rPr>
        <w:tab/>
      </w:r>
      <w:r w:rsidRPr="00F963C1">
        <w:rPr>
          <w:sz w:val="28"/>
          <w:szCs w:val="28"/>
        </w:rPr>
        <w:tab/>
        <w:t xml:space="preserve">                          Б.Г. </w:t>
      </w:r>
      <w:proofErr w:type="spellStart"/>
      <w:r w:rsidRPr="00F963C1">
        <w:rPr>
          <w:sz w:val="28"/>
          <w:szCs w:val="28"/>
        </w:rPr>
        <w:t>Миндиев</w:t>
      </w:r>
      <w:proofErr w:type="spellEnd"/>
    </w:p>
    <w:p w:rsidR="00F963C1" w:rsidRPr="00F963C1" w:rsidRDefault="00F963C1" w:rsidP="00F963C1">
      <w:pPr>
        <w:jc w:val="both"/>
        <w:rPr>
          <w:sz w:val="28"/>
          <w:szCs w:val="28"/>
        </w:rPr>
      </w:pPr>
    </w:p>
    <w:p w:rsidR="00F963C1" w:rsidRDefault="00F963C1" w:rsidP="00F963C1">
      <w:pPr>
        <w:jc w:val="both"/>
        <w:rPr>
          <w:sz w:val="24"/>
          <w:szCs w:val="24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jc w:val="both"/>
        <w:rPr>
          <w:sz w:val="22"/>
          <w:szCs w:val="22"/>
        </w:rPr>
      </w:pPr>
    </w:p>
    <w:p w:rsidR="00F963C1" w:rsidRDefault="00F963C1" w:rsidP="00F963C1">
      <w:pPr>
        <w:rPr>
          <w:sz w:val="22"/>
          <w:szCs w:val="22"/>
        </w:rPr>
      </w:pPr>
    </w:p>
    <w:p w:rsidR="00F963C1" w:rsidRDefault="00F963C1" w:rsidP="00F963C1">
      <w:pPr>
        <w:rPr>
          <w:sz w:val="22"/>
          <w:szCs w:val="22"/>
        </w:rPr>
      </w:pPr>
    </w:p>
    <w:p w:rsidR="00F963C1" w:rsidRDefault="00F963C1" w:rsidP="00F963C1">
      <w:pPr>
        <w:rPr>
          <w:sz w:val="22"/>
          <w:szCs w:val="22"/>
        </w:rPr>
      </w:pPr>
    </w:p>
    <w:p w:rsidR="00F963C1" w:rsidRDefault="00F963C1" w:rsidP="00F963C1">
      <w:pPr>
        <w:rPr>
          <w:sz w:val="22"/>
          <w:szCs w:val="22"/>
        </w:rPr>
      </w:pPr>
    </w:p>
    <w:p w:rsidR="00F963C1" w:rsidRDefault="00F963C1" w:rsidP="00F963C1">
      <w:pPr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Default="00F963C1" w:rsidP="00F963C1">
      <w:pPr>
        <w:ind w:left="5760"/>
        <w:rPr>
          <w:sz w:val="22"/>
          <w:szCs w:val="22"/>
        </w:rPr>
      </w:pPr>
    </w:p>
    <w:p w:rsidR="00F963C1" w:rsidRPr="00F963C1" w:rsidRDefault="00F963C1" w:rsidP="00F963C1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963C1" w:rsidRDefault="00F963C1" w:rsidP="00F963C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963C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F963C1">
        <w:rPr>
          <w:sz w:val="28"/>
          <w:szCs w:val="28"/>
        </w:rPr>
        <w:t xml:space="preserve">администрации </w:t>
      </w:r>
    </w:p>
    <w:p w:rsidR="00F963C1" w:rsidRDefault="00F963C1" w:rsidP="00F963C1">
      <w:pPr>
        <w:ind w:left="5760"/>
        <w:jc w:val="right"/>
        <w:rPr>
          <w:sz w:val="28"/>
          <w:szCs w:val="28"/>
        </w:rPr>
      </w:pPr>
      <w:r w:rsidRPr="00F963C1">
        <w:rPr>
          <w:sz w:val="28"/>
          <w:szCs w:val="28"/>
        </w:rPr>
        <w:t xml:space="preserve">МО «Володарский район» </w:t>
      </w:r>
    </w:p>
    <w:p w:rsidR="00F963C1" w:rsidRPr="00F963C1" w:rsidRDefault="00F963C1" w:rsidP="00F963C1">
      <w:pPr>
        <w:ind w:left="5760"/>
        <w:jc w:val="right"/>
        <w:rPr>
          <w:sz w:val="28"/>
          <w:szCs w:val="28"/>
        </w:rPr>
      </w:pPr>
      <w:r w:rsidRPr="00F963C1">
        <w:rPr>
          <w:sz w:val="28"/>
          <w:szCs w:val="28"/>
        </w:rPr>
        <w:t>от</w:t>
      </w:r>
      <w:r w:rsidR="00905F33">
        <w:rPr>
          <w:sz w:val="28"/>
          <w:szCs w:val="28"/>
        </w:rPr>
        <w:t xml:space="preserve">  </w:t>
      </w:r>
      <w:r w:rsidR="00905F33" w:rsidRPr="00905F33">
        <w:rPr>
          <w:sz w:val="28"/>
          <w:szCs w:val="28"/>
          <w:u w:val="single"/>
        </w:rPr>
        <w:t>21.02.</w:t>
      </w:r>
      <w:r w:rsidRPr="00905F33">
        <w:rPr>
          <w:sz w:val="28"/>
          <w:szCs w:val="28"/>
          <w:u w:val="single"/>
        </w:rPr>
        <w:t xml:space="preserve"> 2018 г.</w:t>
      </w:r>
      <w:r w:rsidR="00905F33">
        <w:rPr>
          <w:sz w:val="28"/>
          <w:szCs w:val="28"/>
        </w:rPr>
        <w:t xml:space="preserve"> № </w:t>
      </w:r>
      <w:r w:rsidR="00905F33" w:rsidRPr="00905F33">
        <w:rPr>
          <w:sz w:val="28"/>
          <w:szCs w:val="28"/>
          <w:u w:val="single"/>
        </w:rPr>
        <w:t>327</w:t>
      </w:r>
      <w:r w:rsidRPr="00F963C1">
        <w:rPr>
          <w:sz w:val="28"/>
          <w:szCs w:val="28"/>
        </w:rPr>
        <w:t xml:space="preserve"> </w:t>
      </w:r>
    </w:p>
    <w:p w:rsidR="00F963C1" w:rsidRDefault="00F963C1" w:rsidP="00F963C1">
      <w:pPr>
        <w:ind w:left="5760"/>
        <w:rPr>
          <w:sz w:val="24"/>
          <w:szCs w:val="24"/>
        </w:rPr>
      </w:pPr>
    </w:p>
    <w:p w:rsidR="00F963C1" w:rsidRDefault="00F963C1" w:rsidP="00F963C1">
      <w:pPr>
        <w:ind w:left="5760"/>
        <w:rPr>
          <w:sz w:val="24"/>
          <w:szCs w:val="24"/>
        </w:rPr>
      </w:pPr>
    </w:p>
    <w:p w:rsidR="00F963C1" w:rsidRDefault="00F963C1" w:rsidP="00F963C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F963C1" w:rsidRDefault="00F963C1" w:rsidP="00F963C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«Благоустройство и текущее содержание</w:t>
      </w:r>
      <w:r w:rsidR="00A97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кладбищ, расположенных на территории </w:t>
      </w:r>
    </w:p>
    <w:p w:rsidR="00F963C1" w:rsidRDefault="00F963C1" w:rsidP="00F963C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МО «Володарский  район» на 2018-2020 г.»</w:t>
      </w:r>
    </w:p>
    <w:p w:rsidR="00F963C1" w:rsidRDefault="00F963C1" w:rsidP="00F963C1">
      <w:pPr>
        <w:ind w:firstLine="720"/>
        <w:jc w:val="center"/>
        <w:rPr>
          <w:sz w:val="24"/>
          <w:szCs w:val="24"/>
        </w:rPr>
      </w:pPr>
    </w:p>
    <w:p w:rsidR="00F963C1" w:rsidRDefault="00F963C1" w:rsidP="00F963C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963C1" w:rsidRDefault="00F963C1" w:rsidP="00F963C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««Благоустройство и текущее содержание  кладбищ, расположенных на территории МО «Володарский  район» на 2018-2020 г.»</w:t>
      </w:r>
    </w:p>
    <w:p w:rsidR="00F963C1" w:rsidRDefault="00F963C1" w:rsidP="00F963C1">
      <w:pPr>
        <w:ind w:firstLine="72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4161"/>
        <w:gridCol w:w="808"/>
        <w:gridCol w:w="1886"/>
        <w:gridCol w:w="1882"/>
        <w:gridCol w:w="1718"/>
      </w:tblGrid>
      <w:tr w:rsidR="00F963C1" w:rsidTr="00A97711">
        <w:trPr>
          <w:jc w:val="center"/>
        </w:trPr>
        <w:tc>
          <w:tcPr>
            <w:tcW w:w="4237" w:type="dxa"/>
          </w:tcPr>
          <w:p w:rsidR="00A9771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18" w:type="dxa"/>
            <w:gridSpan w:val="4"/>
          </w:tcPr>
          <w:p w:rsidR="00A97711" w:rsidRDefault="00F963C1" w:rsidP="005525BD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«Благоустройство и текущее содержание  кладбищ, расположенных на территории МО «Володарский район» </w:t>
            </w:r>
          </w:p>
          <w:p w:rsidR="00F963C1" w:rsidRDefault="00F963C1" w:rsidP="005525BD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2018-2020 г.»</w:t>
            </w:r>
          </w:p>
          <w:p w:rsidR="00F963C1" w:rsidRDefault="00F963C1" w:rsidP="005525BD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 муниципальная программа)</w:t>
            </w:r>
          </w:p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</w:p>
        </w:tc>
      </w:tr>
      <w:tr w:rsidR="00F963C1" w:rsidTr="00A97711">
        <w:trPr>
          <w:jc w:val="center"/>
        </w:trPr>
        <w:tc>
          <w:tcPr>
            <w:tcW w:w="4237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18" w:type="dxa"/>
            <w:gridSpan w:val="4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 благоустройства и санитарно – эпидемиологического состояния  территорий действующих кладбищ;</w:t>
            </w:r>
          </w:p>
          <w:p w:rsidR="00A97711" w:rsidRDefault="00A97711" w:rsidP="005525BD">
            <w:pPr>
              <w:jc w:val="center"/>
              <w:rPr>
                <w:sz w:val="24"/>
                <w:szCs w:val="24"/>
              </w:rPr>
            </w:pPr>
          </w:p>
        </w:tc>
      </w:tr>
      <w:tr w:rsidR="00F963C1" w:rsidTr="00A97711">
        <w:trPr>
          <w:jc w:val="center"/>
        </w:trPr>
        <w:tc>
          <w:tcPr>
            <w:tcW w:w="4237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18" w:type="dxa"/>
            <w:gridSpan w:val="4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работ по санитарной  очистке и благоустройству кладбищ в соответствии с требованиями  санитарно – эпидемиологических и экологических  норм; </w:t>
            </w:r>
          </w:p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качества содержания мест погребения; </w:t>
            </w:r>
          </w:p>
        </w:tc>
      </w:tr>
      <w:tr w:rsidR="00F963C1" w:rsidTr="00A97711">
        <w:trPr>
          <w:jc w:val="center"/>
        </w:trPr>
        <w:tc>
          <w:tcPr>
            <w:tcW w:w="4237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218" w:type="dxa"/>
            <w:gridSpan w:val="4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F963C1" w:rsidTr="00A97711">
        <w:trPr>
          <w:jc w:val="center"/>
        </w:trPr>
        <w:tc>
          <w:tcPr>
            <w:tcW w:w="4237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18" w:type="dxa"/>
            <w:gridSpan w:val="4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F963C1" w:rsidTr="00A97711">
        <w:trPr>
          <w:jc w:val="center"/>
        </w:trPr>
        <w:tc>
          <w:tcPr>
            <w:tcW w:w="4237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18" w:type="dxa"/>
            <w:gridSpan w:val="4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</w:t>
            </w:r>
          </w:p>
        </w:tc>
      </w:tr>
      <w:tr w:rsidR="00F963C1" w:rsidTr="00A97711">
        <w:trPr>
          <w:jc w:val="center"/>
        </w:trPr>
        <w:tc>
          <w:tcPr>
            <w:tcW w:w="4237" w:type="dxa"/>
            <w:vMerge w:val="restart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муниципальной программы, в т.ч. по годам</w:t>
            </w:r>
          </w:p>
        </w:tc>
        <w:tc>
          <w:tcPr>
            <w:tcW w:w="6218" w:type="dxa"/>
            <w:gridSpan w:val="4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(тыс.руб.)</w:t>
            </w:r>
          </w:p>
        </w:tc>
      </w:tr>
      <w:tr w:rsidR="00F963C1" w:rsidTr="00A97711">
        <w:trPr>
          <w:trHeight w:val="357"/>
          <w:jc w:val="center"/>
        </w:trPr>
        <w:tc>
          <w:tcPr>
            <w:tcW w:w="4237" w:type="dxa"/>
            <w:vMerge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4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22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53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963C1" w:rsidTr="00A97711">
        <w:trPr>
          <w:trHeight w:val="749"/>
          <w:jc w:val="center"/>
        </w:trPr>
        <w:tc>
          <w:tcPr>
            <w:tcW w:w="4237" w:type="dxa"/>
            <w:vMerge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24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22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3C1" w:rsidTr="00A97711">
        <w:trPr>
          <w:trHeight w:val="749"/>
          <w:jc w:val="center"/>
        </w:trPr>
        <w:tc>
          <w:tcPr>
            <w:tcW w:w="4237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19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24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22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3C1" w:rsidTr="00A97711">
        <w:trPr>
          <w:trHeight w:val="749"/>
          <w:jc w:val="center"/>
        </w:trPr>
        <w:tc>
          <w:tcPr>
            <w:tcW w:w="4237" w:type="dxa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218" w:type="dxa"/>
            <w:gridSpan w:val="4"/>
          </w:tcPr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-приведение территорий действующих кладбищ в соответствие с требованиями санитарно – эпидемиологических и экологических норм; </w:t>
            </w:r>
          </w:p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оперативность поиска мест захоронений; </w:t>
            </w:r>
          </w:p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 протяженности ограждений кладбищ;</w:t>
            </w:r>
          </w:p>
          <w:p w:rsidR="00F963C1" w:rsidRDefault="00F963C1" w:rsidP="00552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3C1" w:rsidRDefault="00F963C1" w:rsidP="00F963C1">
      <w:pPr>
        <w:ind w:firstLine="720"/>
        <w:jc w:val="center"/>
        <w:rPr>
          <w:sz w:val="24"/>
          <w:szCs w:val="24"/>
        </w:rPr>
      </w:pPr>
    </w:p>
    <w:p w:rsidR="00F963C1" w:rsidRDefault="00F963C1" w:rsidP="00F963C1">
      <w:pPr>
        <w:jc w:val="center"/>
        <w:rPr>
          <w:sz w:val="24"/>
          <w:szCs w:val="24"/>
        </w:rPr>
      </w:pPr>
    </w:p>
    <w:p w:rsidR="00F963C1" w:rsidRDefault="00F963C1" w:rsidP="00F963C1">
      <w:pPr>
        <w:jc w:val="center"/>
        <w:rPr>
          <w:sz w:val="24"/>
          <w:szCs w:val="24"/>
        </w:rPr>
      </w:pPr>
    </w:p>
    <w:p w:rsidR="00F963C1" w:rsidRDefault="00F963C1" w:rsidP="00F963C1">
      <w:pPr>
        <w:jc w:val="center"/>
        <w:rPr>
          <w:sz w:val="24"/>
          <w:szCs w:val="24"/>
        </w:rPr>
      </w:pPr>
    </w:p>
    <w:p w:rsidR="00F963C1" w:rsidRDefault="00A97711" w:rsidP="00F963C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F963C1">
        <w:rPr>
          <w:sz w:val="24"/>
          <w:szCs w:val="24"/>
        </w:rPr>
        <w:t xml:space="preserve">. Характеристика сферы реализации программы, описание основных проблем в указанной сфере и прогноз её развития </w:t>
      </w:r>
    </w:p>
    <w:p w:rsidR="00F963C1" w:rsidRDefault="00F963C1" w:rsidP="00F963C1">
      <w:pPr>
        <w:jc w:val="center"/>
        <w:rPr>
          <w:sz w:val="24"/>
          <w:szCs w:val="24"/>
        </w:rPr>
      </w:pP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Похоронная культура является одной из древнейших форм социальной культуры, распространенной  повсеместно. Хотя похоронная культура характеризуется устойчивостью форм, они с течением времени и изменением социальной ситуации видоизменяется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предпосылками разработки программы послужили проблемы, связанные с качественным улучшением 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</w:t>
      </w: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проблемы носят не только организационно – экономическое содержание, но и во многом определяют уровень современной социально – нравственной обстановки на территории района и перспективы территориально – экономического развития, определенным генеральным планом. </w:t>
      </w: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захоронений, отведенные в соответствии с этическими, санитарными и экологическими требованиями участка земли, с сооружениями на них кладбищами для погребения тел (остатков) умершего человека всегда сопутствовали местам проживания людей. </w:t>
      </w: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Сложившаяся в стране в целом, и в районе в частности неблагоприятная экономическая ситуация не позволила в достаточном объёме выделение бюджетных средств на текущее содержание и капитальный ремонт кладбищ, проведение работ по строительству и ремонту дорог на территориях кладбищ их ограждений. </w:t>
      </w: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подходов к местам захоронения граждан вызывает справедливые нарекания населения, затрудняет проведение похорон в осеннее – зимний период времени. </w:t>
      </w: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того, чтобы выполнять возложенные на органы местного самоуправления Федеральными законами от 06 октября 2003 г. № 131-ФЗ «Об общих принципах местного самоуправления в Российской Федерации», от 12 января 1996 г. № 8-ФЗ «О погребении и похоронном деле», обязанности по организации ритуальных услуг и содержание мест захоронения на территории района необходимо решение указанных проблем, в части решения вопросов содержание мест захоронения. </w:t>
      </w:r>
    </w:p>
    <w:p w:rsidR="00F963C1" w:rsidRDefault="00F963C1" w:rsidP="00F963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обеспечение условий для повышения уровня благоустройства и санитарно – эпидемиологического состояния территории района.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t>2. Цели, задачи и показатели (индикаторы) достижения целей и решения задач, описание основных ожидаемых конечных результатов программы.</w:t>
      </w:r>
      <w:r w:rsidRPr="002A2C34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</w:p>
    <w:p w:rsidR="00F963C1" w:rsidRPr="002A2C34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2D2D2D"/>
          <w:spacing w:val="1"/>
        </w:rPr>
      </w:pPr>
      <w:r w:rsidRPr="002A2C34">
        <w:rPr>
          <w:color w:val="2D2D2D"/>
          <w:spacing w:val="1"/>
        </w:rPr>
        <w:t>Основными целями Программы являются:</w:t>
      </w:r>
    </w:p>
    <w:p w:rsidR="00F963C1" w:rsidRPr="002A2C34" w:rsidRDefault="00F963C1" w:rsidP="00F963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 w:rsidRPr="002A2C34">
        <w:rPr>
          <w:color w:val="2D2D2D"/>
          <w:spacing w:val="1"/>
        </w:rPr>
        <w:t>улучшение санитарно-эпидемиологического состояния территорий  действующих кладбищ.</w:t>
      </w:r>
    </w:p>
    <w:p w:rsidR="00F963C1" w:rsidRPr="002A2C34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 w:rsidRPr="002A2C34">
        <w:rPr>
          <w:color w:val="2D2D2D"/>
          <w:spacing w:val="1"/>
        </w:rPr>
        <w:t>Для достижения поставленных целей предполагается решение следующих задач:</w:t>
      </w:r>
    </w:p>
    <w:p w:rsidR="00F963C1" w:rsidRPr="002A2C34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создание благоприятных условий для оказания ритуальных услуг;</w:t>
      </w:r>
    </w:p>
    <w:p w:rsidR="00F963C1" w:rsidRPr="002A2C34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проведение работ по санитарной очистке и благоустройству действующих кладбищ в соответствии с требованиями санитарно-эпидемиологических и экологических норм;</w:t>
      </w:r>
    </w:p>
    <w:p w:rsidR="00F963C1" w:rsidRPr="002A2C34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улучшение качества содержания мест погребения;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совершенствование порядка регистрации мест захоронений;</w:t>
      </w:r>
      <w:r>
        <w:rPr>
          <w:color w:val="2D2D2D"/>
          <w:spacing w:val="1"/>
        </w:rPr>
        <w:t xml:space="preserve"> 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Реализация Программы будет осуществляться с 2018 по 2020 г.г.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 Прогноз сводных показателей целевых заданий по этапам реализации программы (при оказании государственными учреждениями государственных услуг (работ) в рамках программы). 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lastRenderedPageBreak/>
        <w:t xml:space="preserve">Реализация программы будет осуществляться на основе государственных контрактов на поставку товаров, выполнение работ, оказание услуг, заключаемых в установленном законодательством порядке. 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4.Обоснование объёма финансовых ресурсов, необходимых для реализации программы. Реализацию мероприятий программы планируется осуществлять за счет средств бюджета МО «Володарский район». 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Общий объём финансирования программы составляет 150,0 тыс.руб., в т.ч. на 2018 год – 150,0 тыс.руб., 2019 год</w:t>
      </w:r>
      <w:r w:rsidR="00A97711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-</w:t>
      </w:r>
      <w:r w:rsidRPr="003E0047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0 тыс.руб., 2020 год – 0 тыс.руб.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Перечень мероприятий и объёмы финансирования за счет средств бюджета МО «Володарский район» подлежат уточнению исходя из возможностей бюджета муниципального образования «Володарский район» с корректировкой программных  мероприятий, результатов их реализации и оценки эффективности.</w:t>
      </w: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  <w:sectPr w:rsidR="00F963C1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3"/>
        <w:tblW w:w="15809" w:type="dxa"/>
        <w:jc w:val="center"/>
        <w:tblInd w:w="317" w:type="dxa"/>
        <w:tblLayout w:type="fixed"/>
        <w:tblLook w:val="04A0"/>
      </w:tblPr>
      <w:tblGrid>
        <w:gridCol w:w="567"/>
        <w:gridCol w:w="1471"/>
        <w:gridCol w:w="1559"/>
        <w:gridCol w:w="1156"/>
        <w:gridCol w:w="1134"/>
        <w:gridCol w:w="850"/>
        <w:gridCol w:w="1276"/>
        <w:gridCol w:w="850"/>
        <w:gridCol w:w="1276"/>
        <w:gridCol w:w="1113"/>
        <w:gridCol w:w="1275"/>
        <w:gridCol w:w="1581"/>
        <w:gridCol w:w="1701"/>
      </w:tblGrid>
      <w:tr w:rsidR="00F963C1" w:rsidRPr="00A97711" w:rsidTr="00A97711">
        <w:trPr>
          <w:jc w:val="center"/>
        </w:trPr>
        <w:tc>
          <w:tcPr>
            <w:tcW w:w="15809" w:type="dxa"/>
            <w:gridSpan w:val="13"/>
            <w:vAlign w:val="center"/>
          </w:tcPr>
          <w:p w:rsidR="00F963C1" w:rsidRPr="00A97711" w:rsidRDefault="00F963C1" w:rsidP="00A97711">
            <w:pPr>
              <w:ind w:firstLine="720"/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lastRenderedPageBreak/>
              <w:t>Перечень мероприятий программы ««Благоустройство и текущее содержание  кладбищ, расположенных на территории МО «Володарского района» на 2018-2020 г.г.»</w:t>
            </w:r>
          </w:p>
          <w:p w:rsidR="00F963C1" w:rsidRPr="00A97711" w:rsidRDefault="00F963C1" w:rsidP="00A97711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963C1" w:rsidRPr="00A97711" w:rsidTr="00A97711">
        <w:trPr>
          <w:trHeight w:val="375"/>
          <w:jc w:val="center"/>
        </w:trPr>
        <w:tc>
          <w:tcPr>
            <w:tcW w:w="567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№</w:t>
            </w:r>
          </w:p>
        </w:tc>
        <w:tc>
          <w:tcPr>
            <w:tcW w:w="1471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56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774" w:type="dxa"/>
            <w:gridSpan w:val="7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81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963C1" w:rsidRPr="00A97711" w:rsidTr="00A97711">
        <w:trPr>
          <w:trHeight w:val="630"/>
          <w:jc w:val="center"/>
        </w:trPr>
        <w:tc>
          <w:tcPr>
            <w:tcW w:w="567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Период исполнения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Период исполнения</w:t>
            </w:r>
          </w:p>
        </w:tc>
        <w:tc>
          <w:tcPr>
            <w:tcW w:w="1113" w:type="dxa"/>
            <w:vAlign w:val="center"/>
          </w:tcPr>
          <w:p w:rsid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 xml:space="preserve">2020 </w:t>
            </w: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Период исполнения</w:t>
            </w:r>
          </w:p>
        </w:tc>
        <w:tc>
          <w:tcPr>
            <w:tcW w:w="1581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</w:tr>
      <w:tr w:rsidR="00F963C1" w:rsidRPr="00A97711" w:rsidTr="00A97711">
        <w:trPr>
          <w:jc w:val="center"/>
        </w:trPr>
        <w:tc>
          <w:tcPr>
            <w:tcW w:w="567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8</w:t>
            </w:r>
          </w:p>
        </w:tc>
      </w:tr>
      <w:tr w:rsidR="00F963C1" w:rsidRPr="00A97711" w:rsidTr="00A97711">
        <w:trPr>
          <w:jc w:val="center"/>
        </w:trPr>
        <w:tc>
          <w:tcPr>
            <w:tcW w:w="567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2</w:t>
            </w:r>
          </w:p>
        </w:tc>
        <w:tc>
          <w:tcPr>
            <w:tcW w:w="1471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Ограждение кладбищ</w:t>
            </w:r>
          </w:p>
        </w:tc>
        <w:tc>
          <w:tcPr>
            <w:tcW w:w="1559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Всего: в т.ч.</w:t>
            </w:r>
          </w:p>
        </w:tc>
        <w:tc>
          <w:tcPr>
            <w:tcW w:w="1156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  <w:lang w:val="en-US"/>
              </w:rPr>
              <w:t>I-III-</w:t>
            </w:r>
            <w:r w:rsidRPr="00A97711">
              <w:rPr>
                <w:sz w:val="18"/>
                <w:szCs w:val="18"/>
              </w:rPr>
              <w:t>кв.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3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81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МКУ «УЖКХ» МО «Володарский район, сельские поселения района</w:t>
            </w: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-приведение территорий действующих кладбищ в соответствие с требованиями санитарно – эпидемиологических и экологических норм;</w:t>
            </w: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- оперативность поиска мест захоронений;</w:t>
            </w:r>
          </w:p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- увеличение  протяженности ограждений кладбищ</w:t>
            </w:r>
            <w:r w:rsidR="00A97711">
              <w:rPr>
                <w:sz w:val="18"/>
                <w:szCs w:val="18"/>
              </w:rPr>
              <w:t>.</w:t>
            </w:r>
          </w:p>
        </w:tc>
      </w:tr>
      <w:tr w:rsidR="00F963C1" w:rsidRPr="00A97711" w:rsidTr="00A97711">
        <w:trPr>
          <w:trHeight w:val="3630"/>
          <w:jc w:val="center"/>
        </w:trPr>
        <w:tc>
          <w:tcPr>
            <w:tcW w:w="567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56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  <w:lang w:val="en-US"/>
              </w:rPr>
              <w:t>I-III-</w:t>
            </w:r>
            <w:r w:rsidRPr="00A97711">
              <w:rPr>
                <w:sz w:val="18"/>
                <w:szCs w:val="18"/>
              </w:rPr>
              <w:t>кв.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3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81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</w:tr>
      <w:tr w:rsidR="00F963C1" w:rsidRPr="00A97711" w:rsidTr="00A97711">
        <w:trPr>
          <w:trHeight w:val="450"/>
          <w:jc w:val="center"/>
        </w:trPr>
        <w:tc>
          <w:tcPr>
            <w:tcW w:w="567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3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  <w:r w:rsidRPr="00A97711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81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  <w:lang w:val="en-US"/>
              </w:rPr>
            </w:pPr>
            <w:r w:rsidRPr="00A9771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963C1" w:rsidRPr="00A97711" w:rsidRDefault="00F963C1" w:rsidP="00A977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</w:p>
    <w:p w:rsidR="00F963C1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</w:p>
    <w:p w:rsidR="00F963C1" w:rsidRPr="002A2C34" w:rsidRDefault="00F963C1" w:rsidP="00F963C1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Верно:</w:t>
      </w:r>
    </w:p>
    <w:sectPr w:rsidR="00F963C1" w:rsidRPr="002A2C34" w:rsidSect="00F963C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963C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5F33"/>
    <w:rsid w:val="0091312D"/>
    <w:rsid w:val="009C6774"/>
    <w:rsid w:val="009D2114"/>
    <w:rsid w:val="00A45827"/>
    <w:rsid w:val="00A65074"/>
    <w:rsid w:val="00A6771C"/>
    <w:rsid w:val="00A700FC"/>
    <w:rsid w:val="00A97711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2B9"/>
    <w:rsid w:val="00C64B4E"/>
    <w:rsid w:val="00C668E5"/>
    <w:rsid w:val="00C73515"/>
    <w:rsid w:val="00C8399E"/>
    <w:rsid w:val="00CB0ADA"/>
    <w:rsid w:val="00D03796"/>
    <w:rsid w:val="00D110B1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0821"/>
    <w:rsid w:val="00E059C7"/>
    <w:rsid w:val="00E247DA"/>
    <w:rsid w:val="00E6647A"/>
    <w:rsid w:val="00E82CA5"/>
    <w:rsid w:val="00EE4AE8"/>
    <w:rsid w:val="00F07BC1"/>
    <w:rsid w:val="00F62B36"/>
    <w:rsid w:val="00F963C1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63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38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2018-02-22T09:28:00Z</dcterms:created>
  <dcterms:modified xsi:type="dcterms:W3CDTF">2018-03-30T10:57:00Z</dcterms:modified>
</cp:coreProperties>
</file>