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27520" w:rsidRDefault="00EF6CD5" w:rsidP="00EF6CD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о</w:t>
            </w:r>
            <w:r w:rsidR="0005118A" w:rsidRPr="00EF6CD5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31.12.2020 г.</w:t>
            </w:r>
          </w:p>
        </w:tc>
        <w:tc>
          <w:tcPr>
            <w:tcW w:w="4927" w:type="dxa"/>
          </w:tcPr>
          <w:p w:rsidR="0005118A" w:rsidRPr="008E4F32" w:rsidRDefault="0005118A" w:rsidP="00EF6CD5">
            <w:pPr>
              <w:jc w:val="center"/>
              <w:rPr>
                <w:sz w:val="32"/>
                <w:szCs w:val="32"/>
                <w:u w:val="single"/>
              </w:rPr>
            </w:pPr>
            <w:r w:rsidRPr="00EF6CD5">
              <w:rPr>
                <w:sz w:val="32"/>
                <w:szCs w:val="32"/>
                <w:lang w:val="en-US"/>
              </w:rPr>
              <w:t>N</w:t>
            </w:r>
            <w:r w:rsidR="00EF6CD5">
              <w:rPr>
                <w:sz w:val="32"/>
                <w:szCs w:val="32"/>
              </w:rPr>
              <w:t xml:space="preserve"> </w:t>
            </w:r>
            <w:r w:rsidR="00EF6CD5">
              <w:rPr>
                <w:sz w:val="32"/>
                <w:szCs w:val="32"/>
                <w:u w:val="single"/>
              </w:rPr>
              <w:t>1617</w:t>
            </w:r>
          </w:p>
        </w:tc>
      </w:tr>
    </w:tbl>
    <w:p w:rsidR="00274400" w:rsidRDefault="00274400">
      <w:pPr>
        <w:jc w:val="center"/>
      </w:pPr>
    </w:p>
    <w:p w:rsidR="008E4F32" w:rsidRDefault="00C27520" w:rsidP="00C27520">
      <w:pPr>
        <w:ind w:firstLine="851"/>
        <w:jc w:val="both"/>
        <w:rPr>
          <w:sz w:val="26"/>
          <w:szCs w:val="26"/>
        </w:rPr>
      </w:pPr>
      <w:r w:rsidRPr="00C27520">
        <w:rPr>
          <w:sz w:val="26"/>
          <w:szCs w:val="26"/>
        </w:rPr>
        <w:t xml:space="preserve">О </w:t>
      </w:r>
      <w:r w:rsidR="008E4F32">
        <w:rPr>
          <w:sz w:val="26"/>
          <w:szCs w:val="26"/>
        </w:rPr>
        <w:t xml:space="preserve">внесении изменений в постановление </w:t>
      </w:r>
    </w:p>
    <w:p w:rsidR="00C27520" w:rsidRPr="00C27520" w:rsidRDefault="00EF6CD5" w:rsidP="00C2752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8E4F32">
        <w:rPr>
          <w:sz w:val="26"/>
          <w:szCs w:val="26"/>
        </w:rPr>
        <w:t>дминистрации МО «Володарский район»</w:t>
      </w:r>
      <w:r w:rsidR="00C27520" w:rsidRPr="00C27520">
        <w:rPr>
          <w:sz w:val="26"/>
          <w:szCs w:val="26"/>
        </w:rPr>
        <w:t xml:space="preserve"> </w:t>
      </w:r>
    </w:p>
    <w:p w:rsidR="008E4F32" w:rsidRDefault="00EF6CD5" w:rsidP="00C2752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E4F32">
        <w:rPr>
          <w:sz w:val="26"/>
          <w:szCs w:val="26"/>
        </w:rPr>
        <w:t>т 30.12.2019 г. № 362 «О муниципальной</w:t>
      </w:r>
    </w:p>
    <w:p w:rsidR="008E4F32" w:rsidRDefault="008E4F32" w:rsidP="00C2752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программе </w:t>
      </w:r>
      <w:r w:rsidR="00C27520" w:rsidRPr="00C27520">
        <w:rPr>
          <w:sz w:val="26"/>
          <w:szCs w:val="26"/>
        </w:rPr>
        <w:t>«Развитие культуры, молодежи и туризма</w:t>
      </w:r>
    </w:p>
    <w:p w:rsidR="00C27520" w:rsidRPr="00C27520" w:rsidRDefault="008E4F32" w:rsidP="00C2752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Володарского района на 2020-2022 годы»</w:t>
      </w:r>
    </w:p>
    <w:p w:rsidR="00C27520" w:rsidRDefault="00C27520" w:rsidP="00C27520">
      <w:pPr>
        <w:ind w:firstLine="851"/>
        <w:jc w:val="both"/>
        <w:rPr>
          <w:sz w:val="26"/>
          <w:szCs w:val="26"/>
        </w:rPr>
      </w:pPr>
    </w:p>
    <w:p w:rsidR="00C27520" w:rsidRPr="00C27520" w:rsidRDefault="008E4F32" w:rsidP="00C2752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МО «Володарский район» №1467 от 01.10.2015 года «Об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«Володарский район, а также в связи с ограничением или отменой проведения массовых мероприятий на территории Володарского района в целях профилактики </w:t>
      </w:r>
      <w:proofErr w:type="spellStart"/>
      <w:r>
        <w:rPr>
          <w:sz w:val="26"/>
          <w:szCs w:val="26"/>
        </w:rPr>
        <w:t>корон</w:t>
      </w:r>
      <w:r w:rsidR="00E5203E">
        <w:rPr>
          <w:sz w:val="26"/>
          <w:szCs w:val="26"/>
        </w:rPr>
        <w:t>а</w:t>
      </w:r>
      <w:r>
        <w:rPr>
          <w:sz w:val="26"/>
          <w:szCs w:val="26"/>
        </w:rPr>
        <w:t>вирусной</w:t>
      </w:r>
      <w:proofErr w:type="spellEnd"/>
      <w:r>
        <w:rPr>
          <w:sz w:val="26"/>
          <w:szCs w:val="26"/>
        </w:rPr>
        <w:t xml:space="preserve"> инфекции, корректировки и перераспределения денежных средств для реализации социально-значимых мероприятий в сфере культуры в 2020 году, администрация МО «Володарский район»</w:t>
      </w:r>
    </w:p>
    <w:p w:rsidR="00C27520" w:rsidRDefault="00C27520" w:rsidP="00C27520">
      <w:pPr>
        <w:ind w:firstLine="851"/>
        <w:jc w:val="both"/>
        <w:rPr>
          <w:sz w:val="26"/>
          <w:szCs w:val="26"/>
        </w:rPr>
      </w:pPr>
    </w:p>
    <w:p w:rsidR="00C27520" w:rsidRPr="00C27520" w:rsidRDefault="00C27520" w:rsidP="00C27520">
      <w:pPr>
        <w:jc w:val="both"/>
        <w:rPr>
          <w:sz w:val="26"/>
          <w:szCs w:val="26"/>
        </w:rPr>
      </w:pPr>
      <w:r w:rsidRPr="00C27520">
        <w:rPr>
          <w:sz w:val="26"/>
          <w:szCs w:val="26"/>
        </w:rPr>
        <w:t>ПОСТАНОВЛЯЕТ:</w:t>
      </w:r>
    </w:p>
    <w:p w:rsidR="00C27520" w:rsidRDefault="00C27520" w:rsidP="00C27520">
      <w:pPr>
        <w:ind w:firstLine="851"/>
        <w:jc w:val="both"/>
        <w:rPr>
          <w:sz w:val="26"/>
          <w:szCs w:val="26"/>
        </w:rPr>
      </w:pPr>
    </w:p>
    <w:p w:rsidR="00C27520" w:rsidRPr="00C27520" w:rsidRDefault="00C27520" w:rsidP="00C27520">
      <w:pPr>
        <w:ind w:firstLine="851"/>
        <w:jc w:val="both"/>
        <w:rPr>
          <w:sz w:val="26"/>
          <w:szCs w:val="26"/>
        </w:rPr>
      </w:pPr>
      <w:r w:rsidRPr="00C27520">
        <w:rPr>
          <w:sz w:val="26"/>
          <w:szCs w:val="26"/>
        </w:rPr>
        <w:t>1.</w:t>
      </w:r>
      <w:r w:rsidR="00E5203E">
        <w:rPr>
          <w:sz w:val="26"/>
          <w:szCs w:val="26"/>
        </w:rPr>
        <w:t>Внести в приложение № 1 постановления администрации МО «Володарский район» от 30.12.2019 г. № 362 «О муниципальной программе «Развитие культуры, молодежи и туризма на территории Володарского района на 2020-2022 годы» следующие изменения:</w:t>
      </w:r>
    </w:p>
    <w:p w:rsidR="00C27520" w:rsidRDefault="00E5203E" w:rsidP="00C2752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Раздел 1. ПАСПОРТ Муниципальной Программы «Развитие культуры, молодежи и туризма на территории Володарского района на 2020-2022 годы» изложить в новой редакции.</w:t>
      </w:r>
    </w:p>
    <w:p w:rsidR="00E5203E" w:rsidRDefault="00E5203E" w:rsidP="00C2752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Внести в приложение №2 Постановления администрации от 30.12.2019 г. №362 «О муниципальной программе «Развитие культуры, молодежи и туризма на территории </w:t>
      </w:r>
      <w:r w:rsidR="00F71806">
        <w:rPr>
          <w:sz w:val="26"/>
          <w:szCs w:val="26"/>
        </w:rPr>
        <w:t>Володарского района на 2020-2022 годы» следующие изменения:</w:t>
      </w:r>
    </w:p>
    <w:p w:rsidR="00F71806" w:rsidRDefault="00F71806" w:rsidP="00C2752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 Раздел 3.1. ПАСПОРТ ПОДПРОГРАММЫ «Дополнительное образование в сфере культуры и искусства на территории МО «Володарский район» на 2020-2022 годы» изложить в новой редакции.</w:t>
      </w:r>
    </w:p>
    <w:p w:rsidR="00F71806" w:rsidRDefault="00F71806" w:rsidP="00C2752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 Раздел 3.2. ПАСПОРТ ПОДПРОГРАММЫ «Организация досуга и предоставление услуг учреждениями культуры, проведение мероприятий , направленных на патриотическое воспитание молодежи на территории МО «Володарский район» на 2020-2022 годы» изложить в новой редакции.</w:t>
      </w:r>
    </w:p>
    <w:p w:rsidR="00F71806" w:rsidRDefault="00045C34" w:rsidP="00C2752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 Раздел 3.3. ПАСПОРТ ПОДПРОГРАММЫ «Модернизация и укрепление материально технической базы учреждений культуры на территории МО «Володарский район»на 2020-2022 годы» изложить в новой редакции.</w:t>
      </w:r>
    </w:p>
    <w:p w:rsidR="00045C34" w:rsidRDefault="00045C34" w:rsidP="00C2752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2.4.Раздел 3.4. ПАСПОРТ ПОДПРОГРАММЫ «Библиотечного обслуживания населения на территории МО «Володарский район» на 2020-2022 годы» изложить в новой редакции.</w:t>
      </w:r>
    </w:p>
    <w:p w:rsidR="00045C34" w:rsidRDefault="00045C34" w:rsidP="00C2752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3.Данное постановление считать неотъемлемой частью постановления администрации МО «Володарский район» от 30.12.2019 г. №362 «О муниципальной программе «Развитие культуры, молодежи и туризма на территории Володарского района на 2020-2022 годы».</w:t>
      </w:r>
    </w:p>
    <w:p w:rsidR="00045C34" w:rsidRDefault="00045C34" w:rsidP="00C2752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6"/>
          <w:szCs w:val="26"/>
        </w:rPr>
        <w:t>Поддубнов</w:t>
      </w:r>
      <w:proofErr w:type="spellEnd"/>
      <w:r>
        <w:rPr>
          <w:sz w:val="26"/>
          <w:szCs w:val="26"/>
        </w:rPr>
        <w:t>) разместить настоящее постановление на официальном сайте администрации МО «Володарский район».</w:t>
      </w:r>
    </w:p>
    <w:p w:rsidR="00045C34" w:rsidRDefault="00045C34" w:rsidP="00C2752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5.Главному редактору МАУ «Редакция газеты Заря Каспия» (</w:t>
      </w:r>
      <w:proofErr w:type="spellStart"/>
      <w:r>
        <w:rPr>
          <w:sz w:val="26"/>
          <w:szCs w:val="26"/>
        </w:rPr>
        <w:t>Шарова</w:t>
      </w:r>
      <w:proofErr w:type="spellEnd"/>
      <w:r>
        <w:rPr>
          <w:sz w:val="26"/>
          <w:szCs w:val="26"/>
        </w:rPr>
        <w:t>) опубликовать настоящее постановление в районной газете «Заря Каспия» (без приложения).</w:t>
      </w:r>
    </w:p>
    <w:p w:rsidR="00045C34" w:rsidRDefault="00045C34" w:rsidP="00C2752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F6CD5">
        <w:rPr>
          <w:sz w:val="26"/>
          <w:szCs w:val="26"/>
        </w:rPr>
        <w:t>.</w:t>
      </w:r>
      <w:r>
        <w:rPr>
          <w:sz w:val="26"/>
          <w:szCs w:val="26"/>
        </w:rPr>
        <w:t>Настоящее постановление вступает в силу с момента официального опубликования</w:t>
      </w:r>
      <w:r w:rsidR="0064158D">
        <w:rPr>
          <w:sz w:val="26"/>
          <w:szCs w:val="26"/>
        </w:rPr>
        <w:t>.</w:t>
      </w:r>
    </w:p>
    <w:p w:rsidR="0064158D" w:rsidRDefault="0064158D" w:rsidP="00C2752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7.Контроль за исполнением настоящего постановления возложить на </w:t>
      </w:r>
      <w:r w:rsidR="00EF6CD5">
        <w:rPr>
          <w:sz w:val="26"/>
          <w:szCs w:val="26"/>
        </w:rPr>
        <w:t>первого</w:t>
      </w:r>
      <w:r>
        <w:rPr>
          <w:sz w:val="26"/>
          <w:szCs w:val="26"/>
        </w:rPr>
        <w:t xml:space="preserve"> заместителя главы администрации МО «Володарский район» </w:t>
      </w:r>
      <w:r w:rsidR="00EF6CD5">
        <w:rPr>
          <w:sz w:val="26"/>
          <w:szCs w:val="26"/>
        </w:rPr>
        <w:t>Курьянова Д.В.</w:t>
      </w:r>
    </w:p>
    <w:p w:rsidR="00045C34" w:rsidRDefault="00045C34" w:rsidP="00C27520">
      <w:pPr>
        <w:ind w:firstLine="851"/>
        <w:jc w:val="both"/>
        <w:rPr>
          <w:sz w:val="26"/>
          <w:szCs w:val="26"/>
        </w:rPr>
      </w:pPr>
    </w:p>
    <w:p w:rsidR="00C27520" w:rsidRDefault="00C27520" w:rsidP="00C27520">
      <w:pPr>
        <w:ind w:firstLine="851"/>
        <w:jc w:val="both"/>
        <w:rPr>
          <w:sz w:val="26"/>
          <w:szCs w:val="26"/>
        </w:rPr>
      </w:pPr>
    </w:p>
    <w:p w:rsidR="00C27520" w:rsidRPr="00C27520" w:rsidRDefault="00C27520" w:rsidP="00C27520">
      <w:pPr>
        <w:ind w:firstLine="851"/>
        <w:jc w:val="both"/>
        <w:rPr>
          <w:sz w:val="26"/>
          <w:szCs w:val="26"/>
        </w:rPr>
      </w:pPr>
    </w:p>
    <w:p w:rsidR="00C27520" w:rsidRPr="00C27520" w:rsidRDefault="00C27520" w:rsidP="00C27520">
      <w:pPr>
        <w:ind w:firstLine="851"/>
        <w:jc w:val="both"/>
        <w:rPr>
          <w:sz w:val="26"/>
          <w:szCs w:val="26"/>
        </w:rPr>
      </w:pPr>
    </w:p>
    <w:p w:rsidR="00C27520" w:rsidRDefault="00C27520" w:rsidP="00C27520">
      <w:pPr>
        <w:ind w:firstLine="851"/>
        <w:jc w:val="both"/>
        <w:rPr>
          <w:sz w:val="26"/>
          <w:szCs w:val="26"/>
        </w:rPr>
      </w:pPr>
      <w:r w:rsidRPr="00C27520">
        <w:rPr>
          <w:sz w:val="26"/>
          <w:szCs w:val="26"/>
        </w:rPr>
        <w:t>Глава администра</w:t>
      </w:r>
      <w:r w:rsidR="0064158D">
        <w:rPr>
          <w:sz w:val="26"/>
          <w:szCs w:val="26"/>
        </w:rPr>
        <w:t>ции</w:t>
      </w:r>
      <w:r w:rsidR="0064158D">
        <w:rPr>
          <w:sz w:val="26"/>
          <w:szCs w:val="26"/>
        </w:rPr>
        <w:tab/>
      </w:r>
      <w:r w:rsidR="0064158D">
        <w:rPr>
          <w:sz w:val="26"/>
          <w:szCs w:val="26"/>
        </w:rPr>
        <w:tab/>
      </w:r>
      <w:r w:rsidR="0064158D">
        <w:rPr>
          <w:sz w:val="26"/>
          <w:szCs w:val="26"/>
        </w:rPr>
        <w:tab/>
      </w:r>
      <w:r w:rsidR="0064158D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</w:t>
      </w:r>
      <w:r w:rsidR="0064158D">
        <w:rPr>
          <w:sz w:val="26"/>
          <w:szCs w:val="26"/>
        </w:rPr>
        <w:t xml:space="preserve">Х.Г. </w:t>
      </w:r>
      <w:proofErr w:type="spellStart"/>
      <w:r w:rsidR="0064158D">
        <w:rPr>
          <w:sz w:val="26"/>
          <w:szCs w:val="26"/>
        </w:rPr>
        <w:t>Исмуханов</w:t>
      </w:r>
      <w:proofErr w:type="spellEnd"/>
    </w:p>
    <w:p w:rsidR="00C27520" w:rsidRPr="00C27520" w:rsidRDefault="00C27520" w:rsidP="00C27520">
      <w:pPr>
        <w:rPr>
          <w:sz w:val="26"/>
          <w:szCs w:val="26"/>
        </w:rPr>
      </w:pPr>
    </w:p>
    <w:p w:rsidR="00C27520" w:rsidRPr="00C27520" w:rsidRDefault="00C27520" w:rsidP="00C27520">
      <w:pPr>
        <w:rPr>
          <w:sz w:val="26"/>
          <w:szCs w:val="26"/>
        </w:rPr>
      </w:pPr>
    </w:p>
    <w:p w:rsidR="00C27520" w:rsidRPr="00C27520" w:rsidRDefault="00C27520" w:rsidP="00C27520">
      <w:pPr>
        <w:rPr>
          <w:sz w:val="26"/>
          <w:szCs w:val="26"/>
        </w:rPr>
      </w:pPr>
    </w:p>
    <w:p w:rsidR="00C27520" w:rsidRPr="00C27520" w:rsidRDefault="00C27520" w:rsidP="00C27520">
      <w:pPr>
        <w:rPr>
          <w:sz w:val="26"/>
          <w:szCs w:val="26"/>
        </w:rPr>
      </w:pPr>
    </w:p>
    <w:p w:rsidR="00C27520" w:rsidRPr="00C27520" w:rsidRDefault="00C27520" w:rsidP="00C27520">
      <w:pPr>
        <w:rPr>
          <w:sz w:val="26"/>
          <w:szCs w:val="26"/>
        </w:rPr>
      </w:pPr>
    </w:p>
    <w:p w:rsidR="00C27520" w:rsidRPr="00C27520" w:rsidRDefault="00C27520" w:rsidP="00C27520">
      <w:pPr>
        <w:rPr>
          <w:sz w:val="26"/>
          <w:szCs w:val="26"/>
        </w:rPr>
      </w:pPr>
    </w:p>
    <w:p w:rsidR="00C27520" w:rsidRPr="00C27520" w:rsidRDefault="00C27520" w:rsidP="00C27520">
      <w:pPr>
        <w:rPr>
          <w:sz w:val="26"/>
          <w:szCs w:val="26"/>
        </w:rPr>
      </w:pPr>
    </w:p>
    <w:p w:rsidR="00C27520" w:rsidRPr="00C27520" w:rsidRDefault="00C27520" w:rsidP="00C27520">
      <w:pPr>
        <w:rPr>
          <w:sz w:val="26"/>
          <w:szCs w:val="26"/>
        </w:rPr>
      </w:pPr>
    </w:p>
    <w:p w:rsidR="00C27520" w:rsidRPr="00C27520" w:rsidRDefault="00C27520" w:rsidP="00C27520">
      <w:pPr>
        <w:rPr>
          <w:sz w:val="26"/>
          <w:szCs w:val="26"/>
        </w:rPr>
      </w:pPr>
    </w:p>
    <w:p w:rsidR="00C27520" w:rsidRPr="00C27520" w:rsidRDefault="00C27520" w:rsidP="00C27520">
      <w:pPr>
        <w:rPr>
          <w:sz w:val="26"/>
          <w:szCs w:val="26"/>
        </w:rPr>
      </w:pPr>
    </w:p>
    <w:p w:rsidR="00C27520" w:rsidRPr="00C27520" w:rsidRDefault="00C27520" w:rsidP="00C27520">
      <w:pPr>
        <w:rPr>
          <w:sz w:val="26"/>
          <w:szCs w:val="26"/>
        </w:rPr>
      </w:pPr>
    </w:p>
    <w:p w:rsidR="00C27520" w:rsidRPr="00C27520" w:rsidRDefault="00C27520" w:rsidP="00C27520">
      <w:pPr>
        <w:rPr>
          <w:sz w:val="26"/>
          <w:szCs w:val="26"/>
        </w:rPr>
      </w:pPr>
    </w:p>
    <w:p w:rsidR="00C27520" w:rsidRPr="00C27520" w:rsidRDefault="00C27520" w:rsidP="00C27520">
      <w:pPr>
        <w:rPr>
          <w:sz w:val="26"/>
          <w:szCs w:val="26"/>
        </w:rPr>
      </w:pPr>
    </w:p>
    <w:p w:rsidR="00C27520" w:rsidRDefault="00C27520" w:rsidP="00C27520">
      <w:pPr>
        <w:rPr>
          <w:sz w:val="26"/>
          <w:szCs w:val="26"/>
        </w:rPr>
      </w:pPr>
    </w:p>
    <w:p w:rsidR="00B82EB4" w:rsidRDefault="00C27520" w:rsidP="00C27520">
      <w:pPr>
        <w:tabs>
          <w:tab w:val="left" w:pos="415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27520" w:rsidRDefault="00C27520" w:rsidP="00C27520">
      <w:pPr>
        <w:tabs>
          <w:tab w:val="left" w:pos="4158"/>
        </w:tabs>
        <w:rPr>
          <w:sz w:val="26"/>
          <w:szCs w:val="26"/>
        </w:rPr>
      </w:pPr>
    </w:p>
    <w:p w:rsidR="00C27520" w:rsidRDefault="00C27520" w:rsidP="00C27520">
      <w:pPr>
        <w:tabs>
          <w:tab w:val="left" w:pos="4158"/>
        </w:tabs>
        <w:rPr>
          <w:sz w:val="26"/>
          <w:szCs w:val="26"/>
        </w:rPr>
      </w:pPr>
    </w:p>
    <w:p w:rsidR="00C27520" w:rsidRDefault="00C27520" w:rsidP="00C27520">
      <w:pPr>
        <w:tabs>
          <w:tab w:val="left" w:pos="4158"/>
        </w:tabs>
        <w:rPr>
          <w:sz w:val="26"/>
          <w:szCs w:val="26"/>
        </w:rPr>
      </w:pPr>
    </w:p>
    <w:p w:rsidR="00C27520" w:rsidRDefault="00C27520" w:rsidP="00C27520">
      <w:pPr>
        <w:tabs>
          <w:tab w:val="left" w:pos="4158"/>
        </w:tabs>
        <w:rPr>
          <w:sz w:val="26"/>
          <w:szCs w:val="26"/>
        </w:rPr>
      </w:pPr>
    </w:p>
    <w:p w:rsidR="00C27520" w:rsidRDefault="00C27520" w:rsidP="00C27520">
      <w:pPr>
        <w:tabs>
          <w:tab w:val="left" w:pos="4158"/>
        </w:tabs>
        <w:rPr>
          <w:sz w:val="26"/>
          <w:szCs w:val="26"/>
        </w:rPr>
      </w:pPr>
    </w:p>
    <w:p w:rsidR="00C27520" w:rsidRDefault="00C27520" w:rsidP="00C27520">
      <w:pPr>
        <w:tabs>
          <w:tab w:val="left" w:pos="4158"/>
        </w:tabs>
        <w:rPr>
          <w:sz w:val="26"/>
          <w:szCs w:val="26"/>
        </w:rPr>
      </w:pPr>
    </w:p>
    <w:p w:rsidR="00C27520" w:rsidRDefault="00C27520" w:rsidP="00C27520">
      <w:pPr>
        <w:tabs>
          <w:tab w:val="left" w:pos="4158"/>
        </w:tabs>
        <w:rPr>
          <w:sz w:val="26"/>
          <w:szCs w:val="26"/>
        </w:rPr>
      </w:pPr>
    </w:p>
    <w:p w:rsidR="00EF6CD5" w:rsidRDefault="0064158D" w:rsidP="0064158D">
      <w:pPr>
        <w:tabs>
          <w:tab w:val="left" w:pos="4158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C27520" w:rsidRDefault="00C27520" w:rsidP="00EF6CD5">
      <w:pPr>
        <w:tabs>
          <w:tab w:val="left" w:pos="4158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C27520" w:rsidRDefault="00C27520" w:rsidP="00C27520">
      <w:pPr>
        <w:tabs>
          <w:tab w:val="left" w:pos="415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27520" w:rsidRDefault="00C27520" w:rsidP="00C27520">
      <w:pPr>
        <w:tabs>
          <w:tab w:val="left" w:pos="415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C27520" w:rsidRDefault="0055612D" w:rsidP="00EF6CD5">
      <w:pPr>
        <w:tabs>
          <w:tab w:val="left" w:pos="4158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C27520">
        <w:rPr>
          <w:sz w:val="26"/>
          <w:szCs w:val="26"/>
        </w:rPr>
        <w:t xml:space="preserve">от </w:t>
      </w:r>
      <w:r w:rsidR="00EF6CD5">
        <w:rPr>
          <w:sz w:val="26"/>
          <w:szCs w:val="26"/>
          <w:u w:val="single"/>
        </w:rPr>
        <w:t>31.12.2020 г.</w:t>
      </w:r>
      <w:r w:rsidR="00C27520">
        <w:rPr>
          <w:sz w:val="26"/>
          <w:szCs w:val="26"/>
        </w:rPr>
        <w:t xml:space="preserve"> №</w:t>
      </w:r>
      <w:r w:rsidR="00EF6CD5">
        <w:rPr>
          <w:sz w:val="26"/>
          <w:szCs w:val="26"/>
        </w:rPr>
        <w:t xml:space="preserve"> </w:t>
      </w:r>
      <w:r w:rsidR="00EF6CD5">
        <w:rPr>
          <w:sz w:val="26"/>
          <w:szCs w:val="26"/>
          <w:u w:val="single"/>
        </w:rPr>
        <w:t>1617</w:t>
      </w:r>
      <w:r w:rsidR="00C27520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</w:t>
      </w:r>
    </w:p>
    <w:p w:rsidR="00C27520" w:rsidRPr="00C27520" w:rsidRDefault="00C27520" w:rsidP="00C27520">
      <w:pPr>
        <w:rPr>
          <w:sz w:val="26"/>
          <w:szCs w:val="26"/>
        </w:rPr>
      </w:pPr>
    </w:p>
    <w:p w:rsidR="00C27520" w:rsidRPr="00C27520" w:rsidRDefault="00C27520" w:rsidP="00C27520">
      <w:pPr>
        <w:rPr>
          <w:sz w:val="26"/>
          <w:szCs w:val="26"/>
        </w:rPr>
      </w:pPr>
    </w:p>
    <w:p w:rsidR="00C27520" w:rsidRDefault="00C27520" w:rsidP="00C27520">
      <w:pPr>
        <w:rPr>
          <w:sz w:val="26"/>
          <w:szCs w:val="26"/>
        </w:rPr>
      </w:pPr>
    </w:p>
    <w:p w:rsidR="00C27520" w:rsidRPr="00C27520" w:rsidRDefault="00C27520" w:rsidP="00C27520">
      <w:pPr>
        <w:jc w:val="center"/>
        <w:rPr>
          <w:sz w:val="26"/>
          <w:szCs w:val="26"/>
        </w:rPr>
      </w:pPr>
      <w:r w:rsidRPr="00C27520">
        <w:rPr>
          <w:sz w:val="26"/>
          <w:szCs w:val="26"/>
        </w:rPr>
        <w:t>Раздел 1. ПАСПОРТ</w:t>
      </w:r>
    </w:p>
    <w:p w:rsidR="00C27520" w:rsidRPr="00C27520" w:rsidRDefault="00C27520" w:rsidP="00C27520">
      <w:pPr>
        <w:jc w:val="center"/>
        <w:rPr>
          <w:sz w:val="26"/>
          <w:szCs w:val="26"/>
        </w:rPr>
      </w:pPr>
      <w:r w:rsidRPr="00C27520">
        <w:rPr>
          <w:sz w:val="26"/>
          <w:szCs w:val="26"/>
        </w:rPr>
        <w:t>Муниципальной Программы</w:t>
      </w:r>
    </w:p>
    <w:p w:rsidR="00C27520" w:rsidRDefault="00C27520" w:rsidP="00C27520">
      <w:pPr>
        <w:jc w:val="center"/>
        <w:rPr>
          <w:sz w:val="26"/>
          <w:szCs w:val="26"/>
        </w:rPr>
      </w:pPr>
      <w:r w:rsidRPr="00C27520">
        <w:rPr>
          <w:sz w:val="26"/>
          <w:szCs w:val="26"/>
        </w:rPr>
        <w:t xml:space="preserve">«Развитие культуры, молодежи и туризма на территории </w:t>
      </w:r>
    </w:p>
    <w:p w:rsidR="00C27520" w:rsidRDefault="00C27520" w:rsidP="00C27520">
      <w:pPr>
        <w:jc w:val="center"/>
        <w:rPr>
          <w:sz w:val="26"/>
          <w:szCs w:val="26"/>
        </w:rPr>
      </w:pPr>
      <w:r w:rsidRPr="00C27520">
        <w:rPr>
          <w:sz w:val="26"/>
          <w:szCs w:val="26"/>
        </w:rPr>
        <w:t>Володарского района на 2020-2022 годы»</w:t>
      </w:r>
    </w:p>
    <w:p w:rsidR="00C27520" w:rsidRDefault="00C27520" w:rsidP="00C27520">
      <w:pPr>
        <w:jc w:val="center"/>
        <w:rPr>
          <w:sz w:val="26"/>
          <w:szCs w:val="26"/>
        </w:rPr>
      </w:pPr>
    </w:p>
    <w:tbl>
      <w:tblPr>
        <w:tblW w:w="10458" w:type="dxa"/>
        <w:jc w:val="center"/>
        <w:tblInd w:w="-68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570"/>
        <w:gridCol w:w="1806"/>
        <w:gridCol w:w="1559"/>
        <w:gridCol w:w="1560"/>
        <w:gridCol w:w="1963"/>
      </w:tblGrid>
      <w:tr w:rsidR="00C27520" w:rsidRPr="000A4D0A" w:rsidTr="00C27520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культуры, молодежи и туризма на территории Володарского района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C27520" w:rsidRPr="000A4D0A" w:rsidTr="00C27520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Сохранение и развитие различных форм </w:t>
            </w:r>
            <w:proofErr w:type="spellStart"/>
            <w:r w:rsidRPr="000A4D0A">
              <w:rPr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0A4D0A">
              <w:rPr>
                <w:color w:val="000000"/>
                <w:sz w:val="24"/>
                <w:szCs w:val="24"/>
              </w:rPr>
              <w:t xml:space="preserve"> деятельности и любительского творчества, наращивание объемов культурных услуг о повышение качественного уровня деятельности учреждений культуры, </w:t>
            </w:r>
            <w:r w:rsidRPr="000A4D0A">
              <w:rPr>
                <w:sz w:val="24"/>
                <w:szCs w:val="24"/>
              </w:rPr>
              <w:t>развитие государственной поддержки в области дополнительного образования детей и художественной самодеятельности, создание  механизмов формирования целостной системы продвижения инициативной и талантливой молодежи; обеспечение  эффективной  социализации молодежи.</w:t>
            </w:r>
          </w:p>
        </w:tc>
      </w:tr>
      <w:tr w:rsidR="00C27520" w:rsidRPr="000A4D0A" w:rsidTr="00C27520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муниципальной </w:t>
            </w:r>
          </w:p>
          <w:p w:rsidR="00C27520" w:rsidRPr="000A4D0A" w:rsidRDefault="00C2752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       - обеспечение свободы творчества, сохранение традиций и развитие народного творчества, создание условий для выявления и становления талантов в области музыкального и художественного дополнительного образования, сохранение традиций народного творчества и исполнительского мастерства;</w:t>
            </w:r>
          </w:p>
          <w:p w:rsidR="00C27520" w:rsidRPr="000A4D0A" w:rsidRDefault="00C27520" w:rsidP="00C27520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       - обеспечение сохранения и развития различных форм культурно – досуговой деятельности и любительского творчества, наращение объемов культурных услуг и повышение качественного уровня деятельности и соответствующих учреждений;</w:t>
            </w:r>
          </w:p>
          <w:p w:rsidR="00C27520" w:rsidRPr="000A4D0A" w:rsidRDefault="00C27520" w:rsidP="00C27520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       - пополнение, обеспечение сохранности библиотечных фондов;</w:t>
            </w:r>
          </w:p>
          <w:p w:rsidR="00C27520" w:rsidRPr="000A4D0A" w:rsidRDefault="00C27520" w:rsidP="00C27520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       - обеспечение максимальной социальной доступности дополнительного образования в сфере культуры;</w:t>
            </w:r>
          </w:p>
          <w:p w:rsidR="00C27520" w:rsidRPr="000A4D0A" w:rsidRDefault="00C27520" w:rsidP="00C27520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       - модернизация материально – технической базы и технического оснащения организаций культуры и искусства;</w:t>
            </w:r>
          </w:p>
          <w:p w:rsidR="00C27520" w:rsidRPr="000A4D0A" w:rsidRDefault="00C27520" w:rsidP="00C27520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       - обеспечение реального доступа всех граждан к объектам культурного наследия области путем текстовой и визуальной информации о них в информационных сетях и на информационных носителях;</w:t>
            </w:r>
          </w:p>
          <w:p w:rsidR="00C27520" w:rsidRPr="000A4D0A" w:rsidRDefault="00C27520" w:rsidP="00C2752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 сохранение и возрождение культурных исторических традиций декоративно – прикладного искусства Володарского района;</w:t>
            </w:r>
          </w:p>
          <w:p w:rsidR="00C27520" w:rsidRPr="000A4D0A" w:rsidRDefault="00C27520" w:rsidP="00C27520">
            <w:pPr>
              <w:pStyle w:val="ConsPlusCell"/>
              <w:jc w:val="both"/>
              <w:rPr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стимулирование инновационного потенциала молодежи и ее участия в разработке и реализации инновационных идей;</w:t>
            </w:r>
          </w:p>
          <w:p w:rsidR="00C27520" w:rsidRPr="000A4D0A" w:rsidRDefault="00C27520" w:rsidP="00C27520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 xml:space="preserve">       - </w:t>
            </w:r>
            <w:r w:rsidRPr="000A4D0A">
              <w:rPr>
                <w:rFonts w:cs="Calibri"/>
                <w:sz w:val="24"/>
                <w:szCs w:val="24"/>
              </w:rPr>
              <w:t xml:space="preserve">первичная профилактика асоциальных проявлений, зависимого поведения и пропаганда здорового образа жизни в </w:t>
            </w:r>
            <w:proofErr w:type="spellStart"/>
            <w:r w:rsidRPr="000A4D0A">
              <w:rPr>
                <w:rFonts w:cs="Calibri"/>
                <w:sz w:val="24"/>
                <w:szCs w:val="24"/>
              </w:rPr>
              <w:t>подростково-молодежной</w:t>
            </w:r>
            <w:proofErr w:type="spellEnd"/>
            <w:r w:rsidRPr="000A4D0A">
              <w:rPr>
                <w:rFonts w:cs="Calibri"/>
                <w:sz w:val="24"/>
                <w:szCs w:val="24"/>
              </w:rPr>
              <w:t xml:space="preserve"> среде, формирование механизмов </w:t>
            </w:r>
            <w:r w:rsidRPr="000A4D0A">
              <w:rPr>
                <w:rFonts w:cs="Calibri"/>
                <w:sz w:val="24"/>
                <w:szCs w:val="24"/>
              </w:rPr>
              <w:lastRenderedPageBreak/>
              <w:t>поддержки и интеграции в общественную жизнь подростков и молодежи;</w:t>
            </w:r>
          </w:p>
          <w:p w:rsidR="00C27520" w:rsidRPr="000A4D0A" w:rsidRDefault="00C27520" w:rsidP="00C27520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4"/>
                <w:szCs w:val="24"/>
              </w:rPr>
            </w:pPr>
            <w:r w:rsidRPr="000A4D0A">
              <w:rPr>
                <w:rFonts w:cs="Calibri"/>
                <w:sz w:val="24"/>
                <w:szCs w:val="24"/>
              </w:rPr>
              <w:t xml:space="preserve">       - формирование у подростков и молодежи высокого патриотического сознания и гражданской ответственности, готовности к выполнению конституционных обязанностей;</w:t>
            </w:r>
          </w:p>
          <w:p w:rsidR="00C27520" w:rsidRPr="000A4D0A" w:rsidRDefault="00C27520" w:rsidP="00C275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выявления и становления талантов в области культуры и искусства, а также для поощрения творческих достижений юных дарований;</w:t>
            </w:r>
          </w:p>
          <w:p w:rsidR="00C27520" w:rsidRPr="000A4D0A" w:rsidRDefault="00C27520" w:rsidP="00C2752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Pr="000A4D0A">
              <w:rPr>
                <w:rFonts w:ascii="Times New Roman" w:hAnsi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      </w:r>
          </w:p>
        </w:tc>
      </w:tr>
      <w:tr w:rsidR="00C27520" w:rsidRPr="000A4D0A" w:rsidTr="00C27520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C27520" w:rsidRPr="000A4D0A" w:rsidTr="00C27520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район»,</w:t>
            </w:r>
          </w:p>
          <w:p w:rsidR="00C27520" w:rsidRPr="000A4D0A" w:rsidRDefault="00C27520" w:rsidP="00C2752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культуры, молодежи и туризма администрации МО «Володарский район» </w:t>
            </w:r>
          </w:p>
        </w:tc>
      </w:tr>
      <w:tr w:rsidR="00C27520" w:rsidRPr="000A4D0A" w:rsidTr="00C27520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по социальной политике администрации МО «Володарский район»  </w:t>
            </w:r>
          </w:p>
        </w:tc>
      </w:tr>
      <w:tr w:rsidR="00C27520" w:rsidRPr="000A4D0A" w:rsidTr="00C27520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    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C27520" w:rsidRPr="000A4D0A" w:rsidTr="00C27520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-подпрограмма «Дополнительное образование и воспитание детей  в сфере культуры и искусства на территории МО «Володарский район»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годы»;</w:t>
            </w:r>
          </w:p>
          <w:p w:rsidR="00C27520" w:rsidRPr="000A4D0A" w:rsidRDefault="00C27520" w:rsidP="00C27520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-подпрограмма «Организация досуга и предоставления услуг учреждениями культуры, проведение мероприятий направленных на патриотическое воспитание молодежи на территории МО «Володарский район»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годы»;</w:t>
            </w:r>
          </w:p>
          <w:p w:rsidR="00C27520" w:rsidRPr="000A4D0A" w:rsidRDefault="00C27520" w:rsidP="00C27520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-подпрограмма «Модернизация и укрепление материально-технической базы учреждений культуры на территории МО «Володарский район»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  <w:p w:rsidR="00C27520" w:rsidRPr="000A4D0A" w:rsidRDefault="00C27520" w:rsidP="00C27520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-подпрограмма «Библиотечное обслуживание населения на территории МО «Володарский район»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C27520" w:rsidRPr="000A4D0A" w:rsidTr="00C27520">
        <w:trPr>
          <w:trHeight w:val="400"/>
          <w:jc w:val="center"/>
        </w:trPr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программы,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68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C27520" w:rsidRPr="000A4D0A" w:rsidTr="00C27520">
        <w:trPr>
          <w:trHeight w:val="379"/>
          <w:jc w:val="center"/>
        </w:trPr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0" w:rsidRPr="000A4D0A" w:rsidRDefault="00C2752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0" w:rsidRPr="000A4D0A" w:rsidRDefault="00C2752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27520" w:rsidRPr="000A4D0A" w:rsidTr="00C27520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55612D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94 193,72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65" w:rsidRPr="00D85965" w:rsidRDefault="008D1380" w:rsidP="0055612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32 485,8</w:t>
            </w:r>
            <w:r w:rsidR="00556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0" w:rsidRPr="000A4D0A" w:rsidRDefault="008D138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31 131,46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0" w:rsidRPr="000A4D0A" w:rsidRDefault="008D138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30 576,46</w:t>
            </w:r>
          </w:p>
        </w:tc>
      </w:tr>
      <w:tr w:rsidR="00C27520" w:rsidRPr="000A4D0A" w:rsidTr="00C27520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Default="00C2752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</w:p>
          <w:p w:rsidR="00C27520" w:rsidRPr="000A4D0A" w:rsidRDefault="00C2752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Астраханской области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8D138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8D138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0" w:rsidRPr="000A4D0A" w:rsidRDefault="00C2752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0" w:rsidRPr="000A4D0A" w:rsidRDefault="00C2752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7520" w:rsidRPr="000A4D0A" w:rsidTr="00C27520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8D138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101 073,72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65" w:rsidRPr="00D85965" w:rsidRDefault="008D1380" w:rsidP="0055612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39 365,8</w:t>
            </w:r>
            <w:r w:rsidR="00556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0" w:rsidRPr="000A4D0A" w:rsidRDefault="008D138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31 131,46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0" w:rsidRPr="000A4D0A" w:rsidRDefault="008D138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30 576,46</w:t>
            </w:r>
          </w:p>
        </w:tc>
      </w:tr>
      <w:tr w:rsidR="00C27520" w:rsidRPr="000A4D0A" w:rsidTr="00C27520">
        <w:trPr>
          <w:trHeight w:val="6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реализации муниципальной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0A4D0A" w:rsidRDefault="00C27520" w:rsidP="00C27520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Реализация Программы усилит государственную поддержку по социально-культурному обустройству населенных пунктов и позволит в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A4D0A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A4D0A">
              <w:rPr>
                <w:color w:val="000000"/>
                <w:sz w:val="24"/>
                <w:szCs w:val="24"/>
              </w:rPr>
              <w:t xml:space="preserve"> годы:</w:t>
            </w:r>
          </w:p>
          <w:p w:rsidR="00C27520" w:rsidRDefault="00C27520" w:rsidP="00C27520">
            <w:pPr>
              <w:pStyle w:val="a4"/>
              <w:numPr>
                <w:ilvl w:val="0"/>
                <w:numId w:val="1"/>
              </w:numPr>
              <w:tabs>
                <w:tab w:val="left" w:pos="881"/>
              </w:tabs>
              <w:spacing w:after="0" w:line="240" w:lineRule="auto"/>
              <w:ind w:left="31" w:firstLine="5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оплату труда </w:t>
            </w:r>
            <w:r w:rsidRPr="00057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работников культуры и искусства, текущее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 культуры. </w:t>
            </w:r>
          </w:p>
          <w:p w:rsidR="00C27520" w:rsidRPr="000A4D0A" w:rsidRDefault="00C27520" w:rsidP="00C27520">
            <w:pPr>
              <w:pStyle w:val="a4"/>
              <w:numPr>
                <w:ilvl w:val="0"/>
                <w:numId w:val="1"/>
              </w:numPr>
              <w:tabs>
                <w:tab w:val="left" w:pos="881"/>
              </w:tabs>
              <w:spacing w:after="0" w:line="240" w:lineRule="auto"/>
              <w:ind w:left="31" w:firstLine="5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35BD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организации досуга и </w:t>
            </w:r>
            <w:r w:rsidRPr="0086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граждан услугами организаций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строительство нового Дома культуры в с.Тишково.</w:t>
            </w:r>
          </w:p>
          <w:p w:rsidR="00C27520" w:rsidRPr="000A4D0A" w:rsidRDefault="00C27520" w:rsidP="00C27520">
            <w:pPr>
              <w:pStyle w:val="a4"/>
              <w:numPr>
                <w:ilvl w:val="0"/>
                <w:numId w:val="1"/>
              </w:numPr>
              <w:tabs>
                <w:tab w:val="left" w:pos="881"/>
              </w:tabs>
              <w:spacing w:after="0" w:line="240" w:lineRule="auto"/>
              <w:ind w:left="31" w:firstLine="5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ремонт в учреждениях культуры (МБУ «РЦК»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центральной библиотеки, музея пос. Володарский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обеспечив их надлежащее состояние, безопасность и комфортность для пользователей  услугами учреждений культуры. </w:t>
            </w:r>
          </w:p>
          <w:p w:rsidR="00C27520" w:rsidRPr="000A4D0A" w:rsidRDefault="00C27520" w:rsidP="00C27520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877"/>
              </w:tabs>
              <w:ind w:left="26"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противопожарную и антитеррористическую безопасность учреждений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7520" w:rsidRPr="000A4D0A" w:rsidRDefault="00C27520" w:rsidP="00C27520">
            <w:pPr>
              <w:numPr>
                <w:ilvl w:val="0"/>
                <w:numId w:val="1"/>
              </w:numPr>
              <w:tabs>
                <w:tab w:val="left" w:pos="172"/>
                <w:tab w:val="left" w:pos="881"/>
              </w:tabs>
              <w:ind w:left="31" w:firstLine="509"/>
              <w:jc w:val="both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Обеспечить повышение качества и разнообразия предоставляемых услуг. Р</w:t>
            </w:r>
            <w:r w:rsidRPr="000A4D0A">
              <w:rPr>
                <w:color w:val="000000"/>
                <w:sz w:val="24"/>
                <w:szCs w:val="24"/>
              </w:rPr>
              <w:t xml:space="preserve">еализовать традиционные и инновационные культурные проекты, </w:t>
            </w:r>
            <w:r w:rsidRPr="000A4D0A">
              <w:rPr>
                <w:sz w:val="24"/>
                <w:szCs w:val="24"/>
              </w:rPr>
              <w:t>способствующие формированию и развитию единого культурного пространства Володарского района.</w:t>
            </w:r>
          </w:p>
          <w:p w:rsidR="00C27520" w:rsidRPr="000A4D0A" w:rsidRDefault="00C27520" w:rsidP="00C27520">
            <w:pPr>
              <w:numPr>
                <w:ilvl w:val="0"/>
                <w:numId w:val="1"/>
              </w:numPr>
              <w:tabs>
                <w:tab w:val="left" w:pos="172"/>
                <w:tab w:val="left" w:pos="881"/>
              </w:tabs>
              <w:ind w:left="31" w:firstLine="509"/>
              <w:jc w:val="both"/>
              <w:rPr>
                <w:sz w:val="24"/>
                <w:szCs w:val="24"/>
              </w:rPr>
            </w:pPr>
            <w:r w:rsidRPr="000A4D0A">
              <w:rPr>
                <w:rFonts w:cs="Calibri"/>
                <w:sz w:val="24"/>
                <w:szCs w:val="24"/>
              </w:rPr>
              <w:t>Сформировать у подростков и молодежи высокое патриотическое сознание и гражданскую ответственность.</w:t>
            </w:r>
          </w:p>
          <w:p w:rsidR="00C27520" w:rsidRPr="000A4D0A" w:rsidRDefault="00C27520" w:rsidP="00C2752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         7.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Сохранить и приумножить  творческий потенциал детей.</w:t>
            </w:r>
          </w:p>
        </w:tc>
      </w:tr>
    </w:tbl>
    <w:p w:rsidR="00C27520" w:rsidRDefault="00C27520" w:rsidP="00C27520">
      <w:pPr>
        <w:jc w:val="center"/>
        <w:rPr>
          <w:sz w:val="26"/>
          <w:szCs w:val="26"/>
        </w:rPr>
      </w:pPr>
    </w:p>
    <w:p w:rsidR="00C27520" w:rsidRPr="000A4D0A" w:rsidRDefault="00C27520" w:rsidP="00C27520">
      <w:pPr>
        <w:jc w:val="center"/>
        <w:rPr>
          <w:sz w:val="24"/>
          <w:szCs w:val="24"/>
        </w:rPr>
      </w:pPr>
      <w:r w:rsidRPr="000A4D0A">
        <w:rPr>
          <w:sz w:val="24"/>
          <w:szCs w:val="24"/>
        </w:rPr>
        <w:t>Раздел 2. Общая характеристика текущего состояния сферы культуры, молодежи и туризма Володарского района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Объектом Программы является отрасль культуры, молодежи и туризма на территории Володарского района.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Предметом регулирования Программы является система мероприятий, направленных на развитие культуры, молодежи и туризма Володарского района.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Сфера действия Программы - социально-культурная.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Правовую основу Программы составляют: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-Бюджетный кодекс Российской Федерации;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-Основы законодательства Российской Федерации о культуре от 09.10.1992 N3612-1;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-Федеральный закон от 29.12.1994 N78-ФЗ «О библиотечном деле»;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-Федеральный закон от 24.11.1996 N132-ФЗ «Об основах туристской деятельности в Российской Федерации»;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-Федеральный закон от 06.10.2003 N131-ФЗ «Об общих принципах организации местного самоуправления в Российской Федерации»;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-Указ Президента Российской Федерации от 12.11.1993 N1904 «О дополнительных мерах государственной поддержки культуры и искусства в Российской Федерации»;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-Указ Президента Российской Федерации от 19.12.2012 N1666 «О Стратегии государственной национальной политики Российской Федерации на период до 2025 года»;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-Постановление Правительства Российской Федерации от 03.03.2012 N186 «О федеральной целевой программе «Культура России (2012-2018 годы)»;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-Постановление Правительства Российской Федерации от 15.04.2014 N317 «Об утверждении государственной программы Российской Федерации «Развитие культуры и туризма» на 2013-2020 годы»;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lastRenderedPageBreak/>
        <w:t>-Распоряжение Правительства Российской Федерации от 17.11.2008 N1662-р «О Концепции долгосрочного социально-экономического развития Российской Федерации на период до 2020 года»;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-Распоряжение Правительства Российской Федерации от 05.09.2011 N1538-р «Об утверждении Стратегии социально-экономического развития Южного федерального округа на период до 2020 года»;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-Постановление Правительства Астраханской области от 24.02.2010 N54-П «Об утверждении Стратегии социально-экономического развития Астраханской области до 2020 года»;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-Распоряжение Правительства Астраханской области от 03.09.2015г. № 362-Пр «О концепции государственной национальной политики в Астраханской области»;</w:t>
      </w:r>
    </w:p>
    <w:p w:rsidR="00C27520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-постановление администрации муниципального образования «Володарский район» от № 1467 от 01.10.2015 года «Об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«Володарский район».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Указ Президента Российской Федерации от 09.05.2017 №203 «О стратегии развития информационного общества Российской Федерации».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Муниципальная Программа «Развитие культуры, молодежи и туризма на территории Володарского района на 20</w:t>
      </w:r>
      <w:r>
        <w:rPr>
          <w:sz w:val="24"/>
          <w:szCs w:val="24"/>
        </w:rPr>
        <w:t>20</w:t>
      </w:r>
      <w:r w:rsidRPr="000A4D0A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0A4D0A">
        <w:rPr>
          <w:sz w:val="24"/>
          <w:szCs w:val="24"/>
        </w:rPr>
        <w:t xml:space="preserve"> годы» является нормативным документом, способствующим сохранению и  развитию муниципальных учреждений культуры района, укреплению единого культурного пространства, обеспечению выравнивания доступа к культурным ценностям и информационным ресурсам различных категорий граждан, проживающих на территории Володарского района.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 рамках реализации Программы планируется выполнить показатели, осуществить значимые проекты в сфере культуры и искусства, достичь намеченных результатов,  обеспечит реализацию возможностей для развития всех видов, жанров, направлений культурно – досуговой деятельности, модернизацию материально – технической базы и технического оснащения учреждений культуры Володарского района.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 Володарском районе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обширная сеть учреждений культуры, искусства и образования в сфере культуры, квалифицированные кадры.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Культурный потенциал района включает в себя:</w:t>
      </w:r>
    </w:p>
    <w:p w:rsidR="00C27520" w:rsidRDefault="00C27520" w:rsidP="00C2752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23 культурно-досуговых</w:t>
      </w:r>
      <w:r w:rsidRPr="000A4D0A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й</w:t>
      </w:r>
      <w:r w:rsidRPr="000A4D0A">
        <w:rPr>
          <w:sz w:val="24"/>
          <w:szCs w:val="24"/>
        </w:rPr>
        <w:t xml:space="preserve">, из них: 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4D0A">
        <w:rPr>
          <w:sz w:val="24"/>
          <w:szCs w:val="24"/>
        </w:rPr>
        <w:t>муниципальное бюджетное учреждение «Районный центр культуры»;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-1 автоклуб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-1</w:t>
      </w:r>
      <w:r>
        <w:rPr>
          <w:sz w:val="24"/>
          <w:szCs w:val="24"/>
        </w:rPr>
        <w:t>8</w:t>
      </w:r>
      <w:r w:rsidRPr="000A4D0A">
        <w:rPr>
          <w:sz w:val="24"/>
          <w:szCs w:val="24"/>
        </w:rPr>
        <w:t xml:space="preserve"> сельских Домов культуры;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-3 сельских клуба.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Муниципальное бюджетное учреждение дополнительного образования «Школа искусств» Володарского района (МБУ ДО ШИ Володарского района), включающая в себя 3 филиала: 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</w:t>
      </w:r>
      <w:r w:rsidRPr="000A4D0A">
        <w:rPr>
          <w:sz w:val="24"/>
          <w:szCs w:val="24"/>
        </w:rPr>
        <w:tab/>
        <w:t xml:space="preserve">филиал МБУ ДО «Школа искусств» Володарского района в с. Козлово, 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</w:t>
      </w:r>
      <w:r w:rsidRPr="000A4D0A">
        <w:rPr>
          <w:sz w:val="24"/>
          <w:szCs w:val="24"/>
        </w:rPr>
        <w:tab/>
        <w:t xml:space="preserve">филиал МБУ ДО «Школа искусств» Володарского района в с. Тумак, 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</w:t>
      </w:r>
      <w:r w:rsidRPr="000A4D0A">
        <w:rPr>
          <w:sz w:val="24"/>
          <w:szCs w:val="24"/>
        </w:rPr>
        <w:tab/>
        <w:t xml:space="preserve">филиал МБУ ДО «Школа искусств» Володарского района в с. </w:t>
      </w:r>
      <w:proofErr w:type="spellStart"/>
      <w:r w:rsidRPr="000A4D0A">
        <w:rPr>
          <w:sz w:val="24"/>
          <w:szCs w:val="24"/>
        </w:rPr>
        <w:t>Марфино</w:t>
      </w:r>
      <w:proofErr w:type="spellEnd"/>
      <w:r w:rsidRPr="000A4D0A">
        <w:rPr>
          <w:sz w:val="24"/>
          <w:szCs w:val="24"/>
        </w:rPr>
        <w:t xml:space="preserve">. 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Муниципальное бюджетное учреждение культуры «Централизованная библиотечная система» (МБУК «ЦБС»), содержащая 1 центральную библиотеку, 1 детскую библиотеку и 14 сельские библиотеки, из них 4 модельные библиотеки в с. </w:t>
      </w:r>
      <w:proofErr w:type="spellStart"/>
      <w:r w:rsidRPr="000A4D0A">
        <w:rPr>
          <w:sz w:val="24"/>
          <w:szCs w:val="24"/>
        </w:rPr>
        <w:t>Алтынжар</w:t>
      </w:r>
      <w:proofErr w:type="spellEnd"/>
      <w:r w:rsidRPr="000A4D0A">
        <w:rPr>
          <w:sz w:val="24"/>
          <w:szCs w:val="24"/>
        </w:rPr>
        <w:t>, с. Тумак, с. Козлово и с. Маково.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На базе культурно-досугового учреждения осуществляют деятельность </w:t>
      </w:r>
      <w:r>
        <w:rPr>
          <w:sz w:val="24"/>
          <w:szCs w:val="24"/>
        </w:rPr>
        <w:t>139</w:t>
      </w:r>
      <w:r w:rsidRPr="000A4D0A">
        <w:rPr>
          <w:sz w:val="24"/>
          <w:szCs w:val="24"/>
        </w:rPr>
        <w:t xml:space="preserve"> клубных формировании с числом участников </w:t>
      </w:r>
      <w:r>
        <w:rPr>
          <w:sz w:val="24"/>
          <w:szCs w:val="24"/>
        </w:rPr>
        <w:t>2 057</w:t>
      </w:r>
      <w:r w:rsidRPr="000A4D0A">
        <w:rPr>
          <w:sz w:val="24"/>
          <w:szCs w:val="24"/>
        </w:rPr>
        <w:t xml:space="preserve"> человек.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Действуют </w:t>
      </w:r>
      <w:r>
        <w:rPr>
          <w:sz w:val="24"/>
          <w:szCs w:val="24"/>
        </w:rPr>
        <w:t>7</w:t>
      </w:r>
      <w:r w:rsidRPr="000A4D0A">
        <w:rPr>
          <w:sz w:val="24"/>
          <w:szCs w:val="24"/>
        </w:rPr>
        <w:t xml:space="preserve"> народных коллективов и </w:t>
      </w:r>
      <w:r>
        <w:rPr>
          <w:sz w:val="24"/>
          <w:szCs w:val="24"/>
        </w:rPr>
        <w:t>4</w:t>
      </w:r>
      <w:r w:rsidRPr="000A4D0A">
        <w:rPr>
          <w:sz w:val="24"/>
          <w:szCs w:val="24"/>
        </w:rPr>
        <w:t xml:space="preserve"> образцовых хореографических коллектива: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-Народный хор «Рыбачка» МБУ «Районный центр культуры»;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lastRenderedPageBreak/>
        <w:t>-Народный хор «Встреча» МБУ «Районный центр культуры»;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-Народная вокально-эстрадная группа «</w:t>
      </w:r>
      <w:proofErr w:type="spellStart"/>
      <w:r w:rsidRPr="000A4D0A">
        <w:rPr>
          <w:sz w:val="24"/>
          <w:szCs w:val="24"/>
        </w:rPr>
        <w:t>Достар</w:t>
      </w:r>
      <w:proofErr w:type="spellEnd"/>
      <w:r w:rsidRPr="000A4D0A">
        <w:rPr>
          <w:sz w:val="24"/>
          <w:szCs w:val="24"/>
        </w:rPr>
        <w:t>» МБУ «Районный центр культуры»;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-Народный ансамбль </w:t>
      </w:r>
      <w:proofErr w:type="spellStart"/>
      <w:r w:rsidRPr="000A4D0A">
        <w:rPr>
          <w:sz w:val="24"/>
          <w:szCs w:val="24"/>
        </w:rPr>
        <w:t>домбристов</w:t>
      </w:r>
      <w:proofErr w:type="spellEnd"/>
      <w:r w:rsidRPr="000A4D0A">
        <w:rPr>
          <w:sz w:val="24"/>
          <w:szCs w:val="24"/>
        </w:rPr>
        <w:t xml:space="preserve"> МБУ «Районный центр культуры»;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-Народная вокально-эстрадная группа «Времена года» МБУ «Районный центр культуры»;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-Образцовый хореографический коллектив «</w:t>
      </w:r>
      <w:proofErr w:type="spellStart"/>
      <w:r w:rsidRPr="000A4D0A">
        <w:rPr>
          <w:sz w:val="24"/>
          <w:szCs w:val="24"/>
        </w:rPr>
        <w:t>Жулдыздар</w:t>
      </w:r>
      <w:proofErr w:type="spellEnd"/>
      <w:r w:rsidRPr="000A4D0A">
        <w:rPr>
          <w:sz w:val="24"/>
          <w:szCs w:val="24"/>
        </w:rPr>
        <w:t xml:space="preserve">» МБУ «Районный центр культуры»;  </w:t>
      </w:r>
    </w:p>
    <w:p w:rsidR="00C27520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-Образцовый хореографический коллектив «</w:t>
      </w:r>
      <w:proofErr w:type="spellStart"/>
      <w:r w:rsidRPr="000A4D0A">
        <w:rPr>
          <w:sz w:val="24"/>
          <w:szCs w:val="24"/>
        </w:rPr>
        <w:t>Гэллер</w:t>
      </w:r>
      <w:proofErr w:type="spellEnd"/>
      <w:r w:rsidRPr="000A4D0A">
        <w:rPr>
          <w:sz w:val="24"/>
          <w:szCs w:val="24"/>
        </w:rPr>
        <w:t>» МБУ «Районный центр культуры»;</w:t>
      </w:r>
    </w:p>
    <w:p w:rsidR="00C27520" w:rsidRDefault="00C27520" w:rsidP="00C2752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Образцовый хореографический коллектив «Радость» </w:t>
      </w:r>
      <w:r w:rsidRPr="000A4D0A">
        <w:rPr>
          <w:sz w:val="24"/>
          <w:szCs w:val="24"/>
        </w:rPr>
        <w:t>МБУ «Районный центр культуры»;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Студия танца «Сияние»;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-Народный фольклорный ансамбль «</w:t>
      </w:r>
      <w:proofErr w:type="spellStart"/>
      <w:r w:rsidRPr="000A4D0A">
        <w:rPr>
          <w:sz w:val="24"/>
          <w:szCs w:val="24"/>
        </w:rPr>
        <w:t>Кундрау</w:t>
      </w:r>
      <w:proofErr w:type="spellEnd"/>
      <w:r w:rsidRPr="000A4D0A">
        <w:rPr>
          <w:sz w:val="24"/>
          <w:szCs w:val="24"/>
        </w:rPr>
        <w:t>» МБУ «Районный центр культуры»;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-Народная вокальная группа «АГАБ» МБУ «Районный центр культуры».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Ежегодно проводятся более 4 </w:t>
      </w:r>
      <w:r>
        <w:rPr>
          <w:sz w:val="24"/>
          <w:szCs w:val="24"/>
        </w:rPr>
        <w:t>0</w:t>
      </w:r>
      <w:r w:rsidRPr="000A4D0A">
        <w:rPr>
          <w:sz w:val="24"/>
          <w:szCs w:val="24"/>
        </w:rPr>
        <w:t xml:space="preserve">00 культурно-досуговых мероприятий, в том числе более 2 </w:t>
      </w:r>
      <w:r>
        <w:rPr>
          <w:sz w:val="24"/>
          <w:szCs w:val="24"/>
        </w:rPr>
        <w:t>0</w:t>
      </w:r>
      <w:r w:rsidRPr="000A4D0A">
        <w:rPr>
          <w:sz w:val="24"/>
          <w:szCs w:val="24"/>
        </w:rPr>
        <w:t>00 для детей. В районе ежегодно проводятся многообразные акции, направленные на поддержку и развитие самодеятельного народного творчества:  фестивали, смотры, конкурсы, выставки. Большинство из них стали традиционными. Это – смотр – конкурс одаренных детей «Золотой ключик», фестиваль-конкурс национальных культур «Радуга дружбы», театрализованные праздники «</w:t>
      </w:r>
      <w:proofErr w:type="spellStart"/>
      <w:r w:rsidRPr="000A4D0A">
        <w:rPr>
          <w:sz w:val="24"/>
          <w:szCs w:val="24"/>
        </w:rPr>
        <w:t>Наурыз</w:t>
      </w:r>
      <w:proofErr w:type="spellEnd"/>
      <w:r w:rsidRPr="000A4D0A">
        <w:rPr>
          <w:sz w:val="24"/>
          <w:szCs w:val="24"/>
        </w:rPr>
        <w:t xml:space="preserve">», «Масленица», конкурс «Пасхальный кулич», Парад Победы, </w:t>
      </w:r>
      <w:r>
        <w:rPr>
          <w:sz w:val="24"/>
          <w:szCs w:val="24"/>
        </w:rPr>
        <w:t xml:space="preserve">Яблочный Спас, </w:t>
      </w:r>
      <w:r w:rsidRPr="000A4D0A">
        <w:rPr>
          <w:sz w:val="24"/>
          <w:szCs w:val="24"/>
        </w:rPr>
        <w:t xml:space="preserve">выездные концертно-зрелищные мероприятия творческих коллективов. 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Процент охвата населения района библиотечным обслуживанием составляет </w:t>
      </w:r>
      <w:r>
        <w:rPr>
          <w:sz w:val="24"/>
          <w:szCs w:val="24"/>
        </w:rPr>
        <w:t>40,7</w:t>
      </w:r>
      <w:r w:rsidRPr="000A4D0A">
        <w:rPr>
          <w:sz w:val="24"/>
          <w:szCs w:val="24"/>
        </w:rPr>
        <w:t xml:space="preserve">%. Число читателей составляет более </w:t>
      </w:r>
      <w:r>
        <w:rPr>
          <w:sz w:val="24"/>
          <w:szCs w:val="24"/>
        </w:rPr>
        <w:t>19 130</w:t>
      </w:r>
      <w:r w:rsidRPr="000A4D0A">
        <w:rPr>
          <w:sz w:val="24"/>
          <w:szCs w:val="24"/>
        </w:rPr>
        <w:t xml:space="preserve"> человек, количество посещений составляет 2</w:t>
      </w:r>
      <w:r>
        <w:rPr>
          <w:sz w:val="24"/>
          <w:szCs w:val="24"/>
        </w:rPr>
        <w:t>21 086</w:t>
      </w:r>
      <w:r w:rsidRPr="000A4D0A">
        <w:rPr>
          <w:sz w:val="24"/>
          <w:szCs w:val="24"/>
        </w:rPr>
        <w:t>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Размер совокупного книжного фонда публичных библиотек составляет </w:t>
      </w:r>
      <w:r>
        <w:rPr>
          <w:sz w:val="24"/>
          <w:szCs w:val="24"/>
        </w:rPr>
        <w:t>139 476</w:t>
      </w:r>
      <w:r w:rsidRPr="000A4D0A">
        <w:rPr>
          <w:sz w:val="24"/>
          <w:szCs w:val="24"/>
        </w:rPr>
        <w:t xml:space="preserve"> единиц хранения. 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16 библиотек, Володарская центральная, Володарская детская, </w:t>
      </w:r>
      <w:proofErr w:type="spellStart"/>
      <w:r w:rsidRPr="000A4D0A">
        <w:rPr>
          <w:sz w:val="24"/>
          <w:szCs w:val="24"/>
        </w:rPr>
        <w:t>Алтынжарская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Большемогойская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Зеленгинская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Камарданская</w:t>
      </w:r>
      <w:proofErr w:type="spellEnd"/>
      <w:r w:rsidRPr="000A4D0A">
        <w:rPr>
          <w:sz w:val="24"/>
          <w:szCs w:val="24"/>
        </w:rPr>
        <w:t xml:space="preserve">, Маковская, </w:t>
      </w:r>
      <w:proofErr w:type="spellStart"/>
      <w:r w:rsidRPr="000A4D0A">
        <w:rPr>
          <w:sz w:val="24"/>
          <w:szCs w:val="24"/>
        </w:rPr>
        <w:t>Марфинская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Тишковская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Тумакская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Новинская</w:t>
      </w:r>
      <w:proofErr w:type="spellEnd"/>
      <w:r w:rsidRPr="000A4D0A">
        <w:rPr>
          <w:sz w:val="24"/>
          <w:szCs w:val="24"/>
        </w:rPr>
        <w:t xml:space="preserve">, Актюбинская, </w:t>
      </w:r>
      <w:proofErr w:type="spellStart"/>
      <w:r w:rsidRPr="000A4D0A">
        <w:rPr>
          <w:sz w:val="24"/>
          <w:szCs w:val="24"/>
        </w:rPr>
        <w:t>Цветновская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Тулугановская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Тюринская</w:t>
      </w:r>
      <w:proofErr w:type="spellEnd"/>
      <w:r w:rsidRPr="000A4D0A">
        <w:rPr>
          <w:sz w:val="24"/>
          <w:szCs w:val="24"/>
        </w:rPr>
        <w:t>, Козловская,  подключены к сети Интернет.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Школа искусств объединяет разные направления: инструментальное исполнительство (фортепиано, баян, аккордеон, гитара, домра, скрипка), сольное пение (академическая основа), изобразительное и хореографическое искусство. Многие выпускники школы продолжили свое профессиональное обучение в колледжах и ВУЗах Астраханской области. По охвату населения образовательными услугами в сфере дополнительного образования не менее </w:t>
      </w:r>
      <w:r>
        <w:rPr>
          <w:sz w:val="24"/>
          <w:szCs w:val="24"/>
        </w:rPr>
        <w:t>4,9</w:t>
      </w:r>
      <w:r w:rsidRPr="000A4D0A">
        <w:rPr>
          <w:sz w:val="24"/>
          <w:szCs w:val="24"/>
        </w:rPr>
        <w:t xml:space="preserve"> % детей в возрасте от 6 до 17 лет получают услуги в детской школе искусств. Увеличилась доля учащихся школ искусств, участвующих в фестивалях и конкурсах, выставках различного уровня, что составило 50% в общей численности, обучающихся в школе искусств.          </w:t>
      </w:r>
    </w:p>
    <w:p w:rsidR="00C27520" w:rsidRPr="00B45D35" w:rsidRDefault="00C27520" w:rsidP="00C27520">
      <w:pPr>
        <w:ind w:firstLine="851"/>
        <w:jc w:val="both"/>
        <w:rPr>
          <w:sz w:val="24"/>
          <w:szCs w:val="24"/>
        </w:rPr>
      </w:pPr>
      <w:r w:rsidRPr="00B45D35">
        <w:rPr>
          <w:sz w:val="24"/>
          <w:szCs w:val="24"/>
        </w:rPr>
        <w:t>В рамках программы предусматривается:</w:t>
      </w:r>
    </w:p>
    <w:p w:rsidR="00C27520" w:rsidRPr="00B45D35" w:rsidRDefault="00C27520" w:rsidP="00C27520">
      <w:pPr>
        <w:ind w:firstLine="851"/>
        <w:jc w:val="both"/>
        <w:rPr>
          <w:sz w:val="24"/>
          <w:szCs w:val="24"/>
        </w:rPr>
      </w:pPr>
      <w:r w:rsidRPr="00B45D35">
        <w:rPr>
          <w:sz w:val="24"/>
          <w:szCs w:val="24"/>
        </w:rPr>
        <w:t xml:space="preserve">-проведение ремонта МБУ «Районный центр культуры», </w:t>
      </w:r>
      <w:r>
        <w:rPr>
          <w:sz w:val="24"/>
          <w:szCs w:val="24"/>
        </w:rPr>
        <w:t xml:space="preserve">центральной библиотеки,  </w:t>
      </w:r>
      <w:r w:rsidRPr="00B45D35">
        <w:rPr>
          <w:sz w:val="24"/>
          <w:szCs w:val="24"/>
        </w:rPr>
        <w:t>музея пос. Володарский;</w:t>
      </w:r>
    </w:p>
    <w:p w:rsidR="00C27520" w:rsidRPr="00B45D35" w:rsidRDefault="00C27520" w:rsidP="00C27520">
      <w:pPr>
        <w:ind w:firstLine="851"/>
        <w:jc w:val="both"/>
        <w:rPr>
          <w:sz w:val="24"/>
          <w:szCs w:val="24"/>
        </w:rPr>
      </w:pPr>
      <w:r w:rsidRPr="00B45D35">
        <w:rPr>
          <w:sz w:val="24"/>
          <w:szCs w:val="24"/>
        </w:rPr>
        <w:t>-создание модельных библиотек;</w:t>
      </w:r>
    </w:p>
    <w:p w:rsidR="00C27520" w:rsidRPr="00B45D35" w:rsidRDefault="00C27520" w:rsidP="00C27520">
      <w:pPr>
        <w:ind w:firstLine="851"/>
        <w:jc w:val="both"/>
        <w:rPr>
          <w:sz w:val="24"/>
          <w:szCs w:val="24"/>
        </w:rPr>
      </w:pPr>
      <w:r w:rsidRPr="00B45D35">
        <w:rPr>
          <w:sz w:val="24"/>
          <w:szCs w:val="24"/>
        </w:rPr>
        <w:t>-сохранение и развитие традиционных форм самодеятельного художественного творчества, приобщение сельской молодежи к народной культуре, выявление и поддержка талантливой молодежи.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Одной из задач Программы является осуществление комплекса организационных и методических мер по созданию условий для успешного включения молодежи в социально-экономическое развитие общества, которая включает в себя следующие основные мероприятия: поддержка талантливой молодежи; организация и обеспечение отдыха, оздоровления и занятости подростков и молодежи; формирование здорового образа жизни, профилактика асоциальных проявлений в молодежной среде. 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lastRenderedPageBreak/>
        <w:t xml:space="preserve">В настоящее время туристская деятельность в Володарском районе находится в стадии реформирования и развития. К наиболее существенным преимуществам туристской отрасли в Володарском районе относятся: 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-ее выгодное географическое расположение и благоприятные климатические условия;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-разнообразие природных ресурсов; 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-развитая транспортная инфраструктура; 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-богатое культурно-историческое наследие, в том числе представленное самобытными традициями.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По показателям 201</w:t>
      </w:r>
      <w:r>
        <w:rPr>
          <w:sz w:val="24"/>
          <w:szCs w:val="24"/>
        </w:rPr>
        <w:t>8</w:t>
      </w:r>
      <w:r w:rsidRPr="000A4D0A">
        <w:rPr>
          <w:sz w:val="24"/>
          <w:szCs w:val="24"/>
        </w:rPr>
        <w:t xml:space="preserve"> года на территории Володарского района туристские услуги оказывают </w:t>
      </w:r>
      <w:r>
        <w:rPr>
          <w:sz w:val="24"/>
          <w:szCs w:val="24"/>
        </w:rPr>
        <w:t>55</w:t>
      </w:r>
      <w:r w:rsidRPr="000A4D0A">
        <w:rPr>
          <w:sz w:val="24"/>
          <w:szCs w:val="24"/>
        </w:rPr>
        <w:t xml:space="preserve"> баз отдыха, </w:t>
      </w:r>
      <w:r>
        <w:rPr>
          <w:sz w:val="24"/>
          <w:szCs w:val="24"/>
        </w:rPr>
        <w:t>10</w:t>
      </w:r>
      <w:r w:rsidRPr="000A4D0A">
        <w:rPr>
          <w:sz w:val="24"/>
          <w:szCs w:val="24"/>
        </w:rPr>
        <w:t xml:space="preserve"> гостевых домов, 1 гостиница, на стадии ликвидации – </w:t>
      </w:r>
      <w:r>
        <w:rPr>
          <w:sz w:val="24"/>
          <w:szCs w:val="24"/>
        </w:rPr>
        <w:t>5</w:t>
      </w:r>
      <w:r w:rsidRPr="000A4D0A">
        <w:rPr>
          <w:sz w:val="24"/>
          <w:szCs w:val="24"/>
        </w:rPr>
        <w:t xml:space="preserve">. Расширение регионального туристского рынка отражается на росте вклада туризма в социально-экономическое развитие Володарского района. 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Вместе с тем существуют сдерживающие факторы развития туризма, такие как: 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-отсутствие взаимодействия и координация субъектов туристической деятельности;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-недостаточно развитая туристская инфраструктура и отсутствие готовых инвестиционных площадок для строительства объектов туристско-рекреационного назначения в большинстве муниципальных образований района;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-неактивная некоммерческая реклама туристских возможностей как в целом по стране, так и внутри области,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-дефицит выставочных площадок для проведения масштабных мероприятий;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-отсутствие квалифицированных кадров в сфере туризма. 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Влияние сдерживающих факторов, возможно, преодолеть путем повышения качества управления в сфере туризма, создавая соответствующие организационные структуры на региональном и местном уровнях.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районного туристского продукта и туристской привлекательности Володарского района.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0A4D0A">
        <w:rPr>
          <w:sz w:val="24"/>
          <w:szCs w:val="24"/>
        </w:rPr>
        <w:t>секвестированием</w:t>
      </w:r>
      <w:proofErr w:type="spellEnd"/>
      <w:r w:rsidRPr="000A4D0A">
        <w:rPr>
          <w:sz w:val="24"/>
          <w:szCs w:val="24"/>
        </w:rPr>
        <w:t xml:space="preserve"> бюджетных расходов на сферы культуры, молодежи и туризма.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Способами ограничения финансовых рисков выступают следующие меры: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-определение приоритетов для первоочередного финансирования;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-планирование бюджетных расходов с применением методик оценки эффективности бюджетных расходов;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-привлечение внебюджетного финансирования.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Макроэкономические риски связаны со снижением темпов роста национальной экономики и уровня инвестиционной активности, высокой инфляцией, а также с возникновением бюджетного дефицита, что может вызвать снижение инвестиционной привлекательности сфер культуры и туризма, рост стоимости услуг в сфере культуры и </w:t>
      </w:r>
      <w:r w:rsidRPr="000A4D0A">
        <w:rPr>
          <w:sz w:val="24"/>
          <w:szCs w:val="24"/>
        </w:rPr>
        <w:lastRenderedPageBreak/>
        <w:t>туристских услуг, а также существенно снизить объем платных услуг в сферах культуры и туризма.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 реконструкцией и капитальным ремонтом учреждений культуры.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Снижение данных рисков предусматривается мероприятиями, направленными на совершенствование муниципального регулирования, в том числе на повышение инвестиционной привлекательности и экономическое стимулирование.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</w:t>
      </w:r>
      <w:proofErr w:type="spellStart"/>
      <w:r w:rsidRPr="000A4D0A">
        <w:rPr>
          <w:sz w:val="24"/>
          <w:szCs w:val="24"/>
        </w:rPr>
        <w:t>недостижение</w:t>
      </w:r>
      <w:proofErr w:type="spellEnd"/>
      <w:r w:rsidRPr="000A4D0A">
        <w:rPr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Основными условиями минимизации административных рисков являются: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-формирование эффективной системы управления реализацией Программы;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-проведение систематического аудита результативности реализации Программы;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-повышение эффективности взаимодействия участников реализации Программы;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-создание системы мониторингов реализации Программы;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-своевременная корректировка мероприятий Программы.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Международные риски связаны с политической ситуацией внутри страны и сопряженных государствах, а также отношениями Российской Федерации с другими странами, что оказывает влияние на развитие внутреннего и въездного туризма и международного культурного сотрудничества.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Для развития сферы туризма важное значение имеет состояние международных туристских рынков и взаимная интеграция государств, что особо значимо для регионов приграничного туризма.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Кадровые риски обусловлены значительным дефицитом высококвалифицированных кадров в сферах культуры и туризма, что снижает эффективность работы учреждений сферы культуры, предприятий и организаций туристской индустрии и качество предоставляемых услуг.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Противодействие угрозам национальной безопасности в сфере культуры будет осуществляться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 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Разработка данной программы будет способствовать последовательному внедрению программного подхода к определению стратегии и тактики культурного развития отрасли, концентрации бюджетных средств на приоритетных направлениях культурной, молодежной политики и туризма, на решение актуальных задач социально-экономического, социально-творческого характера для обеспечения устойчивого развития культуры, молодежной политики и туризма Володарского района.</w:t>
      </w:r>
    </w:p>
    <w:p w:rsidR="00C27520" w:rsidRPr="000A4D0A" w:rsidRDefault="00C27520" w:rsidP="00C27520">
      <w:pPr>
        <w:ind w:firstLine="851"/>
        <w:jc w:val="center"/>
        <w:rPr>
          <w:sz w:val="24"/>
          <w:szCs w:val="24"/>
        </w:rPr>
      </w:pPr>
      <w:r w:rsidRPr="000A4D0A">
        <w:rPr>
          <w:sz w:val="24"/>
          <w:szCs w:val="24"/>
        </w:rPr>
        <w:t>Цели, задачи и показатели (индикаторы),</w:t>
      </w:r>
    </w:p>
    <w:p w:rsidR="00C27520" w:rsidRPr="000A4D0A" w:rsidRDefault="00C27520" w:rsidP="00C27520">
      <w:pPr>
        <w:ind w:firstLine="851"/>
        <w:jc w:val="center"/>
        <w:rPr>
          <w:sz w:val="24"/>
          <w:szCs w:val="24"/>
        </w:rPr>
      </w:pPr>
      <w:r w:rsidRPr="000A4D0A">
        <w:rPr>
          <w:sz w:val="24"/>
          <w:szCs w:val="24"/>
        </w:rPr>
        <w:t>основные ожидаемые конечные результаты программы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Цели Программы: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lastRenderedPageBreak/>
        <w:t>-сохранение культурного наследия Володарского района, обеспечение доступа граждан к культурным ценностям и участию в культурной жизни, реализация творческого потенциала населения, укрепление межнационального и межконфессионального согласия в муниципальном образовании «Володарский район», сохранение и развитие национальных языков культуры народов, проживающих в муниципальном образовании «Володарский район»;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Достижение цели обеспечивается за счет решения следующих задач: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-развитие музыкального, хореографического искусства;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-развитие  библиотечного дела, </w:t>
      </w:r>
      <w:proofErr w:type="spellStart"/>
      <w:r w:rsidRPr="000A4D0A">
        <w:rPr>
          <w:sz w:val="24"/>
          <w:szCs w:val="24"/>
        </w:rPr>
        <w:t>культурно-досуговой</w:t>
      </w:r>
      <w:proofErr w:type="spellEnd"/>
      <w:r w:rsidRPr="000A4D0A">
        <w:rPr>
          <w:sz w:val="24"/>
          <w:szCs w:val="24"/>
        </w:rPr>
        <w:t xml:space="preserve"> деятельности;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-улучшение материально-технической базы учреждений культуры;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</w:r>
    </w:p>
    <w:p w:rsidR="00C27520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-содействие формированию гармоничной межнациональной</w:t>
      </w:r>
      <w:r>
        <w:rPr>
          <w:sz w:val="24"/>
          <w:szCs w:val="24"/>
        </w:rPr>
        <w:t xml:space="preserve"> и межконфессиональной ситуации;</w:t>
      </w:r>
    </w:p>
    <w:p w:rsidR="00C27520" w:rsidRDefault="00C27520" w:rsidP="00C2752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11AD8">
        <w:rPr>
          <w:sz w:val="24"/>
          <w:szCs w:val="24"/>
        </w:rPr>
        <w:t>пров</w:t>
      </w:r>
      <w:r>
        <w:rPr>
          <w:sz w:val="24"/>
          <w:szCs w:val="24"/>
        </w:rPr>
        <w:t>едение</w:t>
      </w:r>
      <w:r w:rsidRPr="00611AD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й</w:t>
      </w:r>
      <w:r w:rsidRPr="00611AD8">
        <w:rPr>
          <w:sz w:val="24"/>
          <w:szCs w:val="24"/>
        </w:rPr>
        <w:t xml:space="preserve"> по сохранению культуры и общероссийской идентичнос</w:t>
      </w:r>
      <w:r>
        <w:rPr>
          <w:sz w:val="24"/>
          <w:szCs w:val="24"/>
        </w:rPr>
        <w:t>ти народов Российской Федерации;</w:t>
      </w:r>
    </w:p>
    <w:p w:rsidR="00C27520" w:rsidRDefault="00C27520" w:rsidP="00C275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</w:t>
      </w:r>
      <w:r w:rsidRPr="00611AD8">
        <w:rPr>
          <w:sz w:val="24"/>
          <w:szCs w:val="24"/>
        </w:rPr>
        <w:t xml:space="preserve"> обеспеч</w:t>
      </w:r>
      <w:r>
        <w:rPr>
          <w:sz w:val="24"/>
          <w:szCs w:val="24"/>
        </w:rPr>
        <w:t>ение</w:t>
      </w:r>
      <w:r w:rsidRPr="00611AD8">
        <w:rPr>
          <w:sz w:val="24"/>
          <w:szCs w:val="24"/>
        </w:rPr>
        <w:t xml:space="preserve">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</w:t>
      </w:r>
      <w:r>
        <w:rPr>
          <w:sz w:val="24"/>
          <w:szCs w:val="24"/>
        </w:rPr>
        <w:t>;</w:t>
      </w:r>
    </w:p>
    <w:p w:rsidR="00C27520" w:rsidRPr="000A4D0A" w:rsidRDefault="00C27520" w:rsidP="00C275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создание и функционирование НКО.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Формирование конкурентоспособной туристской индустрии, способствующей социально-экономическому развитию района.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Достижение цели обеспечивается за счет решения следующих задач: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-создание условий для развития туризма;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-повышение конкурентоспособности туристского продукта.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Целевыми показателями Программы являются: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-увеличение численности участников культурно-досуговых мероприятий (по сравнению с предыдущим годом) на 8%;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-увеличение доли детей, привлекаемых к участию в творческих мероприятиях, в общем числе детей района на 27,6%;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-увеличение доли детей, получающих услуги дополнительного образования в области искусств, в общей численности детей в возрасте 6-17 лет на 5,</w:t>
      </w:r>
      <w:r>
        <w:rPr>
          <w:sz w:val="24"/>
          <w:szCs w:val="24"/>
        </w:rPr>
        <w:t>0</w:t>
      </w:r>
      <w:r w:rsidRPr="000A4D0A">
        <w:rPr>
          <w:sz w:val="24"/>
          <w:szCs w:val="24"/>
        </w:rPr>
        <w:t>%;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Реализация государственной программы имеет важное социально-экономическое значение для Володарского района, позволит добиться существенных позитивных результатов в таких сферах, как культура и туризм.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Основными ожидаемыми результатами реализации Программы являются: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-повышение доступности культурных ценностей для населения Володарского района;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-сформированное единое информационное пространство для пропаганды и распространения на территории муниципального образования идей толерантности, гражданской солидарности, уважения к другим культурам;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-привлекательность Володарского района как территории, благоприятной для туризма и отдыха.</w:t>
      </w: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</w:p>
    <w:p w:rsidR="00C27520" w:rsidRDefault="00C27520" w:rsidP="00C27520">
      <w:pPr>
        <w:ind w:firstLine="851"/>
        <w:jc w:val="both"/>
        <w:rPr>
          <w:sz w:val="24"/>
          <w:szCs w:val="24"/>
        </w:rPr>
      </w:pPr>
    </w:p>
    <w:p w:rsidR="00C27520" w:rsidRDefault="00C27520" w:rsidP="00C27520">
      <w:pPr>
        <w:ind w:firstLine="851"/>
        <w:jc w:val="both"/>
        <w:rPr>
          <w:sz w:val="24"/>
          <w:szCs w:val="24"/>
        </w:rPr>
      </w:pPr>
    </w:p>
    <w:p w:rsidR="00C27520" w:rsidRPr="000A4D0A" w:rsidRDefault="00C27520" w:rsidP="00C27520">
      <w:pPr>
        <w:ind w:firstLine="851"/>
        <w:jc w:val="both"/>
        <w:rPr>
          <w:sz w:val="24"/>
          <w:szCs w:val="24"/>
        </w:rPr>
      </w:pPr>
    </w:p>
    <w:p w:rsidR="00C27520" w:rsidRDefault="00C27520" w:rsidP="00C27520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C27520" w:rsidRDefault="00C27520" w:rsidP="00C27520">
      <w:pPr>
        <w:ind w:firstLine="851"/>
        <w:rPr>
          <w:sz w:val="26"/>
          <w:szCs w:val="26"/>
        </w:rPr>
        <w:sectPr w:rsidR="00C27520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C27520" w:rsidRDefault="00C27520" w:rsidP="00C27520">
      <w:pPr>
        <w:tabs>
          <w:tab w:val="left" w:pos="4158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C27520" w:rsidRDefault="00C27520" w:rsidP="00C27520">
      <w:pPr>
        <w:tabs>
          <w:tab w:val="left" w:pos="415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27520" w:rsidRDefault="00C27520" w:rsidP="00C27520">
      <w:pPr>
        <w:tabs>
          <w:tab w:val="left" w:pos="415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C27520" w:rsidRDefault="006A073B" w:rsidP="006A073B">
      <w:pPr>
        <w:tabs>
          <w:tab w:val="left" w:pos="4158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27520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                  </w:t>
      </w:r>
      <w:r w:rsidR="00C27520">
        <w:rPr>
          <w:sz w:val="26"/>
          <w:szCs w:val="26"/>
        </w:rPr>
        <w:t xml:space="preserve">г. № </w:t>
      </w:r>
      <w:r>
        <w:rPr>
          <w:sz w:val="26"/>
          <w:szCs w:val="26"/>
          <w:u w:val="single"/>
        </w:rPr>
        <w:t xml:space="preserve">     </w:t>
      </w:r>
    </w:p>
    <w:p w:rsidR="00C27520" w:rsidRDefault="00C27520" w:rsidP="00C27520">
      <w:pPr>
        <w:ind w:firstLine="851"/>
        <w:rPr>
          <w:sz w:val="26"/>
          <w:szCs w:val="26"/>
        </w:rPr>
      </w:pPr>
    </w:p>
    <w:p w:rsidR="00C27520" w:rsidRDefault="00C27520" w:rsidP="00C27520">
      <w:pPr>
        <w:ind w:firstLine="851"/>
        <w:rPr>
          <w:sz w:val="26"/>
          <w:szCs w:val="26"/>
        </w:rPr>
      </w:pPr>
    </w:p>
    <w:p w:rsidR="00C27520" w:rsidRPr="00C27520" w:rsidRDefault="00C27520" w:rsidP="00C27520">
      <w:pPr>
        <w:ind w:firstLine="851"/>
        <w:jc w:val="center"/>
        <w:rPr>
          <w:sz w:val="26"/>
          <w:szCs w:val="26"/>
        </w:rPr>
      </w:pPr>
      <w:r w:rsidRPr="00C27520">
        <w:rPr>
          <w:sz w:val="26"/>
          <w:szCs w:val="26"/>
        </w:rPr>
        <w:t>Раздел 3.1. ПАСПОРТ ПОДПРОГРАММЫ</w:t>
      </w:r>
    </w:p>
    <w:p w:rsidR="00C27520" w:rsidRDefault="00C27520" w:rsidP="00C27520">
      <w:pPr>
        <w:ind w:firstLine="851"/>
        <w:jc w:val="center"/>
        <w:rPr>
          <w:sz w:val="26"/>
          <w:szCs w:val="26"/>
        </w:rPr>
      </w:pPr>
      <w:r w:rsidRPr="00C27520">
        <w:rPr>
          <w:sz w:val="26"/>
          <w:szCs w:val="26"/>
        </w:rPr>
        <w:t>«Дополнительное образование в сфере культуры и искусства на территории МО «Володарский район» на 2020-2022 годы»</w:t>
      </w:r>
    </w:p>
    <w:p w:rsidR="00C27520" w:rsidRDefault="00C27520" w:rsidP="00C27520">
      <w:pPr>
        <w:ind w:firstLine="851"/>
        <w:jc w:val="center"/>
        <w:rPr>
          <w:sz w:val="26"/>
          <w:szCs w:val="26"/>
        </w:rPr>
      </w:pPr>
    </w:p>
    <w:tbl>
      <w:tblPr>
        <w:tblW w:w="15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0"/>
        <w:gridCol w:w="2513"/>
        <w:gridCol w:w="2551"/>
        <w:gridCol w:w="2552"/>
        <w:gridCol w:w="1275"/>
        <w:gridCol w:w="1276"/>
        <w:gridCol w:w="1276"/>
        <w:gridCol w:w="1743"/>
      </w:tblGrid>
      <w:tr w:rsidR="00C27520" w:rsidRPr="00C27520" w:rsidTr="00C27520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Дополнительное образование в сфере культуры и искусства на территории МО «Володарский район» на 2020-2022 годы»</w:t>
            </w:r>
          </w:p>
        </w:tc>
      </w:tr>
      <w:tr w:rsidR="00C27520" w:rsidRPr="00C27520" w:rsidTr="00C27520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Цель подпрограммы            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повышение качественного уровня деятельности школы искусств</w:t>
            </w:r>
          </w:p>
        </w:tc>
      </w:tr>
      <w:tr w:rsidR="00C27520" w:rsidRPr="00C27520" w:rsidTr="00C27520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муниципальный заказчик  подпрограммы                 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C27520" w:rsidRPr="00C27520" w:rsidTr="00C27520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Задачи подпрограммы          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- текущее содержание школы искусств;</w:t>
            </w:r>
          </w:p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- выявление одаренных детей, оказание поддержки молодым дарованиям и создание условий для их дальнейшего развития;</w:t>
            </w:r>
          </w:p>
        </w:tc>
      </w:tr>
      <w:tr w:rsidR="00C27520" w:rsidRPr="00C27520" w:rsidTr="00C27520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Сроки реализации подпрограммы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 годы</w:t>
            </w:r>
          </w:p>
        </w:tc>
      </w:tr>
      <w:tr w:rsidR="00C27520" w:rsidRPr="00C27520" w:rsidTr="00C27520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Источники         </w:t>
            </w:r>
            <w:r w:rsidRPr="00C27520">
              <w:rPr>
                <w:sz w:val="24"/>
                <w:szCs w:val="24"/>
              </w:rPr>
              <w:br/>
              <w:t xml:space="preserve">финансирования    </w:t>
            </w:r>
            <w:r w:rsidRPr="00C27520">
              <w:rPr>
                <w:sz w:val="24"/>
                <w:szCs w:val="24"/>
              </w:rPr>
              <w:br/>
              <w:t xml:space="preserve">подпрограммы по   </w:t>
            </w:r>
            <w:r w:rsidRPr="00C27520">
              <w:rPr>
                <w:sz w:val="24"/>
                <w:szCs w:val="24"/>
              </w:rPr>
              <w:br/>
              <w:t>годам реализации и</w:t>
            </w:r>
            <w:r w:rsidRPr="00C27520">
              <w:rPr>
                <w:sz w:val="24"/>
                <w:szCs w:val="24"/>
              </w:rPr>
              <w:br/>
              <w:t xml:space="preserve">главным           </w:t>
            </w:r>
            <w:r w:rsidRPr="00C27520">
              <w:rPr>
                <w:sz w:val="24"/>
                <w:szCs w:val="24"/>
              </w:rPr>
              <w:br/>
              <w:t xml:space="preserve">распорядителям    </w:t>
            </w:r>
            <w:r w:rsidRPr="00C27520">
              <w:rPr>
                <w:sz w:val="24"/>
                <w:szCs w:val="24"/>
              </w:rPr>
              <w:br/>
              <w:t>бюджетных средств,</w:t>
            </w:r>
            <w:r w:rsidRPr="00C27520">
              <w:rPr>
                <w:sz w:val="24"/>
                <w:szCs w:val="24"/>
              </w:rPr>
              <w:br/>
              <w:t xml:space="preserve">в том числе по    </w:t>
            </w:r>
            <w:r w:rsidRPr="00C27520">
              <w:rPr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Наименование </w:t>
            </w:r>
            <w:r w:rsidRPr="00C27520">
              <w:rPr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Главный  распорядитель</w:t>
            </w:r>
            <w:r w:rsidRPr="00C27520">
              <w:rPr>
                <w:sz w:val="24"/>
                <w:szCs w:val="24"/>
              </w:rPr>
              <w:br/>
              <w:t xml:space="preserve">бюджетных средств    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Источник      </w:t>
            </w:r>
            <w:r w:rsidRPr="00C27520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Расходы (тыс. рублей)</w:t>
            </w:r>
          </w:p>
        </w:tc>
      </w:tr>
      <w:tr w:rsidR="00C27520" w:rsidRPr="00C27520" w:rsidTr="00C27520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2022 год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Итого </w:t>
            </w:r>
          </w:p>
        </w:tc>
      </w:tr>
      <w:tr w:rsidR="00C27520" w:rsidRPr="00C27520" w:rsidTr="00C27520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Дополнительное образование в сфере культуры и искусства на территории МО «Володарский район» на 2020-2022 годы»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Всего:        </w:t>
            </w:r>
            <w:r w:rsidRPr="00C27520">
              <w:rPr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520" w:rsidRPr="00F11A4F" w:rsidRDefault="00C27520" w:rsidP="001B339C">
            <w:pPr>
              <w:rPr>
                <w:color w:val="FF0000"/>
                <w:sz w:val="24"/>
                <w:szCs w:val="24"/>
              </w:rPr>
            </w:pPr>
            <w:r w:rsidRPr="00F11A4F">
              <w:rPr>
                <w:color w:val="FF0000"/>
                <w:sz w:val="24"/>
                <w:szCs w:val="24"/>
              </w:rPr>
              <w:t>14</w:t>
            </w:r>
            <w:r w:rsidR="001B339C" w:rsidRPr="00F11A4F">
              <w:rPr>
                <w:color w:val="FF0000"/>
                <w:sz w:val="24"/>
                <w:szCs w:val="24"/>
              </w:rPr>
              <w:t> 496,91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14 255,39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14 255,39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520" w:rsidRPr="00C27520" w:rsidRDefault="00C27520" w:rsidP="0055612D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4</w:t>
            </w:r>
            <w:r w:rsidR="001B339C">
              <w:rPr>
                <w:sz w:val="24"/>
                <w:szCs w:val="24"/>
              </w:rPr>
              <w:t>3</w:t>
            </w:r>
            <w:r w:rsidRPr="00C27520">
              <w:rPr>
                <w:sz w:val="24"/>
                <w:szCs w:val="24"/>
              </w:rPr>
              <w:t> </w:t>
            </w:r>
            <w:r w:rsidR="001B339C">
              <w:rPr>
                <w:sz w:val="24"/>
                <w:szCs w:val="24"/>
              </w:rPr>
              <w:t>007</w:t>
            </w:r>
            <w:r w:rsidRPr="00C27520">
              <w:rPr>
                <w:sz w:val="24"/>
                <w:szCs w:val="24"/>
              </w:rPr>
              <w:t>,</w:t>
            </w:r>
            <w:r w:rsidR="0055612D">
              <w:rPr>
                <w:sz w:val="24"/>
                <w:szCs w:val="24"/>
              </w:rPr>
              <w:t>69</w:t>
            </w:r>
          </w:p>
        </w:tc>
      </w:tr>
      <w:tr w:rsidR="00C27520" w:rsidRPr="00C27520" w:rsidTr="00C27520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 районного    </w:t>
            </w:r>
            <w:r w:rsidRPr="00C27520">
              <w:rPr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965" w:rsidRPr="00F11A4F" w:rsidRDefault="001B339C" w:rsidP="00C27520">
            <w:pPr>
              <w:rPr>
                <w:color w:val="FF0000"/>
                <w:sz w:val="24"/>
                <w:szCs w:val="24"/>
              </w:rPr>
            </w:pPr>
            <w:r w:rsidRPr="00F11A4F">
              <w:rPr>
                <w:color w:val="FF0000"/>
                <w:sz w:val="24"/>
                <w:szCs w:val="24"/>
              </w:rPr>
              <w:t>14 496,91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14 255,39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14 255,39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965" w:rsidRPr="00D85965" w:rsidRDefault="001B339C" w:rsidP="0055612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43 007,</w:t>
            </w:r>
            <w:r w:rsidR="0055612D">
              <w:rPr>
                <w:sz w:val="24"/>
                <w:szCs w:val="24"/>
              </w:rPr>
              <w:t>69</w:t>
            </w:r>
          </w:p>
        </w:tc>
      </w:tr>
      <w:tr w:rsidR="00C27520" w:rsidRPr="00C27520" w:rsidTr="00C27520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 бюджета       </w:t>
            </w:r>
            <w:r w:rsidRPr="00C27520">
              <w:rPr>
                <w:sz w:val="24"/>
                <w:szCs w:val="24"/>
              </w:rPr>
              <w:br/>
              <w:t xml:space="preserve">Астраханской области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</w:tr>
      <w:tr w:rsidR="00C27520" w:rsidRPr="00C27520" w:rsidTr="00C27520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Другие источники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</w:tr>
    </w:tbl>
    <w:p w:rsidR="00C27520" w:rsidRDefault="00C27520" w:rsidP="00C27520">
      <w:pPr>
        <w:ind w:firstLine="851"/>
        <w:jc w:val="center"/>
        <w:rPr>
          <w:sz w:val="26"/>
          <w:szCs w:val="26"/>
        </w:rPr>
      </w:pPr>
    </w:p>
    <w:p w:rsidR="00C27520" w:rsidRDefault="00C27520" w:rsidP="00C27520">
      <w:pPr>
        <w:ind w:firstLine="851"/>
        <w:jc w:val="center"/>
        <w:rPr>
          <w:sz w:val="26"/>
          <w:szCs w:val="26"/>
        </w:rPr>
      </w:pPr>
    </w:p>
    <w:p w:rsidR="00C27520" w:rsidRDefault="00C27520" w:rsidP="00C27520">
      <w:pPr>
        <w:ind w:firstLine="851"/>
        <w:jc w:val="center"/>
        <w:rPr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1843"/>
        <w:gridCol w:w="1559"/>
        <w:gridCol w:w="1418"/>
        <w:gridCol w:w="1276"/>
        <w:gridCol w:w="1275"/>
        <w:gridCol w:w="1276"/>
        <w:gridCol w:w="1843"/>
        <w:gridCol w:w="2551"/>
      </w:tblGrid>
      <w:tr w:rsidR="00C27520" w:rsidRPr="00C27520" w:rsidTr="00C27520">
        <w:trPr>
          <w:trHeight w:val="20"/>
        </w:trPr>
        <w:tc>
          <w:tcPr>
            <w:tcW w:w="15593" w:type="dxa"/>
            <w:gridSpan w:val="10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lastRenderedPageBreak/>
              <w:t>Перечень мероприятий подпрограммы «Дополнительное образование в сфере культуры и искусства на территории МО «Володарский район» на 2020-2022 годы»</w:t>
            </w:r>
          </w:p>
        </w:tc>
      </w:tr>
      <w:tr w:rsidR="00C27520" w:rsidRPr="00C27520" w:rsidTr="00C27520">
        <w:trPr>
          <w:trHeight w:val="20"/>
        </w:trPr>
        <w:tc>
          <w:tcPr>
            <w:tcW w:w="710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№</w:t>
            </w:r>
          </w:p>
          <w:p w:rsidR="00C27520" w:rsidRPr="00C27520" w:rsidRDefault="00C27520" w:rsidP="00C27520">
            <w:pPr>
              <w:rPr>
                <w:sz w:val="24"/>
                <w:szCs w:val="24"/>
              </w:rPr>
            </w:pPr>
            <w:proofErr w:type="spellStart"/>
            <w:r w:rsidRPr="00C27520">
              <w:rPr>
                <w:sz w:val="24"/>
                <w:szCs w:val="24"/>
              </w:rPr>
              <w:t>п</w:t>
            </w:r>
            <w:proofErr w:type="spellEnd"/>
            <w:r w:rsidRPr="00C27520">
              <w:rPr>
                <w:sz w:val="24"/>
                <w:szCs w:val="24"/>
              </w:rPr>
              <w:t>/</w:t>
            </w:r>
            <w:proofErr w:type="spellStart"/>
            <w:r w:rsidRPr="00C2752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245" w:type="dxa"/>
            <w:gridSpan w:val="4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843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 Планируемые результаты реализации мероприятия</w:t>
            </w:r>
          </w:p>
        </w:tc>
      </w:tr>
      <w:tr w:rsidR="00C27520" w:rsidRPr="00C27520" w:rsidTr="00C27520">
        <w:trPr>
          <w:trHeight w:val="20"/>
        </w:trPr>
        <w:tc>
          <w:tcPr>
            <w:tcW w:w="710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</w:tr>
      <w:tr w:rsidR="00C27520" w:rsidRPr="00C27520" w:rsidTr="00C27520">
        <w:trPr>
          <w:trHeight w:val="20"/>
        </w:trPr>
        <w:tc>
          <w:tcPr>
            <w:tcW w:w="710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Текущее содержание школы искусств</w:t>
            </w:r>
          </w:p>
        </w:tc>
        <w:tc>
          <w:tcPr>
            <w:tcW w:w="1843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418" w:type="dxa"/>
            <w:vAlign w:val="center"/>
          </w:tcPr>
          <w:p w:rsidR="00D85965" w:rsidRPr="00D85965" w:rsidRDefault="00DA4C85" w:rsidP="00C2752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43 007,</w:t>
            </w:r>
            <w:r w:rsidR="001B339C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85965" w:rsidRPr="00F11A4F" w:rsidRDefault="001B339C" w:rsidP="00C27520">
            <w:pPr>
              <w:rPr>
                <w:color w:val="FF0000"/>
                <w:sz w:val="24"/>
                <w:szCs w:val="24"/>
              </w:rPr>
            </w:pPr>
            <w:r w:rsidRPr="00F11A4F">
              <w:rPr>
                <w:color w:val="FF0000"/>
                <w:sz w:val="24"/>
                <w:szCs w:val="24"/>
              </w:rPr>
              <w:t>14 496,9</w:t>
            </w:r>
            <w:r w:rsidR="0055612D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14 255,39</w:t>
            </w:r>
          </w:p>
        </w:tc>
        <w:tc>
          <w:tcPr>
            <w:tcW w:w="1276" w:type="dxa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14 255,39</w:t>
            </w:r>
          </w:p>
        </w:tc>
        <w:tc>
          <w:tcPr>
            <w:tcW w:w="1843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ДО «Школа искусств» Володарского района</w:t>
            </w:r>
          </w:p>
        </w:tc>
        <w:tc>
          <w:tcPr>
            <w:tcW w:w="2551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Оплата труда 42 работников. Содержание 27 учебных классов и 10 технических помещений, общей площадью 1 187,1 кв. м.</w:t>
            </w:r>
          </w:p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 Получение образовательных услуг в детской школе искусств 400 детей.</w:t>
            </w:r>
          </w:p>
        </w:tc>
      </w:tr>
      <w:tr w:rsidR="00C27520" w:rsidRPr="00C27520" w:rsidTr="00C27520">
        <w:trPr>
          <w:trHeight w:val="20"/>
        </w:trPr>
        <w:tc>
          <w:tcPr>
            <w:tcW w:w="710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I квартал</w:t>
            </w:r>
          </w:p>
        </w:tc>
        <w:tc>
          <w:tcPr>
            <w:tcW w:w="1276" w:type="dxa"/>
            <w:vAlign w:val="center"/>
          </w:tcPr>
          <w:p w:rsidR="00D85965" w:rsidRPr="00D85965" w:rsidRDefault="001B339C" w:rsidP="00C2752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3 624,23</w:t>
            </w:r>
          </w:p>
        </w:tc>
        <w:tc>
          <w:tcPr>
            <w:tcW w:w="1275" w:type="dxa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</w:tr>
      <w:tr w:rsidR="00C27520" w:rsidRPr="00C27520" w:rsidTr="00C27520">
        <w:trPr>
          <w:trHeight w:val="20"/>
        </w:trPr>
        <w:tc>
          <w:tcPr>
            <w:tcW w:w="710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II квартал</w:t>
            </w:r>
          </w:p>
        </w:tc>
        <w:tc>
          <w:tcPr>
            <w:tcW w:w="1276" w:type="dxa"/>
            <w:vAlign w:val="center"/>
          </w:tcPr>
          <w:p w:rsidR="00D85965" w:rsidRPr="00D85965" w:rsidRDefault="001B339C" w:rsidP="00C2752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3 624,23</w:t>
            </w:r>
          </w:p>
        </w:tc>
        <w:tc>
          <w:tcPr>
            <w:tcW w:w="1275" w:type="dxa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</w:tr>
      <w:tr w:rsidR="00C27520" w:rsidRPr="00C27520" w:rsidTr="00C27520">
        <w:trPr>
          <w:trHeight w:val="20"/>
        </w:trPr>
        <w:tc>
          <w:tcPr>
            <w:tcW w:w="710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II квартал</w:t>
            </w:r>
          </w:p>
        </w:tc>
        <w:tc>
          <w:tcPr>
            <w:tcW w:w="1276" w:type="dxa"/>
            <w:vAlign w:val="center"/>
          </w:tcPr>
          <w:p w:rsidR="00D85965" w:rsidRPr="00D85965" w:rsidRDefault="001B339C" w:rsidP="00C2752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3 624,23</w:t>
            </w:r>
          </w:p>
        </w:tc>
        <w:tc>
          <w:tcPr>
            <w:tcW w:w="1275" w:type="dxa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</w:tr>
      <w:tr w:rsidR="00C27520" w:rsidRPr="00C27520" w:rsidTr="00C27520">
        <w:trPr>
          <w:trHeight w:val="20"/>
        </w:trPr>
        <w:tc>
          <w:tcPr>
            <w:tcW w:w="710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IV квартал</w:t>
            </w:r>
          </w:p>
        </w:tc>
        <w:tc>
          <w:tcPr>
            <w:tcW w:w="1276" w:type="dxa"/>
            <w:vAlign w:val="center"/>
          </w:tcPr>
          <w:p w:rsidR="00D85965" w:rsidRPr="00D85965" w:rsidRDefault="001B339C" w:rsidP="00C2752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3 624,23</w:t>
            </w:r>
          </w:p>
        </w:tc>
        <w:tc>
          <w:tcPr>
            <w:tcW w:w="1275" w:type="dxa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</w:tr>
      <w:tr w:rsidR="00C27520" w:rsidRPr="00C27520" w:rsidTr="00C27520">
        <w:trPr>
          <w:trHeight w:val="20"/>
        </w:trPr>
        <w:tc>
          <w:tcPr>
            <w:tcW w:w="710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</w:tr>
      <w:tr w:rsidR="00C27520" w:rsidRPr="00C27520" w:rsidTr="00C27520">
        <w:trPr>
          <w:trHeight w:val="20"/>
        </w:trPr>
        <w:tc>
          <w:tcPr>
            <w:tcW w:w="710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</w:tr>
      <w:tr w:rsidR="00C27520" w:rsidRPr="00C27520" w:rsidTr="00C27520">
        <w:trPr>
          <w:trHeight w:val="20"/>
        </w:trPr>
        <w:tc>
          <w:tcPr>
            <w:tcW w:w="710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85965" w:rsidRPr="00D85965" w:rsidRDefault="001B339C" w:rsidP="0055612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43 007,</w:t>
            </w:r>
            <w:r w:rsidR="0055612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85965" w:rsidRPr="00D85965" w:rsidRDefault="001B339C" w:rsidP="00C2752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14 496,9</w:t>
            </w:r>
            <w:r w:rsidR="0055612D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7520" w:rsidRPr="00C27520" w:rsidRDefault="001B339C" w:rsidP="00C2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14 255,39</w:t>
            </w:r>
          </w:p>
        </w:tc>
        <w:tc>
          <w:tcPr>
            <w:tcW w:w="1276" w:type="dxa"/>
          </w:tcPr>
          <w:p w:rsidR="00C27520" w:rsidRPr="00C27520" w:rsidRDefault="00C27520" w:rsidP="001B339C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14</w:t>
            </w:r>
            <w:r w:rsidR="001B339C">
              <w:rPr>
                <w:sz w:val="24"/>
                <w:szCs w:val="24"/>
              </w:rPr>
              <w:t> </w:t>
            </w:r>
            <w:r w:rsidRPr="00C27520">
              <w:rPr>
                <w:sz w:val="24"/>
                <w:szCs w:val="24"/>
              </w:rPr>
              <w:t>255</w:t>
            </w:r>
            <w:r w:rsidR="001B339C">
              <w:rPr>
                <w:sz w:val="24"/>
                <w:szCs w:val="24"/>
              </w:rPr>
              <w:t>,</w:t>
            </w:r>
            <w:r w:rsidRPr="00C27520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</w:tr>
      <w:tr w:rsidR="00C27520" w:rsidRPr="00C27520" w:rsidTr="00C27520">
        <w:trPr>
          <w:trHeight w:val="20"/>
        </w:trPr>
        <w:tc>
          <w:tcPr>
            <w:tcW w:w="710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Субсидия на иные цели (ремонт входного помещения ДШИ, выплата ежегодной премии юным дарованиям)</w:t>
            </w:r>
          </w:p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7520" w:rsidRDefault="00C27520" w:rsidP="00B81EA5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  <w:p w:rsidR="00613B27" w:rsidRPr="00613B27" w:rsidRDefault="00613B27" w:rsidP="00B81E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520" w:rsidRDefault="00C27520" w:rsidP="00B81EA5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  <w:p w:rsidR="00613B27" w:rsidRPr="00613B27" w:rsidRDefault="00613B27" w:rsidP="00B81E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520" w:rsidRPr="00C27520" w:rsidRDefault="00B81EA5" w:rsidP="00B81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27520"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520" w:rsidRPr="00C27520" w:rsidRDefault="00B81EA5" w:rsidP="00B81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27520" w:rsidRPr="00C2752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ДО «Школа искусств» Володарского района</w:t>
            </w:r>
          </w:p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Увеличение доли учащихся школ искусств, участвующих в фестивалях и конкурсах, выставках различного уровня, что составит 30% в общей численности, обучающихся в детской школе искусств</w:t>
            </w:r>
          </w:p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</w:tr>
      <w:tr w:rsidR="00C27520" w:rsidRPr="00C27520" w:rsidTr="00C27520">
        <w:trPr>
          <w:trHeight w:val="20"/>
        </w:trPr>
        <w:tc>
          <w:tcPr>
            <w:tcW w:w="710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I квартал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</w:tr>
      <w:tr w:rsidR="00C27520" w:rsidRPr="00C27520" w:rsidTr="00C27520">
        <w:trPr>
          <w:trHeight w:val="20"/>
        </w:trPr>
        <w:tc>
          <w:tcPr>
            <w:tcW w:w="710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</w:tr>
      <w:tr w:rsidR="00C27520" w:rsidRPr="00C27520" w:rsidTr="00C27520">
        <w:trPr>
          <w:trHeight w:val="20"/>
        </w:trPr>
        <w:tc>
          <w:tcPr>
            <w:tcW w:w="710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</w:tr>
      <w:tr w:rsidR="00C27520" w:rsidRPr="00C27520" w:rsidTr="00C27520">
        <w:trPr>
          <w:trHeight w:val="20"/>
        </w:trPr>
        <w:tc>
          <w:tcPr>
            <w:tcW w:w="710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  <w:p w:rsidR="00613B27" w:rsidRPr="00C27520" w:rsidRDefault="00613B27" w:rsidP="00C275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</w:tr>
    </w:tbl>
    <w:p w:rsidR="00C27520" w:rsidRDefault="00C27520" w:rsidP="00C27520">
      <w:pPr>
        <w:ind w:firstLine="851"/>
        <w:jc w:val="center"/>
        <w:rPr>
          <w:sz w:val="26"/>
          <w:szCs w:val="26"/>
        </w:rPr>
      </w:pPr>
    </w:p>
    <w:p w:rsidR="00C27520" w:rsidRDefault="00C27520" w:rsidP="00C27520">
      <w:pPr>
        <w:ind w:firstLine="851"/>
        <w:jc w:val="center"/>
        <w:rPr>
          <w:sz w:val="26"/>
          <w:szCs w:val="26"/>
        </w:rPr>
      </w:pPr>
    </w:p>
    <w:p w:rsidR="00C27520" w:rsidRPr="00C27520" w:rsidRDefault="00C27520" w:rsidP="00C27520">
      <w:pPr>
        <w:ind w:firstLine="851"/>
        <w:jc w:val="center"/>
        <w:rPr>
          <w:sz w:val="26"/>
          <w:szCs w:val="26"/>
        </w:rPr>
      </w:pPr>
      <w:r w:rsidRPr="00C27520">
        <w:rPr>
          <w:sz w:val="26"/>
          <w:szCs w:val="26"/>
        </w:rPr>
        <w:lastRenderedPageBreak/>
        <w:t>Раздел 3.2. ПАСПОРТ ПОДПРОГРАММЫ</w:t>
      </w:r>
    </w:p>
    <w:p w:rsidR="00C27520" w:rsidRDefault="00C27520" w:rsidP="00C27520">
      <w:pPr>
        <w:ind w:firstLine="851"/>
        <w:jc w:val="center"/>
        <w:rPr>
          <w:sz w:val="26"/>
          <w:szCs w:val="26"/>
        </w:rPr>
      </w:pPr>
      <w:r w:rsidRPr="00C27520">
        <w:rPr>
          <w:sz w:val="26"/>
          <w:szCs w:val="26"/>
        </w:rPr>
        <w:t>«Организация досуга и предоставление услуг учреждениями культуры, проведение мероприятий, направленных на патриотическое воспитание молодежи на территории МО «Володарский район» на 2020-2022 годы»</w:t>
      </w:r>
    </w:p>
    <w:p w:rsidR="00C27520" w:rsidRDefault="00C27520" w:rsidP="00C27520">
      <w:pPr>
        <w:ind w:firstLine="851"/>
        <w:jc w:val="center"/>
        <w:rPr>
          <w:sz w:val="26"/>
          <w:szCs w:val="26"/>
        </w:rPr>
      </w:pPr>
    </w:p>
    <w:tbl>
      <w:tblPr>
        <w:tblW w:w="1586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6"/>
        <w:gridCol w:w="415"/>
        <w:gridCol w:w="1835"/>
        <w:gridCol w:w="296"/>
        <w:gridCol w:w="2123"/>
        <w:gridCol w:w="554"/>
        <w:gridCol w:w="723"/>
        <w:gridCol w:w="1277"/>
        <w:gridCol w:w="418"/>
        <w:gridCol w:w="859"/>
        <w:gridCol w:w="1277"/>
        <w:gridCol w:w="629"/>
        <w:gridCol w:w="648"/>
        <w:gridCol w:w="149"/>
        <w:gridCol w:w="478"/>
        <w:gridCol w:w="1275"/>
        <w:gridCol w:w="81"/>
        <w:gridCol w:w="95"/>
        <w:gridCol w:w="1099"/>
        <w:gridCol w:w="935"/>
        <w:gridCol w:w="413"/>
      </w:tblGrid>
      <w:tr w:rsidR="00C27520" w:rsidRPr="00C27520" w:rsidTr="00210482">
        <w:trPr>
          <w:gridBefore w:val="1"/>
          <w:wBefore w:w="286" w:type="dxa"/>
          <w:trHeight w:val="20"/>
          <w:jc w:val="center"/>
        </w:trPr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03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2020-2022 годы»</w:t>
            </w:r>
          </w:p>
        </w:tc>
      </w:tr>
      <w:tr w:rsidR="00C27520" w:rsidRPr="00C27520" w:rsidTr="00210482">
        <w:trPr>
          <w:gridBefore w:val="1"/>
          <w:wBefore w:w="286" w:type="dxa"/>
          <w:trHeight w:val="20"/>
          <w:jc w:val="center"/>
        </w:trPr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Цель подпрограммы               </w:t>
            </w:r>
          </w:p>
        </w:tc>
        <w:tc>
          <w:tcPr>
            <w:tcW w:w="103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Сохранение и обеспечение сохранения и развития различных форм </w:t>
            </w:r>
            <w:proofErr w:type="spellStart"/>
            <w:r w:rsidRPr="00C27520">
              <w:rPr>
                <w:sz w:val="24"/>
                <w:szCs w:val="24"/>
              </w:rPr>
              <w:t>культурно-досуговой</w:t>
            </w:r>
            <w:proofErr w:type="spellEnd"/>
            <w:r w:rsidRPr="00C27520">
              <w:rPr>
                <w:sz w:val="24"/>
                <w:szCs w:val="24"/>
              </w:rPr>
              <w:t xml:space="preserve"> деятельности, любительского творчества, дополнительного образования детей, создание условий для  нравственно – гражданского и патриотического воспитания учащихся и молодёжи и развитие туризма на территории Володарского района  </w:t>
            </w:r>
          </w:p>
        </w:tc>
      </w:tr>
      <w:tr w:rsidR="00C27520" w:rsidRPr="00C27520" w:rsidTr="00210482">
        <w:trPr>
          <w:gridBefore w:val="1"/>
          <w:wBefore w:w="286" w:type="dxa"/>
          <w:trHeight w:val="20"/>
          <w:jc w:val="center"/>
        </w:trPr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Муниципальный заказчик  </w:t>
            </w:r>
            <w:r w:rsidRPr="00C27520">
              <w:rPr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03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C27520" w:rsidRPr="00C27520" w:rsidTr="00210482">
        <w:trPr>
          <w:gridBefore w:val="1"/>
          <w:wBefore w:w="286" w:type="dxa"/>
          <w:trHeight w:val="20"/>
          <w:jc w:val="center"/>
        </w:trPr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Задачи подпрограммы             </w:t>
            </w:r>
          </w:p>
        </w:tc>
        <w:tc>
          <w:tcPr>
            <w:tcW w:w="103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- текущее содержание учреждений культуры;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- выявление одаренных детей, оказание поддержки молодым дарованиям и создание условий для их дальнейшего развития; 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- сохранение и обеспечение сохранения и развития различных форм </w:t>
            </w:r>
            <w:proofErr w:type="spellStart"/>
            <w:r w:rsidRPr="00C27520">
              <w:rPr>
                <w:sz w:val="24"/>
                <w:szCs w:val="24"/>
              </w:rPr>
              <w:t>культурно-досуговой</w:t>
            </w:r>
            <w:proofErr w:type="spellEnd"/>
            <w:r w:rsidRPr="00C27520">
              <w:rPr>
                <w:sz w:val="24"/>
                <w:szCs w:val="24"/>
              </w:rPr>
              <w:t xml:space="preserve"> деятельности и любительского творчества;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- наращение объемов культурных услуг и повышение качественного уровня деятельности соответствующих учреждений;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- мероприятия, направленные на патриотическое воспитание учащихся и молодёжи, развитие культурного туризма на территории Володарского района</w:t>
            </w:r>
          </w:p>
        </w:tc>
      </w:tr>
      <w:tr w:rsidR="00C27520" w:rsidRPr="00C27520" w:rsidTr="00210482">
        <w:trPr>
          <w:gridBefore w:val="1"/>
          <w:wBefore w:w="286" w:type="dxa"/>
          <w:trHeight w:val="20"/>
          <w:jc w:val="center"/>
        </w:trPr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Сроки реализации подпрограммы   </w:t>
            </w:r>
          </w:p>
        </w:tc>
        <w:tc>
          <w:tcPr>
            <w:tcW w:w="103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 годы</w:t>
            </w:r>
          </w:p>
        </w:tc>
      </w:tr>
      <w:tr w:rsidR="00C27520" w:rsidRPr="00C27520" w:rsidTr="00210482">
        <w:trPr>
          <w:gridBefore w:val="1"/>
          <w:wBefore w:w="286" w:type="dxa"/>
          <w:trHeight w:val="20"/>
          <w:jc w:val="center"/>
        </w:trPr>
        <w:tc>
          <w:tcPr>
            <w:tcW w:w="2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Источники         </w:t>
            </w:r>
            <w:r w:rsidRPr="00C27520">
              <w:rPr>
                <w:sz w:val="24"/>
                <w:szCs w:val="24"/>
              </w:rPr>
              <w:br/>
              <w:t xml:space="preserve">финансирования    </w:t>
            </w:r>
            <w:r w:rsidRPr="00C27520">
              <w:rPr>
                <w:sz w:val="24"/>
                <w:szCs w:val="24"/>
              </w:rPr>
              <w:br/>
              <w:t xml:space="preserve">подпрограммы по   </w:t>
            </w:r>
            <w:r w:rsidRPr="00C27520">
              <w:rPr>
                <w:sz w:val="24"/>
                <w:szCs w:val="24"/>
              </w:rPr>
              <w:br/>
              <w:t>годам реализации и</w:t>
            </w:r>
            <w:r w:rsidRPr="00C27520">
              <w:rPr>
                <w:sz w:val="24"/>
                <w:szCs w:val="24"/>
              </w:rPr>
              <w:br/>
              <w:t xml:space="preserve">главным           </w:t>
            </w:r>
            <w:r w:rsidRPr="00C27520">
              <w:rPr>
                <w:sz w:val="24"/>
                <w:szCs w:val="24"/>
              </w:rPr>
              <w:br/>
              <w:t xml:space="preserve">распорядителям    </w:t>
            </w:r>
            <w:r w:rsidRPr="00C27520">
              <w:rPr>
                <w:sz w:val="24"/>
                <w:szCs w:val="24"/>
              </w:rPr>
              <w:br/>
              <w:t>бюджетных средств,</w:t>
            </w:r>
            <w:r w:rsidRPr="00C27520">
              <w:rPr>
                <w:sz w:val="24"/>
                <w:szCs w:val="24"/>
              </w:rPr>
              <w:br/>
              <w:t xml:space="preserve">в том числе по    </w:t>
            </w:r>
            <w:r w:rsidRPr="00C27520">
              <w:rPr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Наименование </w:t>
            </w:r>
            <w:r w:rsidRPr="00C27520">
              <w:rPr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Главный  распорядитель</w:t>
            </w:r>
            <w:r w:rsidRPr="00C27520">
              <w:rPr>
                <w:sz w:val="24"/>
                <w:szCs w:val="24"/>
              </w:rPr>
              <w:br/>
              <w:t xml:space="preserve">бюджетных    средств      </w:t>
            </w:r>
          </w:p>
        </w:tc>
        <w:tc>
          <w:tcPr>
            <w:tcW w:w="27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Источник      </w:t>
            </w:r>
            <w:r w:rsidRPr="00C27520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17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Расходы (тыс. рублей)</w:t>
            </w:r>
          </w:p>
        </w:tc>
      </w:tr>
      <w:tr w:rsidR="00C27520" w:rsidRPr="00C27520" w:rsidTr="00210482">
        <w:trPr>
          <w:gridBefore w:val="1"/>
          <w:wBefore w:w="286" w:type="dxa"/>
          <w:trHeight w:val="20"/>
          <w:jc w:val="center"/>
        </w:trPr>
        <w:tc>
          <w:tcPr>
            <w:tcW w:w="2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2022 год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Итого </w:t>
            </w:r>
          </w:p>
        </w:tc>
      </w:tr>
      <w:tr w:rsidR="00C27520" w:rsidRPr="00C27520" w:rsidTr="00210482">
        <w:trPr>
          <w:gridBefore w:val="1"/>
          <w:wBefore w:w="286" w:type="dxa"/>
          <w:trHeight w:val="20"/>
          <w:jc w:val="center"/>
        </w:trPr>
        <w:tc>
          <w:tcPr>
            <w:tcW w:w="2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«Организация досуга и предоставление услуг учреждениями культуры, проведение мероприятий направленных на патриотическое воспитание молодежи на </w:t>
            </w:r>
            <w:r w:rsidRPr="00C27520">
              <w:rPr>
                <w:sz w:val="24"/>
                <w:szCs w:val="24"/>
              </w:rPr>
              <w:lastRenderedPageBreak/>
              <w:t>территории МО «Володарский район» на 2020-2022 годы»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520" w:rsidRPr="00C27520" w:rsidRDefault="008A2CEB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  <w:r w:rsidR="00C27520" w:rsidRPr="00C2752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965" w:rsidRPr="008A2CEB" w:rsidRDefault="009413C9" w:rsidP="0058524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14 177,36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520" w:rsidRPr="00C27520" w:rsidRDefault="00B81EA5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10 945,83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520" w:rsidRPr="00C27520" w:rsidRDefault="00B81EA5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10 945,83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965" w:rsidRPr="00D85965" w:rsidRDefault="009413C9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36 069,02</w:t>
            </w:r>
          </w:p>
        </w:tc>
      </w:tr>
      <w:tr w:rsidR="00C27520" w:rsidRPr="00C27520" w:rsidTr="00210482">
        <w:trPr>
          <w:gridBefore w:val="1"/>
          <w:wBefore w:w="286" w:type="dxa"/>
          <w:trHeight w:val="20"/>
          <w:jc w:val="center"/>
        </w:trPr>
        <w:tc>
          <w:tcPr>
            <w:tcW w:w="2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 районного    </w:t>
            </w:r>
            <w:r w:rsidRPr="00C27520">
              <w:rPr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965" w:rsidRPr="00B81EA5" w:rsidRDefault="008A2CEB" w:rsidP="0055612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 w:rsidR="0055612D">
              <w:rPr>
                <w:b/>
                <w:color w:val="FF0000"/>
                <w:sz w:val="24"/>
                <w:szCs w:val="24"/>
              </w:rPr>
              <w:t> 059,88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520" w:rsidRPr="009413C9" w:rsidRDefault="00C27520" w:rsidP="00585246">
            <w:pPr>
              <w:rPr>
                <w:sz w:val="24"/>
                <w:szCs w:val="24"/>
              </w:rPr>
            </w:pPr>
            <w:r w:rsidRPr="009413C9">
              <w:rPr>
                <w:sz w:val="24"/>
                <w:szCs w:val="24"/>
              </w:rPr>
              <w:t>1</w:t>
            </w:r>
            <w:r w:rsidR="00B81EA5" w:rsidRPr="009413C9">
              <w:rPr>
                <w:sz w:val="24"/>
                <w:szCs w:val="24"/>
              </w:rPr>
              <w:t>0 945</w:t>
            </w:r>
            <w:r w:rsidRPr="009413C9">
              <w:rPr>
                <w:sz w:val="24"/>
                <w:szCs w:val="24"/>
              </w:rPr>
              <w:t>,</w:t>
            </w:r>
            <w:r w:rsidR="00B81EA5" w:rsidRPr="009413C9">
              <w:rPr>
                <w:sz w:val="24"/>
                <w:szCs w:val="24"/>
              </w:rPr>
              <w:t>83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520" w:rsidRPr="009413C9" w:rsidRDefault="00B81EA5" w:rsidP="00585246">
            <w:pPr>
              <w:rPr>
                <w:sz w:val="24"/>
                <w:szCs w:val="24"/>
              </w:rPr>
            </w:pPr>
            <w:r w:rsidRPr="009413C9">
              <w:rPr>
                <w:sz w:val="24"/>
                <w:szCs w:val="24"/>
              </w:rPr>
              <w:t>10 945,83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965" w:rsidRPr="009413C9" w:rsidRDefault="00B81EA5" w:rsidP="009413C9">
            <w:pPr>
              <w:rPr>
                <w:color w:val="FF0000"/>
                <w:sz w:val="24"/>
                <w:szCs w:val="24"/>
              </w:rPr>
            </w:pPr>
            <w:r w:rsidRPr="009413C9">
              <w:rPr>
                <w:sz w:val="24"/>
                <w:szCs w:val="24"/>
              </w:rPr>
              <w:t>31</w:t>
            </w:r>
            <w:r w:rsidR="008A2CEB" w:rsidRPr="009413C9">
              <w:rPr>
                <w:sz w:val="24"/>
                <w:szCs w:val="24"/>
              </w:rPr>
              <w:t> 95</w:t>
            </w:r>
            <w:r w:rsidR="009413C9" w:rsidRPr="009413C9">
              <w:rPr>
                <w:sz w:val="24"/>
                <w:szCs w:val="24"/>
              </w:rPr>
              <w:t>1</w:t>
            </w:r>
            <w:r w:rsidR="008A2CEB" w:rsidRPr="009413C9">
              <w:rPr>
                <w:sz w:val="24"/>
                <w:szCs w:val="24"/>
              </w:rPr>
              <w:t>,</w:t>
            </w:r>
            <w:r w:rsidR="009413C9" w:rsidRPr="009413C9">
              <w:rPr>
                <w:sz w:val="24"/>
                <w:szCs w:val="24"/>
              </w:rPr>
              <w:t>54</w:t>
            </w:r>
          </w:p>
        </w:tc>
      </w:tr>
      <w:tr w:rsidR="00C27520" w:rsidRPr="00C27520" w:rsidTr="00210482">
        <w:trPr>
          <w:gridBefore w:val="1"/>
          <w:wBefore w:w="286" w:type="dxa"/>
          <w:trHeight w:val="20"/>
          <w:jc w:val="center"/>
        </w:trPr>
        <w:tc>
          <w:tcPr>
            <w:tcW w:w="2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бюджета       </w:t>
            </w:r>
            <w:r w:rsidRPr="00C27520">
              <w:rPr>
                <w:sz w:val="24"/>
                <w:szCs w:val="24"/>
              </w:rPr>
              <w:br/>
              <w:t xml:space="preserve">Астраханской области     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0" w:rsidRPr="008A2CEB" w:rsidRDefault="0055612D" w:rsidP="0058524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4 117,48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0" w:rsidRPr="00B81EA5" w:rsidRDefault="00C27520" w:rsidP="00585246">
            <w:pPr>
              <w:rPr>
                <w:b/>
                <w:sz w:val="24"/>
                <w:szCs w:val="24"/>
              </w:rPr>
            </w:pPr>
            <w:r w:rsidRPr="00B81EA5">
              <w:rPr>
                <w:b/>
                <w:sz w:val="24"/>
                <w:szCs w:val="24"/>
              </w:rPr>
              <w:t>0</w:t>
            </w:r>
          </w:p>
          <w:p w:rsidR="00C27520" w:rsidRPr="00B81EA5" w:rsidRDefault="00C27520" w:rsidP="0058524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0" w:rsidRPr="00B81EA5" w:rsidRDefault="00C27520" w:rsidP="00585246">
            <w:pPr>
              <w:rPr>
                <w:b/>
                <w:sz w:val="24"/>
                <w:szCs w:val="24"/>
              </w:rPr>
            </w:pPr>
            <w:r w:rsidRPr="00B81EA5">
              <w:rPr>
                <w:b/>
                <w:sz w:val="24"/>
                <w:szCs w:val="24"/>
              </w:rPr>
              <w:t>0</w:t>
            </w:r>
          </w:p>
          <w:p w:rsidR="00C27520" w:rsidRPr="00B81EA5" w:rsidRDefault="00C27520" w:rsidP="00585246">
            <w:pPr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7520" w:rsidRPr="00B81EA5" w:rsidRDefault="0055612D" w:rsidP="00585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4 117,48</w:t>
            </w:r>
          </w:p>
          <w:p w:rsidR="00C27520" w:rsidRPr="00B81EA5" w:rsidRDefault="00C27520" w:rsidP="00585246">
            <w:pPr>
              <w:rPr>
                <w:b/>
                <w:sz w:val="24"/>
                <w:szCs w:val="24"/>
              </w:rPr>
            </w:pPr>
          </w:p>
        </w:tc>
      </w:tr>
      <w:tr w:rsidR="00C27520" w:rsidRPr="00C27520" w:rsidTr="00210482">
        <w:trPr>
          <w:gridBefore w:val="1"/>
          <w:wBefore w:w="286" w:type="dxa"/>
          <w:trHeight w:val="20"/>
          <w:jc w:val="center"/>
        </w:trPr>
        <w:tc>
          <w:tcPr>
            <w:tcW w:w="2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Другие источники  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</w:tr>
      <w:tr w:rsidR="00C27520" w:rsidRPr="00C27520" w:rsidTr="005852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15452" w:type="dxa"/>
            <w:gridSpan w:val="20"/>
            <w:tcBorders>
              <w:left w:val="nil"/>
              <w:right w:val="nil"/>
            </w:tcBorders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5852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15452" w:type="dxa"/>
            <w:gridSpan w:val="20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Перечень мероприятий подпрограммы 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2020-2022 годы»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№ </w:t>
            </w:r>
            <w:proofErr w:type="spellStart"/>
            <w:r w:rsidRPr="00C27520">
              <w:rPr>
                <w:sz w:val="24"/>
                <w:szCs w:val="24"/>
              </w:rPr>
              <w:t>п</w:t>
            </w:r>
            <w:proofErr w:type="spellEnd"/>
            <w:r w:rsidRPr="00C27520">
              <w:rPr>
                <w:sz w:val="24"/>
                <w:szCs w:val="24"/>
              </w:rPr>
              <w:t>/</w:t>
            </w:r>
            <w:proofErr w:type="spellStart"/>
            <w:r w:rsidRPr="00C2752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3" w:type="dxa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108" w:type="dxa"/>
            <w:gridSpan w:val="6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 Планируемые результаты реализации мероприятия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 год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2021 год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2022 год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Текущее содержание МБУ «Районный центр культуры»</w:t>
            </w:r>
          </w:p>
        </w:tc>
        <w:tc>
          <w:tcPr>
            <w:tcW w:w="2123" w:type="dxa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2020-2022  </w:t>
            </w:r>
          </w:p>
        </w:tc>
        <w:tc>
          <w:tcPr>
            <w:tcW w:w="1277" w:type="dxa"/>
            <w:vAlign w:val="center"/>
          </w:tcPr>
          <w:p w:rsidR="00960D62" w:rsidRPr="00960D62" w:rsidRDefault="00B81EA5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34 137,31</w:t>
            </w:r>
          </w:p>
        </w:tc>
        <w:tc>
          <w:tcPr>
            <w:tcW w:w="1277" w:type="dxa"/>
            <w:gridSpan w:val="2"/>
            <w:vAlign w:val="center"/>
          </w:tcPr>
          <w:p w:rsidR="00D85965" w:rsidRPr="00F835BF" w:rsidRDefault="00B81EA5" w:rsidP="00585246">
            <w:pPr>
              <w:rPr>
                <w:b/>
                <w:color w:val="FF0000"/>
                <w:sz w:val="24"/>
                <w:szCs w:val="24"/>
              </w:rPr>
            </w:pPr>
            <w:r w:rsidRPr="00F835BF">
              <w:rPr>
                <w:b/>
                <w:color w:val="FF0000"/>
                <w:sz w:val="24"/>
                <w:szCs w:val="24"/>
              </w:rPr>
              <w:t>9 993,17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12 072,07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12 072,07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Оплата труда 44 работников учреждения.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Содержание 14 помещений, общей площадью 1 300 кв. м.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I квартал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B81EA5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2 498,29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II квартал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B81EA5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2 498,29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III квартал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B81EA5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2 498,29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IV квартал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B81EA5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2 498,29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4B3680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2 069,52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F835BF" w:rsidRDefault="004B3680" w:rsidP="009413C9">
            <w:pPr>
              <w:rPr>
                <w:b/>
                <w:color w:val="FF0000"/>
                <w:sz w:val="24"/>
                <w:szCs w:val="24"/>
              </w:rPr>
            </w:pPr>
            <w:r w:rsidRPr="00F835BF">
              <w:rPr>
                <w:b/>
                <w:color w:val="FF0000"/>
                <w:sz w:val="24"/>
                <w:szCs w:val="24"/>
              </w:rPr>
              <w:t>2</w:t>
            </w:r>
            <w:r w:rsidR="009413C9">
              <w:rPr>
                <w:b/>
                <w:color w:val="FF0000"/>
                <w:sz w:val="24"/>
                <w:szCs w:val="24"/>
              </w:rPr>
              <w:t> 470,98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60D62" w:rsidRPr="00960D62" w:rsidRDefault="004B3680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36 206,83</w:t>
            </w:r>
          </w:p>
        </w:tc>
        <w:tc>
          <w:tcPr>
            <w:tcW w:w="1277" w:type="dxa"/>
            <w:gridSpan w:val="2"/>
            <w:vAlign w:val="center"/>
          </w:tcPr>
          <w:p w:rsidR="00960D62" w:rsidRPr="004B3680" w:rsidRDefault="004B3680" w:rsidP="00585246">
            <w:pPr>
              <w:rPr>
                <w:color w:val="FF0000"/>
                <w:sz w:val="24"/>
                <w:szCs w:val="24"/>
              </w:rPr>
            </w:pPr>
            <w:r w:rsidRPr="004B3680">
              <w:rPr>
                <w:sz w:val="24"/>
                <w:szCs w:val="24"/>
              </w:rPr>
              <w:t>12 062,69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12 072,07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12 072,07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F4E7D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Организация досуга и предоставление услуг учреждениями культуры, проведение мероприятий направленных на патриотическое воспитание </w:t>
            </w:r>
            <w:r w:rsidRPr="00C27520">
              <w:rPr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lastRenderedPageBreak/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960D62" w:rsidRPr="00960D62" w:rsidRDefault="004B3680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854,20</w:t>
            </w:r>
          </w:p>
        </w:tc>
        <w:tc>
          <w:tcPr>
            <w:tcW w:w="1277" w:type="dxa"/>
            <w:gridSpan w:val="2"/>
            <w:vAlign w:val="center"/>
          </w:tcPr>
          <w:p w:rsidR="00B504C6" w:rsidRDefault="00B504C6" w:rsidP="00585246">
            <w:pPr>
              <w:rPr>
                <w:sz w:val="24"/>
                <w:szCs w:val="24"/>
              </w:rPr>
            </w:pPr>
          </w:p>
          <w:p w:rsidR="004B3680" w:rsidRPr="00F835BF" w:rsidRDefault="004B3680" w:rsidP="00585246">
            <w:pPr>
              <w:rPr>
                <w:b/>
                <w:color w:val="FF0000"/>
                <w:sz w:val="28"/>
                <w:szCs w:val="28"/>
              </w:rPr>
            </w:pPr>
            <w:r w:rsidRPr="00F835BF">
              <w:rPr>
                <w:b/>
                <w:color w:val="FF0000"/>
                <w:sz w:val="28"/>
                <w:szCs w:val="28"/>
              </w:rPr>
              <w:t>66,20</w:t>
            </w:r>
          </w:p>
          <w:p w:rsidR="00960D62" w:rsidRPr="00960D62" w:rsidRDefault="00960D62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504C6" w:rsidRPr="00C27520" w:rsidRDefault="00CF4E7D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394,0</w:t>
            </w:r>
          </w:p>
        </w:tc>
        <w:tc>
          <w:tcPr>
            <w:tcW w:w="1277" w:type="dxa"/>
            <w:gridSpan w:val="2"/>
            <w:vAlign w:val="center"/>
          </w:tcPr>
          <w:p w:rsidR="00B504C6" w:rsidRPr="00C27520" w:rsidRDefault="00CF4E7D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Увеличение доли участников народных коллективов, участвующих в фестивалях и конкурсах, различного уровня на 50%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60D62" w:rsidRPr="00960D62" w:rsidRDefault="004B3680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854,20</w:t>
            </w:r>
          </w:p>
        </w:tc>
        <w:tc>
          <w:tcPr>
            <w:tcW w:w="1277" w:type="dxa"/>
            <w:gridSpan w:val="2"/>
            <w:vAlign w:val="center"/>
          </w:tcPr>
          <w:p w:rsidR="00DA5D97" w:rsidRPr="00960D62" w:rsidRDefault="004B3680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66,20</w:t>
            </w:r>
          </w:p>
        </w:tc>
        <w:tc>
          <w:tcPr>
            <w:tcW w:w="1277" w:type="dxa"/>
            <w:vAlign w:val="center"/>
          </w:tcPr>
          <w:p w:rsidR="00DA5D97" w:rsidRPr="004B3680" w:rsidRDefault="00DA5D97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394,0</w:t>
            </w:r>
          </w:p>
        </w:tc>
        <w:tc>
          <w:tcPr>
            <w:tcW w:w="1277" w:type="dxa"/>
            <w:gridSpan w:val="2"/>
            <w:vAlign w:val="center"/>
          </w:tcPr>
          <w:p w:rsidR="00DA5D97" w:rsidRPr="004B3680" w:rsidRDefault="00DA5D97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394,0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DA5D97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Грант (сертификат) для приобретения оборудования для дома культуры </w:t>
            </w:r>
            <w:proofErr w:type="spellStart"/>
            <w:r>
              <w:rPr>
                <w:sz w:val="24"/>
                <w:szCs w:val="24"/>
              </w:rPr>
              <w:t>с.Марфино</w:t>
            </w:r>
            <w:proofErr w:type="spellEnd"/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960D62" w:rsidRPr="004B3680" w:rsidRDefault="00DA5D97" w:rsidP="00585246">
            <w:pPr>
              <w:rPr>
                <w:sz w:val="24"/>
                <w:szCs w:val="24"/>
              </w:rPr>
            </w:pPr>
            <w:r w:rsidRPr="004B3680">
              <w:rPr>
                <w:sz w:val="24"/>
                <w:szCs w:val="24"/>
              </w:rPr>
              <w:t>25,0</w:t>
            </w:r>
          </w:p>
        </w:tc>
        <w:tc>
          <w:tcPr>
            <w:tcW w:w="1277" w:type="dxa"/>
            <w:gridSpan w:val="2"/>
            <w:vAlign w:val="center"/>
          </w:tcPr>
          <w:p w:rsidR="00B504C6" w:rsidRPr="008A2CEB" w:rsidRDefault="00DA5D97" w:rsidP="00585246">
            <w:pPr>
              <w:rPr>
                <w:color w:val="FF0000"/>
                <w:sz w:val="24"/>
                <w:szCs w:val="24"/>
              </w:rPr>
            </w:pPr>
            <w:r w:rsidRPr="008A2CEB">
              <w:rPr>
                <w:color w:val="FF0000"/>
                <w:sz w:val="24"/>
                <w:szCs w:val="24"/>
              </w:rPr>
              <w:t>25,0</w:t>
            </w:r>
          </w:p>
        </w:tc>
        <w:tc>
          <w:tcPr>
            <w:tcW w:w="1277" w:type="dxa"/>
            <w:vAlign w:val="center"/>
          </w:tcPr>
          <w:p w:rsidR="00B504C6" w:rsidRPr="004B3680" w:rsidRDefault="004B3680" w:rsidP="00585246">
            <w:pPr>
              <w:rPr>
                <w:sz w:val="24"/>
                <w:szCs w:val="24"/>
              </w:rPr>
            </w:pPr>
            <w:r w:rsidRPr="004B368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B504C6" w:rsidRPr="004B3680" w:rsidRDefault="004B3680" w:rsidP="00585246">
            <w:pPr>
              <w:rPr>
                <w:sz w:val="24"/>
                <w:szCs w:val="24"/>
              </w:rPr>
            </w:pPr>
            <w:r w:rsidRPr="004B368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ДО «ШИ» Володарского района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МБУК «ЦБС»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Увеличение численности участников культурно-досуговых мероприятий на 8%.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 района на 27,6%.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60D62" w:rsidRPr="004B3680" w:rsidRDefault="00DA5D97" w:rsidP="00585246">
            <w:pPr>
              <w:rPr>
                <w:sz w:val="24"/>
                <w:szCs w:val="24"/>
              </w:rPr>
            </w:pPr>
            <w:r w:rsidRPr="004B3680">
              <w:rPr>
                <w:sz w:val="24"/>
                <w:szCs w:val="24"/>
              </w:rPr>
              <w:t>25,0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4B3680" w:rsidRDefault="00DA5D97" w:rsidP="00585246">
            <w:pPr>
              <w:rPr>
                <w:sz w:val="24"/>
                <w:szCs w:val="24"/>
              </w:rPr>
            </w:pPr>
            <w:r w:rsidRPr="004B3680">
              <w:rPr>
                <w:sz w:val="24"/>
                <w:szCs w:val="24"/>
              </w:rPr>
              <w:t>25,0</w:t>
            </w:r>
          </w:p>
        </w:tc>
        <w:tc>
          <w:tcPr>
            <w:tcW w:w="1277" w:type="dxa"/>
            <w:vAlign w:val="center"/>
          </w:tcPr>
          <w:p w:rsidR="000B0533" w:rsidRPr="004B3680" w:rsidRDefault="004B3680" w:rsidP="00585246">
            <w:pPr>
              <w:rPr>
                <w:sz w:val="24"/>
                <w:szCs w:val="24"/>
              </w:rPr>
            </w:pPr>
            <w:r w:rsidRPr="004B368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4B3680" w:rsidRDefault="004B3680" w:rsidP="00585246">
            <w:pPr>
              <w:rPr>
                <w:sz w:val="24"/>
                <w:szCs w:val="24"/>
              </w:rPr>
            </w:pPr>
            <w:r w:rsidRPr="004B368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3.1.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Театрализованный праздник «Масленица»</w:t>
            </w:r>
          </w:p>
        </w:tc>
        <w:tc>
          <w:tcPr>
            <w:tcW w:w="2123" w:type="dxa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613B27" w:rsidRPr="00F344D4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30,0</w:t>
            </w:r>
          </w:p>
        </w:tc>
        <w:tc>
          <w:tcPr>
            <w:tcW w:w="1277" w:type="dxa"/>
            <w:gridSpan w:val="2"/>
            <w:vAlign w:val="center"/>
          </w:tcPr>
          <w:p w:rsidR="00613B27" w:rsidRPr="00062ED0" w:rsidRDefault="00C27520" w:rsidP="00585246">
            <w:pPr>
              <w:rPr>
                <w:color w:val="FF0000"/>
                <w:sz w:val="24"/>
                <w:szCs w:val="24"/>
              </w:rPr>
            </w:pPr>
            <w:r w:rsidRPr="00062ED0">
              <w:rPr>
                <w:color w:val="FF0000"/>
                <w:sz w:val="24"/>
                <w:szCs w:val="24"/>
              </w:rPr>
              <w:t>10,0</w:t>
            </w:r>
          </w:p>
        </w:tc>
        <w:tc>
          <w:tcPr>
            <w:tcW w:w="1277" w:type="dxa"/>
            <w:vAlign w:val="center"/>
          </w:tcPr>
          <w:p w:rsidR="00613B27" w:rsidRPr="004B368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gridSpan w:val="2"/>
            <w:vAlign w:val="center"/>
          </w:tcPr>
          <w:p w:rsidR="00613B27" w:rsidRPr="004B368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10,0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Количество участников мероприятия- 2000 чел. ежегодно 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февраль</w:t>
            </w:r>
          </w:p>
        </w:tc>
        <w:tc>
          <w:tcPr>
            <w:tcW w:w="1277" w:type="dxa"/>
            <w:gridSpan w:val="2"/>
            <w:vAlign w:val="center"/>
          </w:tcPr>
          <w:p w:rsidR="00613B27" w:rsidRPr="004B368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13B27" w:rsidRPr="004B368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30,0</w:t>
            </w:r>
          </w:p>
        </w:tc>
        <w:tc>
          <w:tcPr>
            <w:tcW w:w="1277" w:type="dxa"/>
            <w:gridSpan w:val="2"/>
            <w:vAlign w:val="center"/>
          </w:tcPr>
          <w:p w:rsidR="00613B27" w:rsidRPr="00062ED0" w:rsidRDefault="00C27520" w:rsidP="00585246">
            <w:pPr>
              <w:rPr>
                <w:color w:val="FF0000"/>
                <w:sz w:val="24"/>
                <w:szCs w:val="24"/>
              </w:rPr>
            </w:pPr>
            <w:r w:rsidRPr="00062ED0">
              <w:rPr>
                <w:color w:val="FF0000"/>
                <w:sz w:val="24"/>
                <w:szCs w:val="24"/>
              </w:rPr>
              <w:t>10,0</w:t>
            </w:r>
          </w:p>
        </w:tc>
        <w:tc>
          <w:tcPr>
            <w:tcW w:w="1277" w:type="dxa"/>
            <w:vAlign w:val="center"/>
          </w:tcPr>
          <w:p w:rsidR="00613B27" w:rsidRPr="004B368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gridSpan w:val="2"/>
            <w:vAlign w:val="center"/>
          </w:tcPr>
          <w:p w:rsidR="00613B27" w:rsidRPr="004B368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10,0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3.2.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Праздник весны «</w:t>
            </w:r>
            <w:proofErr w:type="spellStart"/>
            <w:r w:rsidRPr="00C27520">
              <w:rPr>
                <w:sz w:val="24"/>
                <w:szCs w:val="24"/>
              </w:rPr>
              <w:t>Наурыз</w:t>
            </w:r>
            <w:proofErr w:type="spellEnd"/>
            <w:r w:rsidRPr="00C27520">
              <w:rPr>
                <w:sz w:val="24"/>
                <w:szCs w:val="24"/>
              </w:rPr>
              <w:t>»</w:t>
            </w:r>
          </w:p>
        </w:tc>
        <w:tc>
          <w:tcPr>
            <w:tcW w:w="2123" w:type="dxa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0B0533" w:rsidRPr="004B3680" w:rsidRDefault="004B3680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27520" w:rsidRPr="00C27520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0B0533" w:rsidRDefault="000B0533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4B368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4B368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10,0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Количество участников мероприятия- 2000 чел. ежегодно  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4B3680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0B0533" w:rsidRDefault="000B0533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4B3680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4B3680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B0533" w:rsidRPr="004B3680" w:rsidRDefault="004B3680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4B3680" w:rsidRDefault="00C27520" w:rsidP="00585246">
            <w:pPr>
              <w:rPr>
                <w:color w:val="FF0000"/>
                <w:sz w:val="24"/>
                <w:szCs w:val="24"/>
              </w:rPr>
            </w:pPr>
            <w:r w:rsidRPr="004B3680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4B368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4B368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10,0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3.3.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Мероприятие, посвященное дню вывода советских войск из Республики Афганистан  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Администрация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Количество участников мероприятия- 300 чел.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3.4.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Юбилеи творческих коллективов района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0B0533" w:rsidRPr="004B3680" w:rsidRDefault="004B3680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0B0533" w:rsidRDefault="000B0533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4B368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4B368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Количество участников мероприятия – 300 чел.  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B0533" w:rsidRPr="004B3680" w:rsidRDefault="004B3680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4B368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4B368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4B368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3.5.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Праздник Пасха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Конкурс «Пасхальный кулич»</w:t>
            </w:r>
          </w:p>
        </w:tc>
        <w:tc>
          <w:tcPr>
            <w:tcW w:w="2123" w:type="dxa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0B0533" w:rsidRPr="004B3680" w:rsidRDefault="004B3680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7520" w:rsidRPr="00C27520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4B368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4B368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4B368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Количество участников мероприятия –200 чел.  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апрель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B0533" w:rsidRPr="00146CF7" w:rsidRDefault="00146CF7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7520" w:rsidRPr="00C27520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146CF7" w:rsidRDefault="00146CF7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3.6.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День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работников культуры</w:t>
            </w:r>
          </w:p>
        </w:tc>
        <w:tc>
          <w:tcPr>
            <w:tcW w:w="2123" w:type="dxa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0B0533" w:rsidRPr="00146CF7" w:rsidRDefault="00146CF7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146CF7" w:rsidRDefault="00146CF7" w:rsidP="00585246">
            <w:pPr>
              <w:rPr>
                <w:color w:val="FF0000"/>
                <w:sz w:val="24"/>
                <w:szCs w:val="24"/>
              </w:rPr>
            </w:pPr>
            <w:r w:rsidRPr="00146CF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Администрация МО «Володарский </w:t>
            </w:r>
            <w:r w:rsidRPr="00C27520">
              <w:rPr>
                <w:sz w:val="24"/>
                <w:szCs w:val="24"/>
              </w:rPr>
              <w:lastRenderedPageBreak/>
              <w:t>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lastRenderedPageBreak/>
              <w:t xml:space="preserve">Количество участников мероприятия –100 </w:t>
            </w:r>
            <w:r w:rsidRPr="00C27520">
              <w:rPr>
                <w:sz w:val="24"/>
                <w:szCs w:val="24"/>
              </w:rPr>
              <w:lastRenderedPageBreak/>
              <w:t xml:space="preserve">чел.  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март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0B0533" w:rsidRDefault="000B0533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B0533" w:rsidRPr="00146CF7" w:rsidRDefault="00146CF7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0B0533" w:rsidRDefault="000B0533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3.7.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Районная  </w:t>
            </w:r>
            <w:proofErr w:type="spellStart"/>
            <w:r w:rsidRPr="00C27520">
              <w:rPr>
                <w:sz w:val="24"/>
                <w:szCs w:val="24"/>
              </w:rPr>
              <w:t>военно</w:t>
            </w:r>
            <w:proofErr w:type="spellEnd"/>
            <w:r w:rsidRPr="00C27520">
              <w:rPr>
                <w:sz w:val="24"/>
                <w:szCs w:val="24"/>
              </w:rPr>
              <w:t xml:space="preserve"> – спортивная эстафета, посвящённая Дню Победы (велопробег)</w:t>
            </w:r>
          </w:p>
        </w:tc>
        <w:tc>
          <w:tcPr>
            <w:tcW w:w="2123" w:type="dxa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146CF7" w:rsidRPr="00146CF7" w:rsidRDefault="00146CF7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0B0533" w:rsidRDefault="00146CF7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10,0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в мероприятий более 100 чел.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апрель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0B0533" w:rsidRDefault="000B0533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B0533" w:rsidRPr="00146CF7" w:rsidRDefault="00146CF7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0B0533" w:rsidRDefault="000B0533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10,0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3.8.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Районный тематический праздник День Победы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Вечернее мероприятие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Салют Победы</w:t>
            </w:r>
          </w:p>
        </w:tc>
        <w:tc>
          <w:tcPr>
            <w:tcW w:w="2123" w:type="dxa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0B0533" w:rsidRPr="00146CF7" w:rsidRDefault="00146CF7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0B0533" w:rsidRDefault="000B0533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50,</w:t>
            </w:r>
            <w:r w:rsidR="00146CF7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50,0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Администрация МО «Володарский район»,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Количество участников мероприятий- 5000 чел. ежегодно 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апрель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0B0533" w:rsidRDefault="000B0533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B0533" w:rsidRPr="00146CF7" w:rsidRDefault="00146CF7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0B0533" w:rsidRDefault="000B0533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50,0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3.9.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День семьи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lastRenderedPageBreak/>
              <w:t>МБУ «РЦК»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МБУК «ЦБС»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lastRenderedPageBreak/>
              <w:t xml:space="preserve">Проведение спортивного конкурса «Мама, папа, я – спортивная семья», участие в мероприятий </w:t>
            </w:r>
            <w:r w:rsidRPr="00C27520">
              <w:rPr>
                <w:sz w:val="24"/>
                <w:szCs w:val="24"/>
              </w:rPr>
              <w:lastRenderedPageBreak/>
              <w:t>более 5 семей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3.10.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День 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призывника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в мероприятиях более 300 чел. 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3.11.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в профильной смене «</w:t>
            </w:r>
            <w:proofErr w:type="spellStart"/>
            <w:r w:rsidRPr="00C27520">
              <w:rPr>
                <w:sz w:val="24"/>
                <w:szCs w:val="24"/>
              </w:rPr>
              <w:t>Этномир</w:t>
            </w:r>
            <w:proofErr w:type="spellEnd"/>
            <w:r w:rsidRPr="00C27520">
              <w:rPr>
                <w:sz w:val="24"/>
                <w:szCs w:val="24"/>
              </w:rPr>
              <w:t>»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0B0533" w:rsidRPr="00146CF7" w:rsidRDefault="00146CF7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0B0533" w:rsidRDefault="000B0533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10,0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Администрация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более 5 человек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B0533" w:rsidRPr="00146CF7" w:rsidRDefault="00146CF7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0B0533" w:rsidRDefault="000B0533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10,0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3.12.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Проведение районной военно-патриотической игры «Юнармеец»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613B27" w:rsidRPr="00146CF7" w:rsidRDefault="00146CF7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7520" w:rsidRPr="00C27520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vAlign w:val="center"/>
          </w:tcPr>
          <w:p w:rsidR="00613B27" w:rsidRPr="000B0533" w:rsidRDefault="000B0533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более 10 образовательных учреждений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0B0533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13B27" w:rsidRPr="00146CF7" w:rsidRDefault="00146CF7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7520" w:rsidRPr="00C27520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vAlign w:val="center"/>
          </w:tcPr>
          <w:p w:rsidR="00613B27" w:rsidRPr="00613B27" w:rsidRDefault="000B0533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3.13.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Проведение конкурса знаменных групп и почетного караула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более 10 образовательных учреждений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3.14.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Акция 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«Чистые берега»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в акции более 100 чел.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3.15.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Акция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«Георгиевская ленточка»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0B0533" w:rsidRPr="000B0533" w:rsidRDefault="00146CF7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7520" w:rsidRPr="00C27520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0B0533" w:rsidRDefault="000B0533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район»,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МБУК «ЦБС»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в акции более 2000 чел.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B0533" w:rsidRPr="00146CF7" w:rsidRDefault="00146CF7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7520" w:rsidRPr="00C27520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0B0533" w:rsidRDefault="000B0533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3.16.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Конкурс чтецов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«Строки, опаленные войной»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0B0533" w:rsidRPr="00146CF7" w:rsidRDefault="00146CF7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27520" w:rsidRPr="00C27520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0B0533" w:rsidRDefault="000B0533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7,0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7,0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район»,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МБУК «ЦБС»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в конкурсе более 100 чел.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B0533" w:rsidRPr="00146CF7" w:rsidRDefault="00146CF7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27520" w:rsidRPr="00C27520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0B0533" w:rsidRDefault="000B0533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7,0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146CF7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7,0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3.17.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Акция 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в акции более 2000 чел.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3.18.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Фестиваль национальных культур «Радуга дружбы"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6463B5" w:rsidRPr="00722598" w:rsidRDefault="00722598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7520" w:rsidRPr="00C27520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vAlign w:val="center"/>
          </w:tcPr>
          <w:p w:rsidR="006463B5" w:rsidRPr="006463B5" w:rsidRDefault="000B0533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более 10 учреждений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463B5" w:rsidRPr="00722598" w:rsidRDefault="00722598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7520" w:rsidRPr="00C27520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vAlign w:val="center"/>
          </w:tcPr>
          <w:p w:rsidR="006463B5" w:rsidRPr="006463B5" w:rsidRDefault="000B0533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3.19.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Татьянин день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Праздник студентов и абитуриентов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Проведение более 10 мероприятий, количество участников – 300 чел.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3.20.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День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Защитника Отечества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(концертная программа, конкурсы)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Проведение более 20 мероприятий, количество участников – 1000 чел. 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3.21.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Районный праздник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женщин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8 марта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МБУК «ЦБС»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Количество участников мероприятий – 1000 чел. ежегодно    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3.22.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в областном фестивале-конкурсе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детских хореографических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коллективов «Дебют»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в конкурсе 2-х народных коллективов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3.23.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в Межрегиональном фестивале «Зеленые святки»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в конкурсе народного хорового коллектива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3.24.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Праздник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 «Яблочный Спас»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0B0533" w:rsidRPr="00722598" w:rsidRDefault="00722598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7520" w:rsidRPr="00C27520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0B0533" w:rsidRDefault="000B0533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Количество участников мероприятия- 300 чел. 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B0533" w:rsidRPr="00722598" w:rsidRDefault="00722598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7520" w:rsidRPr="00C27520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0B0533" w:rsidRDefault="000B0533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3.25.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в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межрегиональном фестивале-конкурсе балетмейстерских работ «Лебедия»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в конкурсе 1 народного коллектива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3.26.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Районный праздник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0B0533" w:rsidRPr="00722598" w:rsidRDefault="00722598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0B0533" w:rsidRDefault="000B0533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0B0533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gridSpan w:val="2"/>
            <w:vAlign w:val="center"/>
          </w:tcPr>
          <w:p w:rsidR="000B0533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10,0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Администрация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Количество участников мероприятия- 1000 чел. 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C631E" w:rsidRPr="00722598" w:rsidRDefault="00722598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722598" w:rsidRDefault="00BC631E" w:rsidP="00585246">
            <w:pPr>
              <w:rPr>
                <w:color w:val="FF0000"/>
                <w:sz w:val="24"/>
                <w:szCs w:val="24"/>
              </w:rPr>
            </w:pPr>
            <w:r w:rsidRPr="00722598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10,0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3.27.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Выездные концерты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творческих коллективов в населенные пункты района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</w:t>
            </w:r>
            <w:r w:rsidR="00722598">
              <w:rPr>
                <w:sz w:val="24"/>
                <w:szCs w:val="24"/>
              </w:rPr>
              <w:t>0</w:t>
            </w:r>
            <w:r w:rsidRPr="00C27520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vAlign w:val="center"/>
          </w:tcPr>
          <w:p w:rsidR="00722598" w:rsidRDefault="00722598" w:rsidP="00585246">
            <w:pPr>
              <w:rPr>
                <w:color w:val="FF0000"/>
                <w:sz w:val="24"/>
                <w:szCs w:val="24"/>
              </w:rPr>
            </w:pPr>
          </w:p>
          <w:p w:rsidR="00BC631E" w:rsidRPr="00722598" w:rsidRDefault="00BC631E" w:rsidP="00585246">
            <w:pPr>
              <w:rPr>
                <w:color w:val="FF0000"/>
                <w:sz w:val="24"/>
                <w:szCs w:val="24"/>
              </w:rPr>
            </w:pPr>
            <w:r w:rsidRPr="00722598">
              <w:rPr>
                <w:color w:val="FF0000"/>
                <w:sz w:val="24"/>
                <w:szCs w:val="24"/>
              </w:rPr>
              <w:t>0</w:t>
            </w:r>
          </w:p>
          <w:p w:rsidR="00BC631E" w:rsidRPr="00722598" w:rsidRDefault="00BC631E" w:rsidP="0058524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Проведение более 10 выездных концертов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C631E" w:rsidRPr="00722598" w:rsidRDefault="00722598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7520" w:rsidRPr="00C27520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BC631E" w:rsidRDefault="00BC631E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3.28.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Районный праздник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День России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Количество участников мероприятия- 1000 чел. ежегодно  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3.29.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Районный праздник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«День молодежи»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BC631E" w:rsidRPr="00722598" w:rsidRDefault="00722598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C27520" w:rsidRDefault="00C27520" w:rsidP="00585246">
            <w:pPr>
              <w:rPr>
                <w:sz w:val="24"/>
                <w:szCs w:val="24"/>
              </w:rPr>
            </w:pPr>
          </w:p>
          <w:p w:rsidR="00BC631E" w:rsidRPr="00BC631E" w:rsidRDefault="00BC631E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Администрация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Количество участников мероприятия- 1000 чел. 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C631E" w:rsidRPr="00722598" w:rsidRDefault="00722598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BC631E" w:rsidRDefault="00BC631E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3.30.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Районный праздник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«День рыбака»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Количество участников мероприятия- 1000 чел. 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3.31.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Участие в Международных, всероссийских конкурсах и фестивалях. 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BC631E" w:rsidRPr="00722598" w:rsidRDefault="00722598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C27520" w:rsidRPr="00C27520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BC631E" w:rsidRDefault="00BC631E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32,0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32,0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2-х коллективов ежегодно. Оплата организационных расходов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C631E" w:rsidRPr="00722598" w:rsidRDefault="00722598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C27520" w:rsidRPr="00C27520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BC631E" w:rsidRDefault="00BC631E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32,0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32,0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3.32.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в областном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фестивале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«Астраханская уха»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более 5 творческих коллективов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3.33.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Районный праздник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«День Российского флага»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Количество участников мероприятия- 500 чел. 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3.34.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Акция «Первоклассник»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BC631E" w:rsidRPr="00722598" w:rsidRDefault="00722598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BC631E" w:rsidRDefault="00BC631E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BC631E" w:rsidRPr="00722598" w:rsidRDefault="00722598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30,0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МБУК «ЦБС»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Количество участников 100 чел. 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C631E" w:rsidRPr="00722598" w:rsidRDefault="00722598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BC631E" w:rsidRDefault="00BC631E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30,0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3.35.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Праздник – акция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для детей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 ограниченными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возможностями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Количество участников акции- 500 чел. 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3.36.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Районное мероприятие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День пожилых людей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Количество участников мероприятия- 300 чел.  ежегодно 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3.37.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в областном смотр – конкурсе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«Звучи моя домбра»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ДО ШИ Володарского района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в конкурсе 2-х творческих коллективов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3.38.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в областном конкурсе «Шаг к вершине»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3-х творческих коллектива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3.39.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в областном конкурсе - фестивале патриотической песни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Участие 2- </w:t>
            </w:r>
            <w:proofErr w:type="spellStart"/>
            <w:r w:rsidRPr="00C27520">
              <w:rPr>
                <w:sz w:val="24"/>
                <w:szCs w:val="24"/>
              </w:rPr>
              <w:t>х</w:t>
            </w:r>
            <w:proofErr w:type="spellEnd"/>
            <w:r w:rsidRPr="00C27520">
              <w:rPr>
                <w:sz w:val="24"/>
                <w:szCs w:val="24"/>
              </w:rPr>
              <w:t xml:space="preserve"> творческих коллективов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3.40.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в областном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фестивале – конкурсе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«Россия в новом тысячелетии»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2-х творческих коллективов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3.41.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в областном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фестивале национальных культур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«Астрахань многонациональная»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Участие 2-х творческих коллективов ежегодно 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3.42.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День матери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МБУК «ЦБС»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Количество участников мероприятий- 1000 чел. 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3.43.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rFonts w:eastAsia="Lucida Sans Unicode"/>
                <w:sz w:val="24"/>
                <w:szCs w:val="24"/>
              </w:rPr>
              <w:t>Прикаспийский телевизионный фестиваль-конкурс юных маэстро «Золотой ключик»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Количество участников конкурса- 5000 чел. 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3.44.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Новогодние елки  Рождественские театрализованные представления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(цикл развлекательных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мероприятий, приобретение подарков для детей)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6463B5" w:rsidRPr="00722598" w:rsidRDefault="00BC631E" w:rsidP="00585246">
            <w:pPr>
              <w:rPr>
                <w:sz w:val="24"/>
                <w:szCs w:val="24"/>
              </w:rPr>
            </w:pPr>
            <w:r w:rsidRPr="00722598">
              <w:rPr>
                <w:sz w:val="24"/>
                <w:szCs w:val="24"/>
              </w:rPr>
              <w:t>61,6</w:t>
            </w:r>
          </w:p>
        </w:tc>
        <w:tc>
          <w:tcPr>
            <w:tcW w:w="1277" w:type="dxa"/>
            <w:gridSpan w:val="2"/>
            <w:vAlign w:val="center"/>
          </w:tcPr>
          <w:p w:rsidR="006463B5" w:rsidRPr="006463B5" w:rsidRDefault="00BC631E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21,6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Администрация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Проведение более 100 мероприятий. Количество участников – 2000 чел.  ежегодно   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463B5" w:rsidRPr="00722598" w:rsidRDefault="00BC631E" w:rsidP="00585246">
            <w:pPr>
              <w:rPr>
                <w:sz w:val="24"/>
                <w:szCs w:val="24"/>
              </w:rPr>
            </w:pPr>
            <w:r w:rsidRPr="00722598">
              <w:rPr>
                <w:sz w:val="24"/>
                <w:szCs w:val="24"/>
              </w:rPr>
              <w:t>61</w:t>
            </w:r>
            <w:r w:rsidR="006463B5" w:rsidRPr="00722598">
              <w:rPr>
                <w:sz w:val="24"/>
                <w:szCs w:val="24"/>
              </w:rPr>
              <w:t>,</w:t>
            </w:r>
            <w:r w:rsidRPr="00722598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6463B5" w:rsidRPr="006463B5" w:rsidRDefault="00BC631E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21,6</w:t>
            </w:r>
          </w:p>
        </w:tc>
        <w:tc>
          <w:tcPr>
            <w:tcW w:w="1277" w:type="dxa"/>
            <w:vAlign w:val="center"/>
          </w:tcPr>
          <w:p w:rsidR="006463B5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gridSpan w:val="2"/>
            <w:vAlign w:val="center"/>
          </w:tcPr>
          <w:p w:rsidR="006463B5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3.45.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МБУК «ЦБС»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Количество участников мероприятий- 100 чел. ежегодно  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3.46.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МБУК «ЦБС»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Проведение более 20 мероприятий. Количество участников - 500 чел. 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3.47.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Цикл мероприятий 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для детей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в дни летних каникул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ДО ШИ Володарского района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МБУК «ЦБС»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Проведение более 100 мероприятий. Количество участников – 2000 чел.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3.48.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Декада казахской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культуры и языка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МБУК «ЦБС»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Проведение более 30 мероприятий. Количество участников – 1000 чел.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3.49.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Декада славянской письменности и культуры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МБУК «ЦБС»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Проведение более 30 мероприятий. Количество участников – 1000 чел.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3.50.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День памяти и скорби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Вахта памяти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BC631E" w:rsidRPr="00722598" w:rsidRDefault="00722598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7520" w:rsidRPr="00C27520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BC631E" w:rsidRDefault="00BC631E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район»,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МБУК «ЦБС»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Количество участников – 1000 чел.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C631E" w:rsidRPr="00722598" w:rsidRDefault="00722598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7520" w:rsidRPr="00C27520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BC631E" w:rsidRDefault="00BC631E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5,0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3.51.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Проект Книжный бульвар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Открытый читальный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Зал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МБУК «ЦБС»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Проведение более 15 мероприятий. Количество участников – 1000 чел.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3.52.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Создание и функционирование СОНКО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BC631E" w:rsidRPr="00722598" w:rsidRDefault="00722598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BC631E" w:rsidRDefault="00BC631E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МБУК «ЦБС»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Создание СОНКО на базе Центральной библиотеки. Количество участников – 100 чел.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C631E" w:rsidRPr="00722598" w:rsidRDefault="00722598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BC631E" w:rsidRDefault="00BC631E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3.53.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"Посвящение в юные музыканты, художники"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(концерт)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ДО ШИ Володарского района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Количество участников – 20 чел. 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3.54.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rFonts w:eastAsia="Arial Narrow"/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«Учитель  и  ученик»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(районный конкурс учащихся первых  классов всех отделений)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ДО ШИ Володарского района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Количество участников – 20 чел. 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3.55.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rFonts w:eastAsia="Arial Narrow"/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«Музыкальные  зарисовки»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(районный  конкурс  учащихся  вторых классов  всех  отделений)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ДО ШИ Володарского района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Количество участников – 10 чел. 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3.56.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rFonts w:eastAsia="Arial Narrow"/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«Второй  инструмент»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(районный  и зональный конкурсы  всех  отделений)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ДО ШИ Володарского района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Количество участников – 20 чел.  ежегодно 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3.57.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Мероприятия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по пропаганде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здорового образа жизни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Конкурс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"Мы за здоровый образ жизни"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ДО ШИ Володарского района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МБУК «ЦБС»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Проведение более 800 мероприятий. Количество участников – 20 000 чел. ежегодно  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3.58.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Мероприятия по  противодействию экстремизма и терроризма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ДО ШИ Володарского района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МБУК «ЦБС»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Проведение более 1000 мероприятий. Количество участников  - 20 000 чел.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3.59.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в туристических проектах, мероприятиях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Участие мероприятиях в сфере туризма 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3.60.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Проведение мероприятий, направленных на  развитие волонтерского движения 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C631E" w:rsidRPr="00722598" w:rsidRDefault="00722598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BC631E" w:rsidRDefault="00BC631E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30,0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МБУК «ЦБС»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Вовлечение в волонтерское движение более 50 чел.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C631E" w:rsidRPr="00722598" w:rsidRDefault="00722598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BC631E" w:rsidRDefault="00BC631E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30,0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3.61.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День героя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(встреча с матерями воинов погибших в локальных конфликтах)</w:t>
            </w: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BC631E" w:rsidRPr="00722598" w:rsidRDefault="00722598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BC631E" w:rsidRDefault="00BC631E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Администрация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Участие в мероприятий более 100 чел. ежегодно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C631E" w:rsidRPr="00722598" w:rsidRDefault="00722598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BC631E" w:rsidRDefault="00BC631E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3.62.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Повышение квалификации работников учреждений культуры</w:t>
            </w:r>
          </w:p>
          <w:p w:rsidR="004A7B81" w:rsidRPr="00C27520" w:rsidRDefault="004A7B81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районного 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7" w:type="dxa"/>
            <w:vAlign w:val="center"/>
          </w:tcPr>
          <w:p w:rsidR="00BC631E" w:rsidRPr="00722598" w:rsidRDefault="00722598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C27520" w:rsidRPr="00C27520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BC631E" w:rsidRDefault="00BC631E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40,0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722598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40,0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МБУК «ЦБС»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«РЦК»</w:t>
            </w: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 ДО «ШИ» Володарского района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Повышение квалификации работников в Центрах непрерывного образования. Оплата проезда и проживания</w:t>
            </w: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C27520" w:rsidRPr="00C2752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70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C631E" w:rsidRPr="00062ED0" w:rsidRDefault="00062ED0" w:rsidP="0058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7520" w:rsidRPr="00C27520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BC631E" w:rsidRDefault="00BC631E" w:rsidP="005852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BC631E" w:rsidRPr="00062ED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40,0</w:t>
            </w:r>
          </w:p>
        </w:tc>
        <w:tc>
          <w:tcPr>
            <w:tcW w:w="1277" w:type="dxa"/>
            <w:gridSpan w:val="2"/>
            <w:vAlign w:val="center"/>
          </w:tcPr>
          <w:p w:rsidR="00BC631E" w:rsidRPr="00062ED0" w:rsidRDefault="00C27520" w:rsidP="00585246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40,0</w:t>
            </w:r>
          </w:p>
        </w:tc>
        <w:tc>
          <w:tcPr>
            <w:tcW w:w="1983" w:type="dxa"/>
            <w:gridSpan w:val="4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C27520" w:rsidRPr="00C27520" w:rsidRDefault="00C27520" w:rsidP="00585246">
            <w:pPr>
              <w:rPr>
                <w:sz w:val="24"/>
                <w:szCs w:val="24"/>
              </w:rPr>
            </w:pPr>
          </w:p>
        </w:tc>
      </w:tr>
      <w:tr w:rsidR="004A7B81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3" w:type="dxa"/>
          <w:trHeight w:val="983"/>
        </w:trPr>
        <w:tc>
          <w:tcPr>
            <w:tcW w:w="701" w:type="dxa"/>
            <w:gridSpan w:val="2"/>
            <w:vMerge w:val="restart"/>
          </w:tcPr>
          <w:p w:rsidR="004A7B81" w:rsidRDefault="004A7B81" w:rsidP="00585246">
            <w:pPr>
              <w:ind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4A7B81" w:rsidRDefault="004A7B81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  <w:p w:rsidR="004A7B81" w:rsidRDefault="004A7B81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  <w:p w:rsidR="004A7B81" w:rsidRDefault="00585246" w:rsidP="00585246">
            <w:pPr>
              <w:ind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4A7B81" w:rsidRDefault="004A7B81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  <w:p w:rsidR="004A7B81" w:rsidRDefault="004A7B81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  <w:p w:rsidR="004A7B81" w:rsidRDefault="004A7B81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dxa"/>
            <w:gridSpan w:val="2"/>
            <w:vMerge w:val="restart"/>
          </w:tcPr>
          <w:p w:rsidR="004A7B81" w:rsidRPr="004A7B81" w:rsidRDefault="004A7B81" w:rsidP="00585246">
            <w:pPr>
              <w:rPr>
                <w:sz w:val="24"/>
                <w:szCs w:val="24"/>
              </w:rPr>
            </w:pPr>
            <w:r w:rsidRPr="004A7B81">
              <w:rPr>
                <w:sz w:val="24"/>
                <w:szCs w:val="24"/>
              </w:rPr>
              <w:t>Проведение независимой оценки качества условий оказания услуг организациями культуры Володарского района</w:t>
            </w:r>
          </w:p>
          <w:p w:rsidR="004A7B81" w:rsidRDefault="004A7B81" w:rsidP="00585246">
            <w:pPr>
              <w:ind w:left="145"/>
              <w:jc w:val="center"/>
              <w:rPr>
                <w:sz w:val="26"/>
                <w:szCs w:val="26"/>
              </w:rPr>
            </w:pPr>
          </w:p>
          <w:p w:rsidR="004A7B81" w:rsidRDefault="004A7B81" w:rsidP="00585246">
            <w:pPr>
              <w:ind w:left="145"/>
              <w:jc w:val="center"/>
              <w:rPr>
                <w:sz w:val="26"/>
                <w:szCs w:val="26"/>
              </w:rPr>
            </w:pPr>
          </w:p>
          <w:p w:rsidR="004A7B81" w:rsidRDefault="004A7B81" w:rsidP="00585246">
            <w:pPr>
              <w:ind w:left="145"/>
              <w:jc w:val="center"/>
              <w:rPr>
                <w:sz w:val="26"/>
                <w:szCs w:val="26"/>
              </w:rPr>
            </w:pPr>
          </w:p>
          <w:p w:rsidR="004A7B81" w:rsidRDefault="004A7B81" w:rsidP="00585246">
            <w:pPr>
              <w:ind w:left="145"/>
              <w:jc w:val="center"/>
              <w:rPr>
                <w:sz w:val="26"/>
                <w:szCs w:val="26"/>
              </w:rPr>
            </w:pPr>
          </w:p>
          <w:p w:rsidR="004A7B81" w:rsidRDefault="004A7B81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2123" w:type="dxa"/>
          </w:tcPr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  <w:p w:rsidR="004A7B81" w:rsidRDefault="004A7B81" w:rsidP="005852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1277" w:type="dxa"/>
            <w:gridSpan w:val="2"/>
            <w:vMerge w:val="restart"/>
          </w:tcPr>
          <w:p w:rsidR="004A7B81" w:rsidRPr="00210482" w:rsidRDefault="00210482" w:rsidP="00585246">
            <w:pPr>
              <w:jc w:val="center"/>
              <w:rPr>
                <w:sz w:val="24"/>
                <w:szCs w:val="24"/>
              </w:rPr>
            </w:pPr>
            <w:r w:rsidRPr="00210482">
              <w:rPr>
                <w:sz w:val="24"/>
                <w:szCs w:val="24"/>
              </w:rPr>
              <w:t>2020-2022</w:t>
            </w:r>
          </w:p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  <w:p w:rsidR="004A7B81" w:rsidRDefault="004A7B81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4A7B81" w:rsidRPr="00062ED0" w:rsidRDefault="00062ED0" w:rsidP="00585246">
            <w:pPr>
              <w:rPr>
                <w:sz w:val="26"/>
                <w:szCs w:val="26"/>
              </w:rPr>
            </w:pPr>
            <w:r w:rsidRPr="00062ED0">
              <w:rPr>
                <w:sz w:val="26"/>
                <w:szCs w:val="26"/>
              </w:rPr>
              <w:t>29,6</w:t>
            </w:r>
          </w:p>
        </w:tc>
        <w:tc>
          <w:tcPr>
            <w:tcW w:w="1277" w:type="dxa"/>
            <w:gridSpan w:val="2"/>
          </w:tcPr>
          <w:p w:rsidR="004A7B81" w:rsidRPr="00CF4E7D" w:rsidRDefault="00CF4E7D" w:rsidP="00585246">
            <w:pPr>
              <w:jc w:val="center"/>
              <w:rPr>
                <w:color w:val="FF0000"/>
                <w:sz w:val="26"/>
                <w:szCs w:val="26"/>
              </w:rPr>
            </w:pPr>
            <w:r w:rsidRPr="00CF4E7D">
              <w:rPr>
                <w:color w:val="FF0000"/>
                <w:sz w:val="26"/>
                <w:szCs w:val="26"/>
              </w:rPr>
              <w:t>9,6</w:t>
            </w:r>
          </w:p>
          <w:p w:rsidR="004A7B81" w:rsidRDefault="004A7B81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4A7B81" w:rsidRDefault="00062ED0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  <w:p w:rsidR="004A7B81" w:rsidRDefault="004A7B81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2"/>
          </w:tcPr>
          <w:p w:rsidR="004A7B81" w:rsidRDefault="00062ED0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  <w:p w:rsidR="004A7B81" w:rsidRDefault="004A7B81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gridSpan w:val="4"/>
            <w:vMerge w:val="restart"/>
          </w:tcPr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  <w:p w:rsidR="004A7B81" w:rsidRDefault="00210482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МО «Володарский район»</w:t>
            </w:r>
          </w:p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  <w:p w:rsidR="004A7B81" w:rsidRDefault="004A7B81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gridSpan w:val="3"/>
            <w:vMerge w:val="restart"/>
          </w:tcPr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  <w:p w:rsidR="004A7B81" w:rsidRDefault="00210482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по независимой оценке качества условий оказания услуг для МБУ «РЦК» и МБУК «ЦБС» Володарского района</w:t>
            </w:r>
          </w:p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  <w:p w:rsidR="004A7B81" w:rsidRDefault="004A7B81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</w:tc>
      </w:tr>
      <w:tr w:rsidR="004A7B81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3" w:type="dxa"/>
          <w:trHeight w:val="951"/>
        </w:trPr>
        <w:tc>
          <w:tcPr>
            <w:tcW w:w="701" w:type="dxa"/>
            <w:gridSpan w:val="2"/>
            <w:vMerge/>
          </w:tcPr>
          <w:p w:rsidR="004A7B81" w:rsidRDefault="004A7B81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dxa"/>
            <w:gridSpan w:val="2"/>
            <w:vMerge/>
          </w:tcPr>
          <w:p w:rsidR="004A7B81" w:rsidRDefault="004A7B81" w:rsidP="00585246">
            <w:pPr>
              <w:ind w:left="145"/>
              <w:jc w:val="center"/>
              <w:rPr>
                <w:sz w:val="26"/>
                <w:szCs w:val="26"/>
              </w:rPr>
            </w:pPr>
          </w:p>
        </w:tc>
        <w:tc>
          <w:tcPr>
            <w:tcW w:w="2123" w:type="dxa"/>
          </w:tcPr>
          <w:p w:rsidR="004A7B81" w:rsidRDefault="00CF4E7D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АО</w:t>
            </w:r>
          </w:p>
          <w:p w:rsidR="004A7B81" w:rsidRDefault="004A7B81" w:rsidP="0058524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vMerge/>
          </w:tcPr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4A7B81" w:rsidRPr="00062ED0" w:rsidRDefault="00062ED0" w:rsidP="00585246">
            <w:pPr>
              <w:jc w:val="center"/>
              <w:rPr>
                <w:sz w:val="26"/>
                <w:szCs w:val="26"/>
              </w:rPr>
            </w:pPr>
            <w:r w:rsidRPr="00062ED0">
              <w:rPr>
                <w:sz w:val="26"/>
                <w:szCs w:val="26"/>
              </w:rPr>
              <w:t>0</w:t>
            </w:r>
          </w:p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  <w:p w:rsidR="004A7B81" w:rsidRPr="00CF4E7D" w:rsidRDefault="004A7B81" w:rsidP="00585246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277" w:type="dxa"/>
            <w:gridSpan w:val="2"/>
          </w:tcPr>
          <w:p w:rsidR="004A7B81" w:rsidRDefault="00062ED0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  <w:p w:rsidR="004A7B81" w:rsidRDefault="004A7B81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4A7B81" w:rsidRDefault="00062ED0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  <w:p w:rsidR="004A7B81" w:rsidRDefault="004A7B81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2"/>
          </w:tcPr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  <w:p w:rsidR="004A7B81" w:rsidRDefault="00062ED0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4A7B81" w:rsidRDefault="004A7B81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gridSpan w:val="4"/>
            <w:vMerge/>
          </w:tcPr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gridSpan w:val="3"/>
            <w:vMerge/>
          </w:tcPr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</w:tc>
      </w:tr>
      <w:tr w:rsidR="00062ED0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3" w:type="dxa"/>
          <w:trHeight w:val="1128"/>
        </w:trPr>
        <w:tc>
          <w:tcPr>
            <w:tcW w:w="701" w:type="dxa"/>
            <w:gridSpan w:val="2"/>
            <w:vMerge/>
          </w:tcPr>
          <w:p w:rsidR="00062ED0" w:rsidRDefault="00062ED0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dxa"/>
            <w:gridSpan w:val="2"/>
            <w:vMerge/>
          </w:tcPr>
          <w:p w:rsidR="00062ED0" w:rsidRDefault="00062ED0" w:rsidP="00585246">
            <w:pPr>
              <w:ind w:left="145"/>
              <w:jc w:val="center"/>
              <w:rPr>
                <w:sz w:val="26"/>
                <w:szCs w:val="26"/>
              </w:rPr>
            </w:pPr>
          </w:p>
        </w:tc>
        <w:tc>
          <w:tcPr>
            <w:tcW w:w="2123" w:type="dxa"/>
          </w:tcPr>
          <w:p w:rsidR="00062ED0" w:rsidRDefault="00062ED0" w:rsidP="00585246">
            <w:pPr>
              <w:jc w:val="center"/>
              <w:rPr>
                <w:sz w:val="26"/>
                <w:szCs w:val="26"/>
              </w:rPr>
            </w:pPr>
          </w:p>
          <w:p w:rsidR="00062ED0" w:rsidRDefault="00062ED0" w:rsidP="00585246">
            <w:pPr>
              <w:jc w:val="center"/>
              <w:rPr>
                <w:sz w:val="26"/>
                <w:szCs w:val="26"/>
              </w:rPr>
            </w:pPr>
          </w:p>
          <w:p w:rsidR="00062ED0" w:rsidRDefault="00062ED0" w:rsidP="005852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1277" w:type="dxa"/>
            <w:gridSpan w:val="2"/>
            <w:vMerge w:val="restart"/>
          </w:tcPr>
          <w:p w:rsidR="00062ED0" w:rsidRPr="00210482" w:rsidRDefault="00210482" w:rsidP="00210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10482">
              <w:rPr>
                <w:sz w:val="24"/>
                <w:szCs w:val="24"/>
              </w:rPr>
              <w:t>020-2022</w:t>
            </w:r>
          </w:p>
        </w:tc>
        <w:tc>
          <w:tcPr>
            <w:tcW w:w="1277" w:type="dxa"/>
          </w:tcPr>
          <w:p w:rsidR="00062ED0" w:rsidRDefault="00062ED0" w:rsidP="00585246">
            <w:pPr>
              <w:jc w:val="center"/>
              <w:rPr>
                <w:sz w:val="26"/>
                <w:szCs w:val="26"/>
              </w:rPr>
            </w:pPr>
          </w:p>
          <w:p w:rsidR="00062ED0" w:rsidRPr="00062ED0" w:rsidRDefault="00062ED0" w:rsidP="005852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062ED0">
              <w:rPr>
                <w:sz w:val="26"/>
                <w:szCs w:val="26"/>
              </w:rPr>
              <w:t>0</w:t>
            </w:r>
          </w:p>
        </w:tc>
        <w:tc>
          <w:tcPr>
            <w:tcW w:w="1277" w:type="dxa"/>
            <w:gridSpan w:val="2"/>
          </w:tcPr>
          <w:p w:rsidR="00062ED0" w:rsidRDefault="00062ED0" w:rsidP="00585246">
            <w:pPr>
              <w:jc w:val="center"/>
              <w:rPr>
                <w:sz w:val="26"/>
                <w:szCs w:val="26"/>
              </w:rPr>
            </w:pPr>
          </w:p>
          <w:p w:rsidR="00062ED0" w:rsidRDefault="00062ED0" w:rsidP="00585246">
            <w:pPr>
              <w:ind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7" w:type="dxa"/>
          </w:tcPr>
          <w:p w:rsidR="00062ED0" w:rsidRDefault="00062ED0" w:rsidP="00585246">
            <w:pPr>
              <w:jc w:val="center"/>
              <w:rPr>
                <w:sz w:val="26"/>
                <w:szCs w:val="26"/>
              </w:rPr>
            </w:pPr>
          </w:p>
          <w:p w:rsidR="00062ED0" w:rsidRDefault="00062ED0" w:rsidP="00585246">
            <w:pPr>
              <w:ind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7" w:type="dxa"/>
            <w:gridSpan w:val="2"/>
          </w:tcPr>
          <w:p w:rsidR="00062ED0" w:rsidRDefault="00062ED0" w:rsidP="00585246">
            <w:pPr>
              <w:jc w:val="center"/>
              <w:rPr>
                <w:sz w:val="26"/>
                <w:szCs w:val="26"/>
              </w:rPr>
            </w:pPr>
          </w:p>
          <w:p w:rsidR="00062ED0" w:rsidRDefault="00062ED0" w:rsidP="00585246">
            <w:pPr>
              <w:ind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3" w:type="dxa"/>
            <w:gridSpan w:val="4"/>
            <w:vMerge/>
          </w:tcPr>
          <w:p w:rsidR="00062ED0" w:rsidRDefault="00062ED0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gridSpan w:val="3"/>
            <w:vMerge/>
          </w:tcPr>
          <w:p w:rsidR="00062ED0" w:rsidRDefault="00062ED0" w:rsidP="00585246">
            <w:pPr>
              <w:jc w:val="center"/>
              <w:rPr>
                <w:sz w:val="26"/>
                <w:szCs w:val="26"/>
              </w:rPr>
            </w:pPr>
          </w:p>
        </w:tc>
      </w:tr>
      <w:tr w:rsidR="004A7B81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3" w:type="dxa"/>
          <w:trHeight w:val="529"/>
        </w:trPr>
        <w:tc>
          <w:tcPr>
            <w:tcW w:w="701" w:type="dxa"/>
            <w:gridSpan w:val="2"/>
            <w:vMerge/>
          </w:tcPr>
          <w:p w:rsidR="004A7B81" w:rsidRDefault="004A7B81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dxa"/>
            <w:gridSpan w:val="2"/>
            <w:vMerge/>
          </w:tcPr>
          <w:p w:rsidR="004A7B81" w:rsidRDefault="004A7B81" w:rsidP="00585246">
            <w:pPr>
              <w:ind w:left="145"/>
              <w:jc w:val="center"/>
              <w:rPr>
                <w:sz w:val="26"/>
                <w:szCs w:val="26"/>
              </w:rPr>
            </w:pPr>
          </w:p>
        </w:tc>
        <w:tc>
          <w:tcPr>
            <w:tcW w:w="2123" w:type="dxa"/>
          </w:tcPr>
          <w:p w:rsidR="004A7B81" w:rsidRDefault="00CF4E7D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77" w:type="dxa"/>
            <w:gridSpan w:val="2"/>
            <w:vMerge/>
          </w:tcPr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4A7B81" w:rsidRPr="00062ED0" w:rsidRDefault="00062ED0" w:rsidP="00585246">
            <w:pPr>
              <w:jc w:val="center"/>
              <w:rPr>
                <w:sz w:val="26"/>
                <w:szCs w:val="26"/>
              </w:rPr>
            </w:pPr>
            <w:r w:rsidRPr="00062ED0">
              <w:rPr>
                <w:sz w:val="26"/>
                <w:szCs w:val="26"/>
              </w:rPr>
              <w:t>29,6</w:t>
            </w:r>
          </w:p>
        </w:tc>
        <w:tc>
          <w:tcPr>
            <w:tcW w:w="1277" w:type="dxa"/>
            <w:gridSpan w:val="2"/>
          </w:tcPr>
          <w:p w:rsidR="004A7B81" w:rsidRPr="00062ED0" w:rsidRDefault="00CF4E7D" w:rsidP="00585246">
            <w:pPr>
              <w:jc w:val="center"/>
              <w:rPr>
                <w:color w:val="FF0000"/>
                <w:sz w:val="26"/>
                <w:szCs w:val="26"/>
              </w:rPr>
            </w:pPr>
            <w:r w:rsidRPr="00062ED0">
              <w:rPr>
                <w:color w:val="FF0000"/>
                <w:sz w:val="26"/>
                <w:szCs w:val="26"/>
              </w:rPr>
              <w:t>9,6</w:t>
            </w:r>
          </w:p>
        </w:tc>
        <w:tc>
          <w:tcPr>
            <w:tcW w:w="1277" w:type="dxa"/>
          </w:tcPr>
          <w:p w:rsidR="004A7B81" w:rsidRDefault="00062ED0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77" w:type="dxa"/>
            <w:gridSpan w:val="2"/>
          </w:tcPr>
          <w:p w:rsidR="004A7B81" w:rsidRDefault="00062ED0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983" w:type="dxa"/>
            <w:gridSpan w:val="4"/>
            <w:vMerge/>
          </w:tcPr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gridSpan w:val="3"/>
            <w:vMerge/>
          </w:tcPr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</w:tc>
      </w:tr>
      <w:tr w:rsidR="004A7B81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3" w:type="dxa"/>
          <w:trHeight w:val="503"/>
        </w:trPr>
        <w:tc>
          <w:tcPr>
            <w:tcW w:w="701" w:type="dxa"/>
            <w:gridSpan w:val="2"/>
            <w:vMerge/>
          </w:tcPr>
          <w:p w:rsidR="004A7B81" w:rsidRDefault="004A7B81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dxa"/>
            <w:gridSpan w:val="2"/>
            <w:vMerge/>
          </w:tcPr>
          <w:p w:rsidR="004A7B81" w:rsidRDefault="004A7B81" w:rsidP="00585246">
            <w:pPr>
              <w:ind w:left="145"/>
              <w:jc w:val="center"/>
              <w:rPr>
                <w:sz w:val="26"/>
                <w:szCs w:val="26"/>
              </w:rPr>
            </w:pPr>
          </w:p>
        </w:tc>
        <w:tc>
          <w:tcPr>
            <w:tcW w:w="2123" w:type="dxa"/>
          </w:tcPr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vMerge/>
          </w:tcPr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2"/>
          </w:tcPr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2"/>
          </w:tcPr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gridSpan w:val="4"/>
            <w:vMerge/>
          </w:tcPr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gridSpan w:val="3"/>
            <w:vMerge/>
          </w:tcPr>
          <w:p w:rsidR="004A7B81" w:rsidRDefault="004A7B81" w:rsidP="00585246">
            <w:pPr>
              <w:jc w:val="center"/>
              <w:rPr>
                <w:sz w:val="26"/>
                <w:szCs w:val="26"/>
              </w:rPr>
            </w:pPr>
          </w:p>
        </w:tc>
      </w:tr>
      <w:tr w:rsidR="00210482" w:rsidTr="00F835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3" w:type="dxa"/>
          <w:trHeight w:val="1704"/>
        </w:trPr>
        <w:tc>
          <w:tcPr>
            <w:tcW w:w="701" w:type="dxa"/>
            <w:gridSpan w:val="2"/>
            <w:vMerge w:val="restart"/>
          </w:tcPr>
          <w:p w:rsidR="00210482" w:rsidRDefault="00210482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dxa"/>
            <w:gridSpan w:val="2"/>
            <w:vMerge w:val="restart"/>
          </w:tcPr>
          <w:p w:rsidR="00210482" w:rsidRDefault="00210482" w:rsidP="00585246">
            <w:pPr>
              <w:ind w:left="1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поддержке традиционной народной культуре</w:t>
            </w:r>
          </w:p>
          <w:p w:rsidR="00210482" w:rsidRDefault="00210482" w:rsidP="00585246">
            <w:pPr>
              <w:ind w:left="145"/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ind w:left="145"/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ind w:left="145"/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ind w:left="145"/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ind w:left="145"/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ind w:left="145"/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ind w:left="145"/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ind w:left="145"/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ind w:left="145"/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ind w:left="145"/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3" w:type="dxa"/>
          </w:tcPr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районного бюджета</w:t>
            </w: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Астраханской области</w:t>
            </w: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2"/>
          </w:tcPr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Pr="00210482" w:rsidRDefault="00210482" w:rsidP="00585246">
            <w:pPr>
              <w:jc w:val="center"/>
              <w:rPr>
                <w:sz w:val="24"/>
                <w:szCs w:val="24"/>
              </w:rPr>
            </w:pPr>
            <w:r w:rsidRPr="00210482">
              <w:rPr>
                <w:sz w:val="24"/>
                <w:szCs w:val="24"/>
              </w:rPr>
              <w:t>2020-2022</w:t>
            </w: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210482" w:rsidRPr="009413C9" w:rsidRDefault="00210482" w:rsidP="00585246">
            <w:pPr>
              <w:jc w:val="center"/>
              <w:rPr>
                <w:b/>
                <w:sz w:val="26"/>
                <w:szCs w:val="26"/>
              </w:rPr>
            </w:pPr>
          </w:p>
          <w:p w:rsidR="00210482" w:rsidRPr="009413C9" w:rsidRDefault="00210482" w:rsidP="00585246">
            <w:pPr>
              <w:jc w:val="center"/>
              <w:rPr>
                <w:b/>
                <w:sz w:val="26"/>
                <w:szCs w:val="26"/>
              </w:rPr>
            </w:pPr>
          </w:p>
          <w:p w:rsidR="00210482" w:rsidRPr="009413C9" w:rsidRDefault="00210482" w:rsidP="00585246">
            <w:pPr>
              <w:jc w:val="center"/>
              <w:rPr>
                <w:b/>
                <w:sz w:val="26"/>
                <w:szCs w:val="26"/>
              </w:rPr>
            </w:pPr>
            <w:r w:rsidRPr="009413C9">
              <w:rPr>
                <w:b/>
                <w:sz w:val="26"/>
                <w:szCs w:val="26"/>
              </w:rPr>
              <w:t>0</w:t>
            </w:r>
          </w:p>
          <w:p w:rsidR="00210482" w:rsidRPr="009413C9" w:rsidRDefault="00210482" w:rsidP="00585246">
            <w:pPr>
              <w:jc w:val="center"/>
              <w:rPr>
                <w:b/>
                <w:sz w:val="26"/>
                <w:szCs w:val="26"/>
              </w:rPr>
            </w:pPr>
          </w:p>
          <w:p w:rsidR="00210482" w:rsidRPr="009413C9" w:rsidRDefault="00210482" w:rsidP="00585246">
            <w:pPr>
              <w:jc w:val="center"/>
              <w:rPr>
                <w:b/>
                <w:sz w:val="26"/>
                <w:szCs w:val="26"/>
              </w:rPr>
            </w:pPr>
          </w:p>
          <w:p w:rsidR="00210482" w:rsidRPr="009413C9" w:rsidRDefault="00210482" w:rsidP="00585246">
            <w:pPr>
              <w:jc w:val="center"/>
              <w:rPr>
                <w:b/>
                <w:sz w:val="26"/>
                <w:szCs w:val="26"/>
              </w:rPr>
            </w:pPr>
          </w:p>
          <w:p w:rsidR="00210482" w:rsidRPr="009413C9" w:rsidRDefault="00210482" w:rsidP="00210482">
            <w:pPr>
              <w:rPr>
                <w:b/>
                <w:sz w:val="26"/>
                <w:szCs w:val="26"/>
              </w:rPr>
            </w:pPr>
            <w:r w:rsidRPr="009413C9">
              <w:rPr>
                <w:b/>
                <w:sz w:val="26"/>
                <w:szCs w:val="26"/>
              </w:rPr>
              <w:t>1 597,0</w:t>
            </w:r>
          </w:p>
        </w:tc>
        <w:tc>
          <w:tcPr>
            <w:tcW w:w="1277" w:type="dxa"/>
            <w:gridSpan w:val="2"/>
          </w:tcPr>
          <w:p w:rsidR="00210482" w:rsidRPr="009413C9" w:rsidRDefault="00210482" w:rsidP="00585246">
            <w:pPr>
              <w:jc w:val="center"/>
              <w:rPr>
                <w:b/>
                <w:sz w:val="26"/>
                <w:szCs w:val="26"/>
              </w:rPr>
            </w:pPr>
          </w:p>
          <w:p w:rsidR="00210482" w:rsidRPr="009413C9" w:rsidRDefault="00210482" w:rsidP="00585246">
            <w:pPr>
              <w:jc w:val="center"/>
              <w:rPr>
                <w:b/>
                <w:sz w:val="26"/>
                <w:szCs w:val="26"/>
              </w:rPr>
            </w:pPr>
          </w:p>
          <w:p w:rsidR="00210482" w:rsidRPr="009413C9" w:rsidRDefault="00210482" w:rsidP="00585246">
            <w:pPr>
              <w:jc w:val="center"/>
              <w:rPr>
                <w:b/>
                <w:sz w:val="26"/>
                <w:szCs w:val="26"/>
              </w:rPr>
            </w:pPr>
            <w:r w:rsidRPr="009413C9">
              <w:rPr>
                <w:b/>
                <w:sz w:val="26"/>
                <w:szCs w:val="26"/>
              </w:rPr>
              <w:t>0</w:t>
            </w:r>
          </w:p>
          <w:p w:rsidR="00210482" w:rsidRPr="009413C9" w:rsidRDefault="00210482" w:rsidP="00585246">
            <w:pPr>
              <w:jc w:val="center"/>
              <w:rPr>
                <w:b/>
                <w:sz w:val="26"/>
                <w:szCs w:val="26"/>
              </w:rPr>
            </w:pPr>
          </w:p>
          <w:p w:rsidR="00210482" w:rsidRPr="009413C9" w:rsidRDefault="00210482" w:rsidP="00585246">
            <w:pPr>
              <w:jc w:val="center"/>
              <w:rPr>
                <w:b/>
                <w:sz w:val="26"/>
                <w:szCs w:val="26"/>
              </w:rPr>
            </w:pPr>
          </w:p>
          <w:p w:rsidR="00210482" w:rsidRPr="009413C9" w:rsidRDefault="00210482" w:rsidP="00585246">
            <w:pPr>
              <w:jc w:val="center"/>
              <w:rPr>
                <w:b/>
                <w:sz w:val="26"/>
                <w:szCs w:val="26"/>
              </w:rPr>
            </w:pPr>
          </w:p>
          <w:p w:rsidR="00210482" w:rsidRPr="009413C9" w:rsidRDefault="00210482" w:rsidP="0058524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413C9">
              <w:rPr>
                <w:b/>
                <w:color w:val="FF0000"/>
                <w:sz w:val="26"/>
                <w:szCs w:val="26"/>
              </w:rPr>
              <w:t>1 597,0</w:t>
            </w:r>
          </w:p>
        </w:tc>
        <w:tc>
          <w:tcPr>
            <w:tcW w:w="1277" w:type="dxa"/>
          </w:tcPr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26" w:type="dxa"/>
            <w:gridSpan w:val="3"/>
          </w:tcPr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29" w:type="dxa"/>
            <w:gridSpan w:val="4"/>
            <w:vMerge w:val="restart"/>
          </w:tcPr>
          <w:p w:rsidR="00210482" w:rsidRDefault="00210482">
            <w:pPr>
              <w:rPr>
                <w:sz w:val="26"/>
                <w:szCs w:val="26"/>
              </w:rPr>
            </w:pPr>
          </w:p>
          <w:p w:rsidR="00210482" w:rsidRDefault="00210482" w:rsidP="00210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«Районный центр культуры»</w:t>
            </w:r>
          </w:p>
          <w:p w:rsidR="00210482" w:rsidRDefault="00210482">
            <w:pPr>
              <w:rPr>
                <w:sz w:val="26"/>
                <w:szCs w:val="26"/>
              </w:rPr>
            </w:pPr>
          </w:p>
          <w:p w:rsidR="00210482" w:rsidRDefault="00210482">
            <w:pPr>
              <w:rPr>
                <w:sz w:val="26"/>
                <w:szCs w:val="26"/>
              </w:rPr>
            </w:pPr>
          </w:p>
          <w:p w:rsidR="00210482" w:rsidRDefault="00210482">
            <w:pPr>
              <w:rPr>
                <w:sz w:val="26"/>
                <w:szCs w:val="26"/>
              </w:rPr>
            </w:pPr>
          </w:p>
          <w:p w:rsidR="00210482" w:rsidRDefault="00210482">
            <w:pPr>
              <w:rPr>
                <w:sz w:val="26"/>
                <w:szCs w:val="26"/>
              </w:rPr>
            </w:pPr>
          </w:p>
          <w:p w:rsidR="00210482" w:rsidRDefault="00210482">
            <w:pPr>
              <w:rPr>
                <w:sz w:val="26"/>
                <w:szCs w:val="26"/>
              </w:rPr>
            </w:pPr>
          </w:p>
          <w:p w:rsidR="00210482" w:rsidRDefault="00210482">
            <w:pPr>
              <w:rPr>
                <w:sz w:val="26"/>
                <w:szCs w:val="26"/>
              </w:rPr>
            </w:pPr>
          </w:p>
          <w:p w:rsidR="00210482" w:rsidRDefault="00210482">
            <w:pPr>
              <w:rPr>
                <w:sz w:val="26"/>
                <w:szCs w:val="26"/>
              </w:rPr>
            </w:pPr>
          </w:p>
          <w:p w:rsidR="00210482" w:rsidRDefault="00210482">
            <w:pPr>
              <w:rPr>
                <w:sz w:val="26"/>
                <w:szCs w:val="26"/>
              </w:rPr>
            </w:pPr>
          </w:p>
          <w:p w:rsidR="00210482" w:rsidRDefault="00210482">
            <w:pPr>
              <w:rPr>
                <w:sz w:val="26"/>
                <w:szCs w:val="26"/>
              </w:rPr>
            </w:pPr>
          </w:p>
          <w:p w:rsidR="00210482" w:rsidRDefault="00210482">
            <w:pPr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  <w:gridSpan w:val="2"/>
            <w:vMerge w:val="restart"/>
          </w:tcPr>
          <w:p w:rsidR="00210482" w:rsidRDefault="00210482">
            <w:pPr>
              <w:rPr>
                <w:sz w:val="26"/>
                <w:szCs w:val="26"/>
              </w:rPr>
            </w:pPr>
          </w:p>
          <w:p w:rsidR="00210482" w:rsidRDefault="002104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сценических костюмов, приобретение народных инструментов</w:t>
            </w:r>
          </w:p>
          <w:p w:rsidR="00210482" w:rsidRDefault="00210482">
            <w:pPr>
              <w:rPr>
                <w:sz w:val="26"/>
                <w:szCs w:val="26"/>
              </w:rPr>
            </w:pPr>
          </w:p>
          <w:p w:rsidR="00210482" w:rsidRDefault="00210482">
            <w:pPr>
              <w:rPr>
                <w:sz w:val="26"/>
                <w:szCs w:val="26"/>
              </w:rPr>
            </w:pPr>
          </w:p>
          <w:p w:rsidR="00210482" w:rsidRDefault="00210482">
            <w:pPr>
              <w:rPr>
                <w:sz w:val="26"/>
                <w:szCs w:val="26"/>
              </w:rPr>
            </w:pPr>
          </w:p>
          <w:p w:rsidR="00210482" w:rsidRDefault="00210482">
            <w:pPr>
              <w:rPr>
                <w:sz w:val="26"/>
                <w:szCs w:val="26"/>
              </w:rPr>
            </w:pPr>
          </w:p>
          <w:p w:rsidR="00210482" w:rsidRDefault="00210482">
            <w:pPr>
              <w:rPr>
                <w:sz w:val="26"/>
                <w:szCs w:val="26"/>
              </w:rPr>
            </w:pPr>
          </w:p>
          <w:p w:rsidR="00210482" w:rsidRDefault="00210482">
            <w:pPr>
              <w:rPr>
                <w:sz w:val="26"/>
                <w:szCs w:val="26"/>
              </w:rPr>
            </w:pPr>
          </w:p>
          <w:p w:rsidR="00210482" w:rsidRDefault="00210482">
            <w:pPr>
              <w:rPr>
                <w:sz w:val="26"/>
                <w:szCs w:val="26"/>
              </w:rPr>
            </w:pPr>
          </w:p>
          <w:p w:rsidR="00210482" w:rsidRDefault="00210482">
            <w:pPr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</w:tc>
      </w:tr>
      <w:tr w:rsidR="00210482" w:rsidTr="002104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3" w:type="dxa"/>
          <w:trHeight w:val="788"/>
        </w:trPr>
        <w:tc>
          <w:tcPr>
            <w:tcW w:w="701" w:type="dxa"/>
            <w:gridSpan w:val="2"/>
            <w:vMerge/>
          </w:tcPr>
          <w:p w:rsidR="00210482" w:rsidRDefault="00210482" w:rsidP="00585246">
            <w:pPr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dxa"/>
            <w:gridSpan w:val="2"/>
            <w:vMerge/>
          </w:tcPr>
          <w:p w:rsidR="00210482" w:rsidRDefault="00210482" w:rsidP="00585246">
            <w:pPr>
              <w:ind w:left="145"/>
              <w:jc w:val="both"/>
              <w:rPr>
                <w:sz w:val="26"/>
                <w:szCs w:val="26"/>
              </w:rPr>
            </w:pPr>
          </w:p>
        </w:tc>
        <w:tc>
          <w:tcPr>
            <w:tcW w:w="2123" w:type="dxa"/>
          </w:tcPr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77" w:type="dxa"/>
            <w:gridSpan w:val="2"/>
          </w:tcPr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210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210482" w:rsidRDefault="00210482" w:rsidP="00210482">
            <w:pPr>
              <w:rPr>
                <w:sz w:val="26"/>
                <w:szCs w:val="26"/>
              </w:rPr>
            </w:pPr>
          </w:p>
          <w:p w:rsidR="00210482" w:rsidRDefault="00210482" w:rsidP="002104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1 597,0</w:t>
            </w: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210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2"/>
          </w:tcPr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1 597,0</w:t>
            </w:r>
          </w:p>
          <w:p w:rsidR="00210482" w:rsidRDefault="00210482" w:rsidP="00210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210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3"/>
          </w:tcPr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  <w:gridSpan w:val="4"/>
            <w:vMerge/>
          </w:tcPr>
          <w:p w:rsidR="00210482" w:rsidRDefault="00210482">
            <w:pPr>
              <w:rPr>
                <w:sz w:val="26"/>
                <w:szCs w:val="26"/>
              </w:rPr>
            </w:pPr>
          </w:p>
        </w:tc>
        <w:tc>
          <w:tcPr>
            <w:tcW w:w="2034" w:type="dxa"/>
            <w:gridSpan w:val="2"/>
            <w:vMerge/>
          </w:tcPr>
          <w:p w:rsidR="00210482" w:rsidRDefault="00210482">
            <w:pPr>
              <w:rPr>
                <w:sz w:val="26"/>
                <w:szCs w:val="26"/>
              </w:rPr>
            </w:pPr>
          </w:p>
        </w:tc>
      </w:tr>
      <w:tr w:rsidR="008A2CEB" w:rsidTr="008A2C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3" w:type="dxa"/>
          <w:trHeight w:val="651"/>
        </w:trPr>
        <w:tc>
          <w:tcPr>
            <w:tcW w:w="701" w:type="dxa"/>
            <w:gridSpan w:val="2"/>
            <w:vMerge w:val="restart"/>
          </w:tcPr>
          <w:p w:rsidR="008A2CEB" w:rsidRDefault="008A2CEB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dxa"/>
            <w:gridSpan w:val="2"/>
            <w:vMerge w:val="restart"/>
          </w:tcPr>
          <w:p w:rsidR="008A2CEB" w:rsidRDefault="008A2CEB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Грант для лучшего работника , лучшего учреждения культуры, находящегося на территории МО </w:t>
            </w:r>
          </w:p>
        </w:tc>
        <w:tc>
          <w:tcPr>
            <w:tcW w:w="2123" w:type="dxa"/>
          </w:tcPr>
          <w:p w:rsidR="008A2CEB" w:rsidRDefault="008A2CEB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районного бюджета</w:t>
            </w:r>
          </w:p>
          <w:p w:rsidR="008A2CEB" w:rsidRDefault="008A2CEB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2"/>
          </w:tcPr>
          <w:p w:rsidR="008A2CEB" w:rsidRDefault="008A2CEB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</w:p>
        </w:tc>
        <w:tc>
          <w:tcPr>
            <w:tcW w:w="1277" w:type="dxa"/>
          </w:tcPr>
          <w:p w:rsidR="008A2CEB" w:rsidRPr="00EC668A" w:rsidRDefault="00EC668A" w:rsidP="00585246">
            <w:pPr>
              <w:jc w:val="center"/>
              <w:rPr>
                <w:sz w:val="26"/>
                <w:szCs w:val="26"/>
              </w:rPr>
            </w:pPr>
            <w:r w:rsidRPr="00EC668A">
              <w:rPr>
                <w:sz w:val="26"/>
                <w:szCs w:val="26"/>
              </w:rPr>
              <w:t>0,50</w:t>
            </w:r>
          </w:p>
        </w:tc>
        <w:tc>
          <w:tcPr>
            <w:tcW w:w="1277" w:type="dxa"/>
            <w:gridSpan w:val="2"/>
          </w:tcPr>
          <w:p w:rsidR="008A2CEB" w:rsidRPr="009413C9" w:rsidRDefault="00EC668A" w:rsidP="0058524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0,50</w:t>
            </w:r>
          </w:p>
        </w:tc>
        <w:tc>
          <w:tcPr>
            <w:tcW w:w="1277" w:type="dxa"/>
          </w:tcPr>
          <w:p w:rsidR="008A2CEB" w:rsidRDefault="008A2CEB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26" w:type="dxa"/>
            <w:gridSpan w:val="3"/>
          </w:tcPr>
          <w:p w:rsidR="008A2CEB" w:rsidRDefault="008A2CEB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29" w:type="dxa"/>
            <w:gridSpan w:val="4"/>
            <w:vMerge w:val="restart"/>
          </w:tcPr>
          <w:p w:rsidR="008A2CEB" w:rsidRDefault="00EC668A" w:rsidP="00EC6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«Районный центр культуры»</w:t>
            </w:r>
          </w:p>
        </w:tc>
        <w:tc>
          <w:tcPr>
            <w:tcW w:w="2034" w:type="dxa"/>
            <w:gridSpan w:val="2"/>
            <w:vMerge w:val="restart"/>
          </w:tcPr>
          <w:p w:rsidR="008A2CEB" w:rsidRDefault="008A2CEB">
            <w:pPr>
              <w:rPr>
                <w:sz w:val="26"/>
                <w:szCs w:val="26"/>
              </w:rPr>
            </w:pPr>
          </w:p>
          <w:p w:rsidR="008A2CEB" w:rsidRDefault="00EC668A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Грант</w:t>
            </w:r>
          </w:p>
        </w:tc>
      </w:tr>
      <w:tr w:rsidR="008A2CEB" w:rsidTr="008A2C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3" w:type="dxa"/>
          <w:trHeight w:val="665"/>
        </w:trPr>
        <w:tc>
          <w:tcPr>
            <w:tcW w:w="701" w:type="dxa"/>
            <w:gridSpan w:val="2"/>
            <w:vMerge/>
          </w:tcPr>
          <w:p w:rsidR="008A2CEB" w:rsidRDefault="008A2CEB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dxa"/>
            <w:gridSpan w:val="2"/>
            <w:vMerge/>
          </w:tcPr>
          <w:p w:rsidR="008A2CEB" w:rsidRDefault="008A2CEB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3" w:type="dxa"/>
          </w:tcPr>
          <w:p w:rsidR="008A2CEB" w:rsidRDefault="008A2CEB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1277" w:type="dxa"/>
            <w:gridSpan w:val="2"/>
          </w:tcPr>
          <w:p w:rsidR="008A2CEB" w:rsidRDefault="008A2CEB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8A2CEB" w:rsidRDefault="00EC668A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49,50</w:t>
            </w:r>
          </w:p>
        </w:tc>
        <w:tc>
          <w:tcPr>
            <w:tcW w:w="1277" w:type="dxa"/>
            <w:gridSpan w:val="2"/>
          </w:tcPr>
          <w:p w:rsidR="008A2CEB" w:rsidRPr="00EC668A" w:rsidRDefault="00EC668A" w:rsidP="0058524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C668A">
              <w:rPr>
                <w:b/>
                <w:color w:val="FF0000"/>
                <w:sz w:val="26"/>
                <w:szCs w:val="26"/>
              </w:rPr>
              <w:t>49,50</w:t>
            </w:r>
          </w:p>
        </w:tc>
        <w:tc>
          <w:tcPr>
            <w:tcW w:w="1277" w:type="dxa"/>
          </w:tcPr>
          <w:p w:rsidR="008A2CEB" w:rsidRDefault="008A2CEB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26" w:type="dxa"/>
            <w:gridSpan w:val="3"/>
          </w:tcPr>
          <w:p w:rsidR="008A2CEB" w:rsidRDefault="008A2CEB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29" w:type="dxa"/>
            <w:gridSpan w:val="4"/>
            <w:vMerge/>
          </w:tcPr>
          <w:p w:rsidR="008A2CEB" w:rsidRDefault="008A2CEB" w:rsidP="00210482">
            <w:pPr>
              <w:rPr>
                <w:sz w:val="26"/>
                <w:szCs w:val="26"/>
              </w:rPr>
            </w:pPr>
          </w:p>
        </w:tc>
        <w:tc>
          <w:tcPr>
            <w:tcW w:w="2034" w:type="dxa"/>
            <w:gridSpan w:val="2"/>
            <w:vMerge/>
          </w:tcPr>
          <w:p w:rsidR="008A2CEB" w:rsidRDefault="008A2CEB">
            <w:pPr>
              <w:rPr>
                <w:sz w:val="26"/>
                <w:szCs w:val="26"/>
              </w:rPr>
            </w:pPr>
          </w:p>
        </w:tc>
      </w:tr>
      <w:tr w:rsidR="008A2CEB" w:rsidTr="008A2C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3" w:type="dxa"/>
          <w:trHeight w:val="679"/>
        </w:trPr>
        <w:tc>
          <w:tcPr>
            <w:tcW w:w="701" w:type="dxa"/>
            <w:gridSpan w:val="2"/>
            <w:vMerge/>
          </w:tcPr>
          <w:p w:rsidR="008A2CEB" w:rsidRDefault="008A2CEB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dxa"/>
            <w:gridSpan w:val="2"/>
            <w:vMerge/>
          </w:tcPr>
          <w:p w:rsidR="008A2CEB" w:rsidRDefault="008A2CEB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3" w:type="dxa"/>
          </w:tcPr>
          <w:p w:rsidR="008A2CEB" w:rsidRDefault="008A2CEB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77" w:type="dxa"/>
            <w:gridSpan w:val="2"/>
          </w:tcPr>
          <w:p w:rsidR="008A2CEB" w:rsidRDefault="008A2CEB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8A2CEB" w:rsidRDefault="00EC668A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277" w:type="dxa"/>
            <w:gridSpan w:val="2"/>
          </w:tcPr>
          <w:p w:rsidR="008A2CEB" w:rsidRDefault="00EC668A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277" w:type="dxa"/>
          </w:tcPr>
          <w:p w:rsidR="008A2CEB" w:rsidRDefault="008A2CEB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26" w:type="dxa"/>
            <w:gridSpan w:val="3"/>
          </w:tcPr>
          <w:p w:rsidR="008A2CEB" w:rsidRDefault="008A2CEB" w:rsidP="0058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29" w:type="dxa"/>
            <w:gridSpan w:val="4"/>
            <w:vMerge/>
          </w:tcPr>
          <w:p w:rsidR="008A2CEB" w:rsidRDefault="008A2CEB" w:rsidP="00210482">
            <w:pPr>
              <w:rPr>
                <w:sz w:val="26"/>
                <w:szCs w:val="26"/>
              </w:rPr>
            </w:pPr>
          </w:p>
        </w:tc>
        <w:tc>
          <w:tcPr>
            <w:tcW w:w="2034" w:type="dxa"/>
            <w:gridSpan w:val="2"/>
            <w:vMerge/>
          </w:tcPr>
          <w:p w:rsidR="008A2CEB" w:rsidRDefault="008A2CEB">
            <w:pPr>
              <w:rPr>
                <w:sz w:val="26"/>
                <w:szCs w:val="26"/>
              </w:rPr>
            </w:pPr>
          </w:p>
        </w:tc>
      </w:tr>
      <w:tr w:rsidR="00210482" w:rsidTr="00F835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3" w:type="dxa"/>
          <w:trHeight w:val="108"/>
        </w:trPr>
        <w:tc>
          <w:tcPr>
            <w:tcW w:w="701" w:type="dxa"/>
            <w:gridSpan w:val="2"/>
            <w:vMerge/>
          </w:tcPr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dxa"/>
            <w:gridSpan w:val="2"/>
            <w:vMerge/>
          </w:tcPr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3" w:type="dxa"/>
          </w:tcPr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2"/>
          </w:tcPr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57" w:type="dxa"/>
            <w:gridSpan w:val="7"/>
          </w:tcPr>
          <w:p w:rsidR="00210482" w:rsidRDefault="00210482" w:rsidP="0058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  <w:gridSpan w:val="4"/>
            <w:vMerge/>
          </w:tcPr>
          <w:p w:rsidR="00210482" w:rsidRDefault="00210482" w:rsidP="00210482">
            <w:pPr>
              <w:rPr>
                <w:sz w:val="26"/>
                <w:szCs w:val="26"/>
              </w:rPr>
            </w:pPr>
          </w:p>
        </w:tc>
        <w:tc>
          <w:tcPr>
            <w:tcW w:w="2034" w:type="dxa"/>
            <w:gridSpan w:val="2"/>
            <w:vMerge/>
          </w:tcPr>
          <w:p w:rsidR="00210482" w:rsidRDefault="00210482">
            <w:pPr>
              <w:rPr>
                <w:sz w:val="26"/>
                <w:szCs w:val="26"/>
              </w:rPr>
            </w:pPr>
          </w:p>
        </w:tc>
      </w:tr>
    </w:tbl>
    <w:p w:rsidR="00CF4E7D" w:rsidRDefault="00CF4E7D" w:rsidP="00C27520">
      <w:pPr>
        <w:ind w:firstLine="851"/>
        <w:jc w:val="center"/>
        <w:rPr>
          <w:sz w:val="26"/>
          <w:szCs w:val="26"/>
        </w:rPr>
      </w:pPr>
    </w:p>
    <w:p w:rsidR="00CF4E7D" w:rsidRDefault="00CF4E7D" w:rsidP="00C27520">
      <w:pPr>
        <w:ind w:firstLine="851"/>
        <w:jc w:val="center"/>
        <w:rPr>
          <w:sz w:val="26"/>
          <w:szCs w:val="26"/>
        </w:rPr>
      </w:pPr>
    </w:p>
    <w:p w:rsidR="00CF4E7D" w:rsidRDefault="00CF4E7D" w:rsidP="00C27520">
      <w:pPr>
        <w:ind w:firstLine="851"/>
        <w:jc w:val="center"/>
        <w:rPr>
          <w:sz w:val="26"/>
          <w:szCs w:val="26"/>
        </w:rPr>
      </w:pPr>
    </w:p>
    <w:p w:rsidR="00CF4E7D" w:rsidRDefault="00CF4E7D" w:rsidP="00062ED0">
      <w:pPr>
        <w:rPr>
          <w:sz w:val="26"/>
          <w:szCs w:val="26"/>
        </w:rPr>
      </w:pPr>
    </w:p>
    <w:p w:rsidR="00062ED0" w:rsidRDefault="00062ED0" w:rsidP="00062ED0">
      <w:pPr>
        <w:rPr>
          <w:sz w:val="26"/>
          <w:szCs w:val="26"/>
        </w:rPr>
      </w:pPr>
    </w:p>
    <w:p w:rsidR="00585246" w:rsidRDefault="00585246" w:rsidP="00062ED0">
      <w:pPr>
        <w:rPr>
          <w:sz w:val="26"/>
          <w:szCs w:val="26"/>
        </w:rPr>
      </w:pPr>
    </w:p>
    <w:p w:rsidR="00585246" w:rsidRDefault="00585246" w:rsidP="00062ED0">
      <w:pPr>
        <w:rPr>
          <w:sz w:val="26"/>
          <w:szCs w:val="26"/>
        </w:rPr>
      </w:pPr>
    </w:p>
    <w:p w:rsidR="00585246" w:rsidRDefault="00585246" w:rsidP="00062ED0">
      <w:pPr>
        <w:rPr>
          <w:sz w:val="26"/>
          <w:szCs w:val="26"/>
        </w:rPr>
      </w:pPr>
    </w:p>
    <w:p w:rsidR="00585246" w:rsidRDefault="00585246" w:rsidP="00062ED0">
      <w:pPr>
        <w:rPr>
          <w:sz w:val="26"/>
          <w:szCs w:val="26"/>
        </w:rPr>
      </w:pPr>
    </w:p>
    <w:p w:rsidR="00062ED0" w:rsidRDefault="00062ED0" w:rsidP="00062ED0">
      <w:pPr>
        <w:rPr>
          <w:sz w:val="26"/>
          <w:szCs w:val="26"/>
        </w:rPr>
      </w:pPr>
    </w:p>
    <w:p w:rsidR="00C27520" w:rsidRPr="00C27520" w:rsidRDefault="00C27520" w:rsidP="00C27520">
      <w:pPr>
        <w:ind w:firstLine="851"/>
        <w:jc w:val="center"/>
        <w:rPr>
          <w:sz w:val="26"/>
          <w:szCs w:val="26"/>
        </w:rPr>
      </w:pPr>
      <w:r w:rsidRPr="00C27520">
        <w:rPr>
          <w:sz w:val="26"/>
          <w:szCs w:val="26"/>
        </w:rPr>
        <w:t>Раздел 3.3. ПАСПОРТ ПОДПРОГРАММЫ</w:t>
      </w:r>
    </w:p>
    <w:p w:rsidR="00C27520" w:rsidRDefault="00C27520" w:rsidP="00C27520">
      <w:pPr>
        <w:ind w:firstLine="851"/>
        <w:jc w:val="center"/>
        <w:rPr>
          <w:sz w:val="26"/>
          <w:szCs w:val="26"/>
        </w:rPr>
      </w:pPr>
      <w:r w:rsidRPr="00C27520">
        <w:rPr>
          <w:sz w:val="26"/>
          <w:szCs w:val="26"/>
        </w:rPr>
        <w:t>«Модернизация и укрепление материально-технической базы учреждений культуры на территории МО «Володарский район» на 2020-2022 годы»</w:t>
      </w:r>
    </w:p>
    <w:p w:rsidR="00C27520" w:rsidRPr="00C27520" w:rsidRDefault="00C27520" w:rsidP="00C27520">
      <w:pPr>
        <w:ind w:firstLine="851"/>
        <w:jc w:val="center"/>
        <w:rPr>
          <w:sz w:val="26"/>
          <w:szCs w:val="26"/>
        </w:rPr>
      </w:pPr>
    </w:p>
    <w:tbl>
      <w:tblPr>
        <w:tblW w:w="15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8"/>
        <w:gridCol w:w="2329"/>
        <w:gridCol w:w="2693"/>
        <w:gridCol w:w="2126"/>
        <w:gridCol w:w="1417"/>
        <w:gridCol w:w="1418"/>
        <w:gridCol w:w="1418"/>
        <w:gridCol w:w="1698"/>
      </w:tblGrid>
      <w:tr w:rsidR="00C27520" w:rsidRPr="00C27520" w:rsidTr="00C27520">
        <w:trPr>
          <w:trHeight w:val="20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</w:pPr>
            <w:r w:rsidRPr="00C27520">
              <w:t>Наименование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520" w:rsidRPr="00C27520" w:rsidRDefault="00C27520" w:rsidP="00C27520">
            <w:pPr>
              <w:jc w:val="center"/>
            </w:pPr>
            <w:r w:rsidRPr="00C27520">
              <w:t>Модернизация и укрепление материально-технической базы учреждений культуры на территории МО «Володарский район» на 2020-2022 годы»</w:t>
            </w: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</w:pPr>
            <w:r w:rsidRPr="00C27520">
              <w:t>Цель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</w:pPr>
            <w:r w:rsidRPr="00C27520">
              <w:t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</w:t>
            </w: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</w:pPr>
            <w:r w:rsidRPr="00C27520">
              <w:t xml:space="preserve">муниципальный заказчик        </w:t>
            </w:r>
            <w:r w:rsidRPr="00C27520">
              <w:br/>
              <w:t>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</w:pPr>
            <w:r w:rsidRPr="00C27520">
              <w:t>Администрация МО «Володарский район»</w:t>
            </w: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</w:pPr>
            <w:r w:rsidRPr="00C27520">
              <w:t>Задачи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520" w:rsidRPr="00C27520" w:rsidRDefault="00C27520" w:rsidP="00C27520">
            <w:pPr>
              <w:jc w:val="center"/>
            </w:pPr>
            <w:r w:rsidRPr="00C27520">
              <w:t>- проведение ремонта и комплексной модернизации учреждений культуры;</w:t>
            </w:r>
          </w:p>
          <w:p w:rsidR="00C27520" w:rsidRPr="00C27520" w:rsidRDefault="00C27520" w:rsidP="00C27520">
            <w:pPr>
              <w:jc w:val="center"/>
            </w:pPr>
            <w:r w:rsidRPr="00C27520">
              <w:t>– приобретение  мебели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C27520" w:rsidRPr="00C27520" w:rsidRDefault="00C27520" w:rsidP="00C27520">
            <w:pPr>
              <w:jc w:val="center"/>
            </w:pPr>
            <w:r w:rsidRPr="00C27520"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</w:pPr>
            <w:r w:rsidRPr="00C27520">
              <w:t>Сроки реализации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</w:pPr>
            <w:r w:rsidRPr="00C27520">
              <w:t>2020-2022 годы</w:t>
            </w: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</w:pPr>
            <w:r w:rsidRPr="00C27520">
              <w:t xml:space="preserve">Источники         </w:t>
            </w:r>
            <w:r w:rsidRPr="00C27520">
              <w:br/>
              <w:t xml:space="preserve">финансирования    </w:t>
            </w:r>
            <w:r w:rsidRPr="00C27520">
              <w:br/>
              <w:t xml:space="preserve">подпрограммы по   </w:t>
            </w:r>
            <w:r w:rsidRPr="00C27520">
              <w:br/>
              <w:t>годам реализации и</w:t>
            </w:r>
            <w:r w:rsidRPr="00C27520">
              <w:br/>
              <w:t xml:space="preserve">главным           </w:t>
            </w:r>
            <w:r w:rsidRPr="00C27520">
              <w:br/>
              <w:t xml:space="preserve">распорядителям    </w:t>
            </w:r>
            <w:r w:rsidRPr="00C27520">
              <w:br/>
              <w:t>бюджетных средств,</w:t>
            </w:r>
            <w:r w:rsidRPr="00C27520">
              <w:br/>
              <w:t xml:space="preserve">в том числе по    </w:t>
            </w:r>
            <w:r w:rsidRPr="00C27520">
              <w:br/>
              <w:t>годам: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</w:pPr>
            <w:r w:rsidRPr="00C27520">
              <w:t xml:space="preserve">Наименование </w:t>
            </w:r>
            <w:r w:rsidRPr="00C27520">
              <w:br/>
              <w:t>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</w:pPr>
            <w:r w:rsidRPr="00C27520">
              <w:t>Главный распорядитель</w:t>
            </w:r>
            <w:r w:rsidRPr="00C27520">
              <w:br/>
              <w:t>бюджетных 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</w:pPr>
            <w:r w:rsidRPr="00C27520">
              <w:t xml:space="preserve">Источник      </w:t>
            </w:r>
            <w:r w:rsidRPr="00C27520">
              <w:br/>
              <w:t>финансирования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</w:pPr>
            <w:r w:rsidRPr="00C27520">
              <w:t>Расходы (тыс. рублей)</w:t>
            </w:r>
          </w:p>
        </w:tc>
      </w:tr>
      <w:tr w:rsidR="00C27520" w:rsidRPr="00C27520" w:rsidTr="00D95145">
        <w:trPr>
          <w:trHeight w:val="408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</w:pPr>
            <w:r w:rsidRPr="00C27520"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</w:pPr>
            <w:r w:rsidRPr="00C27520"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</w:pPr>
            <w:r w:rsidRPr="00C27520">
              <w:t>2022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</w:pPr>
            <w:r w:rsidRPr="00C27520">
              <w:t>Итого</w:t>
            </w: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rFonts w:eastAsia="Calibri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520" w:rsidRPr="00C27520" w:rsidRDefault="00C27520" w:rsidP="00C27520">
            <w:pPr>
              <w:jc w:val="center"/>
            </w:pPr>
            <w:r w:rsidRPr="00C27520">
              <w:t>Модернизация и укрепление материально-технической базы учреждений культуры на территории МО «Володарский район» на 2020-2022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520" w:rsidRPr="00C27520" w:rsidRDefault="00C27520" w:rsidP="00C2752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520" w:rsidRPr="00C27520" w:rsidRDefault="00F835BF" w:rsidP="00C27520">
            <w:pPr>
              <w:jc w:val="center"/>
            </w:pPr>
            <w:r>
              <w:t>Итого</w:t>
            </w:r>
            <w:r w:rsidR="00C27520" w:rsidRPr="00C27520"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2FB" w:rsidRPr="00DA4C85" w:rsidRDefault="008662FB" w:rsidP="00C27520">
            <w:pPr>
              <w:jc w:val="center"/>
              <w:rPr>
                <w:b/>
                <w:color w:val="000000" w:themeColor="text1"/>
              </w:rPr>
            </w:pPr>
            <w:r w:rsidRPr="00DA4C85">
              <w:rPr>
                <w:b/>
                <w:color w:val="000000" w:themeColor="text1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</w:pPr>
            <w:r w:rsidRPr="00C27520">
              <w:t>1 541,64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</w:pPr>
            <w:r w:rsidRPr="00C27520">
              <w:t>1 541,64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FB" w:rsidRPr="00D95145" w:rsidRDefault="008662FB" w:rsidP="00C27520">
            <w:pPr>
              <w:jc w:val="center"/>
            </w:pPr>
            <w:r w:rsidRPr="00D95145">
              <w:t>3883,28</w:t>
            </w: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</w:pPr>
            <w:r w:rsidRPr="00C27520">
              <w:t>Финансово-экономическое управление администрации МО «Володарский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</w:pPr>
            <w:r w:rsidRPr="00C27520">
              <w:t>Средства  районного   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2FB" w:rsidRPr="00DA4C85" w:rsidRDefault="008662FB" w:rsidP="00C27520">
            <w:pPr>
              <w:jc w:val="center"/>
              <w:rPr>
                <w:b/>
                <w:color w:val="000000" w:themeColor="text1"/>
              </w:rPr>
            </w:pPr>
            <w:r w:rsidRPr="00DA4C85">
              <w:rPr>
                <w:b/>
                <w:color w:val="000000" w:themeColor="text1"/>
              </w:rPr>
              <w:t>2</w:t>
            </w:r>
            <w:r w:rsidR="00F835BF" w:rsidRPr="00DA4C85">
              <w:rPr>
                <w:b/>
                <w:color w:val="000000" w:themeColor="text1"/>
              </w:rPr>
              <w:t>06</w:t>
            </w:r>
            <w:r w:rsidRPr="00DA4C85">
              <w:rPr>
                <w:b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</w:pPr>
            <w:r w:rsidRPr="00C27520">
              <w:t>1 541,64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</w:pPr>
            <w:r w:rsidRPr="00C27520">
              <w:t>1 541,64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FB" w:rsidRPr="00D95145" w:rsidRDefault="008662FB" w:rsidP="00D95145">
            <w:pPr>
              <w:jc w:val="center"/>
            </w:pPr>
            <w:r w:rsidRPr="00D95145">
              <w:t>3</w:t>
            </w:r>
            <w:r w:rsidR="00D95145" w:rsidRPr="00D95145">
              <w:t>289</w:t>
            </w:r>
            <w:r w:rsidRPr="00D95145">
              <w:t>,28</w:t>
            </w: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520" w:rsidRPr="00C27520" w:rsidRDefault="00C27520" w:rsidP="00C2752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2FB" w:rsidRPr="00DA4C85" w:rsidRDefault="00F835BF" w:rsidP="00C27520">
            <w:pPr>
              <w:jc w:val="center"/>
              <w:rPr>
                <w:b/>
                <w:color w:val="000000" w:themeColor="text1"/>
              </w:rPr>
            </w:pPr>
            <w:r w:rsidRPr="00DA4C85">
              <w:rPr>
                <w:b/>
                <w:color w:val="000000" w:themeColor="text1"/>
              </w:rPr>
              <w:t>594</w:t>
            </w:r>
            <w:r w:rsidR="008662FB" w:rsidRPr="00DA4C85">
              <w:rPr>
                <w:b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</w:pPr>
            <w:r w:rsidRPr="00C2752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</w:pPr>
            <w:r w:rsidRPr="00C27520"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7520" w:rsidRPr="00C27520" w:rsidRDefault="00D95145" w:rsidP="00C27520">
            <w:pPr>
              <w:jc w:val="center"/>
            </w:pPr>
            <w:r>
              <w:t>594,0</w:t>
            </w: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520" w:rsidRPr="00C27520" w:rsidRDefault="00C27520" w:rsidP="00C2752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</w:pPr>
            <w:r w:rsidRPr="00C2752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</w:pPr>
            <w:r w:rsidRPr="00C2752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</w:pPr>
            <w:r w:rsidRPr="00C27520"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</w:pPr>
            <w:r w:rsidRPr="00C27520">
              <w:t>0</w:t>
            </w:r>
          </w:p>
        </w:tc>
      </w:tr>
    </w:tbl>
    <w:p w:rsidR="00C27520" w:rsidRDefault="00C27520" w:rsidP="00C27520">
      <w:pPr>
        <w:ind w:firstLine="851"/>
        <w:jc w:val="center"/>
        <w:rPr>
          <w:sz w:val="26"/>
          <w:szCs w:val="2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2265"/>
        <w:gridCol w:w="2407"/>
        <w:gridCol w:w="1277"/>
        <w:gridCol w:w="1277"/>
        <w:gridCol w:w="1128"/>
        <w:gridCol w:w="6"/>
        <w:gridCol w:w="1276"/>
        <w:gridCol w:w="992"/>
        <w:gridCol w:w="1983"/>
        <w:gridCol w:w="2561"/>
      </w:tblGrid>
      <w:tr w:rsidR="00C27520" w:rsidRPr="00C27520" w:rsidTr="00E81BFC">
        <w:trPr>
          <w:trHeight w:val="20"/>
        </w:trPr>
        <w:tc>
          <w:tcPr>
            <w:tcW w:w="15877" w:type="dxa"/>
            <w:gridSpan w:val="11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Перечень мероприятий подпрограммы «Модернизация и укрепление материально-технической базы учреждений культуры на территории МО «Володарский район» на 2020-2022 годы»</w:t>
            </w: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 xml:space="preserve">№ </w:t>
            </w:r>
            <w:proofErr w:type="spellStart"/>
            <w:r w:rsidRPr="00C27520">
              <w:t>п</w:t>
            </w:r>
            <w:proofErr w:type="spellEnd"/>
            <w:r w:rsidRPr="00C27520">
              <w:t>/</w:t>
            </w:r>
            <w:proofErr w:type="spellStart"/>
            <w:r w:rsidRPr="00C27520">
              <w:t>п</w:t>
            </w:r>
            <w:proofErr w:type="spellEnd"/>
          </w:p>
        </w:tc>
        <w:tc>
          <w:tcPr>
            <w:tcW w:w="226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Наименование мероприятия</w:t>
            </w:r>
          </w:p>
        </w:tc>
        <w:tc>
          <w:tcPr>
            <w:tcW w:w="2407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Источник финансирования</w:t>
            </w:r>
          </w:p>
        </w:tc>
        <w:tc>
          <w:tcPr>
            <w:tcW w:w="1277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Срок исполнения</w:t>
            </w:r>
          </w:p>
        </w:tc>
        <w:tc>
          <w:tcPr>
            <w:tcW w:w="4679" w:type="dxa"/>
            <w:gridSpan w:val="5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Объем финансирования (тыс. руб.)</w:t>
            </w:r>
          </w:p>
        </w:tc>
        <w:tc>
          <w:tcPr>
            <w:tcW w:w="1983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Ответственный исполнитель мероприятия</w:t>
            </w:r>
          </w:p>
        </w:tc>
        <w:tc>
          <w:tcPr>
            <w:tcW w:w="2561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Планируемые результаты реализации мероприятия</w:t>
            </w: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2020</w:t>
            </w:r>
          </w:p>
          <w:p w:rsidR="00C27520" w:rsidRPr="00C27520" w:rsidRDefault="00C27520" w:rsidP="00E81BFC">
            <w:pPr>
              <w:jc w:val="center"/>
            </w:pPr>
            <w:r w:rsidRPr="00C27520">
              <w:t>год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2021</w:t>
            </w:r>
          </w:p>
          <w:p w:rsidR="00C27520" w:rsidRPr="00C27520" w:rsidRDefault="00C27520" w:rsidP="00E81BFC">
            <w:pPr>
              <w:jc w:val="center"/>
            </w:pPr>
            <w:r w:rsidRPr="00C27520">
              <w:t>год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2022 год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</w:p>
          <w:p w:rsidR="00C27520" w:rsidRPr="00C27520" w:rsidRDefault="00C27520" w:rsidP="00E81BFC">
            <w:pPr>
              <w:jc w:val="center"/>
            </w:pPr>
            <w:r w:rsidRPr="00C27520">
              <w:t>1.</w:t>
            </w:r>
          </w:p>
        </w:tc>
        <w:tc>
          <w:tcPr>
            <w:tcW w:w="226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Изготовление ПСД для проведения капитального ремонта МБУ «Районный центр культуры»</w:t>
            </w: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Средства  районного    бюджета</w:t>
            </w:r>
          </w:p>
        </w:tc>
        <w:tc>
          <w:tcPr>
            <w:tcW w:w="1277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</w:p>
          <w:p w:rsidR="00C27520" w:rsidRPr="00C27520" w:rsidRDefault="00C27520" w:rsidP="00E81BFC">
            <w:pPr>
              <w:jc w:val="center"/>
            </w:pPr>
            <w:r w:rsidRPr="00C27520">
              <w:t>МБУ «Районный центр культуры»</w:t>
            </w:r>
          </w:p>
        </w:tc>
        <w:tc>
          <w:tcPr>
            <w:tcW w:w="2561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Изготовление ПСД, проведение ремонтных работ учреждения, проведение экспертизы. Доведения учреждения до надлежащего состояния</w:t>
            </w: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итого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</w:p>
          <w:p w:rsidR="00C27520" w:rsidRPr="00C27520" w:rsidRDefault="00C27520" w:rsidP="00E81BFC">
            <w:pPr>
              <w:jc w:val="center"/>
            </w:pPr>
          </w:p>
          <w:p w:rsidR="00C27520" w:rsidRPr="00C27520" w:rsidRDefault="00C27520" w:rsidP="00E81BFC">
            <w:pPr>
              <w:jc w:val="center"/>
            </w:pPr>
            <w:r w:rsidRPr="00C27520">
              <w:t>2.</w:t>
            </w:r>
          </w:p>
        </w:tc>
        <w:tc>
          <w:tcPr>
            <w:tcW w:w="226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Изготовление ПСД для проведения ремонта сценической конструкции МБУ «Районный центр культуры»</w:t>
            </w:r>
          </w:p>
        </w:tc>
        <w:tc>
          <w:tcPr>
            <w:tcW w:w="2407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Средства  районного    бюджета</w:t>
            </w:r>
          </w:p>
        </w:tc>
        <w:tc>
          <w:tcPr>
            <w:tcW w:w="1277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2020-2022</w:t>
            </w:r>
          </w:p>
        </w:tc>
        <w:tc>
          <w:tcPr>
            <w:tcW w:w="1277" w:type="dxa"/>
            <w:vAlign w:val="center"/>
          </w:tcPr>
          <w:p w:rsidR="00C27520" w:rsidRDefault="00D95145" w:rsidP="00E81BFC">
            <w:pPr>
              <w:jc w:val="center"/>
            </w:pPr>
            <w:r>
              <w:t>1 540,0</w:t>
            </w:r>
          </w:p>
          <w:p w:rsidR="008662FB" w:rsidRPr="00CE444B" w:rsidRDefault="008662FB" w:rsidP="00E81BF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62FB" w:rsidRPr="008662FB" w:rsidRDefault="008662FB" w:rsidP="00E81B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CE444B">
              <w:rPr>
                <w:color w:val="FF0000"/>
              </w:rPr>
              <w:t>,0</w:t>
            </w:r>
          </w:p>
        </w:tc>
        <w:tc>
          <w:tcPr>
            <w:tcW w:w="1276" w:type="dxa"/>
            <w:vAlign w:val="center"/>
          </w:tcPr>
          <w:p w:rsidR="008662FB" w:rsidRPr="00D95145" w:rsidRDefault="00C27520" w:rsidP="00D95145">
            <w:pPr>
              <w:jc w:val="center"/>
            </w:pPr>
            <w:r w:rsidRPr="00C27520">
              <w:t>770,0</w:t>
            </w:r>
          </w:p>
        </w:tc>
        <w:tc>
          <w:tcPr>
            <w:tcW w:w="992" w:type="dxa"/>
            <w:vAlign w:val="center"/>
          </w:tcPr>
          <w:p w:rsidR="008662FB" w:rsidRPr="00D95145" w:rsidRDefault="00C27520" w:rsidP="00D95145">
            <w:pPr>
              <w:jc w:val="center"/>
            </w:pPr>
            <w:r w:rsidRPr="00C27520">
              <w:t>770,0</w:t>
            </w:r>
          </w:p>
        </w:tc>
        <w:tc>
          <w:tcPr>
            <w:tcW w:w="1983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МБУ «Районный центр культуры»</w:t>
            </w:r>
          </w:p>
        </w:tc>
        <w:tc>
          <w:tcPr>
            <w:tcW w:w="2561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Изготовление ПСД, проведение ремонтных работ учреждения, проведение технического обследования</w:t>
            </w: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I - II квартал</w:t>
            </w:r>
          </w:p>
        </w:tc>
        <w:tc>
          <w:tcPr>
            <w:tcW w:w="1134" w:type="dxa"/>
            <w:gridSpan w:val="2"/>
            <w:vAlign w:val="center"/>
          </w:tcPr>
          <w:p w:rsidR="008662FB" w:rsidRPr="008662FB" w:rsidRDefault="008662FB" w:rsidP="00E81B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CE444B">
              <w:rPr>
                <w:color w:val="FF0000"/>
              </w:rPr>
              <w:t>,0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итого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E444B" w:rsidRPr="00D95145" w:rsidRDefault="00D95145" w:rsidP="00D95145">
            <w:pPr>
              <w:jc w:val="center"/>
            </w:pPr>
            <w:r>
              <w:t>1 540</w:t>
            </w:r>
            <w:r w:rsidR="00C27520" w:rsidRPr="00C27520"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CE444B" w:rsidRPr="00CE444B" w:rsidRDefault="00CE444B" w:rsidP="00E81B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770,0</w:t>
            </w:r>
          </w:p>
        </w:tc>
        <w:tc>
          <w:tcPr>
            <w:tcW w:w="992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770,0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</w:p>
          <w:p w:rsidR="00C27520" w:rsidRPr="00C27520" w:rsidRDefault="00C27520" w:rsidP="00E81BFC">
            <w:pPr>
              <w:jc w:val="center"/>
            </w:pPr>
            <w:r w:rsidRPr="00C27520">
              <w:t>3.</w:t>
            </w:r>
          </w:p>
        </w:tc>
        <w:tc>
          <w:tcPr>
            <w:tcW w:w="226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Ремонт помещений МБУК «ЦБС»</w:t>
            </w: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Средства  районного    бюджета</w:t>
            </w:r>
          </w:p>
        </w:tc>
        <w:tc>
          <w:tcPr>
            <w:tcW w:w="1277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</w:p>
          <w:p w:rsidR="00C27520" w:rsidRPr="00C27520" w:rsidRDefault="00C27520" w:rsidP="00E81BFC">
            <w:pPr>
              <w:jc w:val="center"/>
            </w:pPr>
            <w:r w:rsidRPr="00C27520">
              <w:t>МБУК «Централизованная библиотечная система»</w:t>
            </w:r>
          </w:p>
        </w:tc>
        <w:tc>
          <w:tcPr>
            <w:tcW w:w="2561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</w:p>
          <w:p w:rsidR="00C27520" w:rsidRPr="00C27520" w:rsidRDefault="00C27520" w:rsidP="00E81BFC">
            <w:pPr>
              <w:jc w:val="center"/>
            </w:pPr>
            <w:r w:rsidRPr="00C27520">
              <w:t>2020г. – изготовление локальной сметы, проведение текущего ремонта помещений</w:t>
            </w: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итого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</w:p>
          <w:p w:rsidR="00C27520" w:rsidRPr="00C27520" w:rsidRDefault="00C27520" w:rsidP="00E81BFC">
            <w:pPr>
              <w:jc w:val="center"/>
            </w:pPr>
          </w:p>
          <w:p w:rsidR="00C27520" w:rsidRPr="00C27520" w:rsidRDefault="00C27520" w:rsidP="00E81BFC">
            <w:pPr>
              <w:jc w:val="center"/>
            </w:pPr>
            <w:r w:rsidRPr="00C27520">
              <w:t>4.</w:t>
            </w:r>
          </w:p>
        </w:tc>
        <w:tc>
          <w:tcPr>
            <w:tcW w:w="226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Обеспечение пожарной безопасности МБУК «ЦБС»</w:t>
            </w: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Средства  районного    бюджета</w:t>
            </w:r>
          </w:p>
        </w:tc>
        <w:tc>
          <w:tcPr>
            <w:tcW w:w="1277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2020-2022</w:t>
            </w:r>
          </w:p>
        </w:tc>
        <w:tc>
          <w:tcPr>
            <w:tcW w:w="1277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 xml:space="preserve">1 </w:t>
            </w:r>
            <w:r w:rsidR="00D95145">
              <w:t>056</w:t>
            </w:r>
            <w:r w:rsidRPr="00C27520"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CE444B" w:rsidRPr="00DA4C85" w:rsidRDefault="00CE444B" w:rsidP="00E81BFC">
            <w:pPr>
              <w:jc w:val="center"/>
              <w:rPr>
                <w:b/>
                <w:color w:val="FF0000"/>
              </w:rPr>
            </w:pPr>
            <w:r w:rsidRPr="00DA4C85">
              <w:rPr>
                <w:b/>
                <w:color w:val="FF0000"/>
              </w:rPr>
              <w:t>2</w:t>
            </w:r>
            <w:r w:rsidR="00D95145" w:rsidRPr="00DA4C85">
              <w:rPr>
                <w:b/>
                <w:color w:val="FF0000"/>
              </w:rPr>
              <w:t>06</w:t>
            </w:r>
            <w:r w:rsidRPr="00DA4C85">
              <w:rPr>
                <w:b/>
                <w:color w:val="FF0000"/>
              </w:rPr>
              <w:t>,0</w:t>
            </w:r>
          </w:p>
        </w:tc>
        <w:tc>
          <w:tcPr>
            <w:tcW w:w="1276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425,0</w:t>
            </w:r>
          </w:p>
        </w:tc>
        <w:tc>
          <w:tcPr>
            <w:tcW w:w="992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425,0</w:t>
            </w:r>
          </w:p>
        </w:tc>
        <w:tc>
          <w:tcPr>
            <w:tcW w:w="1983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МБУК «Централизованная библиотечная система»</w:t>
            </w:r>
          </w:p>
        </w:tc>
        <w:tc>
          <w:tcPr>
            <w:tcW w:w="2561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Обеспечение пожарной безопасности 11 библиотек</w:t>
            </w: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Итого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E444B" w:rsidRPr="00D95145" w:rsidRDefault="00D95145" w:rsidP="00D95145">
            <w:pPr>
              <w:jc w:val="center"/>
            </w:pPr>
            <w:r>
              <w:t>1 056</w:t>
            </w:r>
            <w:r w:rsidR="00C27520" w:rsidRPr="00C27520"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CE444B" w:rsidRPr="00CE444B" w:rsidRDefault="00D95145" w:rsidP="00D95145">
            <w:pPr>
              <w:rPr>
                <w:color w:val="FF0000"/>
              </w:rPr>
            </w:pPr>
            <w:r>
              <w:t xml:space="preserve">     </w:t>
            </w:r>
            <w:r w:rsidR="00CE444B">
              <w:rPr>
                <w:color w:val="FF0000"/>
              </w:rPr>
              <w:t>2</w:t>
            </w:r>
            <w:r>
              <w:rPr>
                <w:color w:val="FF0000"/>
              </w:rPr>
              <w:t>06</w:t>
            </w:r>
            <w:r w:rsidR="00CE444B">
              <w:rPr>
                <w:color w:val="FF0000"/>
              </w:rPr>
              <w:t>,0</w:t>
            </w:r>
          </w:p>
        </w:tc>
        <w:tc>
          <w:tcPr>
            <w:tcW w:w="1276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425,0</w:t>
            </w:r>
          </w:p>
        </w:tc>
        <w:tc>
          <w:tcPr>
            <w:tcW w:w="992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425,0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</w:p>
          <w:p w:rsidR="00C27520" w:rsidRPr="00C27520" w:rsidRDefault="00C27520" w:rsidP="00E81BFC">
            <w:pPr>
              <w:jc w:val="center"/>
            </w:pPr>
          </w:p>
          <w:p w:rsidR="00C27520" w:rsidRPr="00C27520" w:rsidRDefault="00C27520" w:rsidP="00E81BFC">
            <w:pPr>
              <w:jc w:val="center"/>
            </w:pPr>
          </w:p>
          <w:p w:rsidR="00C27520" w:rsidRPr="00C27520" w:rsidRDefault="00C27520" w:rsidP="00E81BFC">
            <w:pPr>
              <w:jc w:val="center"/>
            </w:pPr>
            <w:r w:rsidRPr="00C27520">
              <w:t>5.</w:t>
            </w:r>
          </w:p>
        </w:tc>
        <w:tc>
          <w:tcPr>
            <w:tcW w:w="226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 xml:space="preserve">Установка видеокамер наружного наблюдения в  МБУ ДО «Школа искусств», разработка </w:t>
            </w:r>
            <w:proofErr w:type="spellStart"/>
            <w:r w:rsidRPr="00C27520">
              <w:t>энергопаспортов</w:t>
            </w:r>
            <w:proofErr w:type="spellEnd"/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Средства  районного    бюджета</w:t>
            </w:r>
          </w:p>
        </w:tc>
        <w:tc>
          <w:tcPr>
            <w:tcW w:w="1277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2020-2022</w:t>
            </w:r>
          </w:p>
        </w:tc>
        <w:tc>
          <w:tcPr>
            <w:tcW w:w="1277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1</w:t>
            </w:r>
            <w:r w:rsidR="00D95145">
              <w:t>30</w:t>
            </w:r>
            <w:r w:rsidRPr="00C27520"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CE444B" w:rsidRPr="00CE444B" w:rsidRDefault="00D95145" w:rsidP="00D95145">
            <w:pPr>
              <w:rPr>
                <w:color w:val="FF0000"/>
              </w:rPr>
            </w:pPr>
            <w:r>
              <w:t xml:space="preserve">      </w:t>
            </w:r>
            <w:r w:rsidR="00CE444B">
              <w:rPr>
                <w:color w:val="FF0000"/>
              </w:rPr>
              <w:t>0,0</w:t>
            </w:r>
          </w:p>
        </w:tc>
        <w:tc>
          <w:tcPr>
            <w:tcW w:w="1276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65,0</w:t>
            </w:r>
          </w:p>
        </w:tc>
        <w:tc>
          <w:tcPr>
            <w:tcW w:w="992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65,0</w:t>
            </w:r>
          </w:p>
        </w:tc>
        <w:tc>
          <w:tcPr>
            <w:tcW w:w="1983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МБУ ДО «Школа искусств» Володарского района</w:t>
            </w:r>
          </w:p>
        </w:tc>
        <w:tc>
          <w:tcPr>
            <w:tcW w:w="2561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Обеспечение антитеррористической защищенности 4 –</w:t>
            </w:r>
            <w:proofErr w:type="spellStart"/>
            <w:r w:rsidRPr="00C27520">
              <w:t>х</w:t>
            </w:r>
            <w:proofErr w:type="spellEnd"/>
            <w:r w:rsidRPr="00C27520">
              <w:t xml:space="preserve"> учреждений</w:t>
            </w: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итого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E444B" w:rsidRPr="00D95145" w:rsidRDefault="00D95145" w:rsidP="00D95145">
            <w:r>
              <w:t xml:space="preserve">     130</w:t>
            </w:r>
            <w:r w:rsidR="00C27520" w:rsidRPr="00C27520">
              <w:t>,</w:t>
            </w:r>
            <w: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E444B" w:rsidRPr="00CE444B" w:rsidRDefault="00CE444B" w:rsidP="00E81B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65,0</w:t>
            </w:r>
          </w:p>
        </w:tc>
        <w:tc>
          <w:tcPr>
            <w:tcW w:w="992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65,0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</w:p>
          <w:p w:rsidR="00C27520" w:rsidRPr="00C27520" w:rsidRDefault="00C27520" w:rsidP="00E81BFC">
            <w:pPr>
              <w:jc w:val="center"/>
            </w:pPr>
          </w:p>
          <w:p w:rsidR="00C27520" w:rsidRPr="00C27520" w:rsidRDefault="00C27520" w:rsidP="00E81BFC">
            <w:pPr>
              <w:jc w:val="center"/>
            </w:pPr>
            <w:r w:rsidRPr="00C27520">
              <w:t>6.</w:t>
            </w:r>
          </w:p>
        </w:tc>
        <w:tc>
          <w:tcPr>
            <w:tcW w:w="226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Установка видеокамер для МБУ «Районный центр культуры»</w:t>
            </w: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Средства  районного    бюджета</w:t>
            </w:r>
          </w:p>
        </w:tc>
        <w:tc>
          <w:tcPr>
            <w:tcW w:w="1277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МБУ «Районный центр культуры»</w:t>
            </w:r>
          </w:p>
        </w:tc>
        <w:tc>
          <w:tcPr>
            <w:tcW w:w="2561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Обеспечение антитеррористической защищенности 3 –</w:t>
            </w:r>
            <w:proofErr w:type="spellStart"/>
            <w:r w:rsidRPr="00C27520">
              <w:t>х</w:t>
            </w:r>
            <w:proofErr w:type="spellEnd"/>
            <w:r w:rsidRPr="00C27520">
              <w:t xml:space="preserve"> учреждений</w:t>
            </w: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итого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</w:p>
          <w:p w:rsidR="00C27520" w:rsidRPr="00C27520" w:rsidRDefault="00C27520" w:rsidP="00E81BFC">
            <w:pPr>
              <w:jc w:val="center"/>
            </w:pPr>
          </w:p>
          <w:p w:rsidR="00C27520" w:rsidRPr="00C27520" w:rsidRDefault="00C27520" w:rsidP="00E81BFC">
            <w:pPr>
              <w:jc w:val="center"/>
            </w:pPr>
            <w:r w:rsidRPr="00C27520">
              <w:t>7.</w:t>
            </w:r>
          </w:p>
        </w:tc>
        <w:tc>
          <w:tcPr>
            <w:tcW w:w="226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Создание сайта для МБУ ДО «Школа искусств»</w:t>
            </w: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Средства  районного    бюджета</w:t>
            </w:r>
          </w:p>
        </w:tc>
        <w:tc>
          <w:tcPr>
            <w:tcW w:w="1277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2020-2022</w:t>
            </w:r>
          </w:p>
        </w:tc>
        <w:tc>
          <w:tcPr>
            <w:tcW w:w="1277" w:type="dxa"/>
            <w:vAlign w:val="center"/>
          </w:tcPr>
          <w:p w:rsidR="00CE444B" w:rsidRPr="00D95145" w:rsidRDefault="00D95145" w:rsidP="00D95145">
            <w:pPr>
              <w:jc w:val="center"/>
            </w:pPr>
            <w:r>
              <w:t>50</w:t>
            </w:r>
            <w:r w:rsidR="00C27520" w:rsidRPr="00C27520"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CE444B" w:rsidRPr="00CE444B" w:rsidRDefault="00D95145" w:rsidP="00D95145">
            <w:pPr>
              <w:rPr>
                <w:color w:val="FF0000"/>
              </w:rPr>
            </w:pPr>
            <w:r>
              <w:t xml:space="preserve">       </w:t>
            </w:r>
            <w:r w:rsidR="00CE444B">
              <w:rPr>
                <w:color w:val="FF0000"/>
              </w:rPr>
              <w:t>0,0</w:t>
            </w:r>
          </w:p>
        </w:tc>
        <w:tc>
          <w:tcPr>
            <w:tcW w:w="1276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25,0</w:t>
            </w:r>
          </w:p>
        </w:tc>
        <w:tc>
          <w:tcPr>
            <w:tcW w:w="992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25,0</w:t>
            </w:r>
          </w:p>
        </w:tc>
        <w:tc>
          <w:tcPr>
            <w:tcW w:w="1983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МБУ ДО «Школа искусств» Володарского района</w:t>
            </w:r>
          </w:p>
        </w:tc>
        <w:tc>
          <w:tcPr>
            <w:tcW w:w="2561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Обеспечение открытости деятельности учреждения. Популяризации предоставляемых услуг повышению эффективности деятельности учреждения</w:t>
            </w: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итого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5</w:t>
            </w:r>
            <w:r w:rsidR="00D95145">
              <w:t>0</w:t>
            </w:r>
            <w:r w:rsidRPr="00C27520"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CE444B" w:rsidRPr="00CE444B" w:rsidRDefault="00CE444B" w:rsidP="00E81B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25,0</w:t>
            </w:r>
          </w:p>
        </w:tc>
        <w:tc>
          <w:tcPr>
            <w:tcW w:w="992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25,0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</w:p>
          <w:p w:rsidR="00C27520" w:rsidRPr="00C27520" w:rsidRDefault="00C27520" w:rsidP="00E81BFC">
            <w:pPr>
              <w:jc w:val="center"/>
            </w:pPr>
            <w:r w:rsidRPr="00C27520">
              <w:t>8.</w:t>
            </w:r>
          </w:p>
        </w:tc>
        <w:tc>
          <w:tcPr>
            <w:tcW w:w="226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Ремонт помещения музея пос. Володарский</w:t>
            </w: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Средства  районного    бюджета</w:t>
            </w:r>
          </w:p>
        </w:tc>
        <w:tc>
          <w:tcPr>
            <w:tcW w:w="1277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2020-2022</w:t>
            </w:r>
          </w:p>
        </w:tc>
        <w:tc>
          <w:tcPr>
            <w:tcW w:w="1277" w:type="dxa"/>
            <w:vAlign w:val="center"/>
          </w:tcPr>
          <w:p w:rsidR="00CE444B" w:rsidRPr="00D95145" w:rsidRDefault="00D95145" w:rsidP="00D95145">
            <w:pPr>
              <w:jc w:val="center"/>
            </w:pPr>
            <w:r>
              <w:t>300</w:t>
            </w:r>
            <w:r w:rsidR="00C27520" w:rsidRPr="00C27520"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CE444B" w:rsidRPr="00CE444B" w:rsidRDefault="00CE444B" w:rsidP="00E81B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150,</w:t>
            </w:r>
            <w:r w:rsidR="00D95145">
              <w:t>0</w:t>
            </w:r>
          </w:p>
        </w:tc>
        <w:tc>
          <w:tcPr>
            <w:tcW w:w="992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150,0</w:t>
            </w:r>
          </w:p>
        </w:tc>
        <w:tc>
          <w:tcPr>
            <w:tcW w:w="1983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МБУК «Централизованная библиотечная система»</w:t>
            </w:r>
          </w:p>
        </w:tc>
        <w:tc>
          <w:tcPr>
            <w:tcW w:w="2561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Приобщение к ценностям истории, культуры; пропаганды истории, культуры и природы региона. Эстетическое воспитание, всестороннее изучение исторических ценностей, культурного и творческого наследия.</w:t>
            </w: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итого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E444B" w:rsidRPr="00D95145" w:rsidRDefault="00D95145" w:rsidP="00D95145">
            <w:pPr>
              <w:jc w:val="center"/>
            </w:pPr>
            <w:r>
              <w:t>300</w:t>
            </w:r>
            <w:r w:rsidR="00C27520" w:rsidRPr="00C27520"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CE444B" w:rsidRPr="00CE444B" w:rsidRDefault="00CE444B" w:rsidP="00E81B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150,0</w:t>
            </w:r>
          </w:p>
        </w:tc>
        <w:tc>
          <w:tcPr>
            <w:tcW w:w="992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150,0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</w:p>
          <w:p w:rsidR="00C27520" w:rsidRPr="00C27520" w:rsidRDefault="00C27520" w:rsidP="00E81BFC">
            <w:pPr>
              <w:jc w:val="center"/>
            </w:pPr>
            <w:r w:rsidRPr="00C27520">
              <w:t>9.</w:t>
            </w:r>
          </w:p>
        </w:tc>
        <w:tc>
          <w:tcPr>
            <w:tcW w:w="226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Изготовление ПСД для строительства нового сельского Дома культуры с.Тишково</w:t>
            </w: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Средства  районного    бюджета</w:t>
            </w:r>
          </w:p>
        </w:tc>
        <w:tc>
          <w:tcPr>
            <w:tcW w:w="1277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</w:p>
          <w:p w:rsidR="00C27520" w:rsidRPr="00C27520" w:rsidRDefault="00C27520" w:rsidP="00E81BFC">
            <w:pPr>
              <w:jc w:val="center"/>
            </w:pPr>
            <w:r w:rsidRPr="00C27520">
              <w:t>2020-2022</w:t>
            </w: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</w:p>
          <w:p w:rsidR="00C27520" w:rsidRPr="00C27520" w:rsidRDefault="00C27520" w:rsidP="00E81BFC">
            <w:pPr>
              <w:jc w:val="center"/>
            </w:pPr>
            <w:r w:rsidRPr="00C27520">
              <w:t>МБУ «Районный центр культуры»</w:t>
            </w:r>
          </w:p>
        </w:tc>
        <w:tc>
          <w:tcPr>
            <w:tcW w:w="2561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Изготовление ПСД, проведение экспертизы.</w:t>
            </w: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итого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</w:p>
          <w:p w:rsidR="00C27520" w:rsidRPr="00C27520" w:rsidRDefault="00C27520" w:rsidP="00E81BFC">
            <w:pPr>
              <w:jc w:val="center"/>
            </w:pPr>
            <w:r w:rsidRPr="00C27520">
              <w:t>10.</w:t>
            </w:r>
          </w:p>
        </w:tc>
        <w:tc>
          <w:tcPr>
            <w:tcW w:w="226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Изготовление локальной сметы для проведения текущего ремонта сельского Дома культуры с.Тумак</w:t>
            </w: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Средства  районного    бюджета</w:t>
            </w:r>
          </w:p>
        </w:tc>
        <w:tc>
          <w:tcPr>
            <w:tcW w:w="1277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2020-2022</w:t>
            </w:r>
          </w:p>
        </w:tc>
        <w:tc>
          <w:tcPr>
            <w:tcW w:w="1277" w:type="dxa"/>
            <w:vAlign w:val="center"/>
          </w:tcPr>
          <w:p w:rsidR="00CE444B" w:rsidRPr="00CE444B" w:rsidRDefault="00D95145" w:rsidP="00D95145">
            <w:pPr>
              <w:jc w:val="center"/>
              <w:rPr>
                <w:color w:val="FF0000"/>
              </w:rPr>
            </w:pPr>
            <w:r>
              <w:t>6</w:t>
            </w:r>
            <w:r w:rsidR="00C27520" w:rsidRPr="00C27520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E444B" w:rsidRPr="00CE444B" w:rsidRDefault="00CE444B" w:rsidP="00E81B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30,0</w:t>
            </w:r>
          </w:p>
        </w:tc>
        <w:tc>
          <w:tcPr>
            <w:tcW w:w="992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30,0</w:t>
            </w:r>
          </w:p>
        </w:tc>
        <w:tc>
          <w:tcPr>
            <w:tcW w:w="1983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МБУ «Районный центр культуры»</w:t>
            </w:r>
          </w:p>
        </w:tc>
        <w:tc>
          <w:tcPr>
            <w:tcW w:w="2561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Изготовление локальной сметы, проведение ремонтных работ учреждения. Доведение учреждения до надлежащего состояния</w:t>
            </w: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итого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D95145" w:rsidP="00E81BFC">
            <w:pPr>
              <w:jc w:val="center"/>
            </w:pPr>
            <w:r>
              <w:t>6</w:t>
            </w:r>
            <w:r w:rsidR="00C27520" w:rsidRPr="00C27520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D95145" w:rsidP="00E81BFC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30,0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30,0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</w:p>
          <w:p w:rsidR="00C27520" w:rsidRPr="00C27520" w:rsidRDefault="00C27520" w:rsidP="00E81BFC">
            <w:pPr>
              <w:jc w:val="center"/>
            </w:pPr>
            <w:r w:rsidRPr="00C27520">
              <w:t>11.</w:t>
            </w:r>
          </w:p>
        </w:tc>
        <w:tc>
          <w:tcPr>
            <w:tcW w:w="2265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 xml:space="preserve">Проведение технического заключения обследования Дома культуры </w:t>
            </w:r>
            <w:proofErr w:type="spellStart"/>
            <w:r w:rsidRPr="00C27520">
              <w:t>с.Алтынжар</w:t>
            </w:r>
            <w:proofErr w:type="spellEnd"/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Средства  районного    бюджета</w:t>
            </w:r>
          </w:p>
        </w:tc>
        <w:tc>
          <w:tcPr>
            <w:tcW w:w="1277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2020-2022</w:t>
            </w:r>
          </w:p>
        </w:tc>
        <w:tc>
          <w:tcPr>
            <w:tcW w:w="1277" w:type="dxa"/>
            <w:vAlign w:val="center"/>
          </w:tcPr>
          <w:p w:rsidR="00CE444B" w:rsidRPr="00D95145" w:rsidRDefault="00F11A4F" w:rsidP="00D95145">
            <w:pPr>
              <w:jc w:val="center"/>
            </w:pPr>
            <w:r>
              <w:t>153,28</w:t>
            </w:r>
          </w:p>
        </w:tc>
        <w:tc>
          <w:tcPr>
            <w:tcW w:w="1134" w:type="dxa"/>
            <w:gridSpan w:val="2"/>
            <w:vAlign w:val="center"/>
          </w:tcPr>
          <w:p w:rsidR="00CE444B" w:rsidRPr="00CE444B" w:rsidRDefault="00CE444B" w:rsidP="00E81BFC">
            <w:pPr>
              <w:jc w:val="center"/>
              <w:rPr>
                <w:color w:val="FF0000"/>
              </w:rPr>
            </w:pPr>
            <w:r w:rsidRPr="00CE444B">
              <w:rPr>
                <w:color w:val="FF0000"/>
              </w:rPr>
              <w:t>0,0</w:t>
            </w:r>
          </w:p>
        </w:tc>
        <w:tc>
          <w:tcPr>
            <w:tcW w:w="1276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76,64</w:t>
            </w:r>
          </w:p>
        </w:tc>
        <w:tc>
          <w:tcPr>
            <w:tcW w:w="992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76,64</w:t>
            </w:r>
          </w:p>
        </w:tc>
        <w:tc>
          <w:tcPr>
            <w:tcW w:w="1983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МБУ «Районный центр культуры»</w:t>
            </w:r>
          </w:p>
        </w:tc>
        <w:tc>
          <w:tcPr>
            <w:tcW w:w="2561" w:type="dxa"/>
            <w:vMerge w:val="restart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Проведение технического заключения обследования здания</w:t>
            </w: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E444B" w:rsidRDefault="00C27520" w:rsidP="00E81BFC">
            <w:pPr>
              <w:jc w:val="center"/>
              <w:rPr>
                <w:color w:val="FF0000"/>
              </w:rPr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0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27520" w:rsidRPr="00C27520" w:rsidTr="00CE444B">
        <w:trPr>
          <w:trHeight w:val="20"/>
        </w:trPr>
        <w:tc>
          <w:tcPr>
            <w:tcW w:w="70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407" w:type="dxa"/>
            <w:vAlign w:val="center"/>
          </w:tcPr>
          <w:p w:rsidR="00C27520" w:rsidRPr="00C27520" w:rsidRDefault="00C27520" w:rsidP="00E81BFC">
            <w:pPr>
              <w:jc w:val="center"/>
            </w:pPr>
            <w:r w:rsidRPr="00C27520">
              <w:t>итого</w:t>
            </w:r>
          </w:p>
        </w:tc>
        <w:tc>
          <w:tcPr>
            <w:tcW w:w="1277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1277" w:type="dxa"/>
            <w:vAlign w:val="center"/>
          </w:tcPr>
          <w:p w:rsidR="00CE444B" w:rsidRPr="00D95145" w:rsidRDefault="00F11A4F" w:rsidP="00D95145">
            <w:pPr>
              <w:jc w:val="center"/>
            </w:pPr>
            <w:r>
              <w:t>153,28</w:t>
            </w:r>
          </w:p>
        </w:tc>
        <w:tc>
          <w:tcPr>
            <w:tcW w:w="1134" w:type="dxa"/>
            <w:gridSpan w:val="2"/>
            <w:vAlign w:val="center"/>
          </w:tcPr>
          <w:p w:rsidR="00CE444B" w:rsidRPr="00CE444B" w:rsidRDefault="00CE444B" w:rsidP="00E81BFC">
            <w:pPr>
              <w:jc w:val="center"/>
              <w:rPr>
                <w:color w:val="FF0000"/>
              </w:rPr>
            </w:pPr>
            <w:r w:rsidRPr="00CE444B">
              <w:rPr>
                <w:color w:val="FF0000"/>
              </w:rPr>
              <w:t>0,0</w:t>
            </w:r>
          </w:p>
        </w:tc>
        <w:tc>
          <w:tcPr>
            <w:tcW w:w="1276" w:type="dxa"/>
            <w:vAlign w:val="center"/>
          </w:tcPr>
          <w:p w:rsidR="00CE444B" w:rsidRPr="00CE444B" w:rsidRDefault="00C27520" w:rsidP="00D95145">
            <w:pPr>
              <w:jc w:val="center"/>
              <w:rPr>
                <w:color w:val="FF0000"/>
              </w:rPr>
            </w:pPr>
            <w:r w:rsidRPr="00C27520">
              <w:t>76,64</w:t>
            </w:r>
          </w:p>
        </w:tc>
        <w:tc>
          <w:tcPr>
            <w:tcW w:w="992" w:type="dxa"/>
            <w:vAlign w:val="center"/>
          </w:tcPr>
          <w:p w:rsidR="00CE444B" w:rsidRPr="00D95145" w:rsidRDefault="00C27520" w:rsidP="00D95145">
            <w:pPr>
              <w:jc w:val="center"/>
            </w:pPr>
            <w:r w:rsidRPr="00C27520">
              <w:t>76,64</w:t>
            </w:r>
          </w:p>
        </w:tc>
        <w:tc>
          <w:tcPr>
            <w:tcW w:w="1983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  <w:tc>
          <w:tcPr>
            <w:tcW w:w="2561" w:type="dxa"/>
            <w:vMerge/>
            <w:vAlign w:val="center"/>
          </w:tcPr>
          <w:p w:rsidR="00C27520" w:rsidRPr="00C27520" w:rsidRDefault="00C27520" w:rsidP="00E81BFC">
            <w:pPr>
              <w:jc w:val="center"/>
            </w:pPr>
          </w:p>
        </w:tc>
      </w:tr>
      <w:tr w:rsidR="00CE444B" w:rsidTr="00CE444B">
        <w:tblPrEx>
          <w:tblLook w:val="0000"/>
        </w:tblPrEx>
        <w:trPr>
          <w:trHeight w:val="306"/>
        </w:trPr>
        <w:tc>
          <w:tcPr>
            <w:tcW w:w="705" w:type="dxa"/>
            <w:vMerge w:val="restart"/>
          </w:tcPr>
          <w:p w:rsidR="00CE444B" w:rsidRDefault="00CE444B" w:rsidP="00E81BFC">
            <w:pPr>
              <w:ind w:firstLine="851"/>
              <w:jc w:val="center"/>
              <w:rPr>
                <w:sz w:val="26"/>
                <w:szCs w:val="26"/>
              </w:rPr>
            </w:pPr>
          </w:p>
          <w:p w:rsidR="00CE444B" w:rsidRPr="00CE444B" w:rsidRDefault="00CE444B" w:rsidP="00E81BFC">
            <w:pPr>
              <w:ind w:firstLine="851"/>
              <w:jc w:val="center"/>
            </w:pPr>
            <w:r>
              <w:rPr>
                <w:sz w:val="26"/>
                <w:szCs w:val="26"/>
              </w:rPr>
              <w:t>1</w:t>
            </w:r>
          </w:p>
          <w:p w:rsidR="00CE444B" w:rsidRDefault="00CE444B" w:rsidP="00E81BFC">
            <w:pPr>
              <w:ind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E444B">
              <w:t>12</w:t>
            </w:r>
            <w:r>
              <w:t>.</w:t>
            </w:r>
          </w:p>
          <w:p w:rsidR="00CE444B" w:rsidRDefault="00CE444B" w:rsidP="00E81B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vMerge w:val="restart"/>
          </w:tcPr>
          <w:p w:rsidR="00CE444B" w:rsidRDefault="00CE444B" w:rsidP="00E81BFC">
            <w:pPr>
              <w:ind w:left="145"/>
              <w:jc w:val="center"/>
              <w:rPr>
                <w:sz w:val="26"/>
                <w:szCs w:val="26"/>
              </w:rPr>
            </w:pPr>
          </w:p>
          <w:p w:rsidR="00CE444B" w:rsidRPr="00CE444B" w:rsidRDefault="00CE444B" w:rsidP="00E81BFC">
            <w:pPr>
              <w:ind w:left="145"/>
              <w:jc w:val="center"/>
            </w:pPr>
            <w:r>
              <w:t>Улучшение материально-технической базы СДК с. Козлово</w:t>
            </w:r>
          </w:p>
          <w:p w:rsidR="00CE444B" w:rsidRDefault="00CE444B" w:rsidP="00E81BFC">
            <w:pPr>
              <w:ind w:left="145"/>
              <w:jc w:val="center"/>
              <w:rPr>
                <w:sz w:val="26"/>
                <w:szCs w:val="26"/>
              </w:rPr>
            </w:pPr>
          </w:p>
          <w:p w:rsidR="00CE444B" w:rsidRDefault="00CE444B" w:rsidP="00E81B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7" w:type="dxa"/>
          </w:tcPr>
          <w:p w:rsidR="00CE444B" w:rsidRPr="00CE444B" w:rsidRDefault="00CE444B" w:rsidP="00E81BFC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1277" w:type="dxa"/>
            <w:vMerge w:val="restart"/>
          </w:tcPr>
          <w:p w:rsidR="00CE444B" w:rsidRPr="00CE444B" w:rsidRDefault="00CE444B" w:rsidP="00E81BFC">
            <w:pPr>
              <w:jc w:val="center"/>
            </w:pPr>
          </w:p>
          <w:p w:rsidR="00CE444B" w:rsidRPr="00CE444B" w:rsidRDefault="00CE444B" w:rsidP="00E81BFC">
            <w:pPr>
              <w:jc w:val="center"/>
            </w:pPr>
            <w:r w:rsidRPr="00CE444B">
              <w:t>2020-2022</w:t>
            </w:r>
          </w:p>
          <w:p w:rsidR="00CE444B" w:rsidRDefault="00CE444B" w:rsidP="00E81BFC">
            <w:pPr>
              <w:jc w:val="center"/>
              <w:rPr>
                <w:sz w:val="26"/>
                <w:szCs w:val="26"/>
              </w:rPr>
            </w:pPr>
          </w:p>
          <w:p w:rsidR="00CE444B" w:rsidRDefault="00CE444B" w:rsidP="00E81B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CE444B" w:rsidRPr="00CE444B" w:rsidRDefault="00CE444B" w:rsidP="00E81BFC">
            <w:pPr>
              <w:jc w:val="center"/>
              <w:rPr>
                <w:color w:val="FF0000"/>
              </w:rPr>
            </w:pPr>
          </w:p>
          <w:p w:rsidR="00CE444B" w:rsidRPr="00CE444B" w:rsidRDefault="00CE444B" w:rsidP="00E81BFC">
            <w:pPr>
              <w:jc w:val="center"/>
              <w:rPr>
                <w:color w:val="FF0000"/>
              </w:rPr>
            </w:pPr>
            <w:r w:rsidRPr="00CE444B">
              <w:rPr>
                <w:color w:val="FF0000"/>
              </w:rPr>
              <w:t>0,0</w:t>
            </w:r>
          </w:p>
        </w:tc>
        <w:tc>
          <w:tcPr>
            <w:tcW w:w="1128" w:type="dxa"/>
          </w:tcPr>
          <w:p w:rsidR="00CE444B" w:rsidRPr="00CE444B" w:rsidRDefault="00CE444B" w:rsidP="00E81BFC">
            <w:pPr>
              <w:jc w:val="center"/>
              <w:rPr>
                <w:color w:val="FF0000"/>
              </w:rPr>
            </w:pPr>
          </w:p>
          <w:p w:rsidR="00CE444B" w:rsidRPr="00CE444B" w:rsidRDefault="00CE444B" w:rsidP="00E81BFC">
            <w:pPr>
              <w:jc w:val="center"/>
              <w:rPr>
                <w:color w:val="FF0000"/>
              </w:rPr>
            </w:pPr>
            <w:r w:rsidRPr="00CE444B">
              <w:rPr>
                <w:color w:val="FF0000"/>
              </w:rPr>
              <w:t>0,0</w:t>
            </w:r>
          </w:p>
        </w:tc>
        <w:tc>
          <w:tcPr>
            <w:tcW w:w="1282" w:type="dxa"/>
            <w:gridSpan w:val="2"/>
          </w:tcPr>
          <w:p w:rsidR="00CE444B" w:rsidRPr="00CE444B" w:rsidRDefault="00CE444B" w:rsidP="00E81BFC">
            <w:pPr>
              <w:jc w:val="center"/>
              <w:rPr>
                <w:color w:val="FF0000"/>
              </w:rPr>
            </w:pPr>
          </w:p>
          <w:p w:rsidR="00CE444B" w:rsidRPr="00CE444B" w:rsidRDefault="00CE444B" w:rsidP="00E81BFC">
            <w:pPr>
              <w:jc w:val="center"/>
              <w:rPr>
                <w:color w:val="FF0000"/>
              </w:rPr>
            </w:pPr>
            <w:r w:rsidRPr="00CE444B">
              <w:rPr>
                <w:color w:val="FF0000"/>
              </w:rPr>
              <w:t>0,0</w:t>
            </w:r>
          </w:p>
        </w:tc>
        <w:tc>
          <w:tcPr>
            <w:tcW w:w="992" w:type="dxa"/>
          </w:tcPr>
          <w:p w:rsidR="00CE444B" w:rsidRPr="00CE444B" w:rsidRDefault="00CE444B" w:rsidP="00E81BFC">
            <w:pPr>
              <w:jc w:val="center"/>
              <w:rPr>
                <w:color w:val="FF0000"/>
              </w:rPr>
            </w:pPr>
          </w:p>
          <w:p w:rsidR="00CE444B" w:rsidRPr="00CE444B" w:rsidRDefault="00CE444B" w:rsidP="00E81BFC">
            <w:pPr>
              <w:jc w:val="center"/>
              <w:rPr>
                <w:color w:val="FF0000"/>
              </w:rPr>
            </w:pPr>
            <w:r w:rsidRPr="00CE444B">
              <w:rPr>
                <w:color w:val="FF0000"/>
              </w:rPr>
              <w:t>0,0</w:t>
            </w:r>
          </w:p>
        </w:tc>
        <w:tc>
          <w:tcPr>
            <w:tcW w:w="1983" w:type="dxa"/>
            <w:vMerge w:val="restart"/>
          </w:tcPr>
          <w:p w:rsidR="00CE444B" w:rsidRDefault="00CE444B" w:rsidP="00E81BFC">
            <w:pPr>
              <w:jc w:val="center"/>
              <w:rPr>
                <w:sz w:val="26"/>
                <w:szCs w:val="26"/>
              </w:rPr>
            </w:pPr>
          </w:p>
          <w:p w:rsidR="00CE444B" w:rsidRDefault="00CE444B" w:rsidP="00E81BFC">
            <w:pPr>
              <w:jc w:val="center"/>
              <w:rPr>
                <w:sz w:val="26"/>
                <w:szCs w:val="26"/>
              </w:rPr>
            </w:pPr>
          </w:p>
          <w:p w:rsidR="00CE444B" w:rsidRPr="00CE444B" w:rsidRDefault="00CE444B" w:rsidP="00E81BFC">
            <w:pPr>
              <w:jc w:val="center"/>
            </w:pPr>
            <w:r>
              <w:t>МБУ «Районный центр культуры»</w:t>
            </w:r>
          </w:p>
          <w:p w:rsidR="00CE444B" w:rsidRDefault="00CE444B" w:rsidP="00E81B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1" w:type="dxa"/>
            <w:vMerge w:val="restart"/>
          </w:tcPr>
          <w:p w:rsidR="00CE444B" w:rsidRDefault="00CE444B" w:rsidP="00E81BFC">
            <w:pPr>
              <w:jc w:val="center"/>
              <w:rPr>
                <w:sz w:val="26"/>
                <w:szCs w:val="26"/>
              </w:rPr>
            </w:pPr>
          </w:p>
          <w:p w:rsidR="00CE444B" w:rsidRDefault="00CE444B" w:rsidP="00E81BFC">
            <w:pPr>
              <w:jc w:val="center"/>
              <w:rPr>
                <w:sz w:val="26"/>
                <w:szCs w:val="26"/>
              </w:rPr>
            </w:pPr>
          </w:p>
          <w:p w:rsidR="00CE444B" w:rsidRPr="00CE444B" w:rsidRDefault="00CE444B" w:rsidP="00E81BFC">
            <w:pPr>
              <w:jc w:val="center"/>
            </w:pPr>
            <w:r w:rsidRPr="00CE444B">
              <w:t>Улучшение материальн</w:t>
            </w:r>
            <w:r>
              <w:t>о</w:t>
            </w:r>
            <w:r w:rsidRPr="00CE444B">
              <w:t>-технической базы</w:t>
            </w:r>
          </w:p>
          <w:p w:rsidR="00CE444B" w:rsidRDefault="00CE444B" w:rsidP="00E81BFC">
            <w:pPr>
              <w:jc w:val="center"/>
              <w:rPr>
                <w:sz w:val="26"/>
                <w:szCs w:val="26"/>
              </w:rPr>
            </w:pPr>
          </w:p>
        </w:tc>
      </w:tr>
      <w:tr w:rsidR="00CE444B" w:rsidTr="00CE444B">
        <w:tblPrEx>
          <w:tblLook w:val="0000"/>
        </w:tblPrEx>
        <w:trPr>
          <w:trHeight w:val="339"/>
        </w:trPr>
        <w:tc>
          <w:tcPr>
            <w:tcW w:w="705" w:type="dxa"/>
            <w:vMerge/>
          </w:tcPr>
          <w:p w:rsidR="00CE444B" w:rsidRDefault="00CE444B" w:rsidP="00E81BFC">
            <w:pPr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vMerge/>
          </w:tcPr>
          <w:p w:rsidR="00CE444B" w:rsidRDefault="00CE444B" w:rsidP="00E81BFC">
            <w:pPr>
              <w:ind w:left="145"/>
              <w:jc w:val="center"/>
              <w:rPr>
                <w:sz w:val="26"/>
                <w:szCs w:val="26"/>
              </w:rPr>
            </w:pPr>
          </w:p>
        </w:tc>
        <w:tc>
          <w:tcPr>
            <w:tcW w:w="2407" w:type="dxa"/>
          </w:tcPr>
          <w:p w:rsidR="00CE444B" w:rsidRPr="00CE444B" w:rsidRDefault="00CE444B" w:rsidP="00E81BFC">
            <w:pPr>
              <w:jc w:val="center"/>
            </w:pPr>
            <w:r>
              <w:t>Средства бюджета Астраханской области</w:t>
            </w:r>
          </w:p>
        </w:tc>
        <w:tc>
          <w:tcPr>
            <w:tcW w:w="1277" w:type="dxa"/>
            <w:vMerge/>
          </w:tcPr>
          <w:p w:rsidR="00CE444B" w:rsidRDefault="00CE444B" w:rsidP="00E81B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CE444B" w:rsidRPr="00DA4C85" w:rsidRDefault="00CE444B" w:rsidP="00CE444B">
            <w:pPr>
              <w:rPr>
                <w:b/>
                <w:color w:val="FF0000"/>
              </w:rPr>
            </w:pPr>
          </w:p>
          <w:p w:rsidR="00CE444B" w:rsidRPr="00DA4C85" w:rsidRDefault="00F11A4F" w:rsidP="00CE444B">
            <w:pPr>
              <w:jc w:val="center"/>
              <w:rPr>
                <w:b/>
                <w:color w:val="FF0000"/>
              </w:rPr>
            </w:pPr>
            <w:r w:rsidRPr="00DA4C85">
              <w:rPr>
                <w:b/>
                <w:color w:val="FF0000"/>
              </w:rPr>
              <w:t>594</w:t>
            </w:r>
            <w:r w:rsidR="00CE444B" w:rsidRPr="00DA4C85">
              <w:rPr>
                <w:b/>
                <w:color w:val="FF0000"/>
              </w:rPr>
              <w:t>,0</w:t>
            </w:r>
          </w:p>
        </w:tc>
        <w:tc>
          <w:tcPr>
            <w:tcW w:w="1128" w:type="dxa"/>
          </w:tcPr>
          <w:p w:rsidR="00CE444B" w:rsidRPr="00DA4C85" w:rsidRDefault="00CE444B" w:rsidP="00E81BFC">
            <w:pPr>
              <w:jc w:val="center"/>
              <w:rPr>
                <w:b/>
                <w:color w:val="FF0000"/>
              </w:rPr>
            </w:pPr>
          </w:p>
          <w:p w:rsidR="00CE444B" w:rsidRPr="00DA4C85" w:rsidRDefault="00F11A4F" w:rsidP="00E81BFC">
            <w:pPr>
              <w:jc w:val="center"/>
              <w:rPr>
                <w:b/>
                <w:color w:val="FF0000"/>
              </w:rPr>
            </w:pPr>
            <w:r w:rsidRPr="00DA4C85">
              <w:rPr>
                <w:b/>
                <w:color w:val="FF0000"/>
              </w:rPr>
              <w:t>594</w:t>
            </w:r>
            <w:r w:rsidR="00CE444B" w:rsidRPr="00DA4C85">
              <w:rPr>
                <w:b/>
                <w:color w:val="FF0000"/>
              </w:rPr>
              <w:t>,0</w:t>
            </w:r>
          </w:p>
          <w:p w:rsidR="00CE444B" w:rsidRPr="00DA4C85" w:rsidRDefault="00CE444B" w:rsidP="00E81B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82" w:type="dxa"/>
            <w:gridSpan w:val="2"/>
          </w:tcPr>
          <w:p w:rsidR="00CE444B" w:rsidRPr="00CE444B" w:rsidRDefault="00CE444B" w:rsidP="00E81BFC">
            <w:pPr>
              <w:jc w:val="center"/>
              <w:rPr>
                <w:color w:val="FF0000"/>
              </w:rPr>
            </w:pPr>
          </w:p>
          <w:p w:rsidR="00CE444B" w:rsidRPr="00CE444B" w:rsidRDefault="00CE444B" w:rsidP="00E81BFC">
            <w:pPr>
              <w:jc w:val="center"/>
              <w:rPr>
                <w:color w:val="FF0000"/>
              </w:rPr>
            </w:pPr>
            <w:r w:rsidRPr="00CE444B">
              <w:rPr>
                <w:color w:val="FF0000"/>
              </w:rPr>
              <w:t>0,0</w:t>
            </w:r>
          </w:p>
        </w:tc>
        <w:tc>
          <w:tcPr>
            <w:tcW w:w="992" w:type="dxa"/>
          </w:tcPr>
          <w:p w:rsidR="00CE444B" w:rsidRPr="00CE444B" w:rsidRDefault="00CE444B" w:rsidP="00E81BFC">
            <w:pPr>
              <w:jc w:val="center"/>
              <w:rPr>
                <w:color w:val="FF0000"/>
              </w:rPr>
            </w:pPr>
          </w:p>
          <w:p w:rsidR="00CE444B" w:rsidRPr="00CE444B" w:rsidRDefault="00CE444B" w:rsidP="00E81BFC">
            <w:pPr>
              <w:jc w:val="center"/>
              <w:rPr>
                <w:color w:val="FF0000"/>
              </w:rPr>
            </w:pPr>
            <w:r w:rsidRPr="00CE444B">
              <w:rPr>
                <w:color w:val="FF0000"/>
              </w:rPr>
              <w:t>0,0</w:t>
            </w:r>
          </w:p>
        </w:tc>
        <w:tc>
          <w:tcPr>
            <w:tcW w:w="1983" w:type="dxa"/>
            <w:vMerge/>
          </w:tcPr>
          <w:p w:rsidR="00CE444B" w:rsidRDefault="00CE444B" w:rsidP="00E81B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1" w:type="dxa"/>
            <w:vMerge/>
          </w:tcPr>
          <w:p w:rsidR="00CE444B" w:rsidRDefault="00CE444B" w:rsidP="00E81BFC">
            <w:pPr>
              <w:jc w:val="center"/>
              <w:rPr>
                <w:sz w:val="26"/>
                <w:szCs w:val="26"/>
              </w:rPr>
            </w:pPr>
          </w:p>
        </w:tc>
      </w:tr>
      <w:tr w:rsidR="00CE444B" w:rsidTr="00CE444B">
        <w:tblPrEx>
          <w:tblLook w:val="0000"/>
        </w:tblPrEx>
        <w:trPr>
          <w:trHeight w:val="326"/>
        </w:trPr>
        <w:tc>
          <w:tcPr>
            <w:tcW w:w="705" w:type="dxa"/>
            <w:vMerge/>
          </w:tcPr>
          <w:p w:rsidR="00CE444B" w:rsidRDefault="00CE444B" w:rsidP="00E81BFC">
            <w:pPr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vMerge/>
          </w:tcPr>
          <w:p w:rsidR="00CE444B" w:rsidRDefault="00CE444B" w:rsidP="00E81BFC">
            <w:pPr>
              <w:ind w:left="145"/>
              <w:jc w:val="center"/>
              <w:rPr>
                <w:sz w:val="26"/>
                <w:szCs w:val="26"/>
              </w:rPr>
            </w:pPr>
          </w:p>
        </w:tc>
        <w:tc>
          <w:tcPr>
            <w:tcW w:w="2407" w:type="dxa"/>
          </w:tcPr>
          <w:p w:rsidR="00CE444B" w:rsidRPr="00CE444B" w:rsidRDefault="00CE444B" w:rsidP="00E81BFC">
            <w:pPr>
              <w:jc w:val="center"/>
            </w:pPr>
            <w:r w:rsidRPr="00CE444B">
              <w:t>Другие источники</w:t>
            </w:r>
          </w:p>
        </w:tc>
        <w:tc>
          <w:tcPr>
            <w:tcW w:w="1277" w:type="dxa"/>
            <w:vMerge/>
          </w:tcPr>
          <w:p w:rsidR="00CE444B" w:rsidRDefault="00CE444B" w:rsidP="00E81B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CE444B" w:rsidRDefault="00CE444B" w:rsidP="00E81B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CE444B" w:rsidRDefault="00CE444B" w:rsidP="00E81B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2"/>
          </w:tcPr>
          <w:p w:rsidR="00CE444B" w:rsidRDefault="00CE444B" w:rsidP="00E81B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E444B" w:rsidRDefault="00CE444B" w:rsidP="00E81B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E444B" w:rsidRDefault="00CE444B" w:rsidP="00E81B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1" w:type="dxa"/>
            <w:vMerge/>
          </w:tcPr>
          <w:p w:rsidR="00CE444B" w:rsidRDefault="00CE444B" w:rsidP="00E81BFC">
            <w:pPr>
              <w:jc w:val="center"/>
              <w:rPr>
                <w:sz w:val="26"/>
                <w:szCs w:val="26"/>
              </w:rPr>
            </w:pPr>
          </w:p>
        </w:tc>
      </w:tr>
      <w:tr w:rsidR="00CE444B" w:rsidTr="00CE444B">
        <w:tblPrEx>
          <w:tblLook w:val="0000"/>
        </w:tblPrEx>
        <w:trPr>
          <w:trHeight w:val="380"/>
        </w:trPr>
        <w:tc>
          <w:tcPr>
            <w:tcW w:w="705" w:type="dxa"/>
            <w:vMerge/>
          </w:tcPr>
          <w:p w:rsidR="00CE444B" w:rsidRDefault="00CE444B" w:rsidP="00E81BFC">
            <w:pPr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vMerge/>
          </w:tcPr>
          <w:p w:rsidR="00CE444B" w:rsidRDefault="00CE444B" w:rsidP="00E81BFC">
            <w:pPr>
              <w:ind w:left="145"/>
              <w:jc w:val="center"/>
              <w:rPr>
                <w:sz w:val="26"/>
                <w:szCs w:val="26"/>
              </w:rPr>
            </w:pPr>
          </w:p>
        </w:tc>
        <w:tc>
          <w:tcPr>
            <w:tcW w:w="2407" w:type="dxa"/>
          </w:tcPr>
          <w:p w:rsidR="00CE444B" w:rsidRPr="00CE444B" w:rsidRDefault="00CE444B" w:rsidP="00E81BFC">
            <w:pPr>
              <w:jc w:val="center"/>
            </w:pPr>
            <w:r w:rsidRPr="00CE444B">
              <w:t>Итого</w:t>
            </w:r>
          </w:p>
        </w:tc>
        <w:tc>
          <w:tcPr>
            <w:tcW w:w="1277" w:type="dxa"/>
            <w:vMerge/>
          </w:tcPr>
          <w:p w:rsidR="00CE444B" w:rsidRDefault="00CE444B" w:rsidP="00E81B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CE444B" w:rsidRPr="00F11A4F" w:rsidRDefault="00F11A4F" w:rsidP="00E81BFC">
            <w:pPr>
              <w:jc w:val="center"/>
            </w:pPr>
            <w:r w:rsidRPr="00F11A4F">
              <w:t>594,0</w:t>
            </w:r>
          </w:p>
        </w:tc>
        <w:tc>
          <w:tcPr>
            <w:tcW w:w="1128" w:type="dxa"/>
          </w:tcPr>
          <w:p w:rsidR="00CE444B" w:rsidRPr="00F11A4F" w:rsidRDefault="00F11A4F" w:rsidP="00E81BFC">
            <w:pPr>
              <w:jc w:val="center"/>
            </w:pPr>
            <w:r w:rsidRPr="00F11A4F">
              <w:t>594,0</w:t>
            </w:r>
          </w:p>
        </w:tc>
        <w:tc>
          <w:tcPr>
            <w:tcW w:w="1282" w:type="dxa"/>
            <w:gridSpan w:val="2"/>
          </w:tcPr>
          <w:p w:rsidR="00CE444B" w:rsidRPr="00F11A4F" w:rsidRDefault="00F11A4F" w:rsidP="00E81BFC">
            <w:pPr>
              <w:jc w:val="center"/>
            </w:pPr>
            <w:r w:rsidRPr="00F11A4F">
              <w:t>0,0</w:t>
            </w:r>
          </w:p>
        </w:tc>
        <w:tc>
          <w:tcPr>
            <w:tcW w:w="992" w:type="dxa"/>
          </w:tcPr>
          <w:p w:rsidR="00CE444B" w:rsidRPr="00F11A4F" w:rsidRDefault="00F11A4F" w:rsidP="00E81BFC">
            <w:pPr>
              <w:jc w:val="center"/>
            </w:pPr>
            <w:r w:rsidRPr="00F11A4F">
              <w:t>0,0</w:t>
            </w:r>
          </w:p>
        </w:tc>
        <w:tc>
          <w:tcPr>
            <w:tcW w:w="1983" w:type="dxa"/>
            <w:vMerge/>
          </w:tcPr>
          <w:p w:rsidR="00CE444B" w:rsidRDefault="00CE444B" w:rsidP="00E81B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1" w:type="dxa"/>
            <w:vMerge/>
          </w:tcPr>
          <w:p w:rsidR="00CE444B" w:rsidRDefault="00CE444B" w:rsidP="00E81B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F11A4F" w:rsidRDefault="00F11A4F" w:rsidP="00C27520">
      <w:pPr>
        <w:ind w:firstLine="851"/>
        <w:jc w:val="center"/>
        <w:rPr>
          <w:sz w:val="26"/>
          <w:szCs w:val="26"/>
        </w:rPr>
      </w:pPr>
    </w:p>
    <w:p w:rsidR="00F11A4F" w:rsidRDefault="00F11A4F" w:rsidP="00C27520">
      <w:pPr>
        <w:ind w:firstLine="851"/>
        <w:jc w:val="center"/>
        <w:rPr>
          <w:sz w:val="26"/>
          <w:szCs w:val="26"/>
        </w:rPr>
      </w:pPr>
    </w:p>
    <w:p w:rsidR="00F11A4F" w:rsidRDefault="00F11A4F" w:rsidP="00C27520">
      <w:pPr>
        <w:ind w:firstLine="851"/>
        <w:jc w:val="center"/>
        <w:rPr>
          <w:sz w:val="26"/>
          <w:szCs w:val="26"/>
        </w:rPr>
      </w:pPr>
    </w:p>
    <w:p w:rsidR="00F11A4F" w:rsidRDefault="00F11A4F" w:rsidP="00C27520">
      <w:pPr>
        <w:ind w:firstLine="851"/>
        <w:jc w:val="center"/>
        <w:rPr>
          <w:sz w:val="26"/>
          <w:szCs w:val="26"/>
        </w:rPr>
      </w:pPr>
    </w:p>
    <w:p w:rsidR="00C27520" w:rsidRPr="00C27520" w:rsidRDefault="00C27520" w:rsidP="00C27520">
      <w:pPr>
        <w:ind w:firstLine="851"/>
        <w:jc w:val="center"/>
        <w:rPr>
          <w:sz w:val="26"/>
          <w:szCs w:val="26"/>
        </w:rPr>
      </w:pPr>
      <w:r w:rsidRPr="00C27520">
        <w:rPr>
          <w:sz w:val="26"/>
          <w:szCs w:val="26"/>
        </w:rPr>
        <w:t>Раздел 3.4.ПАСПОРТ ПОДПРОГРАММЫ</w:t>
      </w:r>
    </w:p>
    <w:p w:rsidR="00C27520" w:rsidRDefault="00C27520" w:rsidP="00C27520">
      <w:pPr>
        <w:ind w:firstLine="851"/>
        <w:jc w:val="center"/>
        <w:rPr>
          <w:sz w:val="26"/>
          <w:szCs w:val="26"/>
        </w:rPr>
      </w:pPr>
      <w:r w:rsidRPr="00C27520">
        <w:rPr>
          <w:sz w:val="26"/>
          <w:szCs w:val="26"/>
        </w:rPr>
        <w:t xml:space="preserve"> «Библиотечного обслуживания населения на территории МО «Володарский район» на 2020-2022 годы»</w:t>
      </w:r>
    </w:p>
    <w:p w:rsidR="00C27520" w:rsidRDefault="00C27520" w:rsidP="00C27520">
      <w:pPr>
        <w:ind w:firstLine="851"/>
        <w:jc w:val="center"/>
        <w:rPr>
          <w:sz w:val="26"/>
          <w:szCs w:val="26"/>
        </w:rPr>
      </w:pPr>
    </w:p>
    <w:tbl>
      <w:tblPr>
        <w:tblW w:w="159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0"/>
        <w:gridCol w:w="2034"/>
        <w:gridCol w:w="2965"/>
        <w:gridCol w:w="2413"/>
        <w:gridCol w:w="1421"/>
        <w:gridCol w:w="1278"/>
        <w:gridCol w:w="1277"/>
        <w:gridCol w:w="1988"/>
      </w:tblGrid>
      <w:tr w:rsidR="00C27520" w:rsidRPr="00C27520" w:rsidTr="00C27520">
        <w:trPr>
          <w:trHeight w:val="20"/>
          <w:jc w:val="center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Развитие библиотечного обслуживания населения на территории МО «Володарский район» на 2020-2022 годы»</w:t>
            </w: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Создание современной модели библиотечно-информационного обслуживания населения района, обеспечивающей конституционные права граждан на свободный и оперативный доступ к информации, приобщения к ценностям культуры, практическим и фундаментальным знаниям, сохранение культурного наследия Володарского района;</w:t>
            </w:r>
          </w:p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Комплектование библиотечных фондов в соответствии с установленными нормативами</w:t>
            </w: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муниципальный заказчик        </w:t>
            </w:r>
            <w:r w:rsidRPr="00C27520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- содержание библиотечных учреждений;</w:t>
            </w:r>
          </w:p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- пополнение и  обеспечения сохранности библиотечных фондов;</w:t>
            </w:r>
          </w:p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- создание модельных библиотек</w:t>
            </w: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 годы</w:t>
            </w: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Источники         </w:t>
            </w:r>
            <w:r w:rsidRPr="00C27520">
              <w:rPr>
                <w:sz w:val="24"/>
                <w:szCs w:val="24"/>
              </w:rPr>
              <w:br/>
              <w:t xml:space="preserve">финансирования    </w:t>
            </w:r>
            <w:r w:rsidRPr="00C27520">
              <w:rPr>
                <w:sz w:val="24"/>
                <w:szCs w:val="24"/>
              </w:rPr>
              <w:br/>
              <w:t xml:space="preserve">подпрограммы по   </w:t>
            </w:r>
            <w:r w:rsidRPr="00C27520">
              <w:rPr>
                <w:sz w:val="24"/>
                <w:szCs w:val="24"/>
              </w:rPr>
              <w:br/>
              <w:t>годам реализации и</w:t>
            </w:r>
            <w:r w:rsidRPr="00C27520">
              <w:rPr>
                <w:sz w:val="24"/>
                <w:szCs w:val="24"/>
              </w:rPr>
              <w:br/>
              <w:t xml:space="preserve">главным           </w:t>
            </w:r>
            <w:r w:rsidRPr="00C27520">
              <w:rPr>
                <w:sz w:val="24"/>
                <w:szCs w:val="24"/>
              </w:rPr>
              <w:br/>
              <w:t xml:space="preserve">распорядителям    </w:t>
            </w:r>
            <w:r w:rsidRPr="00C27520">
              <w:rPr>
                <w:sz w:val="24"/>
                <w:szCs w:val="24"/>
              </w:rPr>
              <w:br/>
              <w:t>бюджетных средств</w:t>
            </w:r>
          </w:p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</w:p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Наименование </w:t>
            </w:r>
            <w:r w:rsidRPr="00C27520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Главный  распорядитель</w:t>
            </w:r>
            <w:r w:rsidRPr="00C27520">
              <w:rPr>
                <w:sz w:val="24"/>
                <w:szCs w:val="24"/>
              </w:rPr>
              <w:br/>
              <w:t>бюджетных 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Источник      </w:t>
            </w:r>
            <w:r w:rsidRPr="00C27520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Расходы (тыс. рублей)</w:t>
            </w: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Библиотечное обслуживание населения на территории МО «Володарский район» на 2020-2022 годы</w:t>
            </w:r>
          </w:p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</w:p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Всего:</w:t>
            </w:r>
          </w:p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A8" w:rsidRPr="00DA4C85" w:rsidRDefault="00DA4C85" w:rsidP="00C275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A4C85">
              <w:rPr>
                <w:b/>
                <w:color w:val="000000" w:themeColor="text1"/>
                <w:sz w:val="24"/>
                <w:szCs w:val="24"/>
              </w:rPr>
              <w:t>9 891,54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9 104,99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9 104,99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A8" w:rsidRPr="00D128A8" w:rsidRDefault="00D128A8" w:rsidP="00F34CC5">
            <w:pPr>
              <w:jc w:val="center"/>
              <w:rPr>
                <w:color w:val="FF0000"/>
                <w:sz w:val="24"/>
                <w:szCs w:val="24"/>
              </w:rPr>
            </w:pPr>
            <w:r w:rsidRPr="00D128A8">
              <w:rPr>
                <w:color w:val="FF0000"/>
                <w:sz w:val="24"/>
                <w:szCs w:val="24"/>
              </w:rPr>
              <w:t>28</w:t>
            </w:r>
            <w:r w:rsidR="00F34CC5">
              <w:rPr>
                <w:color w:val="FF0000"/>
                <w:sz w:val="24"/>
                <w:szCs w:val="24"/>
              </w:rPr>
              <w:t> 101,52</w:t>
            </w: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Финансово- экономическое управление администрации МО «Володарский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 районного    </w:t>
            </w:r>
            <w:r w:rsidRPr="00C2752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8A8" w:rsidRPr="00DA4C85" w:rsidRDefault="00DA4C85" w:rsidP="00C2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C85">
              <w:rPr>
                <w:color w:val="000000" w:themeColor="text1"/>
                <w:sz w:val="24"/>
                <w:szCs w:val="24"/>
              </w:rPr>
              <w:t>7 723,02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9 104,99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9 104,99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8A8" w:rsidRPr="00C27520" w:rsidRDefault="00F11A4F" w:rsidP="00F34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34CC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93</w:t>
            </w:r>
            <w:r w:rsidR="00F34CC5">
              <w:rPr>
                <w:sz w:val="24"/>
                <w:szCs w:val="24"/>
              </w:rPr>
              <w:t>3,0</w:t>
            </w: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 бюджета       </w:t>
            </w:r>
            <w:r w:rsidRPr="00C27520">
              <w:rPr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0" w:rsidRPr="00DA4C85" w:rsidRDefault="00DA4C85" w:rsidP="00C2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C85">
              <w:rPr>
                <w:color w:val="000000" w:themeColor="text1"/>
                <w:sz w:val="24"/>
                <w:szCs w:val="24"/>
              </w:rPr>
              <w:t>2 168,52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0" w:rsidRPr="00C27520" w:rsidRDefault="00F11A4F" w:rsidP="00F34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4CC5">
              <w:rPr>
                <w:sz w:val="24"/>
                <w:szCs w:val="24"/>
              </w:rPr>
              <w:t> 168,52</w:t>
            </w: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20" w:rsidRPr="00C27520" w:rsidRDefault="00C27520" w:rsidP="00C2752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</w:tr>
    </w:tbl>
    <w:p w:rsidR="00C27520" w:rsidRDefault="00C27520" w:rsidP="00C27520">
      <w:pPr>
        <w:ind w:firstLine="851"/>
        <w:jc w:val="center"/>
        <w:rPr>
          <w:sz w:val="26"/>
          <w:szCs w:val="26"/>
        </w:rPr>
      </w:pPr>
    </w:p>
    <w:p w:rsidR="00F11A4F" w:rsidRDefault="00F11A4F" w:rsidP="00C27520">
      <w:pPr>
        <w:ind w:firstLine="851"/>
        <w:jc w:val="center"/>
        <w:rPr>
          <w:sz w:val="26"/>
          <w:szCs w:val="26"/>
        </w:rPr>
      </w:pPr>
    </w:p>
    <w:p w:rsidR="00F11A4F" w:rsidRDefault="00F11A4F" w:rsidP="00C27520">
      <w:pPr>
        <w:ind w:firstLine="851"/>
        <w:jc w:val="center"/>
        <w:rPr>
          <w:sz w:val="26"/>
          <w:szCs w:val="26"/>
        </w:rPr>
      </w:pPr>
    </w:p>
    <w:p w:rsidR="00F11A4F" w:rsidRDefault="00F11A4F" w:rsidP="00C27520">
      <w:pPr>
        <w:ind w:firstLine="851"/>
        <w:jc w:val="center"/>
        <w:rPr>
          <w:sz w:val="26"/>
          <w:szCs w:val="26"/>
        </w:rPr>
      </w:pPr>
    </w:p>
    <w:tbl>
      <w:tblPr>
        <w:tblW w:w="159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1988"/>
        <w:gridCol w:w="1989"/>
        <w:gridCol w:w="1277"/>
        <w:gridCol w:w="1278"/>
        <w:gridCol w:w="1278"/>
        <w:gridCol w:w="1420"/>
        <w:gridCol w:w="1136"/>
        <w:gridCol w:w="2131"/>
        <w:gridCol w:w="2698"/>
      </w:tblGrid>
      <w:tr w:rsidR="00C27520" w:rsidRPr="00C27520" w:rsidTr="00C27520">
        <w:trPr>
          <w:trHeight w:val="20"/>
          <w:jc w:val="center"/>
        </w:trPr>
        <w:tc>
          <w:tcPr>
            <w:tcW w:w="15877" w:type="dxa"/>
            <w:gridSpan w:val="10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Перечень мероприятий подпрограммы «Библиотечного обслуживания населения на территории МО «Володарский район» на 2020-2022 годы»</w:t>
            </w: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710" w:type="dxa"/>
            <w:vMerge w:val="restart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№ </w:t>
            </w:r>
            <w:proofErr w:type="spellStart"/>
            <w:r w:rsidRPr="00C27520">
              <w:rPr>
                <w:sz w:val="24"/>
                <w:szCs w:val="24"/>
              </w:rPr>
              <w:t>п</w:t>
            </w:r>
            <w:proofErr w:type="spellEnd"/>
            <w:r w:rsidRPr="00C27520">
              <w:rPr>
                <w:sz w:val="24"/>
                <w:szCs w:val="24"/>
              </w:rPr>
              <w:t>/</w:t>
            </w:r>
            <w:proofErr w:type="spellStart"/>
            <w:r w:rsidRPr="00C2752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103" w:type="dxa"/>
            <w:gridSpan w:val="4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127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 Планируемые результаты реализации мероприятия</w:t>
            </w: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710" w:type="dxa"/>
            <w:vMerge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2022 год</w:t>
            </w:r>
          </w:p>
        </w:tc>
        <w:tc>
          <w:tcPr>
            <w:tcW w:w="2127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710" w:type="dxa"/>
            <w:vMerge w:val="restart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Текущее содержание </w:t>
            </w:r>
          </w:p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МБУК «ЦБС» </w:t>
            </w:r>
          </w:p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2020-2022</w:t>
            </w:r>
          </w:p>
        </w:tc>
        <w:tc>
          <w:tcPr>
            <w:tcW w:w="1276" w:type="dxa"/>
            <w:vAlign w:val="center"/>
          </w:tcPr>
          <w:p w:rsidR="00D128A8" w:rsidRPr="00C27520" w:rsidRDefault="00F11A4F" w:rsidP="00C2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25 932,5</w:t>
            </w:r>
          </w:p>
        </w:tc>
        <w:tc>
          <w:tcPr>
            <w:tcW w:w="1276" w:type="dxa"/>
            <w:vAlign w:val="center"/>
          </w:tcPr>
          <w:p w:rsidR="00D128A8" w:rsidRPr="00D128A8" w:rsidRDefault="0040121B" w:rsidP="00C2752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7 723,0</w:t>
            </w:r>
            <w:r w:rsidR="00F11A4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9 104,99</w:t>
            </w:r>
          </w:p>
        </w:tc>
        <w:tc>
          <w:tcPr>
            <w:tcW w:w="1134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9 104,99</w:t>
            </w:r>
          </w:p>
        </w:tc>
        <w:tc>
          <w:tcPr>
            <w:tcW w:w="2127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2693" w:type="dxa"/>
            <w:vMerge w:val="restart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Оплата труда 39 работников. Содержание 8 зданий библиотек общей площадью 1 548,0 кв. м.</w:t>
            </w: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710" w:type="dxa"/>
            <w:vMerge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I квартал</w:t>
            </w:r>
          </w:p>
        </w:tc>
        <w:tc>
          <w:tcPr>
            <w:tcW w:w="1276" w:type="dxa"/>
            <w:vAlign w:val="center"/>
          </w:tcPr>
          <w:p w:rsidR="00D128A8" w:rsidRPr="00F11A4F" w:rsidRDefault="00F11A4F" w:rsidP="00C27520">
            <w:pPr>
              <w:rPr>
                <w:sz w:val="24"/>
                <w:szCs w:val="24"/>
              </w:rPr>
            </w:pPr>
            <w:r w:rsidRPr="00F11A4F">
              <w:rPr>
                <w:sz w:val="24"/>
                <w:szCs w:val="24"/>
              </w:rPr>
              <w:t>1 930,63</w:t>
            </w:r>
          </w:p>
        </w:tc>
        <w:tc>
          <w:tcPr>
            <w:tcW w:w="1417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710" w:type="dxa"/>
            <w:vMerge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II квартал</w:t>
            </w:r>
          </w:p>
        </w:tc>
        <w:tc>
          <w:tcPr>
            <w:tcW w:w="1276" w:type="dxa"/>
            <w:vAlign w:val="center"/>
          </w:tcPr>
          <w:p w:rsidR="00D128A8" w:rsidRPr="00C27520" w:rsidRDefault="00F11A4F" w:rsidP="00C2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1 930,63</w:t>
            </w:r>
          </w:p>
        </w:tc>
        <w:tc>
          <w:tcPr>
            <w:tcW w:w="1417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710" w:type="dxa"/>
            <w:vMerge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III квартал</w:t>
            </w:r>
          </w:p>
        </w:tc>
        <w:tc>
          <w:tcPr>
            <w:tcW w:w="1276" w:type="dxa"/>
            <w:vAlign w:val="center"/>
          </w:tcPr>
          <w:p w:rsidR="00D128A8" w:rsidRPr="00C27520" w:rsidRDefault="00F11A4F" w:rsidP="00C2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1 930,63</w:t>
            </w:r>
          </w:p>
        </w:tc>
        <w:tc>
          <w:tcPr>
            <w:tcW w:w="1417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710" w:type="dxa"/>
            <w:vMerge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IV квартал</w:t>
            </w:r>
          </w:p>
        </w:tc>
        <w:tc>
          <w:tcPr>
            <w:tcW w:w="1276" w:type="dxa"/>
            <w:vAlign w:val="center"/>
          </w:tcPr>
          <w:p w:rsidR="00D128A8" w:rsidRPr="00C27520" w:rsidRDefault="00F11A4F" w:rsidP="00C2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1 930,63</w:t>
            </w:r>
          </w:p>
        </w:tc>
        <w:tc>
          <w:tcPr>
            <w:tcW w:w="1417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710" w:type="dxa"/>
            <w:vMerge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 xml:space="preserve">Средства бюджета       </w:t>
            </w:r>
            <w:r w:rsidRPr="00C27520">
              <w:rPr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520" w:rsidRPr="00C27520" w:rsidRDefault="00F34CC5" w:rsidP="004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4012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69,</w:t>
            </w:r>
            <w:r w:rsidR="0040121B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C27520" w:rsidRPr="00C27520" w:rsidRDefault="00F34CC5" w:rsidP="004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40121B">
              <w:rPr>
                <w:sz w:val="24"/>
                <w:szCs w:val="24"/>
              </w:rPr>
              <w:t>168</w:t>
            </w:r>
            <w:r>
              <w:rPr>
                <w:sz w:val="24"/>
                <w:szCs w:val="24"/>
              </w:rPr>
              <w:t>,</w:t>
            </w:r>
            <w:r w:rsidR="0040121B"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710" w:type="dxa"/>
            <w:vMerge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</w:tr>
      <w:tr w:rsidR="00C27520" w:rsidRPr="00C27520" w:rsidTr="00C27520">
        <w:trPr>
          <w:trHeight w:val="20"/>
          <w:jc w:val="center"/>
        </w:trPr>
        <w:tc>
          <w:tcPr>
            <w:tcW w:w="710" w:type="dxa"/>
            <w:vMerge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28A8" w:rsidRPr="00D128A8" w:rsidRDefault="00F11A4F" w:rsidP="00C2752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25 932,5</w:t>
            </w:r>
          </w:p>
        </w:tc>
        <w:tc>
          <w:tcPr>
            <w:tcW w:w="1276" w:type="dxa"/>
            <w:vAlign w:val="center"/>
          </w:tcPr>
          <w:p w:rsidR="00D128A8" w:rsidRPr="0040121B" w:rsidRDefault="0040121B" w:rsidP="00C27520">
            <w:pPr>
              <w:rPr>
                <w:b/>
                <w:color w:val="000000" w:themeColor="text1"/>
                <w:sz w:val="24"/>
                <w:szCs w:val="24"/>
              </w:rPr>
            </w:pPr>
            <w:r w:rsidRPr="0040121B">
              <w:rPr>
                <w:b/>
                <w:color w:val="000000" w:themeColor="text1"/>
                <w:sz w:val="24"/>
                <w:szCs w:val="24"/>
              </w:rPr>
              <w:t>9 891,54</w:t>
            </w:r>
          </w:p>
        </w:tc>
        <w:tc>
          <w:tcPr>
            <w:tcW w:w="1417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9 104,99</w:t>
            </w:r>
          </w:p>
        </w:tc>
        <w:tc>
          <w:tcPr>
            <w:tcW w:w="1134" w:type="dxa"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9 104,99</w:t>
            </w:r>
          </w:p>
        </w:tc>
        <w:tc>
          <w:tcPr>
            <w:tcW w:w="2127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27520" w:rsidRPr="00C27520" w:rsidRDefault="00C27520" w:rsidP="00C27520">
            <w:pPr>
              <w:rPr>
                <w:sz w:val="24"/>
                <w:szCs w:val="24"/>
              </w:rPr>
            </w:pPr>
          </w:p>
        </w:tc>
      </w:tr>
    </w:tbl>
    <w:p w:rsidR="00C27520" w:rsidRDefault="00C27520" w:rsidP="00C27520"/>
    <w:p w:rsidR="0059624E" w:rsidRDefault="0059624E" w:rsidP="00C27520">
      <w:pPr>
        <w:ind w:firstLine="851"/>
        <w:jc w:val="center"/>
        <w:rPr>
          <w:sz w:val="26"/>
          <w:szCs w:val="26"/>
        </w:rPr>
      </w:pPr>
    </w:p>
    <w:p w:rsidR="0059624E" w:rsidRPr="0059624E" w:rsidRDefault="0059624E" w:rsidP="0059624E">
      <w:pPr>
        <w:rPr>
          <w:sz w:val="26"/>
          <w:szCs w:val="26"/>
        </w:rPr>
      </w:pPr>
    </w:p>
    <w:p w:rsidR="0059624E" w:rsidRPr="0059624E" w:rsidRDefault="0059624E" w:rsidP="0059624E">
      <w:pPr>
        <w:rPr>
          <w:sz w:val="26"/>
          <w:szCs w:val="26"/>
        </w:rPr>
      </w:pPr>
    </w:p>
    <w:p w:rsidR="0059624E" w:rsidRPr="0059624E" w:rsidRDefault="0059624E" w:rsidP="0059624E">
      <w:pPr>
        <w:rPr>
          <w:sz w:val="26"/>
          <w:szCs w:val="26"/>
        </w:rPr>
      </w:pPr>
    </w:p>
    <w:p w:rsidR="00C27520" w:rsidRPr="0059624E" w:rsidRDefault="006A073B" w:rsidP="006A073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9624E">
        <w:rPr>
          <w:sz w:val="26"/>
          <w:szCs w:val="26"/>
        </w:rPr>
        <w:t>Верно:</w:t>
      </w:r>
    </w:p>
    <w:sectPr w:rsidR="00C27520" w:rsidRPr="0059624E" w:rsidSect="00C27520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D61C2A"/>
    <w:multiLevelType w:val="hybridMultilevel"/>
    <w:tmpl w:val="48EE246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1131"/>
    <w:multiLevelType w:val="hybridMultilevel"/>
    <w:tmpl w:val="04B2A15C"/>
    <w:lvl w:ilvl="0" w:tplc="8F5AF50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5C43231"/>
    <w:multiLevelType w:val="multilevel"/>
    <w:tmpl w:val="6BAC2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sz w:val="26"/>
      </w:rPr>
    </w:lvl>
  </w:abstractNum>
  <w:abstractNum w:abstractNumId="5">
    <w:nsid w:val="1A4E4BA4"/>
    <w:multiLevelType w:val="hybridMultilevel"/>
    <w:tmpl w:val="8818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8">
    <w:nsid w:val="21A448D1"/>
    <w:multiLevelType w:val="hybridMultilevel"/>
    <w:tmpl w:val="84CE46DA"/>
    <w:lvl w:ilvl="0" w:tplc="99827BDC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5725CD"/>
    <w:multiLevelType w:val="hybridMultilevel"/>
    <w:tmpl w:val="EF24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52782"/>
    <w:multiLevelType w:val="hybridMultilevel"/>
    <w:tmpl w:val="BA60789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B5F63"/>
    <w:multiLevelType w:val="hybridMultilevel"/>
    <w:tmpl w:val="6D28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5A4B"/>
    <w:multiLevelType w:val="hybridMultilevel"/>
    <w:tmpl w:val="FA44A328"/>
    <w:lvl w:ilvl="0" w:tplc="27F414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4">
    <w:nsid w:val="35622790"/>
    <w:multiLevelType w:val="hybridMultilevel"/>
    <w:tmpl w:val="13BEB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67E20DD"/>
    <w:multiLevelType w:val="hybridMultilevel"/>
    <w:tmpl w:val="F8883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9120B02"/>
    <w:multiLevelType w:val="hybridMultilevel"/>
    <w:tmpl w:val="DCE6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FB2E34"/>
    <w:multiLevelType w:val="hybridMultilevel"/>
    <w:tmpl w:val="B27822B6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5E16305"/>
    <w:multiLevelType w:val="hybridMultilevel"/>
    <w:tmpl w:val="E10C4D5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>
    <w:nsid w:val="57C8650E"/>
    <w:multiLevelType w:val="hybridMultilevel"/>
    <w:tmpl w:val="0A5C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4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12756A0"/>
    <w:multiLevelType w:val="hybridMultilevel"/>
    <w:tmpl w:val="420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C01280"/>
    <w:multiLevelType w:val="hybridMultilevel"/>
    <w:tmpl w:val="B68A5970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FF25970"/>
    <w:multiLevelType w:val="hybridMultilevel"/>
    <w:tmpl w:val="677803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36402B"/>
    <w:multiLevelType w:val="hybridMultilevel"/>
    <w:tmpl w:val="F7DEA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794496"/>
    <w:multiLevelType w:val="hybridMultilevel"/>
    <w:tmpl w:val="044E78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255137"/>
    <w:multiLevelType w:val="hybridMultilevel"/>
    <w:tmpl w:val="A65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8B0206"/>
    <w:multiLevelType w:val="hybridMultilevel"/>
    <w:tmpl w:val="933A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244C9E"/>
    <w:multiLevelType w:val="hybridMultilevel"/>
    <w:tmpl w:val="B4E2E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7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9"/>
  </w:num>
  <w:num w:numId="8">
    <w:abstractNumId w:val="34"/>
  </w:num>
  <w:num w:numId="9">
    <w:abstractNumId w:val="33"/>
  </w:num>
  <w:num w:numId="10">
    <w:abstractNumId w:val="7"/>
  </w:num>
  <w:num w:numId="11">
    <w:abstractNumId w:val="1"/>
  </w:num>
  <w:num w:numId="12">
    <w:abstractNumId w:val="6"/>
  </w:num>
  <w:num w:numId="13">
    <w:abstractNumId w:val="28"/>
  </w:num>
  <w:num w:numId="14">
    <w:abstractNumId w:val="15"/>
  </w:num>
  <w:num w:numId="15">
    <w:abstractNumId w:val="13"/>
  </w:num>
  <w:num w:numId="16">
    <w:abstractNumId w:val="23"/>
  </w:num>
  <w:num w:numId="17">
    <w:abstractNumId w:val="0"/>
  </w:num>
  <w:num w:numId="18">
    <w:abstractNumId w:val="20"/>
  </w:num>
  <w:num w:numId="19">
    <w:abstractNumId w:val="19"/>
  </w:num>
  <w:num w:numId="20">
    <w:abstractNumId w:val="25"/>
  </w:num>
  <w:num w:numId="21">
    <w:abstractNumId w:val="3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9"/>
  </w:num>
  <w:num w:numId="26">
    <w:abstractNumId w:val="18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1"/>
  </w:num>
  <w:num w:numId="31">
    <w:abstractNumId w:val="10"/>
  </w:num>
  <w:num w:numId="32">
    <w:abstractNumId w:val="21"/>
  </w:num>
  <w:num w:numId="33">
    <w:abstractNumId w:val="26"/>
  </w:num>
  <w:num w:numId="34">
    <w:abstractNumId w:val="2"/>
  </w:num>
  <w:num w:numId="35">
    <w:abstractNumId w:val="12"/>
  </w:num>
  <w:num w:numId="36">
    <w:abstractNumId w:val="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27520"/>
    <w:rsid w:val="000027E0"/>
    <w:rsid w:val="00016A7D"/>
    <w:rsid w:val="0002419B"/>
    <w:rsid w:val="0003011F"/>
    <w:rsid w:val="00045C34"/>
    <w:rsid w:val="0005118A"/>
    <w:rsid w:val="00062ED0"/>
    <w:rsid w:val="00070DA6"/>
    <w:rsid w:val="00095DEC"/>
    <w:rsid w:val="000A09D1"/>
    <w:rsid w:val="000A7875"/>
    <w:rsid w:val="000B0533"/>
    <w:rsid w:val="000F4080"/>
    <w:rsid w:val="00121E74"/>
    <w:rsid w:val="00146CF7"/>
    <w:rsid w:val="00150281"/>
    <w:rsid w:val="00165CF1"/>
    <w:rsid w:val="001707BE"/>
    <w:rsid w:val="00172DC5"/>
    <w:rsid w:val="00197BAE"/>
    <w:rsid w:val="001A2223"/>
    <w:rsid w:val="001A5100"/>
    <w:rsid w:val="001B339C"/>
    <w:rsid w:val="001B796C"/>
    <w:rsid w:val="001D0BB6"/>
    <w:rsid w:val="001F715B"/>
    <w:rsid w:val="0020743C"/>
    <w:rsid w:val="00210482"/>
    <w:rsid w:val="00237597"/>
    <w:rsid w:val="00274400"/>
    <w:rsid w:val="00290EDC"/>
    <w:rsid w:val="002C4B63"/>
    <w:rsid w:val="002C795F"/>
    <w:rsid w:val="002E4B29"/>
    <w:rsid w:val="0030356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121B"/>
    <w:rsid w:val="00406C1D"/>
    <w:rsid w:val="0044377B"/>
    <w:rsid w:val="004A285A"/>
    <w:rsid w:val="004A7B81"/>
    <w:rsid w:val="004B3680"/>
    <w:rsid w:val="004C3E27"/>
    <w:rsid w:val="004D5162"/>
    <w:rsid w:val="004E559E"/>
    <w:rsid w:val="004F3F38"/>
    <w:rsid w:val="004F5618"/>
    <w:rsid w:val="005060C1"/>
    <w:rsid w:val="00523C11"/>
    <w:rsid w:val="00532B66"/>
    <w:rsid w:val="00541BC9"/>
    <w:rsid w:val="0055612D"/>
    <w:rsid w:val="00566C6F"/>
    <w:rsid w:val="00567C0E"/>
    <w:rsid w:val="00585246"/>
    <w:rsid w:val="0059624E"/>
    <w:rsid w:val="005B623E"/>
    <w:rsid w:val="005E28F0"/>
    <w:rsid w:val="00603D8B"/>
    <w:rsid w:val="00613B27"/>
    <w:rsid w:val="00617D38"/>
    <w:rsid w:val="0064158D"/>
    <w:rsid w:val="006463B5"/>
    <w:rsid w:val="006738A0"/>
    <w:rsid w:val="00692E8F"/>
    <w:rsid w:val="006A073B"/>
    <w:rsid w:val="006A73C3"/>
    <w:rsid w:val="006D2B15"/>
    <w:rsid w:val="00722598"/>
    <w:rsid w:val="0076099E"/>
    <w:rsid w:val="00762E45"/>
    <w:rsid w:val="00764E33"/>
    <w:rsid w:val="007D6E3A"/>
    <w:rsid w:val="007E3C4E"/>
    <w:rsid w:val="007F193B"/>
    <w:rsid w:val="008053DA"/>
    <w:rsid w:val="0081292B"/>
    <w:rsid w:val="00866035"/>
    <w:rsid w:val="008662FB"/>
    <w:rsid w:val="00883286"/>
    <w:rsid w:val="008958F3"/>
    <w:rsid w:val="008A2CEB"/>
    <w:rsid w:val="008B3466"/>
    <w:rsid w:val="008B75DD"/>
    <w:rsid w:val="008C1D7E"/>
    <w:rsid w:val="008D1380"/>
    <w:rsid w:val="008E4F32"/>
    <w:rsid w:val="0091312D"/>
    <w:rsid w:val="009213C2"/>
    <w:rsid w:val="0094002E"/>
    <w:rsid w:val="009413C9"/>
    <w:rsid w:val="00960D62"/>
    <w:rsid w:val="009C6774"/>
    <w:rsid w:val="009D2114"/>
    <w:rsid w:val="009D3B5E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04C6"/>
    <w:rsid w:val="00B52591"/>
    <w:rsid w:val="00B64CD3"/>
    <w:rsid w:val="00B65DB6"/>
    <w:rsid w:val="00B81EA5"/>
    <w:rsid w:val="00B82EB4"/>
    <w:rsid w:val="00B925E3"/>
    <w:rsid w:val="00BC0F48"/>
    <w:rsid w:val="00BC631E"/>
    <w:rsid w:val="00C11D04"/>
    <w:rsid w:val="00C27520"/>
    <w:rsid w:val="00C538BA"/>
    <w:rsid w:val="00C64B4E"/>
    <w:rsid w:val="00C668E5"/>
    <w:rsid w:val="00C72B62"/>
    <w:rsid w:val="00C73515"/>
    <w:rsid w:val="00C8399E"/>
    <w:rsid w:val="00CB0ADA"/>
    <w:rsid w:val="00CB66B8"/>
    <w:rsid w:val="00CE444B"/>
    <w:rsid w:val="00CF4E7D"/>
    <w:rsid w:val="00D03796"/>
    <w:rsid w:val="00D11886"/>
    <w:rsid w:val="00D128A8"/>
    <w:rsid w:val="00D25A5D"/>
    <w:rsid w:val="00D279E0"/>
    <w:rsid w:val="00D56A5F"/>
    <w:rsid w:val="00D667EC"/>
    <w:rsid w:val="00D81F26"/>
    <w:rsid w:val="00D85965"/>
    <w:rsid w:val="00D905DC"/>
    <w:rsid w:val="00D95145"/>
    <w:rsid w:val="00DA07A9"/>
    <w:rsid w:val="00DA124B"/>
    <w:rsid w:val="00DA4C85"/>
    <w:rsid w:val="00DA5D97"/>
    <w:rsid w:val="00DA76A3"/>
    <w:rsid w:val="00E059C7"/>
    <w:rsid w:val="00E16285"/>
    <w:rsid w:val="00E247DA"/>
    <w:rsid w:val="00E5203E"/>
    <w:rsid w:val="00E6422C"/>
    <w:rsid w:val="00E771EF"/>
    <w:rsid w:val="00E81BFC"/>
    <w:rsid w:val="00E82CA5"/>
    <w:rsid w:val="00EC668A"/>
    <w:rsid w:val="00EE4AE8"/>
    <w:rsid w:val="00EF6CD5"/>
    <w:rsid w:val="00F07BC1"/>
    <w:rsid w:val="00F11A4F"/>
    <w:rsid w:val="00F14941"/>
    <w:rsid w:val="00F344D4"/>
    <w:rsid w:val="00F34CC5"/>
    <w:rsid w:val="00F62B36"/>
    <w:rsid w:val="00F71806"/>
    <w:rsid w:val="00F835BF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2752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4">
    <w:name w:val="List Paragraph"/>
    <w:basedOn w:val="a"/>
    <w:qFormat/>
    <w:rsid w:val="00C27520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ConsPlusNormal">
    <w:name w:val="ConsPlusNormal"/>
    <w:rsid w:val="00C275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75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5">
    <w:name w:val="Знак"/>
    <w:basedOn w:val="a"/>
    <w:rsid w:val="00C2752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8"/>
      <w:lang w:val="en-US" w:eastAsia="en-US"/>
    </w:rPr>
  </w:style>
  <w:style w:type="paragraph" w:customStyle="1" w:styleId="Default">
    <w:name w:val="Default"/>
    <w:uiPriority w:val="99"/>
    <w:rsid w:val="00C27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275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rsid w:val="00C2752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2752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Знак1 Знак Знак Знак1"/>
    <w:basedOn w:val="a"/>
    <w:rsid w:val="00C2752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C27520"/>
  </w:style>
  <w:style w:type="paragraph" w:styleId="a7">
    <w:name w:val="Normal (Web)"/>
    <w:basedOn w:val="a"/>
    <w:uiPriority w:val="99"/>
    <w:unhideWhenUsed/>
    <w:rsid w:val="00C2752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C2752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C275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rsid w:val="00C275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27520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C275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A4AA-95BD-4B22-BCE0-61CEE830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18</Pages>
  <Words>10045</Words>
  <Characters>57258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3</cp:revision>
  <cp:lastPrinted>2021-05-31T12:39:00Z</cp:lastPrinted>
  <dcterms:created xsi:type="dcterms:W3CDTF">2021-06-03T05:41:00Z</dcterms:created>
  <dcterms:modified xsi:type="dcterms:W3CDTF">2021-06-08T11:01:00Z</dcterms:modified>
</cp:coreProperties>
</file>