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E66E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E66E3">
              <w:rPr>
                <w:sz w:val="32"/>
                <w:szCs w:val="32"/>
                <w:u w:val="single"/>
              </w:rPr>
              <w:t>27.11.2017 г.</w:t>
            </w:r>
          </w:p>
        </w:tc>
        <w:tc>
          <w:tcPr>
            <w:tcW w:w="4927" w:type="dxa"/>
          </w:tcPr>
          <w:p w:rsidR="0005118A" w:rsidRPr="000E66E3" w:rsidRDefault="0005118A" w:rsidP="000E66E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E66E3">
              <w:rPr>
                <w:sz w:val="32"/>
                <w:szCs w:val="32"/>
              </w:rPr>
              <w:t xml:space="preserve"> </w:t>
            </w:r>
            <w:r w:rsidR="000E66E3">
              <w:rPr>
                <w:sz w:val="32"/>
                <w:szCs w:val="32"/>
                <w:u w:val="single"/>
              </w:rPr>
              <w:t>1367</w:t>
            </w:r>
          </w:p>
        </w:tc>
      </w:tr>
    </w:tbl>
    <w:p w:rsidR="00274400" w:rsidRDefault="00274400">
      <w:pPr>
        <w:jc w:val="center"/>
      </w:pPr>
    </w:p>
    <w:p w:rsidR="00E93FDF" w:rsidRDefault="00E93FDF" w:rsidP="000E66E3">
      <w:pPr>
        <w:ind w:firstLine="720"/>
        <w:jc w:val="both"/>
        <w:rPr>
          <w:color w:val="000000"/>
          <w:sz w:val="28"/>
          <w:szCs w:val="28"/>
        </w:rPr>
      </w:pPr>
    </w:p>
    <w:p w:rsidR="000E66E3" w:rsidRPr="000E66E3" w:rsidRDefault="000E66E3" w:rsidP="000E66E3">
      <w:pPr>
        <w:ind w:firstLine="720"/>
        <w:jc w:val="both"/>
        <w:rPr>
          <w:color w:val="000000"/>
          <w:sz w:val="28"/>
          <w:szCs w:val="28"/>
        </w:rPr>
      </w:pPr>
      <w:r w:rsidRPr="000E66E3">
        <w:rPr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0E66E3" w:rsidRPr="000E66E3" w:rsidRDefault="000E66E3" w:rsidP="000E66E3">
      <w:pPr>
        <w:ind w:firstLine="720"/>
        <w:jc w:val="both"/>
        <w:rPr>
          <w:sz w:val="28"/>
          <w:szCs w:val="28"/>
        </w:rPr>
      </w:pPr>
      <w:r w:rsidRPr="000E66E3">
        <w:rPr>
          <w:color w:val="000000"/>
          <w:sz w:val="28"/>
          <w:szCs w:val="28"/>
        </w:rPr>
        <w:t xml:space="preserve">МО «Володарский район» </w:t>
      </w:r>
      <w:r w:rsidRPr="000E66E3">
        <w:rPr>
          <w:sz w:val="28"/>
          <w:szCs w:val="28"/>
        </w:rPr>
        <w:t xml:space="preserve">от 03.02.2017г. № 32 </w:t>
      </w:r>
    </w:p>
    <w:p w:rsidR="000E66E3" w:rsidRPr="000E66E3" w:rsidRDefault="000E66E3" w:rsidP="000E66E3">
      <w:pPr>
        <w:ind w:firstLine="720"/>
        <w:jc w:val="both"/>
        <w:rPr>
          <w:sz w:val="28"/>
          <w:szCs w:val="28"/>
        </w:rPr>
      </w:pPr>
      <w:r w:rsidRPr="000E66E3">
        <w:rPr>
          <w:sz w:val="28"/>
          <w:szCs w:val="28"/>
        </w:rPr>
        <w:t xml:space="preserve">«О муниципальной программе «Развитие культуры, </w:t>
      </w:r>
    </w:p>
    <w:p w:rsidR="00991626" w:rsidRDefault="000E66E3" w:rsidP="000E66E3">
      <w:pPr>
        <w:ind w:firstLine="720"/>
        <w:jc w:val="both"/>
        <w:rPr>
          <w:sz w:val="28"/>
          <w:szCs w:val="28"/>
        </w:rPr>
      </w:pPr>
      <w:r w:rsidRPr="000E66E3">
        <w:rPr>
          <w:sz w:val="28"/>
          <w:szCs w:val="28"/>
        </w:rPr>
        <w:t xml:space="preserve">молодежи и туризма на территории Володарского района  </w:t>
      </w:r>
    </w:p>
    <w:p w:rsidR="000E66E3" w:rsidRDefault="000E66E3" w:rsidP="000E66E3">
      <w:pPr>
        <w:ind w:firstLine="720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на 2017-2019 годы»</w:t>
      </w:r>
    </w:p>
    <w:p w:rsidR="00E93FDF" w:rsidRPr="000E66E3" w:rsidRDefault="00E93FDF" w:rsidP="000E66E3">
      <w:pPr>
        <w:ind w:firstLine="720"/>
        <w:jc w:val="both"/>
        <w:rPr>
          <w:sz w:val="28"/>
          <w:szCs w:val="28"/>
        </w:rPr>
      </w:pPr>
    </w:p>
    <w:p w:rsidR="000E66E3" w:rsidRPr="000E66E3" w:rsidRDefault="000E66E3" w:rsidP="000E66E3">
      <w:pPr>
        <w:jc w:val="both"/>
        <w:rPr>
          <w:color w:val="000000"/>
          <w:sz w:val="28"/>
          <w:szCs w:val="28"/>
        </w:rPr>
      </w:pPr>
    </w:p>
    <w:p w:rsidR="000E66E3" w:rsidRPr="000E66E3" w:rsidRDefault="000E66E3" w:rsidP="000E66E3">
      <w:pPr>
        <w:pStyle w:val="ConsPlusTitle"/>
        <w:jc w:val="both"/>
        <w:rPr>
          <w:color w:val="000000"/>
          <w:sz w:val="28"/>
          <w:szCs w:val="28"/>
        </w:rPr>
      </w:pPr>
      <w:r w:rsidRPr="000E66E3">
        <w:rPr>
          <w:color w:val="000000"/>
          <w:sz w:val="28"/>
          <w:szCs w:val="28"/>
        </w:rPr>
        <w:tab/>
      </w:r>
      <w:proofErr w:type="gramStart"/>
      <w:r w:rsidRPr="000E66E3">
        <w:rPr>
          <w:rFonts w:ascii="Times New Roman" w:hAnsi="Times New Roman" w:cs="Times New Roman"/>
          <w:b w:val="0"/>
          <w:color w:val="000000"/>
          <w:sz w:val="28"/>
          <w:szCs w:val="28"/>
        </w:rPr>
        <w:t>В рамках реализации</w:t>
      </w:r>
      <w:r w:rsidRPr="000E66E3">
        <w:rPr>
          <w:color w:val="000000"/>
          <w:sz w:val="28"/>
          <w:szCs w:val="28"/>
        </w:rPr>
        <w:t xml:space="preserve"> </w:t>
      </w:r>
      <w:r w:rsidRPr="000E66E3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 «Развитие культуры и туризма в Астраханской области», утвержденной постановлением Правительства Астраханской области от 12.09.2014 № 388-П, в</w:t>
      </w:r>
      <w:r w:rsidRPr="000E66E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соответствии с </w:t>
      </w:r>
      <w:r w:rsidRPr="000E66E3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МО «Володарский район» № 1467 от 01.10.2015 года «Об утверждении Порядка разработки, утверждения,  реализации и оценки эффективности муниципальных  целевых программ на территории муниципального образования «Володарский район»</w:t>
      </w:r>
      <w:r w:rsidRPr="000E66E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Pr="000E66E3">
        <w:rPr>
          <w:rFonts w:ascii="Times New Roman" w:hAnsi="Times New Roman" w:cs="Times New Roman"/>
          <w:b w:val="0"/>
          <w:sz w:val="28"/>
          <w:szCs w:val="28"/>
        </w:rPr>
        <w:t>администрация МО «Володарский район»</w:t>
      </w:r>
      <w:proofErr w:type="gramEnd"/>
    </w:p>
    <w:p w:rsidR="000E66E3" w:rsidRPr="000E66E3" w:rsidRDefault="000E66E3" w:rsidP="000E66E3">
      <w:pPr>
        <w:jc w:val="both"/>
        <w:rPr>
          <w:b/>
          <w:color w:val="000000"/>
          <w:sz w:val="28"/>
          <w:szCs w:val="28"/>
        </w:rPr>
      </w:pPr>
    </w:p>
    <w:p w:rsidR="000E66E3" w:rsidRDefault="000E66E3" w:rsidP="000E66E3">
      <w:pPr>
        <w:jc w:val="both"/>
        <w:rPr>
          <w:color w:val="000000"/>
          <w:sz w:val="28"/>
          <w:szCs w:val="28"/>
        </w:rPr>
      </w:pPr>
      <w:r w:rsidRPr="000E66E3">
        <w:rPr>
          <w:color w:val="000000"/>
          <w:sz w:val="28"/>
          <w:szCs w:val="28"/>
        </w:rPr>
        <w:t>ПОСТАНОВЛЯЕТ:</w:t>
      </w:r>
    </w:p>
    <w:p w:rsidR="000E66E3" w:rsidRPr="000E66E3" w:rsidRDefault="000E66E3" w:rsidP="000E66E3">
      <w:pPr>
        <w:jc w:val="both"/>
        <w:rPr>
          <w:color w:val="000000"/>
          <w:sz w:val="28"/>
          <w:szCs w:val="28"/>
        </w:rPr>
      </w:pPr>
    </w:p>
    <w:p w:rsidR="000E66E3" w:rsidRPr="000E66E3" w:rsidRDefault="000E66E3" w:rsidP="000E66E3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Раздел 1. ПАСПОРТ Муниципальной Программы «Развитие культуры, молодежи и туризма на территории Володарского района на 2017-2019 годы»</w:t>
      </w:r>
      <w:r w:rsidR="00E93FDF">
        <w:rPr>
          <w:sz w:val="28"/>
          <w:szCs w:val="28"/>
        </w:rPr>
        <w:t xml:space="preserve"> изложить в новой редакции.</w:t>
      </w:r>
    </w:p>
    <w:p w:rsidR="000E66E3" w:rsidRPr="000E66E3" w:rsidRDefault="000E66E3" w:rsidP="000E66E3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0E66E3">
        <w:rPr>
          <w:color w:val="000000"/>
          <w:sz w:val="28"/>
          <w:szCs w:val="28"/>
        </w:rPr>
        <w:t xml:space="preserve">Внести в приложения № 2 постановления администрации от 03.02.2017г. № 32  </w:t>
      </w:r>
      <w:r w:rsidRPr="000E66E3">
        <w:rPr>
          <w:sz w:val="28"/>
          <w:szCs w:val="28"/>
        </w:rPr>
        <w:t>муниципальной программе «Развитие культуры, молодежи и туризма на территории Володарского района  на 2017-2019 годы»</w:t>
      </w:r>
      <w:r w:rsidR="00E93FDF">
        <w:rPr>
          <w:color w:val="000000"/>
          <w:sz w:val="28"/>
          <w:szCs w:val="28"/>
        </w:rPr>
        <w:t xml:space="preserve"> следующие изменения.</w:t>
      </w:r>
    </w:p>
    <w:p w:rsidR="000E66E3" w:rsidRPr="000E66E3" w:rsidRDefault="000E66E3" w:rsidP="000E66E3">
      <w:pPr>
        <w:numPr>
          <w:ilvl w:val="1"/>
          <w:numId w:val="40"/>
        </w:numPr>
        <w:tabs>
          <w:tab w:val="left" w:pos="1134"/>
        </w:tabs>
        <w:ind w:left="0" w:firstLine="600"/>
        <w:jc w:val="both"/>
        <w:rPr>
          <w:color w:val="000000"/>
          <w:sz w:val="28"/>
          <w:szCs w:val="28"/>
        </w:rPr>
      </w:pPr>
      <w:r w:rsidRPr="000E66E3">
        <w:rPr>
          <w:sz w:val="28"/>
          <w:szCs w:val="28"/>
        </w:rPr>
        <w:t xml:space="preserve">Раздел 3.3. ПАСПОРТ ПОДПРОГРАММЫ «Модернизация и укрепление материально-технической базы учреждений культуры на территории МО «Володарский район» на 2017-2019 годы» </w:t>
      </w:r>
      <w:r w:rsidRPr="000E66E3">
        <w:rPr>
          <w:color w:val="000000"/>
          <w:sz w:val="28"/>
          <w:szCs w:val="28"/>
        </w:rPr>
        <w:t>изложить в новой редакции</w:t>
      </w:r>
      <w:r w:rsidR="00E93FDF">
        <w:rPr>
          <w:color w:val="000000"/>
          <w:sz w:val="28"/>
          <w:szCs w:val="28"/>
        </w:rPr>
        <w:t>.</w:t>
      </w:r>
    </w:p>
    <w:p w:rsidR="000E66E3" w:rsidRPr="000E66E3" w:rsidRDefault="000E66E3" w:rsidP="000E66E3">
      <w:pPr>
        <w:numPr>
          <w:ilvl w:val="1"/>
          <w:numId w:val="40"/>
        </w:numPr>
        <w:ind w:left="0" w:firstLine="600"/>
        <w:jc w:val="both"/>
        <w:rPr>
          <w:color w:val="000000"/>
          <w:sz w:val="28"/>
          <w:szCs w:val="28"/>
        </w:rPr>
      </w:pPr>
      <w:r w:rsidRPr="000E66E3">
        <w:rPr>
          <w:sz w:val="28"/>
          <w:szCs w:val="28"/>
        </w:rPr>
        <w:t xml:space="preserve">Раздел 3.4.ПАСПОРТ ПОДПРОГРАММЫ «Библиотечного обслуживания населения на территории МО «Володарский район» на 2017-2019 годы» </w:t>
      </w:r>
      <w:r w:rsidRPr="000E66E3">
        <w:rPr>
          <w:color w:val="000000"/>
          <w:sz w:val="28"/>
          <w:szCs w:val="28"/>
        </w:rPr>
        <w:t>изложить в новой редакции.</w:t>
      </w:r>
    </w:p>
    <w:p w:rsidR="000E66E3" w:rsidRPr="000E66E3" w:rsidRDefault="000E66E3" w:rsidP="000E66E3">
      <w:pPr>
        <w:jc w:val="both"/>
        <w:rPr>
          <w:sz w:val="28"/>
          <w:szCs w:val="28"/>
        </w:rPr>
      </w:pPr>
      <w:r w:rsidRPr="000E66E3">
        <w:rPr>
          <w:color w:val="000000"/>
          <w:sz w:val="28"/>
          <w:szCs w:val="28"/>
        </w:rPr>
        <w:t xml:space="preserve">           3. Финансово</w:t>
      </w:r>
      <w:r w:rsidR="00E93FDF">
        <w:rPr>
          <w:color w:val="000000"/>
          <w:sz w:val="28"/>
          <w:szCs w:val="28"/>
        </w:rPr>
        <w:t xml:space="preserve"> </w:t>
      </w:r>
      <w:r w:rsidRPr="000E66E3">
        <w:rPr>
          <w:sz w:val="28"/>
          <w:szCs w:val="28"/>
        </w:rPr>
        <w:t>-</w:t>
      </w:r>
      <w:r w:rsidR="00E93FDF">
        <w:rPr>
          <w:sz w:val="28"/>
          <w:szCs w:val="28"/>
        </w:rPr>
        <w:t xml:space="preserve"> </w:t>
      </w:r>
      <w:r w:rsidRPr="000E66E3">
        <w:rPr>
          <w:sz w:val="28"/>
          <w:szCs w:val="28"/>
        </w:rPr>
        <w:t>экономическому управлению администрации МО «Володарский район» (Бояркина):</w:t>
      </w:r>
    </w:p>
    <w:p w:rsidR="000E66E3" w:rsidRPr="000E66E3" w:rsidRDefault="000E66E3" w:rsidP="000E66E3">
      <w:pPr>
        <w:ind w:firstLine="720"/>
        <w:jc w:val="both"/>
        <w:rPr>
          <w:color w:val="000000"/>
          <w:sz w:val="28"/>
          <w:szCs w:val="28"/>
        </w:rPr>
      </w:pPr>
      <w:r w:rsidRPr="000E66E3">
        <w:rPr>
          <w:sz w:val="28"/>
          <w:szCs w:val="28"/>
        </w:rPr>
        <w:t>2.1.В</w:t>
      </w:r>
      <w:r w:rsidRPr="000E66E3">
        <w:rPr>
          <w:color w:val="000000"/>
          <w:sz w:val="28"/>
          <w:szCs w:val="28"/>
        </w:rPr>
        <w:t>нести в реестр муниципальных программ муниципальную программу «Развитие культуры, молодежи и туризма на территории  Володарского района на 2017-2019 годы» с учетом изменений.</w:t>
      </w:r>
    </w:p>
    <w:p w:rsidR="000E66E3" w:rsidRPr="000E66E3" w:rsidRDefault="000E66E3" w:rsidP="000E66E3">
      <w:pPr>
        <w:jc w:val="both"/>
        <w:rPr>
          <w:sz w:val="28"/>
          <w:szCs w:val="28"/>
        </w:rPr>
      </w:pPr>
      <w:r w:rsidRPr="000E66E3">
        <w:rPr>
          <w:color w:val="000000"/>
          <w:sz w:val="28"/>
          <w:szCs w:val="28"/>
        </w:rPr>
        <w:lastRenderedPageBreak/>
        <w:t xml:space="preserve">            3.Данное постановление  считать неотъемлемой частью постановления администрации МО «Володарский район» от 03.02.2017г. № 32 «</w:t>
      </w:r>
      <w:r w:rsidRPr="000E66E3">
        <w:rPr>
          <w:sz w:val="28"/>
          <w:szCs w:val="28"/>
        </w:rPr>
        <w:t>О муниципальной программе «Развитие культуры, молодежи и туризма на территории Володарского района на 2017-2019 годы».</w:t>
      </w:r>
    </w:p>
    <w:p w:rsidR="000E66E3" w:rsidRPr="000E66E3" w:rsidRDefault="000E66E3" w:rsidP="000E66E3">
      <w:pPr>
        <w:ind w:firstLine="720"/>
        <w:jc w:val="both"/>
        <w:rPr>
          <w:color w:val="000000"/>
          <w:sz w:val="28"/>
          <w:szCs w:val="28"/>
        </w:rPr>
      </w:pPr>
      <w:r w:rsidRPr="000E66E3">
        <w:rPr>
          <w:color w:val="000000"/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0E66E3">
        <w:rPr>
          <w:color w:val="000000"/>
          <w:sz w:val="28"/>
          <w:szCs w:val="28"/>
        </w:rPr>
        <w:t>Лукманов</w:t>
      </w:r>
      <w:proofErr w:type="spellEnd"/>
      <w:r w:rsidRPr="000E66E3">
        <w:rPr>
          <w:color w:val="000000"/>
          <w:sz w:val="28"/>
          <w:szCs w:val="28"/>
        </w:rPr>
        <w:t xml:space="preserve">) </w:t>
      </w:r>
      <w:proofErr w:type="gramStart"/>
      <w:r w:rsidRPr="000E66E3">
        <w:rPr>
          <w:color w:val="000000"/>
          <w:sz w:val="28"/>
          <w:szCs w:val="28"/>
        </w:rPr>
        <w:t>разместить</w:t>
      </w:r>
      <w:proofErr w:type="gramEnd"/>
      <w:r w:rsidRPr="000E66E3">
        <w:rPr>
          <w:color w:val="000000"/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0E66E3" w:rsidRPr="000E66E3" w:rsidRDefault="00991626" w:rsidP="000E66E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0E66E3" w:rsidRPr="000E66E3">
        <w:rPr>
          <w:color w:val="000000"/>
          <w:sz w:val="28"/>
          <w:szCs w:val="28"/>
        </w:rPr>
        <w:t>Главному редактору МАУ «Редакция газеты Заря Каспия» (</w:t>
      </w:r>
      <w:proofErr w:type="spellStart"/>
      <w:r w:rsidR="000E66E3" w:rsidRPr="000E66E3">
        <w:rPr>
          <w:color w:val="000000"/>
          <w:sz w:val="28"/>
          <w:szCs w:val="28"/>
        </w:rPr>
        <w:t>Шарова</w:t>
      </w:r>
      <w:proofErr w:type="spellEnd"/>
      <w:r w:rsidR="000E66E3" w:rsidRPr="000E66E3">
        <w:rPr>
          <w:color w:val="000000"/>
          <w:sz w:val="28"/>
          <w:szCs w:val="28"/>
        </w:rPr>
        <w:t>) опубликовать настоящее постановление в районной газете «Заря Каспия».</w:t>
      </w:r>
    </w:p>
    <w:p w:rsidR="000E66E3" w:rsidRPr="000E66E3" w:rsidRDefault="000E66E3" w:rsidP="000E66E3">
      <w:pPr>
        <w:ind w:firstLine="720"/>
        <w:jc w:val="both"/>
        <w:rPr>
          <w:color w:val="000000"/>
          <w:sz w:val="28"/>
          <w:szCs w:val="28"/>
        </w:rPr>
      </w:pPr>
      <w:r w:rsidRPr="000E66E3">
        <w:rPr>
          <w:color w:val="000000"/>
          <w:sz w:val="28"/>
          <w:szCs w:val="28"/>
        </w:rPr>
        <w:t>6.</w:t>
      </w:r>
      <w:r w:rsidRPr="000E66E3"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0E66E3" w:rsidRPr="000E66E3" w:rsidRDefault="000E66E3" w:rsidP="000E66E3">
      <w:pPr>
        <w:ind w:firstLine="720"/>
        <w:jc w:val="both"/>
        <w:rPr>
          <w:color w:val="000000"/>
          <w:sz w:val="28"/>
          <w:szCs w:val="28"/>
        </w:rPr>
      </w:pPr>
      <w:r w:rsidRPr="000E66E3">
        <w:rPr>
          <w:color w:val="000000"/>
          <w:sz w:val="28"/>
          <w:szCs w:val="28"/>
        </w:rPr>
        <w:t>7.</w:t>
      </w:r>
      <w:proofErr w:type="gramStart"/>
      <w:r w:rsidRPr="000E66E3">
        <w:rPr>
          <w:color w:val="000000"/>
          <w:sz w:val="28"/>
          <w:szCs w:val="28"/>
        </w:rPr>
        <w:t>Контроль за</w:t>
      </w:r>
      <w:proofErr w:type="gramEnd"/>
      <w:r w:rsidRPr="000E66E3">
        <w:rPr>
          <w:color w:val="000000"/>
          <w:sz w:val="28"/>
          <w:szCs w:val="28"/>
        </w:rPr>
        <w:t xml:space="preserve"> исполнением настоящего постановления  возложить на заместителя главы администрации МО «Володарский район» по социальной политике Афанасьеву Т.А. </w:t>
      </w:r>
    </w:p>
    <w:p w:rsidR="000E66E3" w:rsidRPr="000E66E3" w:rsidRDefault="000E66E3" w:rsidP="000E66E3">
      <w:pPr>
        <w:ind w:firstLine="720"/>
        <w:jc w:val="both"/>
        <w:rPr>
          <w:color w:val="000000"/>
          <w:sz w:val="28"/>
          <w:szCs w:val="28"/>
        </w:rPr>
      </w:pPr>
    </w:p>
    <w:p w:rsidR="000E66E3" w:rsidRDefault="000E66E3" w:rsidP="000E66E3">
      <w:pPr>
        <w:ind w:firstLine="720"/>
        <w:jc w:val="both"/>
        <w:rPr>
          <w:color w:val="000000"/>
          <w:sz w:val="28"/>
          <w:szCs w:val="28"/>
        </w:rPr>
      </w:pPr>
    </w:p>
    <w:p w:rsidR="000E66E3" w:rsidRDefault="000E66E3" w:rsidP="000E66E3">
      <w:pPr>
        <w:ind w:firstLine="720"/>
        <w:jc w:val="both"/>
        <w:rPr>
          <w:color w:val="000000"/>
          <w:sz w:val="28"/>
          <w:szCs w:val="28"/>
        </w:rPr>
      </w:pPr>
    </w:p>
    <w:p w:rsidR="000E66E3" w:rsidRPr="000E66E3" w:rsidRDefault="000E66E3" w:rsidP="000E66E3">
      <w:pPr>
        <w:ind w:firstLine="720"/>
        <w:jc w:val="both"/>
        <w:rPr>
          <w:color w:val="000000"/>
          <w:sz w:val="28"/>
          <w:szCs w:val="28"/>
        </w:rPr>
      </w:pPr>
      <w:r w:rsidRPr="000E66E3">
        <w:rPr>
          <w:color w:val="000000"/>
          <w:sz w:val="28"/>
          <w:szCs w:val="28"/>
        </w:rPr>
        <w:t>Глава администрации</w:t>
      </w:r>
      <w:r w:rsidRPr="000E66E3">
        <w:rPr>
          <w:color w:val="000000"/>
          <w:sz w:val="28"/>
          <w:szCs w:val="28"/>
        </w:rPr>
        <w:tab/>
      </w:r>
      <w:r w:rsidRPr="000E66E3">
        <w:rPr>
          <w:color w:val="000000"/>
          <w:sz w:val="28"/>
          <w:szCs w:val="28"/>
        </w:rPr>
        <w:tab/>
      </w:r>
      <w:r w:rsidRPr="000E66E3">
        <w:rPr>
          <w:color w:val="000000"/>
          <w:sz w:val="28"/>
          <w:szCs w:val="28"/>
        </w:rPr>
        <w:tab/>
      </w:r>
      <w:r w:rsidRPr="000E66E3">
        <w:rPr>
          <w:color w:val="000000"/>
          <w:sz w:val="28"/>
          <w:szCs w:val="28"/>
        </w:rPr>
        <w:tab/>
      </w:r>
      <w:r w:rsidRPr="000E66E3">
        <w:rPr>
          <w:color w:val="000000"/>
          <w:sz w:val="28"/>
          <w:szCs w:val="28"/>
        </w:rPr>
        <w:tab/>
      </w:r>
      <w:r w:rsidRPr="000E66E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0E66E3">
        <w:rPr>
          <w:color w:val="000000"/>
          <w:sz w:val="28"/>
          <w:szCs w:val="28"/>
        </w:rPr>
        <w:t xml:space="preserve">Б.Г. </w:t>
      </w:r>
      <w:proofErr w:type="spellStart"/>
      <w:r w:rsidRPr="000E66E3">
        <w:rPr>
          <w:color w:val="000000"/>
          <w:sz w:val="28"/>
          <w:szCs w:val="28"/>
        </w:rPr>
        <w:t>Миндиев</w:t>
      </w:r>
      <w:proofErr w:type="spellEnd"/>
      <w:r w:rsidRPr="000E66E3">
        <w:rPr>
          <w:color w:val="000000"/>
          <w:sz w:val="28"/>
          <w:szCs w:val="28"/>
        </w:rPr>
        <w:t xml:space="preserve"> </w:t>
      </w:r>
    </w:p>
    <w:p w:rsidR="000E66E3" w:rsidRDefault="000E66E3" w:rsidP="000E66E3">
      <w:pPr>
        <w:ind w:firstLine="851"/>
        <w:jc w:val="both"/>
        <w:rPr>
          <w:sz w:val="28"/>
          <w:szCs w:val="28"/>
        </w:rPr>
      </w:pPr>
    </w:p>
    <w:p w:rsidR="000E66E3" w:rsidRDefault="000E66E3" w:rsidP="000E66E3">
      <w:pPr>
        <w:ind w:firstLine="851"/>
        <w:jc w:val="both"/>
        <w:rPr>
          <w:sz w:val="28"/>
          <w:szCs w:val="28"/>
        </w:rPr>
      </w:pPr>
    </w:p>
    <w:p w:rsidR="000E66E3" w:rsidRDefault="000E66E3" w:rsidP="000E66E3">
      <w:pPr>
        <w:ind w:firstLine="851"/>
        <w:jc w:val="both"/>
        <w:rPr>
          <w:sz w:val="28"/>
          <w:szCs w:val="28"/>
        </w:rPr>
      </w:pPr>
    </w:p>
    <w:p w:rsidR="000E66E3" w:rsidRDefault="000E66E3" w:rsidP="000E66E3">
      <w:pPr>
        <w:ind w:firstLine="851"/>
        <w:jc w:val="both"/>
        <w:rPr>
          <w:sz w:val="28"/>
          <w:szCs w:val="28"/>
        </w:rPr>
      </w:pPr>
    </w:p>
    <w:p w:rsidR="000E66E3" w:rsidRDefault="000E66E3" w:rsidP="000E66E3">
      <w:pPr>
        <w:ind w:firstLine="851"/>
        <w:jc w:val="both"/>
        <w:rPr>
          <w:sz w:val="28"/>
          <w:szCs w:val="28"/>
        </w:rPr>
      </w:pPr>
    </w:p>
    <w:p w:rsidR="000E66E3" w:rsidRDefault="000E66E3" w:rsidP="000E66E3">
      <w:pPr>
        <w:ind w:firstLine="851"/>
        <w:jc w:val="both"/>
        <w:rPr>
          <w:sz w:val="28"/>
          <w:szCs w:val="28"/>
        </w:rPr>
      </w:pPr>
    </w:p>
    <w:p w:rsidR="000E66E3" w:rsidRDefault="000E66E3" w:rsidP="000E66E3">
      <w:pPr>
        <w:ind w:firstLine="851"/>
        <w:jc w:val="both"/>
        <w:rPr>
          <w:sz w:val="28"/>
          <w:szCs w:val="28"/>
        </w:rPr>
      </w:pPr>
    </w:p>
    <w:p w:rsidR="000E66E3" w:rsidRDefault="000E66E3" w:rsidP="000E66E3">
      <w:pPr>
        <w:ind w:firstLine="851"/>
        <w:jc w:val="both"/>
        <w:rPr>
          <w:sz w:val="28"/>
          <w:szCs w:val="28"/>
        </w:rPr>
      </w:pPr>
    </w:p>
    <w:p w:rsidR="000E66E3" w:rsidRDefault="000E66E3" w:rsidP="000E66E3">
      <w:pPr>
        <w:ind w:firstLine="851"/>
        <w:jc w:val="both"/>
        <w:rPr>
          <w:sz w:val="28"/>
          <w:szCs w:val="28"/>
        </w:rPr>
      </w:pPr>
    </w:p>
    <w:p w:rsidR="000E66E3" w:rsidRDefault="000E66E3" w:rsidP="000E66E3">
      <w:pPr>
        <w:ind w:firstLine="851"/>
        <w:jc w:val="both"/>
        <w:rPr>
          <w:sz w:val="28"/>
          <w:szCs w:val="28"/>
        </w:rPr>
      </w:pPr>
    </w:p>
    <w:p w:rsidR="000E66E3" w:rsidRDefault="000E66E3" w:rsidP="000E66E3">
      <w:pPr>
        <w:ind w:firstLine="851"/>
        <w:jc w:val="both"/>
        <w:rPr>
          <w:sz w:val="28"/>
          <w:szCs w:val="28"/>
        </w:rPr>
      </w:pPr>
    </w:p>
    <w:p w:rsidR="000E66E3" w:rsidRDefault="000E66E3" w:rsidP="000E66E3">
      <w:pPr>
        <w:ind w:firstLine="851"/>
        <w:jc w:val="both"/>
        <w:rPr>
          <w:sz w:val="28"/>
          <w:szCs w:val="28"/>
        </w:rPr>
      </w:pPr>
    </w:p>
    <w:p w:rsidR="000E66E3" w:rsidRDefault="000E66E3" w:rsidP="000E66E3">
      <w:pPr>
        <w:ind w:firstLine="851"/>
        <w:jc w:val="both"/>
        <w:rPr>
          <w:sz w:val="28"/>
          <w:szCs w:val="28"/>
        </w:rPr>
      </w:pPr>
    </w:p>
    <w:p w:rsidR="000E66E3" w:rsidRDefault="000E66E3" w:rsidP="000E66E3">
      <w:pPr>
        <w:ind w:firstLine="851"/>
        <w:jc w:val="both"/>
        <w:rPr>
          <w:sz w:val="28"/>
          <w:szCs w:val="28"/>
        </w:rPr>
      </w:pPr>
    </w:p>
    <w:p w:rsidR="000E66E3" w:rsidRDefault="000E66E3" w:rsidP="000E66E3">
      <w:pPr>
        <w:ind w:firstLine="851"/>
        <w:jc w:val="both"/>
        <w:rPr>
          <w:sz w:val="28"/>
          <w:szCs w:val="28"/>
        </w:rPr>
      </w:pPr>
    </w:p>
    <w:p w:rsidR="000E66E3" w:rsidRDefault="000E66E3" w:rsidP="000E66E3">
      <w:pPr>
        <w:ind w:firstLine="851"/>
        <w:jc w:val="both"/>
        <w:rPr>
          <w:sz w:val="28"/>
          <w:szCs w:val="28"/>
        </w:rPr>
      </w:pPr>
    </w:p>
    <w:p w:rsidR="000E66E3" w:rsidRDefault="000E66E3" w:rsidP="000E66E3">
      <w:pPr>
        <w:ind w:firstLine="851"/>
        <w:jc w:val="both"/>
        <w:rPr>
          <w:sz w:val="28"/>
          <w:szCs w:val="28"/>
        </w:rPr>
      </w:pPr>
    </w:p>
    <w:p w:rsidR="000E66E3" w:rsidRDefault="000E66E3" w:rsidP="000E66E3">
      <w:pPr>
        <w:ind w:firstLine="851"/>
        <w:jc w:val="both"/>
        <w:rPr>
          <w:sz w:val="28"/>
          <w:szCs w:val="28"/>
        </w:rPr>
      </w:pPr>
    </w:p>
    <w:p w:rsidR="000E66E3" w:rsidRDefault="000E66E3" w:rsidP="000E66E3">
      <w:pPr>
        <w:ind w:firstLine="851"/>
        <w:jc w:val="both"/>
        <w:rPr>
          <w:sz w:val="28"/>
          <w:szCs w:val="28"/>
        </w:rPr>
      </w:pPr>
    </w:p>
    <w:p w:rsidR="000E66E3" w:rsidRDefault="000E66E3" w:rsidP="000E66E3">
      <w:pPr>
        <w:ind w:firstLine="851"/>
        <w:jc w:val="both"/>
        <w:rPr>
          <w:sz w:val="28"/>
          <w:szCs w:val="28"/>
        </w:rPr>
      </w:pPr>
    </w:p>
    <w:p w:rsidR="000E66E3" w:rsidRDefault="000E66E3" w:rsidP="000E66E3">
      <w:pPr>
        <w:ind w:firstLine="851"/>
        <w:jc w:val="both"/>
        <w:rPr>
          <w:sz w:val="28"/>
          <w:szCs w:val="28"/>
        </w:rPr>
      </w:pPr>
    </w:p>
    <w:p w:rsidR="000E66E3" w:rsidRDefault="000E66E3" w:rsidP="000E66E3">
      <w:pPr>
        <w:ind w:firstLine="851"/>
        <w:jc w:val="both"/>
        <w:rPr>
          <w:sz w:val="28"/>
          <w:szCs w:val="28"/>
        </w:rPr>
      </w:pPr>
    </w:p>
    <w:p w:rsidR="000E66E3" w:rsidRDefault="000E66E3" w:rsidP="000E66E3">
      <w:pPr>
        <w:ind w:firstLine="851"/>
        <w:jc w:val="both"/>
        <w:rPr>
          <w:sz w:val="28"/>
          <w:szCs w:val="28"/>
        </w:rPr>
      </w:pPr>
    </w:p>
    <w:p w:rsidR="000E66E3" w:rsidRDefault="000E66E3" w:rsidP="000E66E3">
      <w:pPr>
        <w:ind w:firstLine="851"/>
        <w:jc w:val="both"/>
        <w:rPr>
          <w:sz w:val="28"/>
          <w:szCs w:val="28"/>
        </w:rPr>
      </w:pPr>
    </w:p>
    <w:p w:rsidR="000E66E3" w:rsidRDefault="000E66E3" w:rsidP="000E66E3">
      <w:pPr>
        <w:ind w:firstLine="851"/>
        <w:jc w:val="both"/>
        <w:rPr>
          <w:sz w:val="28"/>
          <w:szCs w:val="28"/>
        </w:rPr>
      </w:pPr>
    </w:p>
    <w:p w:rsidR="000E66E3" w:rsidRDefault="000E66E3" w:rsidP="000E66E3">
      <w:pPr>
        <w:ind w:firstLine="851"/>
        <w:jc w:val="both"/>
        <w:rPr>
          <w:sz w:val="28"/>
          <w:szCs w:val="28"/>
        </w:rPr>
      </w:pPr>
    </w:p>
    <w:p w:rsidR="000E66E3" w:rsidRDefault="000E66E3" w:rsidP="000E66E3">
      <w:pPr>
        <w:ind w:firstLine="851"/>
        <w:jc w:val="both"/>
        <w:rPr>
          <w:sz w:val="28"/>
          <w:szCs w:val="28"/>
        </w:rPr>
      </w:pPr>
    </w:p>
    <w:p w:rsidR="000E66E3" w:rsidRDefault="000E66E3" w:rsidP="000E66E3">
      <w:pPr>
        <w:ind w:firstLine="851"/>
        <w:jc w:val="both"/>
        <w:rPr>
          <w:sz w:val="28"/>
          <w:szCs w:val="28"/>
        </w:rPr>
      </w:pPr>
    </w:p>
    <w:p w:rsidR="000E66E3" w:rsidRDefault="000E66E3" w:rsidP="000E66E3">
      <w:pPr>
        <w:ind w:firstLine="851"/>
        <w:jc w:val="both"/>
        <w:rPr>
          <w:sz w:val="28"/>
          <w:szCs w:val="28"/>
        </w:rPr>
      </w:pPr>
    </w:p>
    <w:p w:rsidR="000E66E3" w:rsidRDefault="000E66E3" w:rsidP="000E66E3">
      <w:pPr>
        <w:ind w:firstLine="851"/>
        <w:jc w:val="both"/>
        <w:rPr>
          <w:sz w:val="28"/>
          <w:szCs w:val="28"/>
        </w:rPr>
      </w:pPr>
    </w:p>
    <w:p w:rsidR="000E66E3" w:rsidRDefault="000E66E3" w:rsidP="000E66E3">
      <w:pPr>
        <w:ind w:firstLine="851"/>
        <w:jc w:val="both"/>
        <w:rPr>
          <w:sz w:val="28"/>
          <w:szCs w:val="28"/>
        </w:rPr>
      </w:pPr>
    </w:p>
    <w:p w:rsidR="000E66E3" w:rsidRPr="000E66E3" w:rsidRDefault="000E66E3" w:rsidP="000E66E3">
      <w:pPr>
        <w:ind w:firstLine="851"/>
        <w:jc w:val="right"/>
        <w:rPr>
          <w:sz w:val="28"/>
          <w:szCs w:val="28"/>
        </w:rPr>
      </w:pPr>
      <w:r w:rsidRPr="000E66E3">
        <w:rPr>
          <w:sz w:val="28"/>
          <w:szCs w:val="28"/>
        </w:rPr>
        <w:t>Приложение №1</w:t>
      </w:r>
    </w:p>
    <w:p w:rsidR="000E66E3" w:rsidRPr="000E66E3" w:rsidRDefault="000E66E3" w:rsidP="000E66E3">
      <w:pPr>
        <w:ind w:firstLine="851"/>
        <w:jc w:val="right"/>
        <w:rPr>
          <w:sz w:val="28"/>
          <w:szCs w:val="28"/>
        </w:rPr>
      </w:pPr>
      <w:r w:rsidRPr="000E66E3">
        <w:rPr>
          <w:sz w:val="28"/>
          <w:szCs w:val="28"/>
        </w:rPr>
        <w:t>к постановлению администрации</w:t>
      </w:r>
    </w:p>
    <w:p w:rsidR="000E66E3" w:rsidRPr="000E66E3" w:rsidRDefault="000E66E3" w:rsidP="000E66E3">
      <w:pPr>
        <w:ind w:firstLine="851"/>
        <w:jc w:val="right"/>
        <w:rPr>
          <w:sz w:val="28"/>
          <w:szCs w:val="28"/>
        </w:rPr>
      </w:pPr>
      <w:r w:rsidRPr="000E66E3">
        <w:rPr>
          <w:sz w:val="28"/>
          <w:szCs w:val="28"/>
        </w:rPr>
        <w:t>МО "Володарский район"</w:t>
      </w:r>
    </w:p>
    <w:p w:rsidR="000E66E3" w:rsidRPr="000E66E3" w:rsidRDefault="000E66E3" w:rsidP="000E66E3">
      <w:pPr>
        <w:jc w:val="right"/>
        <w:rPr>
          <w:sz w:val="28"/>
          <w:szCs w:val="28"/>
          <w:u w:val="single"/>
        </w:rPr>
      </w:pPr>
      <w:r w:rsidRPr="000E66E3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27.11.2017 г.</w:t>
      </w:r>
      <w:r w:rsidRPr="000E66E3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1367</w:t>
      </w:r>
    </w:p>
    <w:p w:rsidR="000E66E3" w:rsidRPr="000E66E3" w:rsidRDefault="000E66E3" w:rsidP="000E66E3">
      <w:pPr>
        <w:jc w:val="both"/>
        <w:rPr>
          <w:sz w:val="28"/>
          <w:szCs w:val="28"/>
        </w:rPr>
      </w:pPr>
    </w:p>
    <w:p w:rsidR="000E66E3" w:rsidRDefault="000E66E3" w:rsidP="000E66E3">
      <w:pPr>
        <w:jc w:val="center"/>
        <w:rPr>
          <w:sz w:val="28"/>
          <w:szCs w:val="28"/>
        </w:rPr>
      </w:pPr>
    </w:p>
    <w:p w:rsidR="000E66E3" w:rsidRPr="000E66E3" w:rsidRDefault="000E66E3" w:rsidP="000E66E3">
      <w:pPr>
        <w:jc w:val="center"/>
        <w:rPr>
          <w:sz w:val="28"/>
          <w:szCs w:val="28"/>
        </w:rPr>
      </w:pPr>
      <w:r w:rsidRPr="000E66E3">
        <w:rPr>
          <w:sz w:val="28"/>
          <w:szCs w:val="28"/>
        </w:rPr>
        <w:t>Раздел 1. ПАСПОРТ</w:t>
      </w:r>
    </w:p>
    <w:p w:rsidR="000E66E3" w:rsidRPr="000E66E3" w:rsidRDefault="000E66E3" w:rsidP="000E66E3">
      <w:pPr>
        <w:jc w:val="center"/>
        <w:rPr>
          <w:sz w:val="28"/>
          <w:szCs w:val="28"/>
        </w:rPr>
      </w:pPr>
      <w:r w:rsidRPr="000E66E3">
        <w:rPr>
          <w:sz w:val="28"/>
          <w:szCs w:val="28"/>
        </w:rPr>
        <w:t>Муниципальной Программы</w:t>
      </w:r>
    </w:p>
    <w:p w:rsidR="000E66E3" w:rsidRDefault="000E66E3" w:rsidP="000E66E3">
      <w:pPr>
        <w:jc w:val="center"/>
        <w:rPr>
          <w:sz w:val="28"/>
          <w:szCs w:val="28"/>
        </w:rPr>
      </w:pPr>
      <w:r w:rsidRPr="000E66E3">
        <w:rPr>
          <w:sz w:val="28"/>
          <w:szCs w:val="28"/>
        </w:rPr>
        <w:t xml:space="preserve">«Развитие культуры, молодежи и туризма на территории Володарского района </w:t>
      </w:r>
    </w:p>
    <w:p w:rsidR="000E66E3" w:rsidRDefault="000E66E3" w:rsidP="000E66E3">
      <w:pPr>
        <w:jc w:val="center"/>
        <w:rPr>
          <w:sz w:val="28"/>
          <w:szCs w:val="28"/>
        </w:rPr>
      </w:pPr>
      <w:r w:rsidRPr="000E66E3">
        <w:rPr>
          <w:sz w:val="28"/>
          <w:szCs w:val="28"/>
        </w:rPr>
        <w:t>на 2017-2019 годы»</w:t>
      </w:r>
    </w:p>
    <w:p w:rsidR="000E66E3" w:rsidRPr="000E66E3" w:rsidRDefault="000E66E3" w:rsidP="000E66E3">
      <w:pPr>
        <w:jc w:val="center"/>
        <w:rPr>
          <w:sz w:val="28"/>
          <w:szCs w:val="28"/>
        </w:rPr>
      </w:pPr>
    </w:p>
    <w:tbl>
      <w:tblPr>
        <w:tblW w:w="10139" w:type="dxa"/>
        <w:jc w:val="center"/>
        <w:tblInd w:w="-688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570"/>
        <w:gridCol w:w="1806"/>
        <w:gridCol w:w="1559"/>
        <w:gridCol w:w="1560"/>
        <w:gridCol w:w="1644"/>
      </w:tblGrid>
      <w:tr w:rsidR="000E66E3" w:rsidRPr="000E66E3" w:rsidTr="00E977F8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0E66E3" w:rsidRDefault="000E66E3" w:rsidP="000E66E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0E66E3" w:rsidRDefault="000E66E3" w:rsidP="000E66E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культуры, молодежи и туризма на территории Володарского района на 2017-2019 годы»</w:t>
            </w:r>
          </w:p>
        </w:tc>
      </w:tr>
      <w:tr w:rsidR="000E66E3" w:rsidRPr="000E66E3" w:rsidTr="00E977F8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0E66E3" w:rsidRDefault="000E66E3" w:rsidP="000E66E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0E66E3" w:rsidRDefault="000E66E3" w:rsidP="000E66E3">
            <w:pPr>
              <w:jc w:val="both"/>
              <w:rPr>
                <w:color w:val="000000"/>
                <w:sz w:val="28"/>
                <w:szCs w:val="28"/>
              </w:rPr>
            </w:pPr>
            <w:r w:rsidRPr="000E66E3">
              <w:rPr>
                <w:color w:val="000000"/>
                <w:sz w:val="28"/>
                <w:szCs w:val="28"/>
              </w:rPr>
              <w:t xml:space="preserve">Сохранение и развитие различных форм </w:t>
            </w:r>
            <w:proofErr w:type="spellStart"/>
            <w:r w:rsidRPr="000E66E3">
              <w:rPr>
                <w:color w:val="000000"/>
                <w:sz w:val="28"/>
                <w:szCs w:val="28"/>
              </w:rPr>
              <w:t>культурно-досуговой</w:t>
            </w:r>
            <w:proofErr w:type="spellEnd"/>
            <w:r w:rsidRPr="000E66E3">
              <w:rPr>
                <w:color w:val="000000"/>
                <w:sz w:val="28"/>
                <w:szCs w:val="28"/>
              </w:rPr>
              <w:t xml:space="preserve"> деятельности и любительского творчества, наращивание объемов культурных услуг о повышение качественного уровня деятельности учреждений культуры, </w:t>
            </w:r>
            <w:r w:rsidRPr="000E66E3">
              <w:rPr>
                <w:sz w:val="28"/>
                <w:szCs w:val="28"/>
              </w:rPr>
              <w:t>развитие государственной поддержки в области дополнительного образования детей и художественной самодеятельности, создание  механизмов формирования целостной системы продвижения инициативной и талантливой молодежи; обеспечение  эффективной  социализации молодежи.</w:t>
            </w:r>
          </w:p>
        </w:tc>
      </w:tr>
      <w:tr w:rsidR="000E66E3" w:rsidRPr="000E66E3" w:rsidTr="00E977F8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0E66E3" w:rsidRDefault="000E66E3" w:rsidP="000E66E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Задачи муниципальной </w:t>
            </w:r>
          </w:p>
          <w:p w:rsidR="000E66E3" w:rsidRPr="000E66E3" w:rsidRDefault="000E66E3" w:rsidP="000E66E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0E66E3" w:rsidRDefault="000E66E3" w:rsidP="000E66E3">
            <w:pPr>
              <w:ind w:left="72"/>
              <w:jc w:val="both"/>
              <w:rPr>
                <w:color w:val="000000"/>
                <w:sz w:val="28"/>
                <w:szCs w:val="28"/>
              </w:rPr>
            </w:pPr>
            <w:r w:rsidRPr="000E66E3">
              <w:rPr>
                <w:color w:val="000000"/>
                <w:sz w:val="28"/>
                <w:szCs w:val="28"/>
              </w:rPr>
              <w:t xml:space="preserve">       - обеспечение свободы творчества, сохранение традиций и развитие народного творчества, создание условий для выявления и становления талантов в области музыкального и художественного дополнительного образования, сохранение традиций народного творчества и исполнительского мастерства;</w:t>
            </w:r>
          </w:p>
          <w:p w:rsidR="000E66E3" w:rsidRPr="000E66E3" w:rsidRDefault="000E66E3" w:rsidP="000E66E3">
            <w:pPr>
              <w:ind w:left="72"/>
              <w:jc w:val="both"/>
              <w:rPr>
                <w:color w:val="000000"/>
                <w:sz w:val="28"/>
                <w:szCs w:val="28"/>
              </w:rPr>
            </w:pPr>
            <w:r w:rsidRPr="000E66E3">
              <w:rPr>
                <w:color w:val="000000"/>
                <w:sz w:val="28"/>
                <w:szCs w:val="28"/>
              </w:rPr>
              <w:t xml:space="preserve">       - обеспечение сохранения и развития различных форм культурно – </w:t>
            </w:r>
            <w:proofErr w:type="spellStart"/>
            <w:r w:rsidRPr="000E66E3">
              <w:rPr>
                <w:color w:val="000000"/>
                <w:sz w:val="28"/>
                <w:szCs w:val="28"/>
              </w:rPr>
              <w:t>досуговой</w:t>
            </w:r>
            <w:proofErr w:type="spellEnd"/>
            <w:r w:rsidRPr="000E66E3">
              <w:rPr>
                <w:color w:val="000000"/>
                <w:sz w:val="28"/>
                <w:szCs w:val="28"/>
              </w:rPr>
              <w:t xml:space="preserve"> деятельности и любительского творчества, наращение объемов культурных услуг и повышение качественного уровня деятельности и соответствующих учреждений;</w:t>
            </w:r>
          </w:p>
          <w:p w:rsidR="000E66E3" w:rsidRPr="000E66E3" w:rsidRDefault="000E66E3" w:rsidP="000E66E3">
            <w:pPr>
              <w:ind w:left="72"/>
              <w:jc w:val="both"/>
              <w:rPr>
                <w:color w:val="000000"/>
                <w:sz w:val="28"/>
                <w:szCs w:val="28"/>
              </w:rPr>
            </w:pPr>
            <w:r w:rsidRPr="000E66E3">
              <w:rPr>
                <w:color w:val="000000"/>
                <w:sz w:val="28"/>
                <w:szCs w:val="28"/>
              </w:rPr>
              <w:t xml:space="preserve">       - пополнение, обеспечение сохранности библиотечных фондов;</w:t>
            </w:r>
          </w:p>
          <w:p w:rsidR="000E66E3" w:rsidRPr="000E66E3" w:rsidRDefault="000E66E3" w:rsidP="000E66E3">
            <w:pPr>
              <w:ind w:left="72"/>
              <w:jc w:val="both"/>
              <w:rPr>
                <w:color w:val="000000"/>
                <w:sz w:val="28"/>
                <w:szCs w:val="28"/>
              </w:rPr>
            </w:pPr>
            <w:r w:rsidRPr="000E66E3">
              <w:rPr>
                <w:color w:val="000000"/>
                <w:sz w:val="28"/>
                <w:szCs w:val="28"/>
              </w:rPr>
              <w:t xml:space="preserve">       - обеспечение максимальной социальной доступности дополнительного образования в сфере культуры;</w:t>
            </w:r>
          </w:p>
          <w:p w:rsidR="000E66E3" w:rsidRPr="000E66E3" w:rsidRDefault="000E66E3" w:rsidP="000E66E3">
            <w:pPr>
              <w:ind w:left="72"/>
              <w:jc w:val="both"/>
              <w:rPr>
                <w:color w:val="000000"/>
                <w:sz w:val="28"/>
                <w:szCs w:val="28"/>
              </w:rPr>
            </w:pPr>
            <w:r w:rsidRPr="000E66E3">
              <w:rPr>
                <w:color w:val="000000"/>
                <w:sz w:val="28"/>
                <w:szCs w:val="28"/>
              </w:rPr>
              <w:t xml:space="preserve">       - модернизация материально – технической базы и технического оснащения организаций культуры и искусства;</w:t>
            </w:r>
          </w:p>
          <w:p w:rsidR="000E66E3" w:rsidRPr="000E66E3" w:rsidRDefault="000E66E3" w:rsidP="000E66E3">
            <w:pPr>
              <w:ind w:left="72"/>
              <w:jc w:val="both"/>
              <w:rPr>
                <w:color w:val="000000"/>
                <w:sz w:val="28"/>
                <w:szCs w:val="28"/>
              </w:rPr>
            </w:pPr>
            <w:r w:rsidRPr="000E66E3">
              <w:rPr>
                <w:color w:val="000000"/>
                <w:sz w:val="28"/>
                <w:szCs w:val="28"/>
              </w:rPr>
              <w:lastRenderedPageBreak/>
              <w:t xml:space="preserve">       - обеспечение реального доступа всех граждан к объектам культурного наследия области путем текстовой и визуальной информации о них в информационных сетях и на информационных носителях;</w:t>
            </w:r>
          </w:p>
          <w:p w:rsidR="000E66E3" w:rsidRPr="000E66E3" w:rsidRDefault="000E66E3" w:rsidP="000E66E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- сохранение и возрождение культурных исторических традиций декоративно – прикладного искусства Володарского района;</w:t>
            </w:r>
          </w:p>
          <w:p w:rsidR="000E66E3" w:rsidRPr="000E66E3" w:rsidRDefault="000E66E3" w:rsidP="000E66E3">
            <w:pPr>
              <w:pStyle w:val="ConsPlusCell"/>
              <w:jc w:val="both"/>
              <w:rPr>
                <w:sz w:val="28"/>
                <w:szCs w:val="28"/>
              </w:rPr>
            </w:pPr>
            <w:r w:rsidRPr="000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- </w:t>
            </w:r>
            <w:r w:rsidRPr="000E66E3">
              <w:rPr>
                <w:rFonts w:ascii="Times New Roman" w:hAnsi="Times New Roman" w:cs="Times New Roman"/>
                <w:sz w:val="28"/>
                <w:szCs w:val="28"/>
              </w:rPr>
              <w:t>стимулирование инновационного потенциала молодежи и ее участия в разработке и реализации инновационных идей;</w:t>
            </w:r>
          </w:p>
          <w:p w:rsidR="000E66E3" w:rsidRPr="000E66E3" w:rsidRDefault="000E66E3" w:rsidP="000E66E3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rFonts w:cs="Calibri"/>
                <w:sz w:val="28"/>
                <w:szCs w:val="28"/>
              </w:rPr>
            </w:pPr>
            <w:r w:rsidRPr="000E66E3">
              <w:rPr>
                <w:sz w:val="28"/>
                <w:szCs w:val="28"/>
              </w:rPr>
              <w:t xml:space="preserve">       - </w:t>
            </w:r>
            <w:r w:rsidRPr="000E66E3">
              <w:rPr>
                <w:rFonts w:cs="Calibri"/>
                <w:sz w:val="28"/>
                <w:szCs w:val="28"/>
              </w:rPr>
              <w:t xml:space="preserve">первичная профилактика асоциальных проявлений, зависимого поведения и пропаганда здорового образа жизни в </w:t>
            </w:r>
            <w:proofErr w:type="spellStart"/>
            <w:r w:rsidRPr="000E66E3">
              <w:rPr>
                <w:rFonts w:cs="Calibri"/>
                <w:sz w:val="28"/>
                <w:szCs w:val="28"/>
              </w:rPr>
              <w:t>подростково-молодежной</w:t>
            </w:r>
            <w:proofErr w:type="spellEnd"/>
            <w:r w:rsidRPr="000E66E3">
              <w:rPr>
                <w:rFonts w:cs="Calibri"/>
                <w:sz w:val="28"/>
                <w:szCs w:val="28"/>
              </w:rPr>
              <w:t xml:space="preserve"> среде, формирование механизмов поддержки и интеграции в общественную жизнь подростков и молодежи;</w:t>
            </w:r>
          </w:p>
          <w:p w:rsidR="000E66E3" w:rsidRPr="000E66E3" w:rsidRDefault="000E66E3" w:rsidP="000E66E3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rFonts w:cs="Calibri"/>
                <w:sz w:val="28"/>
                <w:szCs w:val="28"/>
              </w:rPr>
            </w:pPr>
            <w:r w:rsidRPr="000E66E3">
              <w:rPr>
                <w:rFonts w:cs="Calibri"/>
                <w:sz w:val="28"/>
                <w:szCs w:val="28"/>
              </w:rPr>
              <w:t xml:space="preserve">       - формирование у подростков и молодежи высокого патриотического сознания и гражданской ответственности, готовности к выполнению конституционных обязанностей;</w:t>
            </w:r>
          </w:p>
          <w:p w:rsidR="000E66E3" w:rsidRPr="000E66E3" w:rsidRDefault="000E66E3" w:rsidP="000E66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- </w:t>
            </w:r>
            <w:r w:rsidRPr="000E66E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выявления и становления талантов в области культуры и искусства, а также для поощрения творческих достижений юных дарований;</w:t>
            </w:r>
          </w:p>
          <w:p w:rsidR="000E66E3" w:rsidRPr="000E66E3" w:rsidRDefault="000E66E3" w:rsidP="000E66E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6E3">
              <w:rPr>
                <w:rFonts w:ascii="Times New Roman" w:hAnsi="Times New Roman" w:cs="Times New Roman"/>
                <w:sz w:val="28"/>
                <w:szCs w:val="28"/>
              </w:rPr>
              <w:t xml:space="preserve">        - </w:t>
            </w:r>
            <w:r w:rsidRPr="000E66E3">
              <w:rPr>
                <w:rFonts w:ascii="Times New Roman" w:hAnsi="Times New Roman"/>
                <w:sz w:val="28"/>
                <w:szCs w:val="28"/>
              </w:rPr>
      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образования «Володарский район»,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конфликтов»</w:t>
            </w:r>
          </w:p>
        </w:tc>
      </w:tr>
      <w:tr w:rsidR="000E66E3" w:rsidRPr="000E66E3" w:rsidTr="00E977F8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0E66E3" w:rsidRDefault="000E66E3" w:rsidP="000E66E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Муниципальный заказчик муниципальной программы</w:t>
            </w:r>
          </w:p>
        </w:tc>
        <w:tc>
          <w:tcPr>
            <w:tcW w:w="6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0E66E3" w:rsidRDefault="000E66E3" w:rsidP="000E66E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МО «Володарский район»</w:t>
            </w:r>
          </w:p>
        </w:tc>
      </w:tr>
      <w:tr w:rsidR="000E66E3" w:rsidRPr="000E66E3" w:rsidTr="00E977F8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0E66E3" w:rsidRDefault="000E66E3" w:rsidP="000E66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E66E3">
              <w:rPr>
                <w:rFonts w:ascii="Times New Roman" w:hAnsi="Times New Roman" w:cs="Times New Roman"/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6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0E66E3" w:rsidRDefault="000E66E3" w:rsidP="000E66E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МО «Володарский район»,</w:t>
            </w:r>
          </w:p>
          <w:p w:rsidR="000E66E3" w:rsidRPr="000E66E3" w:rsidRDefault="000E66E3" w:rsidP="000E66E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культуры, молодежи и туризма администрации МО «Володарский район» </w:t>
            </w:r>
          </w:p>
        </w:tc>
      </w:tr>
      <w:tr w:rsidR="000E66E3" w:rsidRPr="000E66E3" w:rsidTr="00E977F8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0E66E3" w:rsidRDefault="000E66E3" w:rsidP="000E66E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0E66E3" w:rsidRDefault="000E66E3" w:rsidP="000E66E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главы по социальной политике администрации МО «Володарский район»  </w:t>
            </w:r>
          </w:p>
        </w:tc>
      </w:tr>
      <w:tr w:rsidR="000E66E3" w:rsidRPr="000E66E3" w:rsidTr="00E977F8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0E66E3" w:rsidRDefault="000E66E3" w:rsidP="000E66E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реализации            </w:t>
            </w:r>
            <w:r w:rsidRPr="000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6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0E66E3" w:rsidRDefault="000E66E3" w:rsidP="000E66E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2017-2019 годы</w:t>
            </w:r>
          </w:p>
        </w:tc>
      </w:tr>
      <w:tr w:rsidR="000E66E3" w:rsidRPr="000E66E3" w:rsidTr="00E977F8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0E66E3" w:rsidRDefault="000E66E3" w:rsidP="000E66E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подпрограмм</w:t>
            </w:r>
          </w:p>
        </w:tc>
        <w:tc>
          <w:tcPr>
            <w:tcW w:w="6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0E66E3" w:rsidRDefault="000E66E3" w:rsidP="000E66E3">
            <w:pPr>
              <w:pStyle w:val="ConsPlusCell"/>
              <w:tabs>
                <w:tab w:val="left" w:pos="4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-подпрограмма «Дополнительное образование и воспитание детей  в сфере культуры и искусства на территории МО «Володарский район» на 2017-2019 </w:t>
            </w:r>
            <w:r w:rsidRPr="000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годы»;</w:t>
            </w:r>
          </w:p>
          <w:p w:rsidR="000E66E3" w:rsidRPr="000E66E3" w:rsidRDefault="000E66E3" w:rsidP="000E66E3">
            <w:pPr>
              <w:pStyle w:val="ConsPlusCell"/>
              <w:tabs>
                <w:tab w:val="left" w:pos="456"/>
              </w:tabs>
              <w:ind w:left="3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-подпрограмма «Организация досуга и предоставления услуг учреждениями культуры, проведение мероприятий направленных на патриотическое воспитание молодежи на территории МО «Володарский район» на 2017 -2019 годы»;</w:t>
            </w:r>
          </w:p>
          <w:p w:rsidR="000E66E3" w:rsidRPr="000E66E3" w:rsidRDefault="000E66E3" w:rsidP="000E66E3">
            <w:pPr>
              <w:pStyle w:val="ConsPlusCell"/>
              <w:tabs>
                <w:tab w:val="left" w:pos="456"/>
              </w:tabs>
              <w:ind w:left="3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-подпрограмма «Модернизация и укрепление материально-технической базы учреждений культуры на территории МО «Володарский район» на 2017-2019 годы»</w:t>
            </w:r>
          </w:p>
          <w:p w:rsidR="000E66E3" w:rsidRPr="000E66E3" w:rsidRDefault="000E66E3" w:rsidP="000E66E3">
            <w:pPr>
              <w:pStyle w:val="ConsPlusCell"/>
              <w:tabs>
                <w:tab w:val="left" w:pos="4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-подпрограмма «Библиотечное обслуживание населения на территории МО «Володарский район» на 2017-2019 годы»</w:t>
            </w:r>
          </w:p>
        </w:tc>
      </w:tr>
      <w:tr w:rsidR="000E66E3" w:rsidRPr="000E66E3" w:rsidTr="00E977F8">
        <w:trPr>
          <w:trHeight w:val="400"/>
          <w:jc w:val="center"/>
        </w:trPr>
        <w:tc>
          <w:tcPr>
            <w:tcW w:w="3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0E66E3" w:rsidRDefault="000E66E3" w:rsidP="000E66E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Источники финансирования    </w:t>
            </w:r>
            <w:r w:rsidRPr="000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муниципальной программы,  </w:t>
            </w:r>
            <w:r w:rsidRPr="000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том числе по годам:</w:t>
            </w:r>
          </w:p>
        </w:tc>
        <w:tc>
          <w:tcPr>
            <w:tcW w:w="65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0E66E3" w:rsidRDefault="000E66E3" w:rsidP="000E66E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(тыс. рублей)</w:t>
            </w:r>
          </w:p>
        </w:tc>
      </w:tr>
      <w:tr w:rsidR="000E66E3" w:rsidRPr="000E66E3" w:rsidTr="00E977F8">
        <w:trPr>
          <w:trHeight w:val="600"/>
          <w:jc w:val="center"/>
        </w:trPr>
        <w:tc>
          <w:tcPr>
            <w:tcW w:w="3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0E66E3" w:rsidRDefault="000E66E3" w:rsidP="000E66E3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0E66E3" w:rsidRDefault="000E66E3" w:rsidP="000E66E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0E66E3" w:rsidRDefault="000E66E3" w:rsidP="000E66E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E3" w:rsidRPr="000E66E3" w:rsidRDefault="000E66E3" w:rsidP="000E66E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E3" w:rsidRPr="000E66E3" w:rsidRDefault="000E66E3" w:rsidP="000E66E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</w:t>
            </w:r>
          </w:p>
        </w:tc>
      </w:tr>
      <w:tr w:rsidR="000E66E3" w:rsidRPr="000E66E3" w:rsidTr="00E977F8">
        <w:trPr>
          <w:trHeight w:val="400"/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0E66E3" w:rsidRDefault="000E66E3" w:rsidP="000E66E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районного     </w:t>
            </w:r>
            <w:r w:rsidRPr="000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бюджета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0E66E3" w:rsidRDefault="000E66E3" w:rsidP="000E66E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96 990,26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0E66E3" w:rsidRDefault="000E66E3" w:rsidP="000E66E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32 396,92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E3" w:rsidRPr="000E66E3" w:rsidRDefault="000E66E3" w:rsidP="000E66E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32 312,42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E3" w:rsidRPr="000E66E3" w:rsidRDefault="000E66E3" w:rsidP="000E66E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32 280,92</w:t>
            </w:r>
          </w:p>
        </w:tc>
      </w:tr>
      <w:tr w:rsidR="000E66E3" w:rsidRPr="000E66E3" w:rsidTr="00E977F8">
        <w:trPr>
          <w:trHeight w:val="400"/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0E66E3" w:rsidRDefault="000E66E3" w:rsidP="000E66E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бюджета Астраханской области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0E66E3" w:rsidRDefault="000E66E3" w:rsidP="000E66E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319,161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0E66E3" w:rsidRDefault="000E66E3" w:rsidP="000E66E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319,161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E3" w:rsidRPr="000E66E3" w:rsidRDefault="000E66E3" w:rsidP="000E66E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E3" w:rsidRPr="000E66E3" w:rsidRDefault="000E66E3" w:rsidP="000E66E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E66E3" w:rsidRPr="000E66E3" w:rsidTr="00E977F8">
        <w:trPr>
          <w:trHeight w:val="400"/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0E66E3" w:rsidRDefault="000E66E3" w:rsidP="000E66E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источники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0E66E3" w:rsidRDefault="000E66E3" w:rsidP="000E66E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0E66E3" w:rsidRDefault="000E66E3" w:rsidP="000E66E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E3" w:rsidRPr="000E66E3" w:rsidRDefault="000E66E3" w:rsidP="000E66E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E3" w:rsidRPr="000E66E3" w:rsidRDefault="000E66E3" w:rsidP="000E66E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E66E3" w:rsidRPr="000E66E3" w:rsidTr="00E977F8">
        <w:trPr>
          <w:trHeight w:val="6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0E66E3" w:rsidRDefault="000E66E3" w:rsidP="000E66E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Планируемые результаты      </w:t>
            </w:r>
            <w:r w:rsidRPr="000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реализации муниципальной </w:t>
            </w:r>
            <w:r w:rsidRPr="000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программы</w:t>
            </w:r>
          </w:p>
        </w:tc>
        <w:tc>
          <w:tcPr>
            <w:tcW w:w="6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0E66E3" w:rsidRDefault="000E66E3" w:rsidP="000E66E3">
            <w:pPr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0E66E3">
              <w:rPr>
                <w:color w:val="000000"/>
                <w:sz w:val="28"/>
                <w:szCs w:val="28"/>
              </w:rPr>
              <w:t>Реализация Программы усилит государственную поддержку по социально-культурному обустройству населенных пунктов и позволит в 2017-2019 годы:</w:t>
            </w:r>
          </w:p>
          <w:p w:rsidR="000E66E3" w:rsidRPr="000E66E3" w:rsidRDefault="000E66E3" w:rsidP="000E66E3">
            <w:pPr>
              <w:pStyle w:val="a4"/>
              <w:numPr>
                <w:ilvl w:val="0"/>
                <w:numId w:val="3"/>
              </w:numPr>
              <w:tabs>
                <w:tab w:val="left" w:pos="881"/>
              </w:tabs>
              <w:spacing w:after="0" w:line="240" w:lineRule="auto"/>
              <w:ind w:left="31" w:firstLine="5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Обеспечить оплату труда 143 работников культуры и искусства, текущее содержание 29 учреждений культуры. </w:t>
            </w:r>
          </w:p>
          <w:p w:rsidR="000E66E3" w:rsidRPr="000E66E3" w:rsidRDefault="000E66E3" w:rsidP="000E66E3">
            <w:pPr>
              <w:pStyle w:val="a4"/>
              <w:numPr>
                <w:ilvl w:val="0"/>
                <w:numId w:val="3"/>
              </w:numPr>
              <w:tabs>
                <w:tab w:val="left" w:pos="881"/>
              </w:tabs>
              <w:spacing w:after="0" w:line="240" w:lineRule="auto"/>
              <w:ind w:left="31" w:firstLine="5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Провести текущий ремонт в 5-и учреждениях культуры (сельских библиотек с. </w:t>
            </w:r>
            <w:proofErr w:type="spellStart"/>
            <w:r w:rsidRPr="000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Зеленга</w:t>
            </w:r>
            <w:proofErr w:type="spellEnd"/>
            <w:r w:rsidRPr="000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с. Большой </w:t>
            </w:r>
            <w:proofErr w:type="spellStart"/>
            <w:r w:rsidRPr="000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Могой</w:t>
            </w:r>
            <w:proofErr w:type="spellEnd"/>
            <w:r w:rsidRPr="000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с. </w:t>
            </w:r>
            <w:proofErr w:type="spellStart"/>
            <w:r w:rsidRPr="000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Марфино</w:t>
            </w:r>
            <w:proofErr w:type="spellEnd"/>
            <w:r w:rsidRPr="000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Районного центра культуры) обеспечив их надлежащее состояние, безопасность и комфортность для пользователей  услугами учреждений культуры.     </w:t>
            </w:r>
          </w:p>
          <w:p w:rsidR="000E66E3" w:rsidRPr="000E66E3" w:rsidRDefault="000E66E3" w:rsidP="000E66E3">
            <w:pPr>
              <w:pStyle w:val="ConsPlusNormal"/>
              <w:widowControl/>
              <w:numPr>
                <w:ilvl w:val="0"/>
                <w:numId w:val="3"/>
              </w:numPr>
              <w:ind w:left="881" w:hanging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Создать 3 модельные библиотеки.                                     </w:t>
            </w:r>
            <w:r w:rsidRPr="000E66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E66E3" w:rsidRPr="000E66E3" w:rsidRDefault="000E66E3" w:rsidP="000E66E3">
            <w:pPr>
              <w:numPr>
                <w:ilvl w:val="0"/>
                <w:numId w:val="3"/>
              </w:numPr>
              <w:tabs>
                <w:tab w:val="left" w:pos="172"/>
                <w:tab w:val="left" w:pos="881"/>
              </w:tabs>
              <w:ind w:left="31" w:firstLine="509"/>
              <w:jc w:val="both"/>
              <w:rPr>
                <w:sz w:val="28"/>
                <w:szCs w:val="28"/>
              </w:rPr>
            </w:pPr>
            <w:r w:rsidRPr="000E66E3">
              <w:rPr>
                <w:sz w:val="28"/>
                <w:szCs w:val="28"/>
              </w:rPr>
              <w:t>Обеспечить повышение качества и разнообразия предоставляемых услуг. Р</w:t>
            </w:r>
            <w:r w:rsidRPr="000E66E3">
              <w:rPr>
                <w:color w:val="000000"/>
                <w:sz w:val="28"/>
                <w:szCs w:val="28"/>
              </w:rPr>
              <w:t xml:space="preserve">еализовать традиционные и инновационные культурные проекты, </w:t>
            </w:r>
            <w:r w:rsidRPr="000E66E3">
              <w:rPr>
                <w:sz w:val="28"/>
                <w:szCs w:val="28"/>
              </w:rPr>
              <w:t>способствующие формированию и развитию единого культурного пространства Володарского района.</w:t>
            </w:r>
          </w:p>
          <w:p w:rsidR="000E66E3" w:rsidRPr="000E66E3" w:rsidRDefault="000E66E3" w:rsidP="000E66E3">
            <w:pPr>
              <w:numPr>
                <w:ilvl w:val="0"/>
                <w:numId w:val="3"/>
              </w:numPr>
              <w:tabs>
                <w:tab w:val="left" w:pos="172"/>
                <w:tab w:val="left" w:pos="881"/>
              </w:tabs>
              <w:ind w:left="31" w:firstLine="509"/>
              <w:jc w:val="both"/>
              <w:rPr>
                <w:sz w:val="28"/>
                <w:szCs w:val="28"/>
              </w:rPr>
            </w:pPr>
            <w:r w:rsidRPr="000E66E3">
              <w:rPr>
                <w:rFonts w:cs="Calibri"/>
                <w:sz w:val="28"/>
                <w:szCs w:val="28"/>
              </w:rPr>
              <w:t>Сформировать у подростков и молодежи высокое патриотическое сознание и гражданскую ответственность.</w:t>
            </w:r>
          </w:p>
          <w:p w:rsidR="000E66E3" w:rsidRPr="000E66E3" w:rsidRDefault="000E66E3" w:rsidP="000E66E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6E3">
              <w:rPr>
                <w:rFonts w:ascii="Times New Roman" w:hAnsi="Times New Roman" w:cs="Times New Roman"/>
                <w:sz w:val="28"/>
                <w:szCs w:val="28"/>
              </w:rPr>
              <w:t xml:space="preserve">         7.</w:t>
            </w:r>
            <w:r w:rsidRPr="000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Сохранить и приумножить  творческий потенциал детей.</w:t>
            </w:r>
          </w:p>
        </w:tc>
      </w:tr>
    </w:tbl>
    <w:p w:rsidR="000E66E3" w:rsidRPr="000E66E3" w:rsidRDefault="000E66E3" w:rsidP="000E66E3">
      <w:pPr>
        <w:jc w:val="both"/>
        <w:rPr>
          <w:color w:val="000000"/>
          <w:sz w:val="28"/>
          <w:szCs w:val="28"/>
        </w:rPr>
        <w:sectPr w:rsidR="000E66E3" w:rsidRPr="000E66E3" w:rsidSect="00066857">
          <w:pgSz w:w="11906" w:h="16838"/>
          <w:pgMar w:top="680" w:right="680" w:bottom="680" w:left="680" w:header="720" w:footer="720" w:gutter="0"/>
          <w:cols w:space="720"/>
          <w:docGrid w:linePitch="272"/>
        </w:sectPr>
      </w:pPr>
    </w:p>
    <w:p w:rsidR="000E66E3" w:rsidRPr="000E66E3" w:rsidRDefault="000E66E3" w:rsidP="00E93FDF">
      <w:pPr>
        <w:jc w:val="center"/>
        <w:rPr>
          <w:sz w:val="28"/>
          <w:szCs w:val="28"/>
        </w:rPr>
      </w:pPr>
      <w:r w:rsidRPr="000E66E3">
        <w:rPr>
          <w:sz w:val="28"/>
          <w:szCs w:val="28"/>
        </w:rPr>
        <w:lastRenderedPageBreak/>
        <w:t>Раздел 2. Общая характеристика текущего состояния сферы культуры, молодежи и туризма Володарского района.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Объектом Программы является отрасль культуры, молодежи и туризма на территории Володарского района.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Предметом регулирования Программы является система мероприятий, направленных на развитие культуры, молодежи и туризма Володарского района.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Сфера действия Программы - социально-культурная.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Правовую основу Программы составляют: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-Бюджетный кодекс Российской Федерации;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-Основы законодательства Российской Федерации о культуре от 09.10.1992 N3612-1;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-Федеральный закон от 29.12.1994 N78-ФЗ «О библиотечном деле»;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-Федеральный закон от 24.11.1996 N132-ФЗ «Об основах туристской деятельности в Российской Федерации»;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-Федеральный закон от 06.10.2003 N131-ФЗ «Об общих принципах организации местного самоуправления в Российской Федерации»;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-Указ Президента Российской Федерации от 12.11.1993 N1904 «О дополнительных мерах государственной поддержки культуры и искусства в Российской Федерации»;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-Указ Президента Российской Федерации от 19.12.2012 N1666 «О Стратегии государственной национальной политики Российской Федерации на период до 2025 года»;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-Постановление Правительства Российской Федерации от 03.03.2012 N186 «О федеральной целевой программе «Культура России (2012-2018 годы)»;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-Постановление Правительства Российской Федерации от 15.04.2014 N317 «Об утверждении государственной программы Российской Федерации «Развитие культуры и туризма» на 2013-2020 годы»;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-Распоряжение Правительства Российской Федерации от 17.11.2008 N1662-р «О Концепции долгосрочного социально-экономического развития Российской Федерации на период до 2020 года»;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-Распоряжение Правительства Российской Федерации от 05.09.2011 N1538-р «Об утверждении Стратегии социально-экономического развития Южного федерального округа на период до 2020 года»;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-Постановление Правительства Астраханской области от 24.02.2010 N54-П «Об утверждении Стратегии социально-экономического развития Астраханской области до 2020 года»;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lastRenderedPageBreak/>
        <w:t>-Распоряжение Правительства Астраханской области от 03.09.2015г. № 362-Пр «О концепции государственной национальной политики в Астраханской области»;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-постановление администрации муниципального образования «Володарский район» от № 1467 от 01.10.2015 года «Об утверждении Порядка разработки, утверждения, реализации и оценки эффективности муниципальных целевых программ на территории муниципального образования «Володарский район».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Муниципальная Программа «Развитие культуры, молодежи и туризма на территории Володарского района на 2017-2019 годы» является нормативным документом, способствующим сохранению и  развитию муниципальных учреждений культуры района, укреплению единого культурного пространства, обеспечению выравнивания доступа к культурным ценностям и информационным ресурсам различных категорий граждан, проживающих на территории Володарского района.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 xml:space="preserve">В рамках реализации Программы планируется выполнить показатели, осуществить значимые проекты в сфере культуры и искусства, достичь намеченных результатов,  обеспечит реализацию возможностей для развития всех видов, жанров, направлений культурно – </w:t>
      </w:r>
      <w:proofErr w:type="spellStart"/>
      <w:r w:rsidRPr="000E66E3">
        <w:rPr>
          <w:sz w:val="28"/>
          <w:szCs w:val="28"/>
        </w:rPr>
        <w:t>досуговой</w:t>
      </w:r>
      <w:proofErr w:type="spellEnd"/>
      <w:r w:rsidRPr="000E66E3">
        <w:rPr>
          <w:sz w:val="28"/>
          <w:szCs w:val="28"/>
        </w:rPr>
        <w:t xml:space="preserve"> деятельности, модернизацию материально – технической базы и технического оснащения учреждений культуры Володарского района.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В Володарском районе на сегодняшний день имеется значительный культурный потенциал: объекты культурного наследия и традиционные духовные ценности в их многонациональном разнообразии, обширная сеть учреждений культуры, искусства и образования в сфере культуры, квалифицированные кадры.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Культурный потенциал района включает в себя: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 xml:space="preserve">-21 </w:t>
      </w:r>
      <w:proofErr w:type="spellStart"/>
      <w:r w:rsidRPr="000E66E3">
        <w:rPr>
          <w:sz w:val="28"/>
          <w:szCs w:val="28"/>
        </w:rPr>
        <w:t>культурно-досуговых</w:t>
      </w:r>
      <w:proofErr w:type="spellEnd"/>
      <w:r w:rsidRPr="000E66E3">
        <w:rPr>
          <w:sz w:val="28"/>
          <w:szCs w:val="28"/>
        </w:rPr>
        <w:t xml:space="preserve"> учреждений, из них: муниципальное бюджетное учреждение «Районный центр культуры»;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-1 автоклуб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-16 сельских Домов культуры;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 xml:space="preserve">-3 </w:t>
      </w:r>
      <w:proofErr w:type="gramStart"/>
      <w:r w:rsidRPr="000E66E3">
        <w:rPr>
          <w:sz w:val="28"/>
          <w:szCs w:val="28"/>
        </w:rPr>
        <w:t>сельских</w:t>
      </w:r>
      <w:proofErr w:type="gramEnd"/>
      <w:r w:rsidRPr="000E66E3">
        <w:rPr>
          <w:sz w:val="28"/>
          <w:szCs w:val="28"/>
        </w:rPr>
        <w:t xml:space="preserve"> клуба.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 xml:space="preserve">Муниципальное бюджетное учреждение дополнительного образования «Школа искусств» Володарского района (МБУ ДО ШИ Володарского района), включающая в себя 3 филиала: 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-</w:t>
      </w:r>
      <w:r w:rsidRPr="000E66E3">
        <w:rPr>
          <w:sz w:val="28"/>
          <w:szCs w:val="28"/>
        </w:rPr>
        <w:tab/>
        <w:t xml:space="preserve">филиал МБУ ДО «Школа искусств» Володарского района </w:t>
      </w:r>
      <w:proofErr w:type="gramStart"/>
      <w:r w:rsidRPr="000E66E3">
        <w:rPr>
          <w:sz w:val="28"/>
          <w:szCs w:val="28"/>
        </w:rPr>
        <w:t>в</w:t>
      </w:r>
      <w:proofErr w:type="gramEnd"/>
      <w:r w:rsidRPr="000E66E3">
        <w:rPr>
          <w:sz w:val="28"/>
          <w:szCs w:val="28"/>
        </w:rPr>
        <w:t xml:space="preserve"> с. Козлово, 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-</w:t>
      </w:r>
      <w:r w:rsidRPr="000E66E3">
        <w:rPr>
          <w:sz w:val="28"/>
          <w:szCs w:val="28"/>
        </w:rPr>
        <w:tab/>
        <w:t xml:space="preserve">филиал МБУ ДО «Школа искусств» Володарского района </w:t>
      </w:r>
      <w:proofErr w:type="gramStart"/>
      <w:r w:rsidRPr="000E66E3">
        <w:rPr>
          <w:sz w:val="28"/>
          <w:szCs w:val="28"/>
        </w:rPr>
        <w:t>в</w:t>
      </w:r>
      <w:proofErr w:type="gramEnd"/>
      <w:r w:rsidRPr="000E66E3">
        <w:rPr>
          <w:sz w:val="28"/>
          <w:szCs w:val="28"/>
        </w:rPr>
        <w:t xml:space="preserve"> с. Тумак, 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-</w:t>
      </w:r>
      <w:r w:rsidRPr="000E66E3">
        <w:rPr>
          <w:sz w:val="28"/>
          <w:szCs w:val="28"/>
        </w:rPr>
        <w:tab/>
        <w:t xml:space="preserve">филиал МБУ ДО «Школа искусств» Володарского района </w:t>
      </w:r>
      <w:proofErr w:type="gramStart"/>
      <w:r w:rsidRPr="000E66E3">
        <w:rPr>
          <w:sz w:val="28"/>
          <w:szCs w:val="28"/>
        </w:rPr>
        <w:t>в</w:t>
      </w:r>
      <w:proofErr w:type="gramEnd"/>
      <w:r w:rsidRPr="000E66E3">
        <w:rPr>
          <w:sz w:val="28"/>
          <w:szCs w:val="28"/>
        </w:rPr>
        <w:t xml:space="preserve"> с. </w:t>
      </w:r>
      <w:proofErr w:type="spellStart"/>
      <w:r w:rsidRPr="000E66E3">
        <w:rPr>
          <w:sz w:val="28"/>
          <w:szCs w:val="28"/>
        </w:rPr>
        <w:t>Марфино</w:t>
      </w:r>
      <w:proofErr w:type="spellEnd"/>
      <w:r w:rsidRPr="000E66E3">
        <w:rPr>
          <w:sz w:val="28"/>
          <w:szCs w:val="28"/>
        </w:rPr>
        <w:t xml:space="preserve">. 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 xml:space="preserve">Муниципальное бюджетное учреждение культуры «Централизованная библиотечная система» (МБУК «ЦБС»), содержащая 1 центральную библиотеку, 1 детскую библиотеку и 21 сельских библиотек, из них 4 модельные библиотеки </w:t>
      </w:r>
      <w:proofErr w:type="gramStart"/>
      <w:r w:rsidRPr="000E66E3">
        <w:rPr>
          <w:sz w:val="28"/>
          <w:szCs w:val="28"/>
        </w:rPr>
        <w:t>в</w:t>
      </w:r>
      <w:proofErr w:type="gramEnd"/>
      <w:r w:rsidRPr="000E66E3">
        <w:rPr>
          <w:sz w:val="28"/>
          <w:szCs w:val="28"/>
        </w:rPr>
        <w:t xml:space="preserve"> с. </w:t>
      </w:r>
      <w:proofErr w:type="spellStart"/>
      <w:r w:rsidRPr="000E66E3">
        <w:rPr>
          <w:sz w:val="28"/>
          <w:szCs w:val="28"/>
        </w:rPr>
        <w:t>Алтынжар</w:t>
      </w:r>
      <w:proofErr w:type="spellEnd"/>
      <w:r w:rsidRPr="000E66E3">
        <w:rPr>
          <w:sz w:val="28"/>
          <w:szCs w:val="28"/>
        </w:rPr>
        <w:t>, с. Тумак, с. Козлово и с. Маково.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lastRenderedPageBreak/>
        <w:t xml:space="preserve">На базе </w:t>
      </w:r>
      <w:proofErr w:type="spellStart"/>
      <w:r w:rsidRPr="000E66E3">
        <w:rPr>
          <w:sz w:val="28"/>
          <w:szCs w:val="28"/>
        </w:rPr>
        <w:t>культурно-досугового</w:t>
      </w:r>
      <w:proofErr w:type="spellEnd"/>
      <w:r w:rsidRPr="000E66E3">
        <w:rPr>
          <w:sz w:val="28"/>
          <w:szCs w:val="28"/>
        </w:rPr>
        <w:t xml:space="preserve"> учреждения осуществляют деятельность 161 клубных формировании с числом участников 2 130 человека.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Действуют 5 народных коллективов и 2 образцовых хореографических коллектива: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-Народный хор «Рыбачка» МБУ «Районный центр культуры»;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-Народный хор «Встреча» МБУ «Районный центр культуры»;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-Народная вокально-эстрадная группа «</w:t>
      </w:r>
      <w:proofErr w:type="spellStart"/>
      <w:r w:rsidRPr="000E66E3">
        <w:rPr>
          <w:sz w:val="28"/>
          <w:szCs w:val="28"/>
        </w:rPr>
        <w:t>Достар</w:t>
      </w:r>
      <w:proofErr w:type="spellEnd"/>
      <w:r w:rsidRPr="000E66E3">
        <w:rPr>
          <w:sz w:val="28"/>
          <w:szCs w:val="28"/>
        </w:rPr>
        <w:t>» МБУ «Районный центр культуры»;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 xml:space="preserve">-Народный ансамбль </w:t>
      </w:r>
      <w:proofErr w:type="spellStart"/>
      <w:r w:rsidRPr="000E66E3">
        <w:rPr>
          <w:sz w:val="28"/>
          <w:szCs w:val="28"/>
        </w:rPr>
        <w:t>домбристов</w:t>
      </w:r>
      <w:proofErr w:type="spellEnd"/>
      <w:r w:rsidRPr="000E66E3">
        <w:rPr>
          <w:sz w:val="28"/>
          <w:szCs w:val="28"/>
        </w:rPr>
        <w:t xml:space="preserve"> МБУ «Районный центр культуры»;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-Народная вокально-эстрадная группа «Времена года» МБУ «Районный центр культуры»;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-Образцовый хореографический коллектив «</w:t>
      </w:r>
      <w:proofErr w:type="spellStart"/>
      <w:r w:rsidRPr="000E66E3">
        <w:rPr>
          <w:sz w:val="28"/>
          <w:szCs w:val="28"/>
        </w:rPr>
        <w:t>Жулдыздар</w:t>
      </w:r>
      <w:proofErr w:type="spellEnd"/>
      <w:r w:rsidRPr="000E66E3">
        <w:rPr>
          <w:sz w:val="28"/>
          <w:szCs w:val="28"/>
        </w:rPr>
        <w:t xml:space="preserve">» МБУ «Районный центр культуры»;  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-Образцовый хореографический коллектив «</w:t>
      </w:r>
      <w:proofErr w:type="spellStart"/>
      <w:r w:rsidRPr="000E66E3">
        <w:rPr>
          <w:sz w:val="28"/>
          <w:szCs w:val="28"/>
        </w:rPr>
        <w:t>Гэллер</w:t>
      </w:r>
      <w:proofErr w:type="spellEnd"/>
      <w:r w:rsidRPr="000E66E3">
        <w:rPr>
          <w:sz w:val="28"/>
          <w:szCs w:val="28"/>
        </w:rPr>
        <w:t>» МБУ «Районный центр культуры»;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-Народный фольклорный ансамбль «</w:t>
      </w:r>
      <w:proofErr w:type="spellStart"/>
      <w:r w:rsidRPr="000E66E3">
        <w:rPr>
          <w:sz w:val="28"/>
          <w:szCs w:val="28"/>
        </w:rPr>
        <w:t>Кундрау</w:t>
      </w:r>
      <w:proofErr w:type="spellEnd"/>
      <w:r w:rsidRPr="000E66E3">
        <w:rPr>
          <w:sz w:val="28"/>
          <w:szCs w:val="28"/>
        </w:rPr>
        <w:t>» МБУ «Районный центр культуры»;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-Народная вокальная группа «АГАБ» МБУ «Районный центр культуры».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 xml:space="preserve">Ежегодно проводятся более 4 000 </w:t>
      </w:r>
      <w:proofErr w:type="spellStart"/>
      <w:r w:rsidRPr="000E66E3">
        <w:rPr>
          <w:sz w:val="28"/>
          <w:szCs w:val="28"/>
        </w:rPr>
        <w:t>культурно-досуговых</w:t>
      </w:r>
      <w:proofErr w:type="spellEnd"/>
      <w:r w:rsidRPr="000E66E3">
        <w:rPr>
          <w:sz w:val="28"/>
          <w:szCs w:val="28"/>
        </w:rPr>
        <w:t xml:space="preserve"> мероприятий, в том числе более 2 000 для детей. В районе ежегодно проводятся многообразные акции, направленные на поддержку и развитие самодеятельного народного творчества:  фестивали, смотры, конкурсы, выставки. Большинство из них стали традиционными. Это – смотр – конкурс одаренных детей «Золотой ключик», фестиваль-конкурс национальных культуры «Радуга дружбы», театрализованные праздники «</w:t>
      </w:r>
      <w:proofErr w:type="spellStart"/>
      <w:r w:rsidRPr="000E66E3">
        <w:rPr>
          <w:sz w:val="28"/>
          <w:szCs w:val="28"/>
        </w:rPr>
        <w:t>Наурыз</w:t>
      </w:r>
      <w:proofErr w:type="spellEnd"/>
      <w:r w:rsidRPr="000E66E3">
        <w:rPr>
          <w:sz w:val="28"/>
          <w:szCs w:val="28"/>
        </w:rPr>
        <w:t xml:space="preserve">», «Масленица», конкурс «Пасхальный кулич», </w:t>
      </w:r>
      <w:proofErr w:type="gramStart"/>
      <w:r w:rsidRPr="000E66E3">
        <w:rPr>
          <w:sz w:val="28"/>
          <w:szCs w:val="28"/>
        </w:rPr>
        <w:t>выездные концертно-зрелищные</w:t>
      </w:r>
      <w:proofErr w:type="gramEnd"/>
      <w:r w:rsidRPr="000E66E3">
        <w:rPr>
          <w:sz w:val="28"/>
          <w:szCs w:val="28"/>
        </w:rPr>
        <w:t xml:space="preserve"> мероприятия творческих коллективов. 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Процент охвата населения района библиотечным обслуживанием составляет 47,0%. Число читателей составляет более 22 000 человек, количество посещений составляет 259 030.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 xml:space="preserve">Размер совокупного книжного фонда публичных библиотек составляет 193 014 единиц хранения. 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proofErr w:type="gramStart"/>
      <w:r w:rsidRPr="000E66E3">
        <w:rPr>
          <w:sz w:val="28"/>
          <w:szCs w:val="28"/>
        </w:rPr>
        <w:t xml:space="preserve">14 библиотек, Володарская центральная, </w:t>
      </w:r>
      <w:proofErr w:type="spellStart"/>
      <w:r w:rsidRPr="000E66E3">
        <w:rPr>
          <w:sz w:val="28"/>
          <w:szCs w:val="28"/>
        </w:rPr>
        <w:t>Алтынжарская</w:t>
      </w:r>
      <w:proofErr w:type="spellEnd"/>
      <w:r w:rsidRPr="000E66E3">
        <w:rPr>
          <w:sz w:val="28"/>
          <w:szCs w:val="28"/>
        </w:rPr>
        <w:t xml:space="preserve">, </w:t>
      </w:r>
      <w:proofErr w:type="spellStart"/>
      <w:r w:rsidRPr="000E66E3">
        <w:rPr>
          <w:sz w:val="28"/>
          <w:szCs w:val="28"/>
        </w:rPr>
        <w:t>Зеленгинская</w:t>
      </w:r>
      <w:proofErr w:type="spellEnd"/>
      <w:r w:rsidRPr="000E66E3">
        <w:rPr>
          <w:sz w:val="28"/>
          <w:szCs w:val="28"/>
        </w:rPr>
        <w:t xml:space="preserve">, </w:t>
      </w:r>
      <w:proofErr w:type="spellStart"/>
      <w:r w:rsidRPr="000E66E3">
        <w:rPr>
          <w:sz w:val="28"/>
          <w:szCs w:val="28"/>
        </w:rPr>
        <w:t>Камарданская</w:t>
      </w:r>
      <w:proofErr w:type="spellEnd"/>
      <w:r w:rsidRPr="000E66E3">
        <w:rPr>
          <w:sz w:val="28"/>
          <w:szCs w:val="28"/>
        </w:rPr>
        <w:t xml:space="preserve">, Маковская, </w:t>
      </w:r>
      <w:proofErr w:type="spellStart"/>
      <w:r w:rsidRPr="000E66E3">
        <w:rPr>
          <w:sz w:val="28"/>
          <w:szCs w:val="28"/>
        </w:rPr>
        <w:t>Марфинская</w:t>
      </w:r>
      <w:proofErr w:type="spellEnd"/>
      <w:r w:rsidRPr="000E66E3">
        <w:rPr>
          <w:sz w:val="28"/>
          <w:szCs w:val="28"/>
        </w:rPr>
        <w:t xml:space="preserve">, </w:t>
      </w:r>
      <w:proofErr w:type="spellStart"/>
      <w:r w:rsidRPr="000E66E3">
        <w:rPr>
          <w:sz w:val="28"/>
          <w:szCs w:val="28"/>
        </w:rPr>
        <w:t>Тишковская</w:t>
      </w:r>
      <w:proofErr w:type="spellEnd"/>
      <w:r w:rsidRPr="000E66E3">
        <w:rPr>
          <w:sz w:val="28"/>
          <w:szCs w:val="28"/>
        </w:rPr>
        <w:t xml:space="preserve">, </w:t>
      </w:r>
      <w:proofErr w:type="spellStart"/>
      <w:r w:rsidRPr="000E66E3">
        <w:rPr>
          <w:sz w:val="28"/>
          <w:szCs w:val="28"/>
        </w:rPr>
        <w:t>Тумакская</w:t>
      </w:r>
      <w:proofErr w:type="spellEnd"/>
      <w:r w:rsidRPr="000E66E3">
        <w:rPr>
          <w:sz w:val="28"/>
          <w:szCs w:val="28"/>
        </w:rPr>
        <w:t xml:space="preserve">, Хуторская, </w:t>
      </w:r>
      <w:proofErr w:type="spellStart"/>
      <w:r w:rsidRPr="000E66E3">
        <w:rPr>
          <w:sz w:val="28"/>
          <w:szCs w:val="28"/>
        </w:rPr>
        <w:t>Новинская</w:t>
      </w:r>
      <w:proofErr w:type="spellEnd"/>
      <w:r w:rsidRPr="000E66E3">
        <w:rPr>
          <w:sz w:val="28"/>
          <w:szCs w:val="28"/>
        </w:rPr>
        <w:t xml:space="preserve">, Актюбинская, </w:t>
      </w:r>
      <w:proofErr w:type="spellStart"/>
      <w:r w:rsidRPr="000E66E3">
        <w:rPr>
          <w:sz w:val="28"/>
          <w:szCs w:val="28"/>
        </w:rPr>
        <w:t>Цветновская</w:t>
      </w:r>
      <w:proofErr w:type="spellEnd"/>
      <w:r w:rsidRPr="000E66E3">
        <w:rPr>
          <w:sz w:val="28"/>
          <w:szCs w:val="28"/>
        </w:rPr>
        <w:t xml:space="preserve">, </w:t>
      </w:r>
      <w:proofErr w:type="spellStart"/>
      <w:r w:rsidRPr="000E66E3">
        <w:rPr>
          <w:sz w:val="28"/>
          <w:szCs w:val="28"/>
        </w:rPr>
        <w:t>Мултановская</w:t>
      </w:r>
      <w:proofErr w:type="spellEnd"/>
      <w:r w:rsidRPr="000E66E3">
        <w:rPr>
          <w:sz w:val="28"/>
          <w:szCs w:val="28"/>
        </w:rPr>
        <w:t xml:space="preserve">, </w:t>
      </w:r>
      <w:proofErr w:type="spellStart"/>
      <w:r w:rsidRPr="000E66E3">
        <w:rPr>
          <w:sz w:val="28"/>
          <w:szCs w:val="28"/>
        </w:rPr>
        <w:t>Винновская</w:t>
      </w:r>
      <w:proofErr w:type="spellEnd"/>
      <w:r w:rsidRPr="000E66E3">
        <w:rPr>
          <w:sz w:val="28"/>
          <w:szCs w:val="28"/>
        </w:rPr>
        <w:t xml:space="preserve">  подключены к сети Интернет.</w:t>
      </w:r>
      <w:proofErr w:type="gramEnd"/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proofErr w:type="gramStart"/>
      <w:r w:rsidRPr="000E66E3">
        <w:rPr>
          <w:sz w:val="28"/>
          <w:szCs w:val="28"/>
        </w:rPr>
        <w:t>Школа искусств объединяет разные направления: инструментальное исполнительство (фортепиано, баян, аккордеон, гитара, домра, скрипка), сольное пение (академическая основа), изобразительное и хореографическое искусство.</w:t>
      </w:r>
      <w:proofErr w:type="gramEnd"/>
      <w:r w:rsidRPr="000E66E3">
        <w:rPr>
          <w:sz w:val="28"/>
          <w:szCs w:val="28"/>
        </w:rPr>
        <w:t xml:space="preserve"> Многие выпускники школы продолжили свое профессиональное обучение в колледжах и ВУЗах Астраханской области. По охвату населения образовательными услугами в сфере дополнительного образования не менее 5,4 % детей в возрасте от 6 до 17 лет получают услуги в детской школе искусств. Увеличилась доля учащихся школ искусств, участвующих в фестивалях и конкурсах, выставках различного уровня, что составило 50% в общей численности, обучающихся в школе искусств.          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lastRenderedPageBreak/>
        <w:t>В рамках программы предусмотрено: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 xml:space="preserve">-проведение ремонта сельских библиотек с. </w:t>
      </w:r>
      <w:proofErr w:type="spellStart"/>
      <w:r w:rsidRPr="000E66E3">
        <w:rPr>
          <w:sz w:val="28"/>
          <w:szCs w:val="28"/>
        </w:rPr>
        <w:t>Зеленга</w:t>
      </w:r>
      <w:proofErr w:type="spellEnd"/>
      <w:r w:rsidRPr="000E66E3">
        <w:rPr>
          <w:sz w:val="28"/>
          <w:szCs w:val="28"/>
        </w:rPr>
        <w:t xml:space="preserve">, с. Большой </w:t>
      </w:r>
      <w:proofErr w:type="spellStart"/>
      <w:r w:rsidRPr="000E66E3">
        <w:rPr>
          <w:sz w:val="28"/>
          <w:szCs w:val="28"/>
        </w:rPr>
        <w:t>Могой</w:t>
      </w:r>
      <w:proofErr w:type="spellEnd"/>
      <w:r w:rsidRPr="000E66E3">
        <w:rPr>
          <w:sz w:val="28"/>
          <w:szCs w:val="28"/>
        </w:rPr>
        <w:t xml:space="preserve">, с. </w:t>
      </w:r>
      <w:proofErr w:type="spellStart"/>
      <w:r w:rsidRPr="000E66E3">
        <w:rPr>
          <w:sz w:val="28"/>
          <w:szCs w:val="28"/>
        </w:rPr>
        <w:t>Марфино</w:t>
      </w:r>
      <w:proofErr w:type="spellEnd"/>
      <w:r w:rsidRPr="000E66E3">
        <w:rPr>
          <w:sz w:val="28"/>
          <w:szCs w:val="28"/>
        </w:rPr>
        <w:t>, Районного центра культуры;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-создание модельных библиотек;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-сохранение и развитие традиционных форм самодеятельного художественного творчества, приобщение сельской молодежи к народной культуре, выявление и поддержка талантливой молодежи.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proofErr w:type="gramStart"/>
      <w:r w:rsidRPr="000E66E3">
        <w:rPr>
          <w:sz w:val="28"/>
          <w:szCs w:val="28"/>
        </w:rPr>
        <w:t xml:space="preserve">Одной из задач Программы является осуществление комплекса организационных и методических мер по созданию условий для успешного включения молодежи в социально-экономическое развитие общества, которая включает в себя следующие основные мероприятия: поддержка талантливой молодежи; организация и обеспечение отдыха, оздоровления и занятости подростков и молодежи; формирование здорового образа жизни, профилактика асоциальных проявлений в молодежной среде. </w:t>
      </w:r>
      <w:proofErr w:type="gramEnd"/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 xml:space="preserve">В настоящее время туристская деятельность в Володарском районе находится в стадии реформирования и развития. К наиболее существенным преимуществам туристской отрасли в Володарском районе относятся: 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-ее выгодное географическое расположение и благоприятные климатические условия;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 xml:space="preserve">-разнообразие природных ресурсов; 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 xml:space="preserve">-развитая транспортная инфраструктура; 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-богатое культурно-историческое наследие, в том числе представленное самобытными традициями.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 xml:space="preserve">По показателям 2016 года на территории Володарского района туристские услуги оказывают 66 баз отдыха, 7 гостиничных домов, 1 гостиница, на стадии рекреации (строительства) 7, на стадии ликвидации – 1. Расширение регионального туристского рынка отражается на росте вклада туризма в социально-экономическое развитие Володарского района: 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 xml:space="preserve">объем поступившей арендной платы от субъектов туристической деятельности за I полугодие 2016 года – 239,210 тыс. руб. 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 xml:space="preserve">Вместе с тем существуют сдерживающие факторы развития туризма, такие как: 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-отсутствие взаимодействия и координация субъектов туристической деятельности;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-недостаточно развитая туристская инфраструктура и отсутствие готовых инвестиционных площадок для строительства объектов туристско-рекреационного назначения в большинстве муниципальных образований района;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-неактивная некоммерческая реклама туристских возможностей как в целом по стране, так и внутри области, что затрудняет деятельность по целенаправленному формированию позитивного имиджа региона как территории, благоприятной для туризма, что связано с ограниченным бюджетным финансированием;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-дефицит выставочных площадок для проведения масштабных мероприятий;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lastRenderedPageBreak/>
        <w:t xml:space="preserve">-отсутствие квалифицированных кадров в сфере туризма. 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Влияние сдерживающих факторов, возможно, преодолеть путем повышения качества управления в сфере туризма, создавая соответствующие организационные структуры на региональном и местном уровнях. Дополнительным условием успешного развития сферы туризма является также активное вовлечение и участие общественных и профессиональных туристских объединений в формировании и продвижении районного туристского продукта и туристской привлекательности Володарского района.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proofErr w:type="gramStart"/>
      <w:r w:rsidRPr="000E66E3">
        <w:rPr>
          <w:sz w:val="28"/>
          <w:szCs w:val="28"/>
        </w:rPr>
        <w:t>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  <w:proofErr w:type="gramEnd"/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В рамках реализации Программы могут быть выделены следующие риски ее реализации.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0E66E3">
        <w:rPr>
          <w:sz w:val="28"/>
          <w:szCs w:val="28"/>
        </w:rPr>
        <w:t>секвестированием</w:t>
      </w:r>
      <w:proofErr w:type="spellEnd"/>
      <w:r w:rsidRPr="000E66E3">
        <w:rPr>
          <w:sz w:val="28"/>
          <w:szCs w:val="28"/>
        </w:rPr>
        <w:t xml:space="preserve"> бюджетных расходов на сферы культуры, молодежи и туризма.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Способами ограничения финансовых рисков выступают следующие меры: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-ежегодное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-определение приоритетов для первоочередного финансирования;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-планирование бюджетных расходов с применением методик оценки эффективности бюджетных расходов;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-привлечение внебюджетного финансирования.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proofErr w:type="gramStart"/>
      <w:r w:rsidRPr="000E66E3">
        <w:rPr>
          <w:sz w:val="28"/>
          <w:szCs w:val="28"/>
        </w:rPr>
        <w:t>Макроэкономические риски связаны со снижением темпов роста национальной экономики и уровня инвестиционной активности, высокой инфляцией, а также с возникновением бюджетного дефицита, что может вызвать снижение инвестиционной привлекательности сфер культуры и туризма, рост стоимости услуг в сфере культуры и туристских услуг, а также существенно снизить объем платных услуг в сферах культуры и туризма.</w:t>
      </w:r>
      <w:proofErr w:type="gramEnd"/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Программы, в том числе связанных с реконструкцией и капитальным ремонтом учреждений культуры.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Снижение данных рисков предусматривается мероприятиями, направленными на совершенствование муниципального регулирования, в том числе на повышение инвестиционной привлекательности и экономическое стимулирование.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 xml:space="preserve">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отраслей культуры </w:t>
      </w:r>
      <w:r w:rsidRPr="000E66E3">
        <w:rPr>
          <w:sz w:val="28"/>
          <w:szCs w:val="28"/>
        </w:rPr>
        <w:lastRenderedPageBreak/>
        <w:t xml:space="preserve">и туризма, нарушение планируемых сроков реализации Программы, невыполнение ее цели и задач, </w:t>
      </w:r>
      <w:proofErr w:type="spellStart"/>
      <w:r w:rsidRPr="000E66E3">
        <w:rPr>
          <w:sz w:val="28"/>
          <w:szCs w:val="28"/>
        </w:rPr>
        <w:t>недостижение</w:t>
      </w:r>
      <w:proofErr w:type="spellEnd"/>
      <w:r w:rsidRPr="000E66E3">
        <w:rPr>
          <w:sz w:val="28"/>
          <w:szCs w:val="28"/>
        </w:rPr>
        <w:t xml:space="preserve">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Основными условиями минимизации административных рисков являются: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-формирование эффективной системы управления реализацией Программы;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-проведение систематического аудита результативности реализации Программы;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 xml:space="preserve">-повышение </w:t>
      </w:r>
      <w:proofErr w:type="gramStart"/>
      <w:r w:rsidRPr="000E66E3">
        <w:rPr>
          <w:sz w:val="28"/>
          <w:szCs w:val="28"/>
        </w:rPr>
        <w:t>эффективности взаимодействия участников реализации Программы</w:t>
      </w:r>
      <w:proofErr w:type="gramEnd"/>
      <w:r w:rsidRPr="000E66E3">
        <w:rPr>
          <w:sz w:val="28"/>
          <w:szCs w:val="28"/>
        </w:rPr>
        <w:t>;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-создание системы мониторингов реализации Программы;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-своевременная корректировка мероприятий Программы.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 xml:space="preserve">Международные риски связаны с политической ситуацией внутри страны и сопряженных государствах, а также отношениями Российской Федерации с другими странами, что оказывает влияние на развитие внутреннего и въездного туризма и </w:t>
      </w:r>
      <w:proofErr w:type="gramStart"/>
      <w:r w:rsidRPr="000E66E3">
        <w:rPr>
          <w:sz w:val="28"/>
          <w:szCs w:val="28"/>
        </w:rPr>
        <w:t>международного культурного</w:t>
      </w:r>
      <w:proofErr w:type="gramEnd"/>
      <w:r w:rsidRPr="000E66E3">
        <w:rPr>
          <w:sz w:val="28"/>
          <w:szCs w:val="28"/>
        </w:rPr>
        <w:t xml:space="preserve"> сотрудничества.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 xml:space="preserve">Для развития сферы туризма </w:t>
      </w:r>
      <w:proofErr w:type="gramStart"/>
      <w:r w:rsidRPr="000E66E3">
        <w:rPr>
          <w:sz w:val="28"/>
          <w:szCs w:val="28"/>
        </w:rPr>
        <w:t>важное значение</w:t>
      </w:r>
      <w:proofErr w:type="gramEnd"/>
      <w:r w:rsidRPr="000E66E3">
        <w:rPr>
          <w:sz w:val="28"/>
          <w:szCs w:val="28"/>
        </w:rPr>
        <w:t xml:space="preserve"> имеет состояние международных туристских рынков и взаимная интеграция государств, что особо значимо для регионов приграничного туризма.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В сфере культуры эти риски могут привести к резкому уменьшению объема информации, получаемой в рамках культурного обмена, а также снижению возможностей проведения культурных мероприятий в рамках гастрольной и выставочной деятельности.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Кадровые риски обусловлены значительным дефицитом высококвалифицированных кадров в сферах культуры и туризма, что снижает эффективность работы учреждений сферы культуры, предприятий и организаций туристской индустрии и качество предоставляемых услуг.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 xml:space="preserve">Противодействие угрозам национальной безопасности в сфере культуры будет осуществляться за счет обеспечения эффективности государственно-правового регулирования поддержки и развития разнообразия национальных культур, толерантности и самоуважения, а также развития межнациональных и межрегиональных культурных связей. 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Разработка данной программы будет способствовать последовательному внедрению программного подхода к определению стратегии и тактики культурного развития отрасли, концентрации бюджетных средств на приоритетных направлениях культурной, молодежной политики и туризма, на решение актуальных задач социально-экономического, социально-творческого характера для обеспечения устойчивого развития культуры, молодежной политики и туризма Володарского района.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Цели, задачи и показатели (индикаторы),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основные ожидаемые конечные результаты программы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Цели Программы: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-сохранение культурного наследия Володарского района, обеспечение доступа граждан к культурным ценностям и участию в культурной жизни, реализация творческого потенциала населения, укрепление межнационального и межконфессионального согласия в муниципальном образовании «Володарский район», сохранение и развитие национальных языков культуры народов, проживающих в муниципальном образовании «Володарский район»;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Достижение цели обеспечивается за счет решения следующих задач: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-развитие музыкального, хореографического искусства;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 xml:space="preserve">-развитие  библиотечного дела, </w:t>
      </w:r>
      <w:proofErr w:type="spellStart"/>
      <w:r w:rsidRPr="000E66E3">
        <w:rPr>
          <w:sz w:val="28"/>
          <w:szCs w:val="28"/>
        </w:rPr>
        <w:t>культурно-досуговой</w:t>
      </w:r>
      <w:proofErr w:type="spellEnd"/>
      <w:r w:rsidRPr="000E66E3">
        <w:rPr>
          <w:sz w:val="28"/>
          <w:szCs w:val="28"/>
        </w:rPr>
        <w:t xml:space="preserve"> деятельности;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-улучшение материально-технической базы учреждений культуры;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-обеспечение условий для эффективного развития системы образования в сфере культуры и искусства, выявление и поддержка талантливых детей и молодежи;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-содействие формированию гармоничной межнациональной и межконфессиональной ситуации.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Формирование конкурентоспособной туристской индустрии, способствующей социально-экономическому развитию района.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Достижение цели обеспечивается за счет решения следующих задач: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-создание условий для развития туризма;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-повышение конкурентоспособности туристского продукта.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Целевыми показателями Программы являются: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 xml:space="preserve">-увеличение численности участников </w:t>
      </w:r>
      <w:proofErr w:type="spellStart"/>
      <w:r w:rsidRPr="000E66E3">
        <w:rPr>
          <w:sz w:val="28"/>
          <w:szCs w:val="28"/>
        </w:rPr>
        <w:t>культурно-досуговых</w:t>
      </w:r>
      <w:proofErr w:type="spellEnd"/>
      <w:r w:rsidRPr="000E66E3">
        <w:rPr>
          <w:sz w:val="28"/>
          <w:szCs w:val="28"/>
        </w:rPr>
        <w:t xml:space="preserve"> мероприятий (по сравнению с предыдущим годом) на 8%;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-увеличение доли детей, привлекаемых к участию в творческих мероприятиях, в общем числе детей района на 27,6%;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-увеличение доли детей, получающих услуги дополнительного образования в области искусств, в общей численности детей в возрасте 6-17 лет на 5,7%;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-увеличение доли публичных библиотек, подключенных к сети Интернет, в общем количестве библиотек Володарского района на 100%;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Реализация государственной программы имеет важное социально-экономическое значение для Володарского района, позволит добиться существенных позитивных результатов в таких сферах, как культура и туризм.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Основными ожидаемыми результатами реализации Программы являются: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-повышение доступности культурных ценностей для населения Володарского района;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t>-сформированное единое информационное пространство для пропаганды и распространения на территории муниципального образования идей толерантности, гражданской солидарности, уважения к другим культурам;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  <w:r w:rsidRPr="000E66E3">
        <w:rPr>
          <w:sz w:val="28"/>
          <w:szCs w:val="28"/>
        </w:rPr>
        <w:lastRenderedPageBreak/>
        <w:t>-привлекательность Володарского района как территории, благоприятной для туризма и отдыха.</w:t>
      </w: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</w:p>
    <w:p w:rsidR="000E66E3" w:rsidRDefault="000E66E3" w:rsidP="000E66E3">
      <w:pPr>
        <w:ind w:firstLine="851"/>
        <w:jc w:val="both"/>
        <w:rPr>
          <w:sz w:val="28"/>
          <w:szCs w:val="28"/>
        </w:rPr>
        <w:sectPr w:rsidR="000E66E3" w:rsidSect="0005118A">
          <w:pgSz w:w="11906" w:h="16838"/>
          <w:pgMar w:top="1134" w:right="1134" w:bottom="1134" w:left="1134" w:header="720" w:footer="720" w:gutter="0"/>
          <w:cols w:space="720"/>
        </w:sectPr>
      </w:pPr>
      <w:r w:rsidRPr="000E66E3">
        <w:rPr>
          <w:sz w:val="28"/>
          <w:szCs w:val="28"/>
        </w:rPr>
        <w:t>Верно:</w:t>
      </w:r>
    </w:p>
    <w:p w:rsidR="000E66E3" w:rsidRDefault="000E66E3" w:rsidP="000E66E3">
      <w:pPr>
        <w:jc w:val="right"/>
        <w:rPr>
          <w:sz w:val="26"/>
          <w:szCs w:val="26"/>
        </w:rPr>
      </w:pPr>
    </w:p>
    <w:p w:rsidR="000E66E3" w:rsidRPr="00D824CB" w:rsidRDefault="000E66E3" w:rsidP="000E66E3">
      <w:pPr>
        <w:jc w:val="center"/>
        <w:rPr>
          <w:sz w:val="26"/>
          <w:szCs w:val="26"/>
        </w:rPr>
      </w:pPr>
      <w:r w:rsidRPr="00D824CB">
        <w:rPr>
          <w:sz w:val="26"/>
          <w:szCs w:val="26"/>
        </w:rPr>
        <w:t>Раздел 3.3. ПАСПОРТ ПОДПРОГРАММЫ</w:t>
      </w:r>
    </w:p>
    <w:p w:rsidR="000E66E3" w:rsidRDefault="000E66E3" w:rsidP="000E66E3">
      <w:pPr>
        <w:jc w:val="center"/>
        <w:rPr>
          <w:sz w:val="26"/>
          <w:szCs w:val="26"/>
        </w:rPr>
      </w:pPr>
      <w:r w:rsidRPr="00D824CB">
        <w:rPr>
          <w:sz w:val="26"/>
          <w:szCs w:val="26"/>
        </w:rPr>
        <w:t xml:space="preserve">«Модернизация и укрепление материально-технической базы учреждений культуры </w:t>
      </w:r>
    </w:p>
    <w:p w:rsidR="000E66E3" w:rsidRDefault="000E66E3" w:rsidP="000E66E3">
      <w:pPr>
        <w:jc w:val="center"/>
        <w:rPr>
          <w:sz w:val="26"/>
          <w:szCs w:val="26"/>
        </w:rPr>
      </w:pPr>
      <w:r w:rsidRPr="00D824CB">
        <w:rPr>
          <w:sz w:val="26"/>
          <w:szCs w:val="26"/>
        </w:rPr>
        <w:t xml:space="preserve">на территории МО «Володарский район» </w:t>
      </w:r>
      <w:r>
        <w:rPr>
          <w:sz w:val="26"/>
          <w:szCs w:val="26"/>
        </w:rPr>
        <w:t xml:space="preserve"> </w:t>
      </w:r>
      <w:r w:rsidRPr="00D824CB">
        <w:rPr>
          <w:sz w:val="26"/>
          <w:szCs w:val="26"/>
        </w:rPr>
        <w:t>на 2017-2019 годы»</w:t>
      </w:r>
    </w:p>
    <w:p w:rsidR="000E66E3" w:rsidRDefault="000E66E3" w:rsidP="000E66E3">
      <w:pPr>
        <w:jc w:val="center"/>
        <w:rPr>
          <w:sz w:val="26"/>
          <w:szCs w:val="26"/>
        </w:rPr>
      </w:pPr>
    </w:p>
    <w:tbl>
      <w:tblPr>
        <w:tblW w:w="15795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8"/>
        <w:gridCol w:w="392"/>
        <w:gridCol w:w="1986"/>
        <w:gridCol w:w="282"/>
        <w:gridCol w:w="2047"/>
        <w:gridCol w:w="363"/>
        <w:gridCol w:w="1701"/>
        <w:gridCol w:w="629"/>
        <w:gridCol w:w="505"/>
        <w:gridCol w:w="992"/>
        <w:gridCol w:w="629"/>
        <w:gridCol w:w="363"/>
        <w:gridCol w:w="1054"/>
        <w:gridCol w:w="80"/>
        <w:gridCol w:w="1338"/>
        <w:gridCol w:w="647"/>
        <w:gridCol w:w="771"/>
        <w:gridCol w:w="1497"/>
        <w:gridCol w:w="201"/>
      </w:tblGrid>
      <w:tr w:rsidR="000E66E3" w:rsidRPr="00F62094" w:rsidTr="00991626">
        <w:trPr>
          <w:gridBefore w:val="1"/>
          <w:wBefore w:w="318" w:type="dxa"/>
          <w:jc w:val="center"/>
        </w:trPr>
        <w:tc>
          <w:tcPr>
            <w:tcW w:w="4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07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6E3" w:rsidRPr="00F62094" w:rsidRDefault="000E66E3" w:rsidP="00E977F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и укрепление материально-технической базы учреждений культуры на территории МО «Володарский район» на 2017-2019 годы»</w:t>
            </w:r>
          </w:p>
        </w:tc>
      </w:tr>
      <w:tr w:rsidR="000E66E3" w:rsidRPr="00F62094" w:rsidTr="00991626">
        <w:trPr>
          <w:gridBefore w:val="1"/>
          <w:wBefore w:w="318" w:type="dxa"/>
          <w:jc w:val="center"/>
        </w:trPr>
        <w:tc>
          <w:tcPr>
            <w:tcW w:w="4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 подпрограммы</w:t>
            </w:r>
          </w:p>
        </w:tc>
        <w:tc>
          <w:tcPr>
            <w:tcW w:w="107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6E3" w:rsidRPr="00F62094" w:rsidRDefault="000E66E3" w:rsidP="00E977F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 эксплуатационного состояния зданий учреждений путем проведения ремонта, модернизации, учреждений культуры муниципального образования; оснащение и совершенствование материально-технической базы учреждений культуры муниципального образования </w:t>
            </w:r>
          </w:p>
        </w:tc>
      </w:tr>
      <w:tr w:rsidR="000E66E3" w:rsidRPr="00F62094" w:rsidTr="00991626">
        <w:trPr>
          <w:gridBefore w:val="1"/>
          <w:wBefore w:w="318" w:type="dxa"/>
          <w:jc w:val="center"/>
        </w:trPr>
        <w:tc>
          <w:tcPr>
            <w:tcW w:w="4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муниципальный заказчик   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07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6E3" w:rsidRPr="00F62094" w:rsidRDefault="000E66E3" w:rsidP="00E977F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МО «Володарский район»</w:t>
            </w:r>
          </w:p>
        </w:tc>
      </w:tr>
      <w:tr w:rsidR="000E66E3" w:rsidRPr="00F62094" w:rsidTr="00991626">
        <w:trPr>
          <w:gridBefore w:val="1"/>
          <w:wBefore w:w="318" w:type="dxa"/>
          <w:trHeight w:val="993"/>
          <w:jc w:val="center"/>
        </w:trPr>
        <w:tc>
          <w:tcPr>
            <w:tcW w:w="4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Задачи подпрограммы</w:t>
            </w:r>
          </w:p>
        </w:tc>
        <w:tc>
          <w:tcPr>
            <w:tcW w:w="107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6E3" w:rsidRPr="00F62094" w:rsidRDefault="000E66E3" w:rsidP="00E977F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проведение ремонта и комплексной модернизации учреждений культуры;</w:t>
            </w:r>
          </w:p>
          <w:p w:rsidR="000E66E3" w:rsidRPr="00F62094" w:rsidRDefault="000E66E3" w:rsidP="00E977F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приобретение  мебели для обеспечения деятельности учреждений культуры в соответствии с современными требованиями и запросами населения;</w:t>
            </w:r>
          </w:p>
          <w:p w:rsidR="000E66E3" w:rsidRPr="00F62094" w:rsidRDefault="000E66E3" w:rsidP="00E977F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обеспечение безопасности посетителей и доступности, культурных благ для всех групп населения</w:t>
            </w:r>
          </w:p>
        </w:tc>
      </w:tr>
      <w:tr w:rsidR="000E66E3" w:rsidRPr="00F62094" w:rsidTr="00991626">
        <w:trPr>
          <w:gridBefore w:val="1"/>
          <w:wBefore w:w="318" w:type="dxa"/>
          <w:jc w:val="center"/>
        </w:trPr>
        <w:tc>
          <w:tcPr>
            <w:tcW w:w="4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107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6E3" w:rsidRPr="00F62094" w:rsidRDefault="000E66E3" w:rsidP="00E977F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 годы</w:t>
            </w:r>
          </w:p>
        </w:tc>
      </w:tr>
      <w:tr w:rsidR="000E66E3" w:rsidRPr="00F62094" w:rsidTr="00991626">
        <w:trPr>
          <w:gridBefore w:val="1"/>
          <w:wBefore w:w="318" w:type="dxa"/>
          <w:jc w:val="center"/>
        </w:trPr>
        <w:tc>
          <w:tcPr>
            <w:tcW w:w="23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   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финансирования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подпрограммы по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годам реализации и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главным      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распорядителям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бюджетных средств,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 том числе по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годам:</w:t>
            </w:r>
          </w:p>
        </w:tc>
        <w:tc>
          <w:tcPr>
            <w:tcW w:w="23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6E3" w:rsidRPr="00F62094" w:rsidRDefault="000E66E3" w:rsidP="00E977F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распорядитель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бюджетных  средств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 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595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0E66E3" w:rsidRPr="00F62094" w:rsidTr="00991626">
        <w:trPr>
          <w:gridBefore w:val="1"/>
          <w:wBefore w:w="318" w:type="dxa"/>
          <w:jc w:val="center"/>
        </w:trPr>
        <w:tc>
          <w:tcPr>
            <w:tcW w:w="23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6E3" w:rsidRPr="00F62094" w:rsidRDefault="000E66E3" w:rsidP="00E977F8">
            <w:pPr>
              <w:rPr>
                <w:rFonts w:eastAsia="Calibri"/>
                <w:color w:val="000000"/>
              </w:rPr>
            </w:pPr>
          </w:p>
        </w:tc>
        <w:tc>
          <w:tcPr>
            <w:tcW w:w="2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6E3" w:rsidRPr="00F62094" w:rsidRDefault="000E66E3" w:rsidP="00E977F8">
            <w:pPr>
              <w:rPr>
                <w:rFonts w:eastAsia="Calibri"/>
                <w:color w:val="000000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6E3" w:rsidRPr="00F62094" w:rsidRDefault="000E66E3" w:rsidP="00E977F8">
            <w:pPr>
              <w:rPr>
                <w:rFonts w:eastAsia="Calibri"/>
                <w:color w:val="00000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6E3" w:rsidRPr="00F62094" w:rsidRDefault="000E66E3" w:rsidP="00E977F8">
            <w:pPr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0E66E3" w:rsidRPr="00F62094" w:rsidTr="00991626">
        <w:trPr>
          <w:gridBefore w:val="1"/>
          <w:wBefore w:w="318" w:type="dxa"/>
          <w:jc w:val="center"/>
        </w:trPr>
        <w:tc>
          <w:tcPr>
            <w:tcW w:w="23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6E3" w:rsidRPr="00F62094" w:rsidRDefault="000E66E3" w:rsidP="00E977F8">
            <w:pPr>
              <w:rPr>
                <w:rFonts w:eastAsia="Calibri"/>
                <w:color w:val="000000"/>
              </w:rPr>
            </w:pPr>
          </w:p>
        </w:tc>
        <w:tc>
          <w:tcPr>
            <w:tcW w:w="23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и укрепление материально-технической базы учреждений культуры на территории МО «Володарский район» на 2017-2019 годы»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Всего:   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680,0</w:t>
            </w:r>
          </w:p>
        </w:tc>
      </w:tr>
      <w:tr w:rsidR="000E66E3" w:rsidRPr="00F62094" w:rsidTr="00991626">
        <w:trPr>
          <w:gridBefore w:val="1"/>
          <w:wBefore w:w="318" w:type="dxa"/>
          <w:jc w:val="center"/>
        </w:trPr>
        <w:tc>
          <w:tcPr>
            <w:tcW w:w="23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6E3" w:rsidRPr="00F62094" w:rsidRDefault="000E66E3" w:rsidP="00E977F8">
            <w:pPr>
              <w:rPr>
                <w:rFonts w:eastAsia="Calibri"/>
                <w:color w:val="000000"/>
              </w:rPr>
            </w:pPr>
          </w:p>
        </w:tc>
        <w:tc>
          <w:tcPr>
            <w:tcW w:w="2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6E3" w:rsidRPr="00F62094" w:rsidRDefault="000E66E3" w:rsidP="00E977F8">
            <w:pPr>
              <w:rPr>
                <w:rFonts w:eastAsia="Calibri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6E3" w:rsidRPr="00F62094" w:rsidRDefault="000E66E3" w:rsidP="00E977F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380,0</w:t>
            </w:r>
          </w:p>
        </w:tc>
      </w:tr>
      <w:tr w:rsidR="000E66E3" w:rsidRPr="00F62094" w:rsidTr="00991626">
        <w:trPr>
          <w:gridBefore w:val="1"/>
          <w:wBefore w:w="318" w:type="dxa"/>
          <w:trHeight w:val="516"/>
          <w:jc w:val="center"/>
        </w:trPr>
        <w:tc>
          <w:tcPr>
            <w:tcW w:w="23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6E3" w:rsidRPr="00F62094" w:rsidRDefault="000E66E3" w:rsidP="00E977F8">
            <w:pPr>
              <w:rPr>
                <w:rFonts w:eastAsia="Calibri"/>
                <w:color w:val="000000"/>
              </w:rPr>
            </w:pPr>
          </w:p>
        </w:tc>
        <w:tc>
          <w:tcPr>
            <w:tcW w:w="2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6E3" w:rsidRPr="00F62094" w:rsidRDefault="000E66E3" w:rsidP="00E977F8">
            <w:pPr>
              <w:rPr>
                <w:rFonts w:eastAsia="Calibri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66E3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1626" w:rsidRPr="00F62094" w:rsidRDefault="00991626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E66E3" w:rsidRPr="00F62094" w:rsidTr="00991626">
        <w:trPr>
          <w:gridBefore w:val="1"/>
          <w:wBefore w:w="318" w:type="dxa"/>
          <w:trHeight w:val="109"/>
          <w:jc w:val="center"/>
        </w:trPr>
        <w:tc>
          <w:tcPr>
            <w:tcW w:w="23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6E3" w:rsidRPr="00F62094" w:rsidRDefault="000E66E3" w:rsidP="00E977F8">
            <w:pPr>
              <w:rPr>
                <w:rFonts w:eastAsia="Calibri"/>
                <w:color w:val="000000"/>
              </w:rPr>
            </w:pPr>
          </w:p>
        </w:tc>
        <w:tc>
          <w:tcPr>
            <w:tcW w:w="2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6E3" w:rsidRPr="00F62094" w:rsidRDefault="000E66E3" w:rsidP="00E977F8">
            <w:pPr>
              <w:rPr>
                <w:rFonts w:eastAsia="Calibri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66E3" w:rsidRPr="00F62094" w:rsidTr="0099162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01" w:type="dxa"/>
          <w:trHeight w:val="248"/>
        </w:trPr>
        <w:tc>
          <w:tcPr>
            <w:tcW w:w="15594" w:type="dxa"/>
            <w:gridSpan w:val="18"/>
          </w:tcPr>
          <w:p w:rsidR="000E66E3" w:rsidRPr="00D824CB" w:rsidRDefault="000E66E3" w:rsidP="00E977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24CB">
              <w:rPr>
                <w:color w:val="000000"/>
              </w:rPr>
              <w:t>Перечень мероприятий подпрограммы «Модернизация и укрепление материально-технической базы учреждений культуры на территории МО «Володарский район» на 2017-2019 годы»</w:t>
            </w:r>
          </w:p>
        </w:tc>
      </w:tr>
      <w:tr w:rsidR="000E66E3" w:rsidRPr="00F62094" w:rsidTr="0099162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01" w:type="dxa"/>
          <w:trHeight w:val="248"/>
        </w:trPr>
        <w:tc>
          <w:tcPr>
            <w:tcW w:w="710" w:type="dxa"/>
            <w:gridSpan w:val="2"/>
            <w:vMerge w:val="restart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620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620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620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gridSpan w:val="2"/>
            <w:vMerge w:val="restart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4252" w:type="dxa"/>
            <w:gridSpan w:val="7"/>
          </w:tcPr>
          <w:p w:rsidR="000E66E3" w:rsidRPr="00F62094" w:rsidRDefault="000E66E3" w:rsidP="00E97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2094">
              <w:t>Объем финансирования (тыс. руб.)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мероприятия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Планируемые результаты реализации мероприятия</w:t>
            </w:r>
          </w:p>
        </w:tc>
      </w:tr>
      <w:tr w:rsidR="000E66E3" w:rsidRPr="00F62094" w:rsidTr="0099162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01" w:type="dxa"/>
          <w:trHeight w:val="149"/>
        </w:trPr>
        <w:tc>
          <w:tcPr>
            <w:tcW w:w="710" w:type="dxa"/>
            <w:gridSpan w:val="2"/>
            <w:vMerge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6E3" w:rsidRPr="00F62094" w:rsidTr="0099162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01" w:type="dxa"/>
          <w:trHeight w:val="149"/>
        </w:trPr>
        <w:tc>
          <w:tcPr>
            <w:tcW w:w="710" w:type="dxa"/>
            <w:gridSpan w:val="2"/>
            <w:vMerge w:val="restart"/>
          </w:tcPr>
          <w:p w:rsidR="000E66E3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991626" w:rsidRDefault="00991626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1626" w:rsidRDefault="00991626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1626" w:rsidRDefault="00991626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1626" w:rsidRPr="00F62094" w:rsidRDefault="00991626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0E66E3" w:rsidRPr="00D918E5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Частичное возмещение расходов при проведении ремонтных работ сельского Дома культуры с. Козлово</w:t>
            </w:r>
          </w:p>
        </w:tc>
        <w:tc>
          <w:tcPr>
            <w:tcW w:w="2410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701" w:type="dxa"/>
            <w:vMerge w:val="restart"/>
            <w:vAlign w:val="center"/>
          </w:tcPr>
          <w:p w:rsidR="000E66E3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  <w:p w:rsidR="00991626" w:rsidRDefault="00991626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1626" w:rsidRDefault="00991626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1626" w:rsidRDefault="00991626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1626" w:rsidRPr="00F62094" w:rsidRDefault="00991626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E66E3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70">
              <w:rPr>
                <w:rFonts w:ascii="Times New Roman" w:hAnsi="Times New Roman" w:cs="Times New Roman"/>
                <w:sz w:val="20"/>
                <w:szCs w:val="20"/>
              </w:rPr>
              <w:t>МБУ «Районный центр культуры»</w:t>
            </w:r>
          </w:p>
          <w:p w:rsidR="00991626" w:rsidRDefault="00991626" w:rsidP="00E977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626" w:rsidRDefault="00991626" w:rsidP="00E977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626" w:rsidRPr="00083670" w:rsidRDefault="00991626" w:rsidP="00E977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991626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Оплата за проведенные ремонтные работы </w:t>
            </w:r>
          </w:p>
          <w:p w:rsidR="00991626" w:rsidRDefault="00991626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E66E3" w:rsidRPr="00F62094" w:rsidTr="0099162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01" w:type="dxa"/>
          <w:trHeight w:val="149"/>
        </w:trPr>
        <w:tc>
          <w:tcPr>
            <w:tcW w:w="710" w:type="dxa"/>
            <w:gridSpan w:val="2"/>
            <w:vMerge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701" w:type="dxa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6E3" w:rsidRPr="00F62094" w:rsidTr="0099162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01" w:type="dxa"/>
          <w:trHeight w:val="149"/>
        </w:trPr>
        <w:tc>
          <w:tcPr>
            <w:tcW w:w="710" w:type="dxa"/>
            <w:gridSpan w:val="2"/>
            <w:vMerge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701" w:type="dxa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6E3" w:rsidRPr="00F62094" w:rsidTr="0099162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01" w:type="dxa"/>
          <w:trHeight w:val="149"/>
        </w:trPr>
        <w:tc>
          <w:tcPr>
            <w:tcW w:w="710" w:type="dxa"/>
            <w:gridSpan w:val="2"/>
            <w:vMerge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vMerge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6E3" w:rsidRPr="00F62094" w:rsidTr="0099162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01" w:type="dxa"/>
          <w:trHeight w:val="149"/>
        </w:trPr>
        <w:tc>
          <w:tcPr>
            <w:tcW w:w="710" w:type="dxa"/>
            <w:gridSpan w:val="2"/>
            <w:vMerge w:val="restart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музыкальной аппаратуры для сельского клуба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Зеленга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701" w:type="dxa"/>
            <w:vMerge w:val="restart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gridSpan w:val="2"/>
            <w:vAlign w:val="center"/>
          </w:tcPr>
          <w:p w:rsidR="000E66E3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0E66E3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E66E3" w:rsidRPr="006074A6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74A6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дминистрация МО «Село </w:t>
            </w:r>
            <w:proofErr w:type="spellStart"/>
            <w:r w:rsidRPr="006074A6">
              <w:rPr>
                <w:rFonts w:ascii="Times New Roman" w:hAnsi="Times New Roman" w:cs="Times New Roman"/>
                <w:sz w:val="20"/>
                <w:szCs w:val="20"/>
              </w:rPr>
              <w:t>Зеленга</w:t>
            </w:r>
            <w:proofErr w:type="spellEnd"/>
            <w:r w:rsidRPr="006074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микшерного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пульта</w:t>
            </w:r>
          </w:p>
        </w:tc>
      </w:tr>
      <w:tr w:rsidR="000E66E3" w:rsidRPr="00F62094" w:rsidTr="0099162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01" w:type="dxa"/>
          <w:trHeight w:val="149"/>
        </w:trPr>
        <w:tc>
          <w:tcPr>
            <w:tcW w:w="710" w:type="dxa"/>
            <w:gridSpan w:val="2"/>
            <w:vMerge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701" w:type="dxa"/>
            <w:vMerge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66E3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E66E3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6E3" w:rsidRPr="00F62094" w:rsidTr="0099162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01" w:type="dxa"/>
          <w:trHeight w:val="149"/>
        </w:trPr>
        <w:tc>
          <w:tcPr>
            <w:tcW w:w="710" w:type="dxa"/>
            <w:gridSpan w:val="2"/>
            <w:vMerge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701" w:type="dxa"/>
            <w:vMerge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66E3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E66E3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6E3" w:rsidRPr="00F62094" w:rsidTr="0099162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01" w:type="dxa"/>
          <w:trHeight w:val="149"/>
        </w:trPr>
        <w:tc>
          <w:tcPr>
            <w:tcW w:w="710" w:type="dxa"/>
            <w:gridSpan w:val="2"/>
            <w:vMerge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vMerge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66E3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0E66E3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6E3" w:rsidRPr="00F62094" w:rsidTr="0099162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01" w:type="dxa"/>
          <w:trHeight w:val="149"/>
        </w:trPr>
        <w:tc>
          <w:tcPr>
            <w:tcW w:w="710" w:type="dxa"/>
            <w:gridSpan w:val="2"/>
            <w:vMerge w:val="restart"/>
          </w:tcPr>
          <w:p w:rsidR="000E66E3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сельской библиотеки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Марфино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701" w:type="dxa"/>
            <w:vMerge w:val="restart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gridSpan w:val="2"/>
            <w:vAlign w:val="center"/>
          </w:tcPr>
          <w:p w:rsidR="000E66E3" w:rsidRPr="00805B58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B5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0E66E3" w:rsidRPr="00805B58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B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E66E3" w:rsidRPr="00805B58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B5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vAlign w:val="center"/>
          </w:tcPr>
          <w:p w:rsidR="000E66E3" w:rsidRPr="00805B58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B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E66E3" w:rsidRPr="00805B58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58"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помещений библиотеки. </w:t>
            </w: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Доведения учреждения культуры до надлежащего состояния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E66E3" w:rsidRPr="00F62094" w:rsidTr="0099162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01" w:type="dxa"/>
          <w:trHeight w:val="149"/>
        </w:trPr>
        <w:tc>
          <w:tcPr>
            <w:tcW w:w="710" w:type="dxa"/>
            <w:gridSpan w:val="2"/>
            <w:vMerge/>
          </w:tcPr>
          <w:p w:rsidR="000E66E3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701" w:type="dxa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66E3" w:rsidRPr="00805B58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B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E66E3" w:rsidRPr="00805B58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B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E66E3" w:rsidRPr="00805B58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B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E66E3" w:rsidRPr="00805B58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B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6E3" w:rsidRPr="00F62094" w:rsidTr="0099162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01" w:type="dxa"/>
          <w:trHeight w:val="149"/>
        </w:trPr>
        <w:tc>
          <w:tcPr>
            <w:tcW w:w="710" w:type="dxa"/>
            <w:gridSpan w:val="2"/>
            <w:vMerge/>
          </w:tcPr>
          <w:p w:rsidR="000E66E3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701" w:type="dxa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66E3" w:rsidRPr="00805B58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B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E66E3" w:rsidRPr="00805B58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B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E66E3" w:rsidRPr="00805B58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B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E66E3" w:rsidRPr="00805B58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B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6E3" w:rsidRPr="00F62094" w:rsidTr="0099162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01" w:type="dxa"/>
          <w:trHeight w:val="149"/>
        </w:trPr>
        <w:tc>
          <w:tcPr>
            <w:tcW w:w="710" w:type="dxa"/>
            <w:gridSpan w:val="2"/>
            <w:vMerge/>
          </w:tcPr>
          <w:p w:rsidR="000E66E3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vMerge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6E3" w:rsidRPr="00F62094" w:rsidTr="0099162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01" w:type="dxa"/>
          <w:trHeight w:val="511"/>
        </w:trPr>
        <w:tc>
          <w:tcPr>
            <w:tcW w:w="710" w:type="dxa"/>
            <w:gridSpan w:val="2"/>
            <w:vMerge w:val="restart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 w:rsidRPr="00F620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сельской библиотеки с. </w:t>
            </w:r>
            <w:proofErr w:type="spellStart"/>
            <w:r w:rsidRPr="00F62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Зеленга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701" w:type="dxa"/>
            <w:vMerge w:val="restart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E66E3" w:rsidRPr="00F62094" w:rsidRDefault="000E66E3" w:rsidP="00E977F8">
            <w:pPr>
              <w:jc w:val="center"/>
            </w:pPr>
            <w:r w:rsidRPr="00F62094">
              <w:t>МБУК «Централизованная библиотечная</w:t>
            </w:r>
            <w:r>
              <w:t xml:space="preserve"> система»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0E66E3" w:rsidRPr="00F62094" w:rsidRDefault="000E66E3" w:rsidP="00E977F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ремонтных работ кровли, помещений библиотеки. Доведения учреждения культуры до надлежащего состояния.   </w:t>
            </w:r>
          </w:p>
        </w:tc>
      </w:tr>
      <w:tr w:rsidR="000E66E3" w:rsidRPr="00F62094" w:rsidTr="0099162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01" w:type="dxa"/>
          <w:trHeight w:val="511"/>
        </w:trPr>
        <w:tc>
          <w:tcPr>
            <w:tcW w:w="710" w:type="dxa"/>
            <w:gridSpan w:val="2"/>
            <w:vMerge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701" w:type="dxa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6E3" w:rsidRPr="00F62094" w:rsidTr="0099162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01" w:type="dxa"/>
          <w:trHeight w:val="255"/>
        </w:trPr>
        <w:tc>
          <w:tcPr>
            <w:tcW w:w="710" w:type="dxa"/>
            <w:gridSpan w:val="2"/>
            <w:vMerge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701" w:type="dxa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6E3" w:rsidRPr="00F62094" w:rsidTr="0099162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01" w:type="dxa"/>
          <w:trHeight w:val="132"/>
        </w:trPr>
        <w:tc>
          <w:tcPr>
            <w:tcW w:w="710" w:type="dxa"/>
            <w:gridSpan w:val="2"/>
            <w:vMerge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vMerge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6E3" w:rsidRPr="00F62094" w:rsidTr="0099162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01" w:type="dxa"/>
          <w:trHeight w:val="132"/>
        </w:trPr>
        <w:tc>
          <w:tcPr>
            <w:tcW w:w="710" w:type="dxa"/>
            <w:gridSpan w:val="2"/>
            <w:vMerge w:val="restart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0E66E3" w:rsidRPr="00F62094" w:rsidRDefault="000E66E3" w:rsidP="00E977F8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Ремонт сельской библиотеки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Большой </w:t>
            </w:r>
            <w:proofErr w:type="spellStart"/>
            <w:r>
              <w:rPr>
                <w:color w:val="000000"/>
              </w:rPr>
              <w:t>Могой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701" w:type="dxa"/>
            <w:vMerge w:val="restart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помещений библиотеки  </w:t>
            </w:r>
          </w:p>
        </w:tc>
      </w:tr>
      <w:tr w:rsidR="000E66E3" w:rsidRPr="00F62094" w:rsidTr="0099162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01" w:type="dxa"/>
          <w:trHeight w:val="132"/>
        </w:trPr>
        <w:tc>
          <w:tcPr>
            <w:tcW w:w="710" w:type="dxa"/>
            <w:gridSpan w:val="2"/>
            <w:vMerge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701" w:type="dxa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6E3" w:rsidRPr="00F62094" w:rsidTr="0099162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01" w:type="dxa"/>
          <w:trHeight w:val="132"/>
        </w:trPr>
        <w:tc>
          <w:tcPr>
            <w:tcW w:w="710" w:type="dxa"/>
            <w:gridSpan w:val="2"/>
            <w:vMerge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701" w:type="dxa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6E3" w:rsidRPr="00F62094" w:rsidTr="0099162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01" w:type="dxa"/>
          <w:trHeight w:val="132"/>
        </w:trPr>
        <w:tc>
          <w:tcPr>
            <w:tcW w:w="710" w:type="dxa"/>
            <w:gridSpan w:val="2"/>
            <w:vMerge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E66E3" w:rsidRDefault="00991626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0E66E3"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того</w:t>
            </w:r>
          </w:p>
          <w:p w:rsidR="00991626" w:rsidRPr="00D824CB" w:rsidRDefault="00991626" w:rsidP="00991626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6E3" w:rsidRPr="00F62094" w:rsidTr="0099162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01" w:type="dxa"/>
          <w:trHeight w:val="132"/>
        </w:trPr>
        <w:tc>
          <w:tcPr>
            <w:tcW w:w="710" w:type="dxa"/>
            <w:gridSpan w:val="2"/>
            <w:vMerge w:val="restart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  <w:r w:rsidRPr="00F620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0E66E3" w:rsidRPr="00F62094" w:rsidRDefault="000E66E3" w:rsidP="00E977F8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Ремонт помещений МБУ «РЦК»</w:t>
            </w:r>
          </w:p>
        </w:tc>
        <w:tc>
          <w:tcPr>
            <w:tcW w:w="2410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701" w:type="dxa"/>
            <w:vMerge w:val="restart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>МБУ «Районный центр культуры»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помещений. Доведения учреждения культуры до надлежащего состояния    </w:t>
            </w:r>
          </w:p>
        </w:tc>
      </w:tr>
      <w:tr w:rsidR="000E66E3" w:rsidRPr="00F62094" w:rsidTr="0099162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01" w:type="dxa"/>
          <w:trHeight w:val="132"/>
        </w:trPr>
        <w:tc>
          <w:tcPr>
            <w:tcW w:w="710" w:type="dxa"/>
            <w:gridSpan w:val="2"/>
            <w:vMerge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701" w:type="dxa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6E3" w:rsidRPr="00F62094" w:rsidTr="0099162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01" w:type="dxa"/>
          <w:trHeight w:val="132"/>
        </w:trPr>
        <w:tc>
          <w:tcPr>
            <w:tcW w:w="710" w:type="dxa"/>
            <w:gridSpan w:val="2"/>
            <w:vMerge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701" w:type="dxa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6E3" w:rsidRPr="00F62094" w:rsidTr="0099162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01" w:type="dxa"/>
          <w:trHeight w:val="132"/>
        </w:trPr>
        <w:tc>
          <w:tcPr>
            <w:tcW w:w="710" w:type="dxa"/>
            <w:gridSpan w:val="2"/>
            <w:vMerge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vMerge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6E3" w:rsidRPr="00F62094" w:rsidTr="0099162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01" w:type="dxa"/>
          <w:trHeight w:val="132"/>
        </w:trPr>
        <w:tc>
          <w:tcPr>
            <w:tcW w:w="710" w:type="dxa"/>
            <w:gridSpan w:val="2"/>
            <w:vMerge w:val="restart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991626" w:rsidRDefault="000E66E3" w:rsidP="00E977F8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Изготовление и установка  мемориального комплекса к 100-летию Великой Октябрьской Революции</w:t>
            </w:r>
          </w:p>
          <w:p w:rsidR="00991626" w:rsidRDefault="00991626" w:rsidP="00E977F8">
            <w:pPr>
              <w:ind w:left="-108" w:right="-111"/>
              <w:jc w:val="center"/>
              <w:rPr>
                <w:color w:val="000000"/>
              </w:rPr>
            </w:pPr>
          </w:p>
          <w:p w:rsidR="00991626" w:rsidRDefault="00991626" w:rsidP="00E977F8">
            <w:pPr>
              <w:ind w:left="-108" w:right="-111"/>
              <w:jc w:val="center"/>
              <w:rPr>
                <w:color w:val="000000"/>
              </w:rPr>
            </w:pPr>
          </w:p>
          <w:p w:rsidR="00991626" w:rsidRDefault="00991626" w:rsidP="00E977F8">
            <w:pPr>
              <w:ind w:left="-108" w:right="-111"/>
              <w:jc w:val="center"/>
              <w:rPr>
                <w:color w:val="000000"/>
              </w:rPr>
            </w:pPr>
          </w:p>
          <w:p w:rsidR="00991626" w:rsidRDefault="00991626" w:rsidP="00E977F8">
            <w:pPr>
              <w:ind w:left="-108" w:right="-111"/>
              <w:jc w:val="center"/>
              <w:rPr>
                <w:color w:val="000000"/>
              </w:rPr>
            </w:pPr>
          </w:p>
          <w:p w:rsidR="000E66E3" w:rsidRPr="00F62094" w:rsidRDefault="000E66E3" w:rsidP="00E977F8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410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701" w:type="dxa"/>
            <w:vMerge w:val="restart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E66E3" w:rsidRPr="00476158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6158">
              <w:rPr>
                <w:rFonts w:ascii="Times New Roman" w:hAnsi="Times New Roman" w:cs="Times New Roman"/>
                <w:sz w:val="20"/>
                <w:szCs w:val="20"/>
              </w:rPr>
              <w:t>дминистрация МО «Володарский район»</w:t>
            </w:r>
          </w:p>
          <w:p w:rsidR="000E66E3" w:rsidRPr="00F62094" w:rsidRDefault="000E66E3" w:rsidP="00E977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Изготовление орденов, приобретение стройматериалов для монумента </w:t>
            </w:r>
          </w:p>
        </w:tc>
      </w:tr>
      <w:tr w:rsidR="000E66E3" w:rsidRPr="00F62094" w:rsidTr="0099162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01" w:type="dxa"/>
          <w:trHeight w:val="132"/>
        </w:trPr>
        <w:tc>
          <w:tcPr>
            <w:tcW w:w="710" w:type="dxa"/>
            <w:gridSpan w:val="2"/>
            <w:vMerge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701" w:type="dxa"/>
            <w:vMerge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6E3" w:rsidRPr="00F62094" w:rsidTr="0099162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01" w:type="dxa"/>
          <w:trHeight w:val="132"/>
        </w:trPr>
        <w:tc>
          <w:tcPr>
            <w:tcW w:w="710" w:type="dxa"/>
            <w:gridSpan w:val="2"/>
            <w:vMerge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701" w:type="dxa"/>
            <w:vMerge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6E3" w:rsidRPr="00F62094" w:rsidTr="0099162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01" w:type="dxa"/>
          <w:trHeight w:val="132"/>
        </w:trPr>
        <w:tc>
          <w:tcPr>
            <w:tcW w:w="710" w:type="dxa"/>
            <w:gridSpan w:val="2"/>
            <w:vMerge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vMerge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6E3" w:rsidRPr="00F62094" w:rsidTr="0099162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01" w:type="dxa"/>
          <w:trHeight w:val="132"/>
        </w:trPr>
        <w:tc>
          <w:tcPr>
            <w:tcW w:w="710" w:type="dxa"/>
            <w:gridSpan w:val="2"/>
            <w:vMerge w:val="restart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0E66E3" w:rsidRPr="00F62094" w:rsidRDefault="000E66E3" w:rsidP="00E977F8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Выплата денежного поощрения СДК с. </w:t>
            </w:r>
            <w:proofErr w:type="spellStart"/>
            <w:r>
              <w:rPr>
                <w:color w:val="000000"/>
              </w:rPr>
              <w:t>Тюрино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701" w:type="dxa"/>
            <w:vMerge w:val="restart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gridSpan w:val="2"/>
            <w:vAlign w:val="center"/>
          </w:tcPr>
          <w:p w:rsidR="000E66E3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E66E3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E66E3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E66E3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E66E3" w:rsidRPr="0033347A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7A">
              <w:rPr>
                <w:rFonts w:ascii="Times New Roman" w:hAnsi="Times New Roman" w:cs="Times New Roman"/>
                <w:sz w:val="20"/>
                <w:szCs w:val="20"/>
              </w:rPr>
              <w:t>Администрация МО «Козловский сельсовет»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музыкальной аппаратуры  </w:t>
            </w:r>
          </w:p>
        </w:tc>
      </w:tr>
      <w:tr w:rsidR="000E66E3" w:rsidRPr="00F62094" w:rsidTr="0099162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01" w:type="dxa"/>
          <w:trHeight w:val="132"/>
        </w:trPr>
        <w:tc>
          <w:tcPr>
            <w:tcW w:w="710" w:type="dxa"/>
            <w:gridSpan w:val="2"/>
            <w:vMerge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701" w:type="dxa"/>
            <w:vMerge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66E3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0E66E3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  <w:vAlign w:val="center"/>
          </w:tcPr>
          <w:p w:rsidR="000E66E3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E66E3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6E3" w:rsidRPr="00F62094" w:rsidTr="0099162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01" w:type="dxa"/>
          <w:trHeight w:val="132"/>
        </w:trPr>
        <w:tc>
          <w:tcPr>
            <w:tcW w:w="710" w:type="dxa"/>
            <w:gridSpan w:val="2"/>
            <w:vMerge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701" w:type="dxa"/>
            <w:vMerge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66E3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E66E3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E66E3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E66E3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6E3" w:rsidRPr="00F62094" w:rsidTr="0099162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01" w:type="dxa"/>
          <w:trHeight w:val="132"/>
        </w:trPr>
        <w:tc>
          <w:tcPr>
            <w:tcW w:w="710" w:type="dxa"/>
            <w:gridSpan w:val="2"/>
            <w:vMerge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vMerge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66E3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0E66E3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  <w:vAlign w:val="center"/>
          </w:tcPr>
          <w:p w:rsidR="000E66E3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E66E3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66E3" w:rsidRDefault="000E66E3" w:rsidP="000E66E3">
      <w:pPr>
        <w:jc w:val="both"/>
        <w:rPr>
          <w:sz w:val="26"/>
          <w:szCs w:val="26"/>
        </w:rPr>
      </w:pPr>
    </w:p>
    <w:p w:rsidR="000E66E3" w:rsidRPr="00D824CB" w:rsidRDefault="000E66E3" w:rsidP="000E66E3">
      <w:pPr>
        <w:jc w:val="center"/>
        <w:rPr>
          <w:sz w:val="26"/>
          <w:szCs w:val="26"/>
        </w:rPr>
      </w:pPr>
      <w:r w:rsidRPr="00A848F9">
        <w:rPr>
          <w:color w:val="000000"/>
          <w:sz w:val="24"/>
          <w:szCs w:val="24"/>
        </w:rPr>
        <w:tab/>
      </w:r>
      <w:r>
        <w:rPr>
          <w:sz w:val="26"/>
          <w:szCs w:val="26"/>
        </w:rPr>
        <w:t>Раздел 3.</w:t>
      </w:r>
      <w:r w:rsidRPr="00D824CB">
        <w:rPr>
          <w:sz w:val="26"/>
          <w:szCs w:val="26"/>
        </w:rPr>
        <w:t>4.ПАСПОРТ ПОДПРОГРАММЫ</w:t>
      </w:r>
    </w:p>
    <w:p w:rsidR="000E66E3" w:rsidRDefault="000E66E3" w:rsidP="000E66E3">
      <w:pPr>
        <w:jc w:val="center"/>
        <w:rPr>
          <w:sz w:val="26"/>
          <w:szCs w:val="26"/>
        </w:rPr>
      </w:pPr>
      <w:r w:rsidRPr="00D824CB">
        <w:rPr>
          <w:sz w:val="26"/>
          <w:szCs w:val="26"/>
        </w:rPr>
        <w:t>«Библиотечного обслуживания населения на территории МО «Володарский район» на 2017-2019 годы»</w:t>
      </w:r>
    </w:p>
    <w:p w:rsidR="000E66E3" w:rsidRPr="00D824CB" w:rsidRDefault="000E66E3" w:rsidP="000E66E3">
      <w:pPr>
        <w:jc w:val="center"/>
        <w:rPr>
          <w:sz w:val="26"/>
          <w:szCs w:val="26"/>
        </w:rPr>
      </w:pPr>
    </w:p>
    <w:tbl>
      <w:tblPr>
        <w:tblW w:w="1569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"/>
        <w:gridCol w:w="482"/>
        <w:gridCol w:w="1844"/>
        <w:gridCol w:w="140"/>
        <w:gridCol w:w="1890"/>
        <w:gridCol w:w="236"/>
        <w:gridCol w:w="1418"/>
        <w:gridCol w:w="1181"/>
        <w:gridCol w:w="378"/>
        <w:gridCol w:w="992"/>
        <w:gridCol w:w="739"/>
        <w:gridCol w:w="253"/>
        <w:gridCol w:w="993"/>
        <w:gridCol w:w="171"/>
        <w:gridCol w:w="1276"/>
        <w:gridCol w:w="821"/>
        <w:gridCol w:w="455"/>
        <w:gridCol w:w="1813"/>
        <w:gridCol w:w="384"/>
      </w:tblGrid>
      <w:tr w:rsidR="000E66E3" w:rsidRPr="00F62094" w:rsidTr="00991626">
        <w:trPr>
          <w:gridBefore w:val="1"/>
          <w:wBefore w:w="228" w:type="dxa"/>
          <w:jc w:val="center"/>
        </w:trPr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11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E3" w:rsidRPr="00F62094" w:rsidRDefault="000E66E3" w:rsidP="00E977F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библиотечного обслуживания населения на территории МО «Володарский район» на 2016 год»</w:t>
            </w:r>
          </w:p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66E3" w:rsidRPr="00F62094" w:rsidTr="00991626">
        <w:trPr>
          <w:gridBefore w:val="1"/>
          <w:wBefore w:w="228" w:type="dxa"/>
          <w:jc w:val="center"/>
        </w:trPr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 подпрограммы</w:t>
            </w:r>
          </w:p>
        </w:tc>
        <w:tc>
          <w:tcPr>
            <w:tcW w:w="111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F62094" w:rsidRDefault="000E66E3" w:rsidP="00E977F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современной модели библиотечно-информационного обслуживания населения района, обеспечивающей конституционные права граждан на свободный и оперативный доступ к информации, приобщения к ценностям культуры, практическим и фундаментальным знаниям, сохранение культурного наследия Володарского района;</w:t>
            </w:r>
          </w:p>
          <w:p w:rsidR="000E66E3" w:rsidRPr="00F62094" w:rsidRDefault="000E66E3" w:rsidP="00E977F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Комплектование библиотечных фондов в соответствии с установленными нормативами</w:t>
            </w:r>
          </w:p>
        </w:tc>
      </w:tr>
      <w:tr w:rsidR="000E66E3" w:rsidRPr="00F62094" w:rsidTr="00991626">
        <w:trPr>
          <w:gridBefore w:val="1"/>
          <w:wBefore w:w="228" w:type="dxa"/>
          <w:jc w:val="center"/>
        </w:trPr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муниципальный заказчик   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11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F62094" w:rsidRDefault="000E66E3" w:rsidP="00E977F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МО «Володарский район»</w:t>
            </w:r>
          </w:p>
        </w:tc>
      </w:tr>
      <w:tr w:rsidR="000E66E3" w:rsidRPr="00F62094" w:rsidTr="00991626">
        <w:trPr>
          <w:gridBefore w:val="1"/>
          <w:wBefore w:w="228" w:type="dxa"/>
          <w:jc w:val="center"/>
        </w:trPr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Задачи подпрограммы</w:t>
            </w:r>
          </w:p>
        </w:tc>
        <w:tc>
          <w:tcPr>
            <w:tcW w:w="111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F62094" w:rsidRDefault="000E66E3" w:rsidP="00E977F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содержание библиотечных учреждений; </w:t>
            </w:r>
          </w:p>
          <w:p w:rsidR="000E66E3" w:rsidRPr="00F62094" w:rsidRDefault="000E66E3" w:rsidP="00E977F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пополнение и  обеспечения сохранности библиотечных фондов;</w:t>
            </w:r>
          </w:p>
          <w:p w:rsidR="000E66E3" w:rsidRPr="00F62094" w:rsidRDefault="000E66E3" w:rsidP="00E977F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создание модельных библиотек</w:t>
            </w:r>
          </w:p>
        </w:tc>
      </w:tr>
      <w:tr w:rsidR="000E66E3" w:rsidRPr="00F62094" w:rsidTr="00991626">
        <w:trPr>
          <w:gridBefore w:val="1"/>
          <w:wBefore w:w="228" w:type="dxa"/>
          <w:jc w:val="center"/>
        </w:trPr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111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 годы</w:t>
            </w:r>
          </w:p>
        </w:tc>
      </w:tr>
      <w:tr w:rsidR="000E66E3" w:rsidRPr="00F62094" w:rsidTr="00991626">
        <w:trPr>
          <w:gridBefore w:val="1"/>
          <w:wBefore w:w="228" w:type="dxa"/>
          <w:trHeight w:val="574"/>
          <w:jc w:val="center"/>
        </w:trPr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   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финансирования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подпрограммы по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годам реализации и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главным      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распорядителям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бюджетных средств</w:t>
            </w:r>
          </w:p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F62094" w:rsidRDefault="000E66E3" w:rsidP="00E977F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 распорядитель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бюджетных  средств</w:t>
            </w:r>
          </w:p>
        </w:tc>
        <w:tc>
          <w:tcPr>
            <w:tcW w:w="2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 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0E66E3" w:rsidRPr="00F62094" w:rsidTr="00991626">
        <w:trPr>
          <w:gridBefore w:val="1"/>
          <w:wBefore w:w="228" w:type="dxa"/>
          <w:jc w:val="center"/>
        </w:trPr>
        <w:tc>
          <w:tcPr>
            <w:tcW w:w="23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F62094" w:rsidRDefault="000E66E3" w:rsidP="00E977F8">
            <w:pPr>
              <w:rPr>
                <w:rFonts w:eastAsia="Calibri"/>
                <w:color w:val="000000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F62094" w:rsidRDefault="000E66E3" w:rsidP="00E977F8">
            <w:pPr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F62094" w:rsidRDefault="000E66E3" w:rsidP="00E977F8">
            <w:pPr>
              <w:rPr>
                <w:rFonts w:eastAsia="Calibri"/>
                <w:color w:val="000000"/>
              </w:rPr>
            </w:pPr>
          </w:p>
        </w:tc>
        <w:tc>
          <w:tcPr>
            <w:tcW w:w="2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F62094" w:rsidRDefault="000E66E3" w:rsidP="00E977F8">
            <w:pPr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0E66E3" w:rsidRPr="00F62094" w:rsidTr="00991626">
        <w:trPr>
          <w:gridBefore w:val="1"/>
          <w:wBefore w:w="228" w:type="dxa"/>
          <w:jc w:val="center"/>
        </w:trPr>
        <w:tc>
          <w:tcPr>
            <w:tcW w:w="23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F62094" w:rsidRDefault="000E66E3" w:rsidP="00E977F8">
            <w:pPr>
              <w:rPr>
                <w:rFonts w:eastAsia="Calibri"/>
                <w:color w:val="000000"/>
              </w:rPr>
            </w:pP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Библиотечное обслуживание населения на территории МО «Володарский район» на 2017-2019 годы</w:t>
            </w:r>
          </w:p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Всего:    </w:t>
            </w:r>
          </w:p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в том числе: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592,34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9 430,18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9 398,68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421,20</w:t>
            </w:r>
          </w:p>
        </w:tc>
      </w:tr>
      <w:tr w:rsidR="000E66E3" w:rsidRPr="00F62094" w:rsidTr="00991626">
        <w:trPr>
          <w:gridBefore w:val="1"/>
          <w:wBefore w:w="228" w:type="dxa"/>
          <w:trHeight w:val="906"/>
          <w:jc w:val="center"/>
        </w:trPr>
        <w:tc>
          <w:tcPr>
            <w:tcW w:w="23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F62094" w:rsidRDefault="000E66E3" w:rsidP="00E977F8">
            <w:pPr>
              <w:rPr>
                <w:rFonts w:eastAsia="Calibri"/>
                <w:color w:val="000000"/>
              </w:rPr>
            </w:pP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F62094" w:rsidRDefault="000E66E3" w:rsidP="00E977F8">
            <w:pPr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6E3" w:rsidRPr="00F62094" w:rsidRDefault="000E66E3" w:rsidP="00E977F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proofErr w:type="gramStart"/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экономическое управление администрации МО «Володарский район»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районного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9 374,18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430,18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398,68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8 203,04</w:t>
            </w:r>
          </w:p>
        </w:tc>
      </w:tr>
      <w:tr w:rsidR="000E66E3" w:rsidRPr="00F62094" w:rsidTr="00991626">
        <w:trPr>
          <w:gridBefore w:val="1"/>
          <w:wBefore w:w="228" w:type="dxa"/>
          <w:jc w:val="center"/>
        </w:trPr>
        <w:tc>
          <w:tcPr>
            <w:tcW w:w="23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F62094" w:rsidRDefault="000E66E3" w:rsidP="00E977F8">
            <w:pPr>
              <w:rPr>
                <w:rFonts w:eastAsia="Calibri"/>
                <w:color w:val="000000"/>
              </w:rPr>
            </w:pP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F62094" w:rsidRDefault="000E66E3" w:rsidP="00E977F8">
            <w:pPr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бюджета  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218,161</w:t>
            </w:r>
          </w:p>
        </w:tc>
      </w:tr>
      <w:tr w:rsidR="000E66E3" w:rsidRPr="00F62094" w:rsidTr="00991626">
        <w:trPr>
          <w:gridBefore w:val="1"/>
          <w:wBefore w:w="228" w:type="dxa"/>
          <w:trHeight w:val="222"/>
          <w:jc w:val="center"/>
        </w:trPr>
        <w:tc>
          <w:tcPr>
            <w:tcW w:w="23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F62094" w:rsidRDefault="000E66E3" w:rsidP="00E977F8">
            <w:pPr>
              <w:rPr>
                <w:rFonts w:eastAsia="Calibri"/>
                <w:color w:val="000000"/>
              </w:rPr>
            </w:pP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F62094" w:rsidRDefault="000E66E3" w:rsidP="00E977F8">
            <w:pPr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991626" w:rsidRDefault="00991626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1626" w:rsidRDefault="00991626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1626" w:rsidRDefault="00991626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1626" w:rsidRPr="00F62094" w:rsidRDefault="00991626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66E3" w:rsidRPr="00F62094" w:rsidTr="00991626">
        <w:tblPrEx>
          <w:jc w:val="left"/>
          <w:tblLook w:val="04A0"/>
        </w:tblPrEx>
        <w:trPr>
          <w:gridAfter w:val="1"/>
          <w:wAfter w:w="384" w:type="dxa"/>
          <w:trHeight w:val="248"/>
        </w:trPr>
        <w:tc>
          <w:tcPr>
            <w:tcW w:w="710" w:type="dxa"/>
            <w:gridSpan w:val="2"/>
            <w:vMerge w:val="restart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F620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620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620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gridSpan w:val="2"/>
            <w:vMerge w:val="restart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4536" w:type="dxa"/>
            <w:gridSpan w:val="6"/>
          </w:tcPr>
          <w:p w:rsidR="000E66E3" w:rsidRPr="00F62094" w:rsidRDefault="000E66E3" w:rsidP="00E97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2094">
              <w:t>Объем финансирования (тыс. руб.)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мероприятия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Планируемые результаты реализации мероприятия</w:t>
            </w:r>
          </w:p>
        </w:tc>
      </w:tr>
      <w:tr w:rsidR="000E66E3" w:rsidRPr="00F62094" w:rsidTr="00991626">
        <w:tblPrEx>
          <w:jc w:val="left"/>
          <w:tblLook w:val="04A0"/>
        </w:tblPrEx>
        <w:trPr>
          <w:gridAfter w:val="1"/>
          <w:wAfter w:w="384" w:type="dxa"/>
          <w:trHeight w:val="149"/>
        </w:trPr>
        <w:tc>
          <w:tcPr>
            <w:tcW w:w="710" w:type="dxa"/>
            <w:gridSpan w:val="2"/>
            <w:vMerge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268" w:type="dxa"/>
            <w:gridSpan w:val="3"/>
            <w:vMerge/>
            <w:vAlign w:val="center"/>
          </w:tcPr>
          <w:p w:rsidR="000E66E3" w:rsidRPr="00F62094" w:rsidRDefault="000E66E3" w:rsidP="00E977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6E3" w:rsidRPr="00F62094" w:rsidTr="00991626">
        <w:tblPrEx>
          <w:jc w:val="left"/>
          <w:tblLook w:val="04A0"/>
        </w:tblPrEx>
        <w:trPr>
          <w:gridAfter w:val="1"/>
          <w:wAfter w:w="384" w:type="dxa"/>
          <w:trHeight w:val="375"/>
        </w:trPr>
        <w:tc>
          <w:tcPr>
            <w:tcW w:w="710" w:type="dxa"/>
            <w:gridSpan w:val="2"/>
            <w:vMerge w:val="restart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0E66E3" w:rsidRPr="00F62094" w:rsidRDefault="000E66E3" w:rsidP="00E977F8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 xml:space="preserve">Текущее содержание </w:t>
            </w:r>
          </w:p>
          <w:p w:rsidR="000E66E3" w:rsidRPr="00F62094" w:rsidRDefault="000E66E3" w:rsidP="00E977F8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 xml:space="preserve">МБУК «ЦБС» </w:t>
            </w:r>
          </w:p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418" w:type="dxa"/>
            <w:vMerge w:val="restart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1559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781,53</w:t>
            </w:r>
          </w:p>
        </w:tc>
        <w:tc>
          <w:tcPr>
            <w:tcW w:w="992" w:type="dxa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257,51</w:t>
            </w:r>
          </w:p>
        </w:tc>
        <w:tc>
          <w:tcPr>
            <w:tcW w:w="992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262,01</w:t>
            </w:r>
          </w:p>
        </w:tc>
        <w:tc>
          <w:tcPr>
            <w:tcW w:w="993" w:type="dxa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262,01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0E66E3" w:rsidRPr="00F62094" w:rsidRDefault="000E66E3" w:rsidP="00E977F8">
            <w:pPr>
              <w:jc w:val="center"/>
            </w:pPr>
            <w:r w:rsidRPr="00F62094">
              <w:t>МБУК «Централизованная библиотечная система»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0E66E3" w:rsidRPr="00F62094" w:rsidRDefault="000E66E3" w:rsidP="00E977F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62094">
              <w:rPr>
                <w:rFonts w:ascii="Times New Roman" w:hAnsi="Times New Roman" w:cs="Times New Roman"/>
                <w:sz w:val="20"/>
                <w:lang w:val="ru-RU"/>
              </w:rPr>
              <w:t>Оплата труда 50 работников. Содержание 14 зданий библиотек общей площадью 1</w:t>
            </w:r>
            <w:r w:rsidRPr="00F62094">
              <w:rPr>
                <w:rFonts w:ascii="Times New Roman" w:hAnsi="Times New Roman" w:cs="Times New Roman"/>
                <w:sz w:val="20"/>
              </w:rPr>
              <w:t> </w:t>
            </w:r>
            <w:r w:rsidRPr="00F62094">
              <w:rPr>
                <w:rFonts w:ascii="Times New Roman" w:hAnsi="Times New Roman" w:cs="Times New Roman"/>
                <w:sz w:val="20"/>
                <w:lang w:val="ru-RU"/>
              </w:rPr>
              <w:t>897 кв. м.</w:t>
            </w:r>
          </w:p>
        </w:tc>
      </w:tr>
      <w:tr w:rsidR="000E66E3" w:rsidRPr="00F62094" w:rsidTr="00991626">
        <w:tblPrEx>
          <w:jc w:val="left"/>
          <w:tblLook w:val="04A0"/>
        </w:tblPrEx>
        <w:trPr>
          <w:gridAfter w:val="1"/>
          <w:wAfter w:w="384" w:type="dxa"/>
          <w:trHeight w:val="595"/>
        </w:trPr>
        <w:tc>
          <w:tcPr>
            <w:tcW w:w="710" w:type="dxa"/>
            <w:gridSpan w:val="2"/>
            <w:vMerge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E66E3" w:rsidRPr="00F62094" w:rsidRDefault="000E66E3" w:rsidP="00E977F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418" w:type="dxa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3"/>
            <w:vMerge/>
            <w:vAlign w:val="center"/>
          </w:tcPr>
          <w:p w:rsidR="000E66E3" w:rsidRPr="00F62094" w:rsidRDefault="000E66E3" w:rsidP="00E977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0E66E3" w:rsidRPr="00F62094" w:rsidTr="00991626">
        <w:tblPrEx>
          <w:jc w:val="left"/>
          <w:tblLook w:val="04A0"/>
        </w:tblPrEx>
        <w:trPr>
          <w:gridAfter w:val="1"/>
          <w:wAfter w:w="384" w:type="dxa"/>
          <w:trHeight w:val="251"/>
        </w:trPr>
        <w:tc>
          <w:tcPr>
            <w:tcW w:w="710" w:type="dxa"/>
            <w:gridSpan w:val="2"/>
            <w:vMerge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E66E3" w:rsidRPr="00F62094" w:rsidRDefault="000E66E3" w:rsidP="00E977F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3"/>
            <w:vMerge/>
            <w:vAlign w:val="center"/>
          </w:tcPr>
          <w:p w:rsidR="000E66E3" w:rsidRPr="00F62094" w:rsidRDefault="000E66E3" w:rsidP="00E977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0E66E3" w:rsidRPr="00F62094" w:rsidTr="00991626">
        <w:tblPrEx>
          <w:jc w:val="left"/>
          <w:tblLook w:val="04A0"/>
        </w:tblPrEx>
        <w:trPr>
          <w:gridAfter w:val="1"/>
          <w:wAfter w:w="384" w:type="dxa"/>
          <w:trHeight w:val="270"/>
        </w:trPr>
        <w:tc>
          <w:tcPr>
            <w:tcW w:w="710" w:type="dxa"/>
            <w:gridSpan w:val="2"/>
            <w:vMerge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E66E3" w:rsidRPr="00F62094" w:rsidRDefault="000E66E3" w:rsidP="00E977F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Merge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81,53</w:t>
            </w:r>
          </w:p>
        </w:tc>
        <w:tc>
          <w:tcPr>
            <w:tcW w:w="992" w:type="dxa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257,51</w:t>
            </w:r>
          </w:p>
        </w:tc>
        <w:tc>
          <w:tcPr>
            <w:tcW w:w="992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9 262,01</w:t>
            </w:r>
          </w:p>
        </w:tc>
        <w:tc>
          <w:tcPr>
            <w:tcW w:w="993" w:type="dxa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9 262,01</w:t>
            </w:r>
          </w:p>
        </w:tc>
        <w:tc>
          <w:tcPr>
            <w:tcW w:w="2268" w:type="dxa"/>
            <w:gridSpan w:val="3"/>
            <w:vMerge/>
            <w:vAlign w:val="center"/>
          </w:tcPr>
          <w:p w:rsidR="000E66E3" w:rsidRPr="00F62094" w:rsidRDefault="000E66E3" w:rsidP="00E977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0E66E3" w:rsidRPr="00F62094" w:rsidTr="00991626">
        <w:tblPrEx>
          <w:jc w:val="left"/>
          <w:tblLook w:val="04A0"/>
        </w:tblPrEx>
        <w:trPr>
          <w:gridAfter w:val="1"/>
          <w:wAfter w:w="384" w:type="dxa"/>
          <w:trHeight w:val="270"/>
        </w:trPr>
        <w:tc>
          <w:tcPr>
            <w:tcW w:w="710" w:type="dxa"/>
            <w:gridSpan w:val="2"/>
            <w:vMerge w:val="restart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0E66E3" w:rsidRPr="00F62094" w:rsidRDefault="000E66E3" w:rsidP="00E977F8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 xml:space="preserve">Комплектование </w:t>
            </w:r>
          </w:p>
          <w:p w:rsidR="000E66E3" w:rsidRPr="00F62094" w:rsidRDefault="000E66E3" w:rsidP="00E977F8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книжного фонда МБУК «Централизованная библиотечная система»</w:t>
            </w:r>
          </w:p>
        </w:tc>
        <w:tc>
          <w:tcPr>
            <w:tcW w:w="2126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418" w:type="dxa"/>
            <w:vMerge w:val="restart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1559" w:type="dxa"/>
            <w:gridSpan w:val="2"/>
            <w:vAlign w:val="center"/>
          </w:tcPr>
          <w:p w:rsidR="000E66E3" w:rsidRPr="009376B9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124,71</w:t>
            </w:r>
          </w:p>
        </w:tc>
        <w:tc>
          <w:tcPr>
            <w:tcW w:w="992" w:type="dxa"/>
            <w:vAlign w:val="center"/>
          </w:tcPr>
          <w:p w:rsidR="000E66E3" w:rsidRPr="009376B9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24,71</w:t>
            </w:r>
          </w:p>
        </w:tc>
        <w:tc>
          <w:tcPr>
            <w:tcW w:w="992" w:type="dxa"/>
            <w:gridSpan w:val="2"/>
            <w:vAlign w:val="center"/>
          </w:tcPr>
          <w:p w:rsidR="000E66E3" w:rsidRPr="009376B9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6B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vAlign w:val="center"/>
          </w:tcPr>
          <w:p w:rsidR="000E66E3" w:rsidRPr="009376B9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6B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0E66E3" w:rsidRPr="00CB097D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97D"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0E66E3" w:rsidRPr="009376B9" w:rsidRDefault="000E66E3" w:rsidP="00E977F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 w:rsidRPr="00CB097D">
              <w:rPr>
                <w:rFonts w:ascii="Times New Roman" w:hAnsi="Times New Roman" w:cs="Times New Roman"/>
                <w:sz w:val="20"/>
              </w:rPr>
              <w:t>Приобретение</w:t>
            </w:r>
            <w:proofErr w:type="spellEnd"/>
            <w:r w:rsidRPr="00CB097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97D">
              <w:rPr>
                <w:rFonts w:ascii="Times New Roman" w:hAnsi="Times New Roman" w:cs="Times New Roman"/>
                <w:sz w:val="20"/>
              </w:rPr>
              <w:t>более</w:t>
            </w:r>
            <w:proofErr w:type="spellEnd"/>
            <w:r w:rsidRPr="00CB097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200 </w:t>
            </w:r>
            <w:proofErr w:type="spellStart"/>
            <w:r w:rsidRPr="00CB097D">
              <w:rPr>
                <w:rFonts w:ascii="Times New Roman" w:hAnsi="Times New Roman" w:cs="Times New Roman"/>
                <w:sz w:val="20"/>
              </w:rPr>
              <w:t>книжных</w:t>
            </w:r>
            <w:proofErr w:type="spellEnd"/>
            <w:r w:rsidRPr="00CB097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97D">
              <w:rPr>
                <w:rFonts w:ascii="Times New Roman" w:hAnsi="Times New Roman" w:cs="Times New Roman"/>
                <w:sz w:val="20"/>
              </w:rPr>
              <w:t>изданий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:rsidR="000E66E3" w:rsidRPr="00CB097D" w:rsidRDefault="000E66E3" w:rsidP="00E977F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0E66E3" w:rsidRPr="00F62094" w:rsidTr="00991626">
        <w:tblPrEx>
          <w:jc w:val="left"/>
          <w:tblLook w:val="04A0"/>
        </w:tblPrEx>
        <w:trPr>
          <w:gridAfter w:val="1"/>
          <w:wAfter w:w="384" w:type="dxa"/>
          <w:trHeight w:val="270"/>
        </w:trPr>
        <w:tc>
          <w:tcPr>
            <w:tcW w:w="710" w:type="dxa"/>
            <w:gridSpan w:val="2"/>
            <w:vMerge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E66E3" w:rsidRPr="00F62094" w:rsidRDefault="000E66E3" w:rsidP="00E977F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418" w:type="dxa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E66E3" w:rsidRPr="009376B9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51,733</w:t>
            </w:r>
          </w:p>
        </w:tc>
        <w:tc>
          <w:tcPr>
            <w:tcW w:w="992" w:type="dxa"/>
            <w:vAlign w:val="center"/>
          </w:tcPr>
          <w:p w:rsidR="000E66E3" w:rsidRPr="009376B9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51,733</w:t>
            </w:r>
          </w:p>
        </w:tc>
        <w:tc>
          <w:tcPr>
            <w:tcW w:w="992" w:type="dxa"/>
            <w:gridSpan w:val="2"/>
            <w:vAlign w:val="center"/>
          </w:tcPr>
          <w:p w:rsidR="000E66E3" w:rsidRPr="009376B9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6B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E66E3" w:rsidRPr="009376B9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6B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3"/>
            <w:vMerge/>
            <w:vAlign w:val="center"/>
          </w:tcPr>
          <w:p w:rsidR="000E66E3" w:rsidRPr="00F62094" w:rsidRDefault="000E66E3" w:rsidP="00E977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Default="000E66E3" w:rsidP="00E977F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0E66E3" w:rsidRPr="00F62094" w:rsidTr="00991626">
        <w:tblPrEx>
          <w:jc w:val="left"/>
          <w:tblLook w:val="04A0"/>
        </w:tblPrEx>
        <w:trPr>
          <w:gridAfter w:val="1"/>
          <w:wAfter w:w="384" w:type="dxa"/>
          <w:trHeight w:val="270"/>
        </w:trPr>
        <w:tc>
          <w:tcPr>
            <w:tcW w:w="710" w:type="dxa"/>
            <w:gridSpan w:val="2"/>
            <w:vMerge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E66E3" w:rsidRPr="00F62094" w:rsidRDefault="000E66E3" w:rsidP="00E977F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E66E3" w:rsidRPr="009376B9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6B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E66E3" w:rsidRPr="009376B9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6B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E66E3" w:rsidRPr="009376B9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6B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E66E3" w:rsidRPr="009376B9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6B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3"/>
            <w:vMerge/>
            <w:vAlign w:val="center"/>
          </w:tcPr>
          <w:p w:rsidR="000E66E3" w:rsidRPr="00F62094" w:rsidRDefault="000E66E3" w:rsidP="00E977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0E66E3" w:rsidRPr="00F62094" w:rsidTr="00991626">
        <w:tblPrEx>
          <w:jc w:val="left"/>
          <w:tblLook w:val="04A0"/>
        </w:tblPrEx>
        <w:trPr>
          <w:gridAfter w:val="1"/>
          <w:wAfter w:w="384" w:type="dxa"/>
          <w:trHeight w:val="270"/>
        </w:trPr>
        <w:tc>
          <w:tcPr>
            <w:tcW w:w="710" w:type="dxa"/>
            <w:gridSpan w:val="2"/>
            <w:vMerge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E66E3" w:rsidRPr="00F62094" w:rsidRDefault="000E66E3" w:rsidP="00E977F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Merge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124,71</w:t>
            </w:r>
          </w:p>
        </w:tc>
        <w:tc>
          <w:tcPr>
            <w:tcW w:w="992" w:type="dxa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76,443</w:t>
            </w:r>
          </w:p>
        </w:tc>
        <w:tc>
          <w:tcPr>
            <w:tcW w:w="992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8" w:type="dxa"/>
            <w:gridSpan w:val="3"/>
            <w:vMerge/>
            <w:vAlign w:val="center"/>
          </w:tcPr>
          <w:p w:rsidR="000E66E3" w:rsidRPr="00F62094" w:rsidRDefault="000E66E3" w:rsidP="00E977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0E66E3" w:rsidRPr="00F62094" w:rsidTr="00991626">
        <w:tblPrEx>
          <w:jc w:val="left"/>
          <w:tblLook w:val="04A0"/>
        </w:tblPrEx>
        <w:trPr>
          <w:gridAfter w:val="1"/>
          <w:wAfter w:w="384" w:type="dxa"/>
          <w:trHeight w:val="270"/>
        </w:trPr>
        <w:tc>
          <w:tcPr>
            <w:tcW w:w="710" w:type="dxa"/>
            <w:gridSpan w:val="2"/>
            <w:vMerge w:val="restart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0E66E3" w:rsidRPr="00F62094" w:rsidRDefault="000E66E3" w:rsidP="00E977F8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Подключение к сети Интернет сельских библиотек</w:t>
            </w:r>
          </w:p>
        </w:tc>
        <w:tc>
          <w:tcPr>
            <w:tcW w:w="2126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418" w:type="dxa"/>
            <w:vMerge w:val="restart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559" w:type="dxa"/>
            <w:gridSpan w:val="2"/>
            <w:vAlign w:val="center"/>
          </w:tcPr>
          <w:p w:rsidR="000E66E3" w:rsidRPr="004B4E35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E35">
              <w:rPr>
                <w:rFonts w:ascii="Times New Roman" w:eastAsia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992" w:type="dxa"/>
            <w:vAlign w:val="center"/>
          </w:tcPr>
          <w:p w:rsidR="000E66E3" w:rsidRPr="004B4E35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E3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E66E3" w:rsidRPr="004B4E35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E35">
              <w:rPr>
                <w:rFonts w:ascii="Times New Roman" w:eastAsia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993" w:type="dxa"/>
            <w:vAlign w:val="center"/>
          </w:tcPr>
          <w:p w:rsidR="000E66E3" w:rsidRPr="004B4E35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E3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sz w:val="20"/>
                <w:szCs w:val="20"/>
              </w:rPr>
            </w:pPr>
            <w:r w:rsidRPr="00CB097D"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0E66E3" w:rsidRPr="00417A7C" w:rsidRDefault="000E66E3" w:rsidP="00E977F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Р</w:t>
            </w:r>
            <w:r w:rsidRPr="00417A7C">
              <w:rPr>
                <w:rFonts w:ascii="Times New Roman" w:hAnsi="Times New Roman"/>
                <w:sz w:val="20"/>
                <w:lang w:val="ru-RU"/>
              </w:rPr>
              <w:t>асширени</w:t>
            </w:r>
            <w:r>
              <w:rPr>
                <w:rFonts w:ascii="Times New Roman" w:hAnsi="Times New Roman"/>
                <w:sz w:val="20"/>
                <w:lang w:val="ru-RU"/>
              </w:rPr>
              <w:t>е</w:t>
            </w:r>
            <w:r w:rsidRPr="00417A7C">
              <w:rPr>
                <w:rFonts w:ascii="Times New Roman" w:hAnsi="Times New Roman"/>
                <w:sz w:val="20"/>
                <w:lang w:val="ru-RU"/>
              </w:rPr>
              <w:t xml:space="preserve"> информационных технологий и оцифровки</w:t>
            </w:r>
          </w:p>
        </w:tc>
      </w:tr>
      <w:tr w:rsidR="000E66E3" w:rsidRPr="00F62094" w:rsidTr="00991626">
        <w:tblPrEx>
          <w:jc w:val="left"/>
          <w:tblLook w:val="04A0"/>
        </w:tblPrEx>
        <w:trPr>
          <w:gridAfter w:val="1"/>
          <w:wAfter w:w="384" w:type="dxa"/>
          <w:trHeight w:val="270"/>
        </w:trPr>
        <w:tc>
          <w:tcPr>
            <w:tcW w:w="710" w:type="dxa"/>
            <w:gridSpan w:val="2"/>
            <w:vMerge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E66E3" w:rsidRPr="00F62094" w:rsidRDefault="000E66E3" w:rsidP="00E977F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418" w:type="dxa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E66E3" w:rsidRPr="004B4E35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67,428</w:t>
            </w:r>
          </w:p>
        </w:tc>
        <w:tc>
          <w:tcPr>
            <w:tcW w:w="992" w:type="dxa"/>
            <w:vAlign w:val="center"/>
          </w:tcPr>
          <w:p w:rsidR="000E66E3" w:rsidRPr="004B4E35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67,428</w:t>
            </w:r>
          </w:p>
        </w:tc>
        <w:tc>
          <w:tcPr>
            <w:tcW w:w="992" w:type="dxa"/>
            <w:gridSpan w:val="2"/>
            <w:vAlign w:val="center"/>
          </w:tcPr>
          <w:p w:rsidR="000E66E3" w:rsidRPr="004B4E35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E3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E66E3" w:rsidRPr="004B4E35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E3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3"/>
            <w:vMerge/>
            <w:vAlign w:val="center"/>
          </w:tcPr>
          <w:p w:rsidR="000E66E3" w:rsidRPr="00F62094" w:rsidRDefault="000E66E3" w:rsidP="00E977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0E66E3" w:rsidRPr="00F62094" w:rsidTr="00991626">
        <w:tblPrEx>
          <w:jc w:val="left"/>
          <w:tblLook w:val="04A0"/>
        </w:tblPrEx>
        <w:trPr>
          <w:gridAfter w:val="1"/>
          <w:wAfter w:w="384" w:type="dxa"/>
          <w:trHeight w:val="270"/>
        </w:trPr>
        <w:tc>
          <w:tcPr>
            <w:tcW w:w="710" w:type="dxa"/>
            <w:gridSpan w:val="2"/>
            <w:vMerge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E66E3" w:rsidRPr="00F62094" w:rsidRDefault="000E66E3" w:rsidP="00E977F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E66E3" w:rsidRPr="004B4E35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E3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E66E3" w:rsidRPr="004B4E35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E3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E66E3" w:rsidRPr="004B4E35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E3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E66E3" w:rsidRPr="004B4E35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E3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3"/>
            <w:vMerge/>
            <w:vAlign w:val="center"/>
          </w:tcPr>
          <w:p w:rsidR="000E66E3" w:rsidRPr="00F62094" w:rsidRDefault="000E66E3" w:rsidP="00E977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0E66E3" w:rsidRPr="00F62094" w:rsidTr="00991626">
        <w:tblPrEx>
          <w:jc w:val="left"/>
          <w:tblLook w:val="04A0"/>
        </w:tblPrEx>
        <w:trPr>
          <w:gridAfter w:val="1"/>
          <w:wAfter w:w="384" w:type="dxa"/>
          <w:trHeight w:val="270"/>
        </w:trPr>
        <w:tc>
          <w:tcPr>
            <w:tcW w:w="710" w:type="dxa"/>
            <w:gridSpan w:val="2"/>
            <w:vMerge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E66E3" w:rsidRPr="00F62094" w:rsidRDefault="000E66E3" w:rsidP="00E977F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Merge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98,928</w:t>
            </w:r>
          </w:p>
        </w:tc>
        <w:tc>
          <w:tcPr>
            <w:tcW w:w="992" w:type="dxa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67,428</w:t>
            </w:r>
          </w:p>
        </w:tc>
        <w:tc>
          <w:tcPr>
            <w:tcW w:w="992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993" w:type="dxa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3"/>
            <w:vMerge/>
            <w:vAlign w:val="center"/>
          </w:tcPr>
          <w:p w:rsidR="000E66E3" w:rsidRPr="00F62094" w:rsidRDefault="000E66E3" w:rsidP="00E977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0E66E3" w:rsidRPr="00F62094" w:rsidTr="00991626">
        <w:tblPrEx>
          <w:jc w:val="left"/>
          <w:tblLook w:val="04A0"/>
        </w:tblPrEx>
        <w:trPr>
          <w:gridAfter w:val="1"/>
          <w:wAfter w:w="384" w:type="dxa"/>
          <w:trHeight w:val="270"/>
        </w:trPr>
        <w:tc>
          <w:tcPr>
            <w:tcW w:w="710" w:type="dxa"/>
            <w:gridSpan w:val="2"/>
            <w:vMerge w:val="restart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0E66E3" w:rsidRPr="00F62094" w:rsidRDefault="000E66E3" w:rsidP="00E977F8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Выплата денежного поощрения сельской модельной библиотеке с. Тумак </w:t>
            </w:r>
          </w:p>
        </w:tc>
        <w:tc>
          <w:tcPr>
            <w:tcW w:w="2126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418" w:type="dxa"/>
            <w:vMerge w:val="restart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  <w:gridSpan w:val="2"/>
            <w:vAlign w:val="center"/>
          </w:tcPr>
          <w:p w:rsidR="000E66E3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E66E3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0E66E3" w:rsidRPr="00F62094" w:rsidRDefault="000E66E3" w:rsidP="00E977F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Приобретение книжных изданий,  оргтехники  </w:t>
            </w:r>
          </w:p>
        </w:tc>
      </w:tr>
      <w:tr w:rsidR="000E66E3" w:rsidRPr="00F62094" w:rsidTr="00991626">
        <w:tblPrEx>
          <w:jc w:val="left"/>
          <w:tblLook w:val="04A0"/>
        </w:tblPrEx>
        <w:trPr>
          <w:gridAfter w:val="1"/>
          <w:wAfter w:w="384" w:type="dxa"/>
          <w:trHeight w:val="270"/>
        </w:trPr>
        <w:tc>
          <w:tcPr>
            <w:tcW w:w="710" w:type="dxa"/>
            <w:gridSpan w:val="2"/>
            <w:vMerge/>
          </w:tcPr>
          <w:p w:rsidR="000E66E3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E66E3" w:rsidRDefault="000E66E3" w:rsidP="00E977F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418" w:type="dxa"/>
            <w:vMerge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E66E3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0E66E3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3"/>
            <w:vMerge/>
            <w:vAlign w:val="center"/>
          </w:tcPr>
          <w:p w:rsidR="000E66E3" w:rsidRPr="00F62094" w:rsidRDefault="000E66E3" w:rsidP="00E977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0E66E3" w:rsidRPr="00F62094" w:rsidTr="00991626">
        <w:tblPrEx>
          <w:jc w:val="left"/>
          <w:tblLook w:val="04A0"/>
        </w:tblPrEx>
        <w:trPr>
          <w:gridAfter w:val="1"/>
          <w:wAfter w:w="384" w:type="dxa"/>
          <w:trHeight w:val="270"/>
        </w:trPr>
        <w:tc>
          <w:tcPr>
            <w:tcW w:w="710" w:type="dxa"/>
            <w:gridSpan w:val="2"/>
            <w:vMerge/>
          </w:tcPr>
          <w:p w:rsidR="000E66E3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E66E3" w:rsidRDefault="000E66E3" w:rsidP="00E977F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vMerge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E66E3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E66E3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3"/>
            <w:vMerge/>
            <w:vAlign w:val="center"/>
          </w:tcPr>
          <w:p w:rsidR="000E66E3" w:rsidRPr="00F62094" w:rsidRDefault="000E66E3" w:rsidP="00E977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0E66E3" w:rsidRPr="00F62094" w:rsidTr="00991626">
        <w:tblPrEx>
          <w:jc w:val="left"/>
          <w:tblLook w:val="04A0"/>
        </w:tblPrEx>
        <w:trPr>
          <w:gridAfter w:val="1"/>
          <w:wAfter w:w="384" w:type="dxa"/>
          <w:trHeight w:val="270"/>
        </w:trPr>
        <w:tc>
          <w:tcPr>
            <w:tcW w:w="710" w:type="dxa"/>
            <w:gridSpan w:val="2"/>
            <w:vMerge/>
          </w:tcPr>
          <w:p w:rsidR="000E66E3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E66E3" w:rsidRDefault="000E66E3" w:rsidP="00E977F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E66E3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0E66E3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3"/>
            <w:vMerge/>
            <w:vAlign w:val="center"/>
          </w:tcPr>
          <w:p w:rsidR="000E66E3" w:rsidRPr="00F62094" w:rsidRDefault="000E66E3" w:rsidP="00E977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0E66E3" w:rsidRPr="00F62094" w:rsidTr="00991626">
        <w:tblPrEx>
          <w:jc w:val="left"/>
          <w:tblLook w:val="04A0"/>
        </w:tblPrEx>
        <w:trPr>
          <w:gridAfter w:val="1"/>
          <w:wAfter w:w="384" w:type="dxa"/>
          <w:trHeight w:val="274"/>
        </w:trPr>
        <w:tc>
          <w:tcPr>
            <w:tcW w:w="710" w:type="dxa"/>
            <w:gridSpan w:val="2"/>
            <w:vMerge w:val="restart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0E66E3" w:rsidRPr="00F62094" w:rsidRDefault="000E66E3" w:rsidP="00E977F8">
            <w:pPr>
              <w:widowControl w:val="0"/>
              <w:ind w:left="-108" w:right="-113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 xml:space="preserve">Создание модельной библиотеки с. </w:t>
            </w:r>
            <w:proofErr w:type="spellStart"/>
            <w:r w:rsidRPr="00F62094">
              <w:rPr>
                <w:color w:val="000000"/>
              </w:rPr>
              <w:t>Зеленга</w:t>
            </w:r>
            <w:proofErr w:type="spellEnd"/>
            <w:r w:rsidRPr="00F62094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418" w:type="dxa"/>
            <w:vMerge w:val="restart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86,67</w:t>
            </w:r>
          </w:p>
        </w:tc>
        <w:tc>
          <w:tcPr>
            <w:tcW w:w="992" w:type="dxa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86,67</w:t>
            </w:r>
          </w:p>
        </w:tc>
        <w:tc>
          <w:tcPr>
            <w:tcW w:w="993" w:type="dxa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3"/>
            <w:vMerge w:val="restart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0E66E3" w:rsidRPr="00F62094" w:rsidRDefault="000E66E3" w:rsidP="00991626">
            <w:pPr>
              <w:pStyle w:val="ConsPlusCell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>Приобретение стеллажей для хранения книг и оформления книжных выставок, столов</w:t>
            </w:r>
          </w:p>
        </w:tc>
      </w:tr>
      <w:tr w:rsidR="000E66E3" w:rsidRPr="00F62094" w:rsidTr="00991626">
        <w:tblPrEx>
          <w:jc w:val="left"/>
          <w:tblLook w:val="04A0"/>
        </w:tblPrEx>
        <w:trPr>
          <w:gridAfter w:val="1"/>
          <w:wAfter w:w="384" w:type="dxa"/>
          <w:trHeight w:val="274"/>
        </w:trPr>
        <w:tc>
          <w:tcPr>
            <w:tcW w:w="710" w:type="dxa"/>
            <w:gridSpan w:val="2"/>
            <w:vMerge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E66E3" w:rsidRPr="00F62094" w:rsidRDefault="000E66E3" w:rsidP="00E977F8">
            <w:pPr>
              <w:widowControl w:val="0"/>
              <w:ind w:left="-108" w:right="-113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418" w:type="dxa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3"/>
            <w:vMerge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66E3" w:rsidRPr="00F62094" w:rsidTr="00991626">
        <w:tblPrEx>
          <w:jc w:val="left"/>
          <w:tblLook w:val="04A0"/>
        </w:tblPrEx>
        <w:trPr>
          <w:gridAfter w:val="1"/>
          <w:wAfter w:w="384" w:type="dxa"/>
          <w:trHeight w:val="274"/>
        </w:trPr>
        <w:tc>
          <w:tcPr>
            <w:tcW w:w="710" w:type="dxa"/>
            <w:gridSpan w:val="2"/>
            <w:vMerge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E66E3" w:rsidRPr="00F62094" w:rsidRDefault="000E66E3" w:rsidP="00E977F8">
            <w:pPr>
              <w:widowControl w:val="0"/>
              <w:ind w:left="-108" w:right="-113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3"/>
            <w:vMerge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66E3" w:rsidRPr="00F62094" w:rsidTr="00991626">
        <w:tblPrEx>
          <w:jc w:val="left"/>
          <w:tblLook w:val="04A0"/>
        </w:tblPrEx>
        <w:trPr>
          <w:gridAfter w:val="1"/>
          <w:wAfter w:w="384" w:type="dxa"/>
          <w:trHeight w:val="274"/>
        </w:trPr>
        <w:tc>
          <w:tcPr>
            <w:tcW w:w="710" w:type="dxa"/>
            <w:gridSpan w:val="2"/>
            <w:vMerge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E66E3" w:rsidRPr="00F62094" w:rsidRDefault="000E66E3" w:rsidP="00E977F8">
            <w:pPr>
              <w:widowControl w:val="0"/>
              <w:ind w:left="-108" w:right="-113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91626" w:rsidRDefault="00991626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0E66E3"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того</w:t>
            </w:r>
          </w:p>
          <w:p w:rsidR="00991626" w:rsidRPr="00D824CB" w:rsidRDefault="00991626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86,67</w:t>
            </w:r>
          </w:p>
        </w:tc>
        <w:tc>
          <w:tcPr>
            <w:tcW w:w="992" w:type="dxa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86,67</w:t>
            </w:r>
          </w:p>
        </w:tc>
        <w:tc>
          <w:tcPr>
            <w:tcW w:w="993" w:type="dxa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3"/>
            <w:vMerge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66E3" w:rsidRPr="00F62094" w:rsidTr="00991626">
        <w:tblPrEx>
          <w:jc w:val="left"/>
          <w:tblLook w:val="04A0"/>
        </w:tblPrEx>
        <w:trPr>
          <w:gridAfter w:val="1"/>
          <w:wAfter w:w="384" w:type="dxa"/>
          <w:trHeight w:val="274"/>
        </w:trPr>
        <w:tc>
          <w:tcPr>
            <w:tcW w:w="710" w:type="dxa"/>
            <w:gridSpan w:val="2"/>
            <w:vMerge w:val="restart"/>
          </w:tcPr>
          <w:p w:rsidR="000E66E3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  <w:r w:rsidRPr="00F62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91626" w:rsidRDefault="00991626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1626" w:rsidRDefault="00991626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1626" w:rsidRDefault="00991626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1626" w:rsidRPr="00F62094" w:rsidRDefault="00991626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0E66E3" w:rsidRDefault="000E66E3" w:rsidP="00E977F8">
            <w:pPr>
              <w:widowControl w:val="0"/>
              <w:ind w:left="-108" w:right="-113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Создание мод</w:t>
            </w:r>
            <w:r>
              <w:rPr>
                <w:color w:val="000000"/>
              </w:rPr>
              <w:t>е</w:t>
            </w:r>
            <w:r w:rsidRPr="00F62094">
              <w:rPr>
                <w:color w:val="000000"/>
              </w:rPr>
              <w:t>льной библиотеки с. Тишково</w:t>
            </w:r>
          </w:p>
          <w:p w:rsidR="00991626" w:rsidRDefault="00991626" w:rsidP="00E977F8">
            <w:pPr>
              <w:widowControl w:val="0"/>
              <w:ind w:left="-108" w:right="-113"/>
              <w:jc w:val="center"/>
              <w:rPr>
                <w:color w:val="000000"/>
              </w:rPr>
            </w:pPr>
          </w:p>
          <w:p w:rsidR="00991626" w:rsidRPr="00F62094" w:rsidRDefault="00991626" w:rsidP="00E977F8">
            <w:pPr>
              <w:widowControl w:val="0"/>
              <w:ind w:left="-108" w:right="-113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418" w:type="dxa"/>
            <w:vMerge w:val="restart"/>
            <w:vAlign w:val="center"/>
          </w:tcPr>
          <w:p w:rsidR="000E66E3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  <w:p w:rsidR="00991626" w:rsidRDefault="00991626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1626" w:rsidRDefault="00991626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1626" w:rsidRDefault="00991626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1626" w:rsidRPr="00F62094" w:rsidRDefault="00991626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86,67</w:t>
            </w:r>
          </w:p>
        </w:tc>
        <w:tc>
          <w:tcPr>
            <w:tcW w:w="992" w:type="dxa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86,67</w:t>
            </w:r>
          </w:p>
        </w:tc>
        <w:tc>
          <w:tcPr>
            <w:tcW w:w="2268" w:type="dxa"/>
            <w:gridSpan w:val="3"/>
            <w:vMerge w:val="restart"/>
          </w:tcPr>
          <w:p w:rsidR="000E66E3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система»</w:t>
            </w:r>
          </w:p>
          <w:p w:rsidR="00991626" w:rsidRDefault="00991626" w:rsidP="00E977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626" w:rsidRDefault="00991626" w:rsidP="00E977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626" w:rsidRPr="00F62094" w:rsidRDefault="00991626" w:rsidP="00E977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>Приобретение стеллажей для хранения книг и оформления книжных выставок, столов.</w:t>
            </w:r>
          </w:p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66E3" w:rsidRPr="00F62094" w:rsidTr="00991626">
        <w:tblPrEx>
          <w:jc w:val="left"/>
          <w:tblLook w:val="04A0"/>
        </w:tblPrEx>
        <w:trPr>
          <w:gridAfter w:val="1"/>
          <w:wAfter w:w="384" w:type="dxa"/>
          <w:trHeight w:val="274"/>
        </w:trPr>
        <w:tc>
          <w:tcPr>
            <w:tcW w:w="710" w:type="dxa"/>
            <w:gridSpan w:val="2"/>
            <w:vMerge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E66E3" w:rsidRPr="00F62094" w:rsidRDefault="000E66E3" w:rsidP="00E977F8">
            <w:pPr>
              <w:widowControl w:val="0"/>
              <w:ind w:left="-108" w:right="-113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418" w:type="dxa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3"/>
            <w:vMerge/>
          </w:tcPr>
          <w:p w:rsidR="000E66E3" w:rsidRPr="00F62094" w:rsidRDefault="000E66E3" w:rsidP="00E977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66E3" w:rsidRPr="00F62094" w:rsidTr="00991626">
        <w:tblPrEx>
          <w:jc w:val="left"/>
          <w:tblLook w:val="04A0"/>
        </w:tblPrEx>
        <w:trPr>
          <w:gridAfter w:val="1"/>
          <w:wAfter w:w="384" w:type="dxa"/>
          <w:trHeight w:val="274"/>
        </w:trPr>
        <w:tc>
          <w:tcPr>
            <w:tcW w:w="710" w:type="dxa"/>
            <w:gridSpan w:val="2"/>
            <w:vMerge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E66E3" w:rsidRPr="00F62094" w:rsidRDefault="000E66E3" w:rsidP="00E977F8">
            <w:pPr>
              <w:widowControl w:val="0"/>
              <w:ind w:left="-108" w:right="-113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3"/>
            <w:vMerge/>
          </w:tcPr>
          <w:p w:rsidR="000E66E3" w:rsidRPr="00F62094" w:rsidRDefault="000E66E3" w:rsidP="00E977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66E3" w:rsidRPr="00F62094" w:rsidTr="00991626">
        <w:tblPrEx>
          <w:jc w:val="left"/>
          <w:tblLook w:val="04A0"/>
        </w:tblPrEx>
        <w:trPr>
          <w:gridAfter w:val="1"/>
          <w:wAfter w:w="384" w:type="dxa"/>
          <w:trHeight w:val="274"/>
        </w:trPr>
        <w:tc>
          <w:tcPr>
            <w:tcW w:w="710" w:type="dxa"/>
            <w:gridSpan w:val="2"/>
            <w:vMerge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E66E3" w:rsidRPr="00F62094" w:rsidRDefault="000E66E3" w:rsidP="00E977F8">
            <w:pPr>
              <w:widowControl w:val="0"/>
              <w:ind w:left="-108" w:right="-113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Merge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86,67</w:t>
            </w:r>
          </w:p>
        </w:tc>
        <w:tc>
          <w:tcPr>
            <w:tcW w:w="992" w:type="dxa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86,67</w:t>
            </w:r>
          </w:p>
        </w:tc>
        <w:tc>
          <w:tcPr>
            <w:tcW w:w="2268" w:type="dxa"/>
            <w:gridSpan w:val="3"/>
            <w:vMerge/>
          </w:tcPr>
          <w:p w:rsidR="000E66E3" w:rsidRPr="00F62094" w:rsidRDefault="000E66E3" w:rsidP="00E977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66E3" w:rsidRPr="00F62094" w:rsidTr="00991626">
        <w:tblPrEx>
          <w:jc w:val="left"/>
          <w:tblLook w:val="04A0"/>
        </w:tblPrEx>
        <w:trPr>
          <w:gridAfter w:val="1"/>
          <w:wAfter w:w="384" w:type="dxa"/>
          <w:trHeight w:val="274"/>
        </w:trPr>
        <w:tc>
          <w:tcPr>
            <w:tcW w:w="710" w:type="dxa"/>
            <w:gridSpan w:val="2"/>
            <w:vMerge w:val="restart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0E66E3" w:rsidRPr="00721B0B" w:rsidRDefault="000E66E3" w:rsidP="00E977F8">
            <w:pPr>
              <w:widowControl w:val="0"/>
              <w:ind w:left="-108" w:right="-113"/>
              <w:jc w:val="center"/>
              <w:rPr>
                <w:color w:val="000000"/>
              </w:rPr>
            </w:pPr>
            <w:r w:rsidRPr="00721B0B">
              <w:t xml:space="preserve">Компенсация расходов бюджета Астраханской области, предоставляемых </w:t>
            </w:r>
            <w:bookmarkStart w:id="0" w:name="_GoBack"/>
            <w:bookmarkEnd w:id="0"/>
            <w:r w:rsidRPr="00721B0B">
              <w:t xml:space="preserve">на реализацию мероприятий в сфере культуры </w:t>
            </w:r>
          </w:p>
        </w:tc>
        <w:tc>
          <w:tcPr>
            <w:tcW w:w="2126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418" w:type="dxa"/>
            <w:vMerge w:val="restart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91,961</w:t>
            </w:r>
          </w:p>
        </w:tc>
        <w:tc>
          <w:tcPr>
            <w:tcW w:w="992" w:type="dxa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91,961</w:t>
            </w:r>
          </w:p>
        </w:tc>
        <w:tc>
          <w:tcPr>
            <w:tcW w:w="992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3"/>
            <w:vMerge w:val="restart"/>
          </w:tcPr>
          <w:p w:rsidR="000E66E3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6E3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6E3" w:rsidRPr="00AB6321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321">
              <w:rPr>
                <w:rFonts w:ascii="Times New Roman" w:hAnsi="Times New Roman" w:cs="Times New Roman"/>
                <w:sz w:val="20"/>
                <w:szCs w:val="20"/>
              </w:rPr>
              <w:t>ФЭУ администрации МО «Володарский район»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66E3" w:rsidRPr="00F62094" w:rsidTr="00991626">
        <w:tblPrEx>
          <w:jc w:val="left"/>
          <w:tblLook w:val="04A0"/>
        </w:tblPrEx>
        <w:trPr>
          <w:gridAfter w:val="1"/>
          <w:wAfter w:w="384" w:type="dxa"/>
          <w:trHeight w:val="274"/>
        </w:trPr>
        <w:tc>
          <w:tcPr>
            <w:tcW w:w="710" w:type="dxa"/>
            <w:gridSpan w:val="2"/>
            <w:vMerge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E66E3" w:rsidRPr="00F62094" w:rsidRDefault="000E66E3" w:rsidP="00E977F8">
            <w:pPr>
              <w:widowControl w:val="0"/>
              <w:ind w:left="-108" w:right="-113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418" w:type="dxa"/>
            <w:vMerge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3"/>
            <w:vMerge/>
          </w:tcPr>
          <w:p w:rsidR="000E66E3" w:rsidRPr="00F62094" w:rsidRDefault="000E66E3" w:rsidP="00E977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66E3" w:rsidRPr="00F62094" w:rsidTr="00991626">
        <w:tblPrEx>
          <w:jc w:val="left"/>
          <w:tblLook w:val="04A0"/>
        </w:tblPrEx>
        <w:trPr>
          <w:gridAfter w:val="1"/>
          <w:wAfter w:w="384" w:type="dxa"/>
          <w:trHeight w:val="274"/>
        </w:trPr>
        <w:tc>
          <w:tcPr>
            <w:tcW w:w="710" w:type="dxa"/>
            <w:gridSpan w:val="2"/>
            <w:vMerge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E66E3" w:rsidRPr="00F62094" w:rsidRDefault="000E66E3" w:rsidP="00E977F8">
            <w:pPr>
              <w:widowControl w:val="0"/>
              <w:ind w:left="-108" w:right="-113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vMerge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3"/>
            <w:vMerge/>
          </w:tcPr>
          <w:p w:rsidR="000E66E3" w:rsidRPr="00F62094" w:rsidRDefault="000E66E3" w:rsidP="00E977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66E3" w:rsidRPr="00F62094" w:rsidTr="00991626">
        <w:tblPrEx>
          <w:jc w:val="left"/>
          <w:tblLook w:val="04A0"/>
        </w:tblPrEx>
        <w:trPr>
          <w:gridAfter w:val="1"/>
          <w:wAfter w:w="384" w:type="dxa"/>
          <w:trHeight w:val="274"/>
        </w:trPr>
        <w:tc>
          <w:tcPr>
            <w:tcW w:w="710" w:type="dxa"/>
            <w:gridSpan w:val="2"/>
            <w:vMerge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E66E3" w:rsidRPr="00F62094" w:rsidRDefault="000E66E3" w:rsidP="00E977F8">
            <w:pPr>
              <w:widowControl w:val="0"/>
              <w:ind w:left="-108" w:right="-113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Merge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91,961</w:t>
            </w:r>
          </w:p>
        </w:tc>
        <w:tc>
          <w:tcPr>
            <w:tcW w:w="992" w:type="dxa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91,961</w:t>
            </w:r>
          </w:p>
        </w:tc>
        <w:tc>
          <w:tcPr>
            <w:tcW w:w="992" w:type="dxa"/>
            <w:gridSpan w:val="2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E66E3" w:rsidRPr="00D824CB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3"/>
            <w:vMerge/>
          </w:tcPr>
          <w:p w:rsidR="000E66E3" w:rsidRPr="00F62094" w:rsidRDefault="000E66E3" w:rsidP="00E977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66E3" w:rsidRPr="00F62094" w:rsidRDefault="000E66E3" w:rsidP="00E977F8">
            <w:pPr>
              <w:pStyle w:val="ConsPlusCell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0E66E3" w:rsidRDefault="000E66E3" w:rsidP="000E66E3">
      <w:pPr>
        <w:jc w:val="both"/>
        <w:rPr>
          <w:sz w:val="26"/>
          <w:szCs w:val="26"/>
        </w:rPr>
      </w:pPr>
    </w:p>
    <w:p w:rsidR="00991626" w:rsidRDefault="000E66E3" w:rsidP="000E66E3">
      <w:pPr>
        <w:ind w:left="-720" w:firstLine="720"/>
        <w:jc w:val="both"/>
        <w:rPr>
          <w:sz w:val="28"/>
          <w:szCs w:val="28"/>
        </w:rPr>
      </w:pPr>
      <w:r w:rsidRPr="00991626">
        <w:rPr>
          <w:sz w:val="28"/>
          <w:szCs w:val="28"/>
        </w:rPr>
        <w:t xml:space="preserve"> </w:t>
      </w:r>
    </w:p>
    <w:p w:rsidR="00991626" w:rsidRDefault="00991626" w:rsidP="000E66E3">
      <w:pPr>
        <w:ind w:left="-720" w:firstLine="720"/>
        <w:jc w:val="both"/>
        <w:rPr>
          <w:sz w:val="28"/>
          <w:szCs w:val="28"/>
        </w:rPr>
      </w:pPr>
    </w:p>
    <w:p w:rsidR="00991626" w:rsidRDefault="00991626" w:rsidP="000E66E3">
      <w:pPr>
        <w:ind w:left="-720" w:firstLine="720"/>
        <w:jc w:val="both"/>
        <w:rPr>
          <w:sz w:val="28"/>
          <w:szCs w:val="28"/>
        </w:rPr>
      </w:pPr>
    </w:p>
    <w:p w:rsidR="00991626" w:rsidRDefault="00991626" w:rsidP="000E66E3">
      <w:pPr>
        <w:ind w:left="-720" w:firstLine="720"/>
        <w:jc w:val="both"/>
        <w:rPr>
          <w:sz w:val="28"/>
          <w:szCs w:val="28"/>
        </w:rPr>
      </w:pPr>
    </w:p>
    <w:p w:rsidR="000E66E3" w:rsidRPr="00991626" w:rsidRDefault="000E66E3" w:rsidP="00991626">
      <w:pPr>
        <w:ind w:firstLine="720"/>
        <w:jc w:val="both"/>
        <w:rPr>
          <w:sz w:val="28"/>
          <w:szCs w:val="28"/>
        </w:rPr>
      </w:pPr>
      <w:r w:rsidRPr="00991626">
        <w:rPr>
          <w:sz w:val="28"/>
          <w:szCs w:val="28"/>
        </w:rPr>
        <w:t>Верно:</w:t>
      </w:r>
    </w:p>
    <w:p w:rsidR="000E66E3" w:rsidRDefault="000E66E3" w:rsidP="000E66E3">
      <w:pPr>
        <w:ind w:firstLine="567"/>
      </w:pPr>
    </w:p>
    <w:p w:rsidR="000E66E3" w:rsidRPr="000E66E3" w:rsidRDefault="000E66E3" w:rsidP="000E66E3">
      <w:pPr>
        <w:ind w:firstLine="851"/>
        <w:jc w:val="both"/>
        <w:rPr>
          <w:sz w:val="28"/>
          <w:szCs w:val="28"/>
        </w:rPr>
      </w:pPr>
    </w:p>
    <w:sectPr w:rsidR="000E66E3" w:rsidRPr="000E66E3" w:rsidSect="000E66E3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25DE"/>
    <w:multiLevelType w:val="hybridMultilevel"/>
    <w:tmpl w:val="2C04000E"/>
    <w:lvl w:ilvl="0" w:tplc="3476DB6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164A6"/>
    <w:multiLevelType w:val="hybridMultilevel"/>
    <w:tmpl w:val="94D2DB2E"/>
    <w:lvl w:ilvl="0" w:tplc="F582262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1F05634"/>
    <w:multiLevelType w:val="hybridMultilevel"/>
    <w:tmpl w:val="005AF96C"/>
    <w:lvl w:ilvl="0" w:tplc="633E971C">
      <w:start w:val="1"/>
      <w:numFmt w:val="decimal"/>
      <w:lvlText w:val="%1."/>
      <w:lvlJc w:val="left"/>
      <w:pPr>
        <w:ind w:left="1065" w:hanging="360"/>
      </w:pPr>
      <w:rPr>
        <w:rFonts w:ascii="Calibri" w:hAnsi="Calibri" w:cs="Calibri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3D61C2A"/>
    <w:multiLevelType w:val="hybridMultilevel"/>
    <w:tmpl w:val="48EE2468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B1131"/>
    <w:multiLevelType w:val="hybridMultilevel"/>
    <w:tmpl w:val="04B2A15C"/>
    <w:lvl w:ilvl="0" w:tplc="8F5AF502">
      <w:start w:val="8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15C43231"/>
    <w:multiLevelType w:val="multilevel"/>
    <w:tmpl w:val="6BAC214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  <w:sz w:val="26"/>
      </w:rPr>
    </w:lvl>
  </w:abstractNum>
  <w:abstractNum w:abstractNumId="6">
    <w:nsid w:val="1A4E4BA4"/>
    <w:multiLevelType w:val="hybridMultilevel"/>
    <w:tmpl w:val="88188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438A0"/>
    <w:multiLevelType w:val="hybridMultilevel"/>
    <w:tmpl w:val="23364358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7E2E93"/>
    <w:multiLevelType w:val="hybridMultilevel"/>
    <w:tmpl w:val="EC7E1EA6"/>
    <w:lvl w:ilvl="0" w:tplc="0419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9">
    <w:nsid w:val="21A448D1"/>
    <w:multiLevelType w:val="hybridMultilevel"/>
    <w:tmpl w:val="84CE46DA"/>
    <w:lvl w:ilvl="0" w:tplc="99827BDC">
      <w:start w:val="1"/>
      <w:numFmt w:val="bullet"/>
      <w:lvlText w:val="-"/>
      <w:lvlJc w:val="left"/>
      <w:pPr>
        <w:ind w:left="142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55725CD"/>
    <w:multiLevelType w:val="hybridMultilevel"/>
    <w:tmpl w:val="EF24F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552782"/>
    <w:multiLevelType w:val="hybridMultilevel"/>
    <w:tmpl w:val="BA60789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B5F63"/>
    <w:multiLevelType w:val="hybridMultilevel"/>
    <w:tmpl w:val="6D283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75A4B"/>
    <w:multiLevelType w:val="hybridMultilevel"/>
    <w:tmpl w:val="FA44A328"/>
    <w:lvl w:ilvl="0" w:tplc="27F4143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3E06C4"/>
    <w:multiLevelType w:val="hybridMultilevel"/>
    <w:tmpl w:val="A0AED0E4"/>
    <w:lvl w:ilvl="0" w:tplc="5F90A1CE">
      <w:start w:val="1"/>
      <w:numFmt w:val="decimal"/>
      <w:lvlText w:val="%1."/>
      <w:lvlJc w:val="left"/>
      <w:pPr>
        <w:ind w:left="231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  <w:rPr>
        <w:rFonts w:cs="Times New Roman"/>
      </w:rPr>
    </w:lvl>
  </w:abstractNum>
  <w:abstractNum w:abstractNumId="15">
    <w:nsid w:val="35622790"/>
    <w:multiLevelType w:val="hybridMultilevel"/>
    <w:tmpl w:val="13BEB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93B5203"/>
    <w:multiLevelType w:val="hybridMultilevel"/>
    <w:tmpl w:val="1FA2F568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3C7177D2"/>
    <w:multiLevelType w:val="multilevel"/>
    <w:tmpl w:val="629093D8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3FE4405C"/>
    <w:multiLevelType w:val="hybridMultilevel"/>
    <w:tmpl w:val="88DA8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E20DD"/>
    <w:multiLevelType w:val="hybridMultilevel"/>
    <w:tmpl w:val="F8883F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9120B02"/>
    <w:multiLevelType w:val="hybridMultilevel"/>
    <w:tmpl w:val="DCE61D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2FB2E34"/>
    <w:multiLevelType w:val="hybridMultilevel"/>
    <w:tmpl w:val="B27822B6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53E713D"/>
    <w:multiLevelType w:val="hybridMultilevel"/>
    <w:tmpl w:val="7842223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CD6D3D"/>
    <w:multiLevelType w:val="hybridMultilevel"/>
    <w:tmpl w:val="F1E81494"/>
    <w:lvl w:ilvl="0" w:tplc="C13A4A8A">
      <w:start w:val="1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55E16305"/>
    <w:multiLevelType w:val="hybridMultilevel"/>
    <w:tmpl w:val="E10C4D52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5">
    <w:nsid w:val="57C8650E"/>
    <w:multiLevelType w:val="hybridMultilevel"/>
    <w:tmpl w:val="0A5CE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C615B6"/>
    <w:multiLevelType w:val="hybridMultilevel"/>
    <w:tmpl w:val="DDD605CA"/>
    <w:lvl w:ilvl="0" w:tplc="CFEC2C32">
      <w:start w:val="10"/>
      <w:numFmt w:val="decimal"/>
      <w:lvlText w:val="%1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7">
    <w:nsid w:val="5C5B6A8D"/>
    <w:multiLevelType w:val="hybridMultilevel"/>
    <w:tmpl w:val="1DB4F5FA"/>
    <w:lvl w:ilvl="0" w:tplc="8C901C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612756A0"/>
    <w:multiLevelType w:val="hybridMultilevel"/>
    <w:tmpl w:val="42006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AC01280"/>
    <w:multiLevelType w:val="hybridMultilevel"/>
    <w:tmpl w:val="B68A5970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CE39F1"/>
    <w:multiLevelType w:val="hybridMultilevel"/>
    <w:tmpl w:val="44FA8AF8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FAB3EA3"/>
    <w:multiLevelType w:val="hybridMultilevel"/>
    <w:tmpl w:val="5D1EA34E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2">
    <w:nsid w:val="6FF25970"/>
    <w:multiLevelType w:val="hybridMultilevel"/>
    <w:tmpl w:val="677803E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36402B"/>
    <w:multiLevelType w:val="hybridMultilevel"/>
    <w:tmpl w:val="F7DEA6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794496"/>
    <w:multiLevelType w:val="hybridMultilevel"/>
    <w:tmpl w:val="044E78B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FB27DB"/>
    <w:multiLevelType w:val="multilevel"/>
    <w:tmpl w:val="49B4F8E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9255137"/>
    <w:multiLevelType w:val="hybridMultilevel"/>
    <w:tmpl w:val="A6549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8B0206"/>
    <w:multiLevelType w:val="hybridMultilevel"/>
    <w:tmpl w:val="933A8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244C9E"/>
    <w:multiLevelType w:val="hybridMultilevel"/>
    <w:tmpl w:val="B4E2E7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30"/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7"/>
  </w:num>
  <w:num w:numId="7">
    <w:abstractNumId w:val="10"/>
  </w:num>
  <w:num w:numId="8">
    <w:abstractNumId w:val="38"/>
  </w:num>
  <w:num w:numId="9">
    <w:abstractNumId w:val="37"/>
  </w:num>
  <w:num w:numId="10">
    <w:abstractNumId w:val="8"/>
  </w:num>
  <w:num w:numId="11">
    <w:abstractNumId w:val="2"/>
  </w:num>
  <w:num w:numId="12">
    <w:abstractNumId w:val="7"/>
  </w:num>
  <w:num w:numId="13">
    <w:abstractNumId w:val="31"/>
  </w:num>
  <w:num w:numId="14">
    <w:abstractNumId w:val="16"/>
  </w:num>
  <w:num w:numId="15">
    <w:abstractNumId w:val="14"/>
  </w:num>
  <w:num w:numId="16">
    <w:abstractNumId w:val="26"/>
  </w:num>
  <w:num w:numId="17">
    <w:abstractNumId w:val="1"/>
  </w:num>
  <w:num w:numId="18">
    <w:abstractNumId w:val="23"/>
  </w:num>
  <w:num w:numId="19">
    <w:abstractNumId w:val="22"/>
  </w:num>
  <w:num w:numId="20">
    <w:abstractNumId w:val="28"/>
  </w:num>
  <w:num w:numId="21">
    <w:abstractNumId w:val="4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32"/>
  </w:num>
  <w:num w:numId="26">
    <w:abstractNumId w:val="21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2"/>
  </w:num>
  <w:num w:numId="31">
    <w:abstractNumId w:val="11"/>
  </w:num>
  <w:num w:numId="32">
    <w:abstractNumId w:val="24"/>
  </w:num>
  <w:num w:numId="33">
    <w:abstractNumId w:val="29"/>
  </w:num>
  <w:num w:numId="34">
    <w:abstractNumId w:val="3"/>
  </w:num>
  <w:num w:numId="35">
    <w:abstractNumId w:val="13"/>
  </w:num>
  <w:num w:numId="36">
    <w:abstractNumId w:val="9"/>
  </w:num>
  <w:num w:numId="37">
    <w:abstractNumId w:val="17"/>
  </w:num>
  <w:num w:numId="38">
    <w:abstractNumId w:val="0"/>
  </w:num>
  <w:num w:numId="39">
    <w:abstractNumId w:val="35"/>
  </w:num>
  <w:num w:numId="40">
    <w:abstractNumId w:val="5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0E66E3"/>
    <w:rsid w:val="00016A7D"/>
    <w:rsid w:val="0003011F"/>
    <w:rsid w:val="0005118A"/>
    <w:rsid w:val="00095DEC"/>
    <w:rsid w:val="000A09D1"/>
    <w:rsid w:val="000A7875"/>
    <w:rsid w:val="000E66E3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D6401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05711"/>
    <w:rsid w:val="0091312D"/>
    <w:rsid w:val="00991626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10309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93FDF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E66E3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rsid w:val="000E66E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List Paragraph"/>
    <w:basedOn w:val="a"/>
    <w:qFormat/>
    <w:rsid w:val="000E66E3"/>
    <w:pPr>
      <w:spacing w:after="200" w:line="276" w:lineRule="auto"/>
      <w:ind w:left="720"/>
    </w:pPr>
    <w:rPr>
      <w:rFonts w:ascii="Cambria" w:hAnsi="Cambria" w:cs="Cambria"/>
      <w:sz w:val="22"/>
      <w:szCs w:val="22"/>
    </w:rPr>
  </w:style>
  <w:style w:type="paragraph" w:customStyle="1" w:styleId="ConsPlusNormal">
    <w:name w:val="ConsPlusNormal"/>
    <w:rsid w:val="000E66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0E66E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8"/>
      <w:lang w:val="en-US" w:eastAsia="en-US"/>
    </w:rPr>
  </w:style>
  <w:style w:type="paragraph" w:customStyle="1" w:styleId="Default">
    <w:name w:val="Default"/>
    <w:uiPriority w:val="99"/>
    <w:rsid w:val="000E66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0E66E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oSpacing1">
    <w:name w:val="No Spacing1"/>
    <w:rsid w:val="000E66E3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0E66E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Знак1 Знак Знак Знак1"/>
    <w:basedOn w:val="a"/>
    <w:rsid w:val="000E66E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0E66E3"/>
  </w:style>
  <w:style w:type="paragraph" w:styleId="a7">
    <w:name w:val="Normal (Web)"/>
    <w:basedOn w:val="a"/>
    <w:uiPriority w:val="99"/>
    <w:unhideWhenUsed/>
    <w:rsid w:val="000E66E3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0E66E3"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0E66E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rsid w:val="000E66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6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20</TotalTime>
  <Pages>1</Pages>
  <Words>5181</Words>
  <Characters>29532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5</cp:revision>
  <cp:lastPrinted>2000-11-08T07:15:00Z</cp:lastPrinted>
  <dcterms:created xsi:type="dcterms:W3CDTF">2017-11-27T09:30:00Z</dcterms:created>
  <dcterms:modified xsi:type="dcterms:W3CDTF">2017-12-09T13:18:00Z</dcterms:modified>
</cp:coreProperties>
</file>