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65C8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65C85" w:rsidRPr="00665C85">
              <w:rPr>
                <w:sz w:val="32"/>
                <w:szCs w:val="32"/>
                <w:u w:val="single"/>
              </w:rPr>
              <w:t>21.12.</w:t>
            </w:r>
            <w:r w:rsidR="00B82EB4" w:rsidRPr="00665C85">
              <w:rPr>
                <w:sz w:val="32"/>
                <w:szCs w:val="32"/>
                <w:u w:val="single"/>
              </w:rPr>
              <w:t>201</w:t>
            </w:r>
            <w:r w:rsidR="00665C85" w:rsidRPr="00665C85">
              <w:rPr>
                <w:sz w:val="32"/>
                <w:szCs w:val="32"/>
                <w:u w:val="single"/>
              </w:rPr>
              <w:t>5</w:t>
            </w:r>
            <w:r w:rsidR="00665C85">
              <w:rPr>
                <w:sz w:val="32"/>
                <w:szCs w:val="32"/>
                <w:u w:val="single"/>
              </w:rPr>
              <w:t xml:space="preserve"> </w:t>
            </w:r>
            <w:r w:rsidR="00B82EB4" w:rsidRPr="00665C8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65C85" w:rsidRDefault="0005118A" w:rsidP="00DE085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65C85">
              <w:rPr>
                <w:sz w:val="32"/>
                <w:szCs w:val="32"/>
              </w:rPr>
              <w:t xml:space="preserve"> </w:t>
            </w:r>
            <w:r w:rsidR="00665C85" w:rsidRPr="00665C85">
              <w:rPr>
                <w:sz w:val="32"/>
                <w:szCs w:val="32"/>
                <w:u w:val="single"/>
              </w:rPr>
              <w:t>18</w:t>
            </w:r>
            <w:r w:rsidR="00DE0856">
              <w:rPr>
                <w:sz w:val="32"/>
                <w:szCs w:val="32"/>
                <w:u w:val="single"/>
              </w:rPr>
              <w:t>65</w:t>
            </w:r>
          </w:p>
        </w:tc>
      </w:tr>
    </w:tbl>
    <w:p w:rsidR="00274400" w:rsidRDefault="00274400">
      <w:pPr>
        <w:jc w:val="center"/>
      </w:pPr>
    </w:p>
    <w:p w:rsidR="00665C85" w:rsidRDefault="00DF679D" w:rsidP="00665C85">
      <w:pPr>
        <w:ind w:firstLine="567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F03B4" w:rsidRDefault="007F03B4" w:rsidP="007F03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О муниципальной программе</w:t>
      </w:r>
    </w:p>
    <w:p w:rsidR="007F03B4" w:rsidRDefault="007F03B4" w:rsidP="007F03B4">
      <w:pPr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Pr="007068AC">
        <w:rPr>
          <w:sz w:val="28"/>
          <w:szCs w:val="28"/>
        </w:rPr>
        <w:t>Развитие средств массовой информации</w:t>
      </w:r>
    </w:p>
    <w:p w:rsidR="007F03B4" w:rsidRDefault="007F03B4" w:rsidP="007F03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068AC">
        <w:rPr>
          <w:sz w:val="28"/>
          <w:szCs w:val="28"/>
        </w:rPr>
        <w:t>на территории Володарского района на 2016 год"</w:t>
      </w:r>
    </w:p>
    <w:p w:rsidR="007F03B4" w:rsidRDefault="007F03B4" w:rsidP="007F03B4">
      <w:pPr>
        <w:rPr>
          <w:b/>
          <w:sz w:val="28"/>
          <w:szCs w:val="28"/>
        </w:rPr>
      </w:pPr>
    </w:p>
    <w:p w:rsidR="007F03B4" w:rsidRPr="007462A6" w:rsidRDefault="007F03B4" w:rsidP="007F03B4">
      <w:pPr>
        <w:pStyle w:val="ConsPlusTitle"/>
        <w:ind w:firstLine="709"/>
        <w:rPr>
          <w:sz w:val="28"/>
          <w:szCs w:val="28"/>
        </w:rPr>
      </w:pP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2A6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7462A6">
        <w:rPr>
          <w:sz w:val="28"/>
          <w:szCs w:val="28"/>
        </w:rPr>
        <w:t xml:space="preserve"> с </w:t>
      </w:r>
      <w:r>
        <w:rPr>
          <w:sz w:val="28"/>
          <w:szCs w:val="28"/>
        </w:rPr>
        <w:t>постановлением</w:t>
      </w:r>
      <w:r w:rsidRPr="007462A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7462A6">
        <w:rPr>
          <w:sz w:val="28"/>
          <w:szCs w:val="28"/>
        </w:rPr>
        <w:t xml:space="preserve"> МО «Володарский район»</w:t>
      </w:r>
      <w:r>
        <w:rPr>
          <w:sz w:val="28"/>
          <w:szCs w:val="28"/>
        </w:rPr>
        <w:t xml:space="preserve"> № 1467 от 01.10..2015 года  " Об у</w:t>
      </w:r>
      <w:r w:rsidRPr="007462A6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7462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62A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7462A6">
        <w:rPr>
          <w:sz w:val="28"/>
          <w:szCs w:val="28"/>
        </w:rPr>
        <w:t xml:space="preserve"> разработки, утверждения,  реализации и оценки эффективности муниципальных  программ на территории муниципального образования «Володарский район»</w:t>
      </w:r>
      <w:r>
        <w:rPr>
          <w:sz w:val="28"/>
          <w:szCs w:val="28"/>
        </w:rPr>
        <w:t>, а также в целях решения приоритетных задач в средствах массовой информации на территории Володарского района, администрация МО "Володарский район"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 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62A6">
        <w:rPr>
          <w:sz w:val="28"/>
          <w:szCs w:val="28"/>
        </w:rPr>
        <w:t>ПОСТАНОВЛЯЕТ: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F03B4" w:rsidRDefault="007F03B4" w:rsidP="007F03B4">
      <w:pPr>
        <w:rPr>
          <w:sz w:val="28"/>
          <w:szCs w:val="28"/>
        </w:rPr>
      </w:pPr>
      <w:r w:rsidRPr="007462A6">
        <w:rPr>
          <w:sz w:val="28"/>
          <w:szCs w:val="28"/>
        </w:rPr>
        <w:t xml:space="preserve"> </w:t>
      </w:r>
      <w:r w:rsidRPr="007462A6">
        <w:rPr>
          <w:sz w:val="28"/>
          <w:szCs w:val="28"/>
        </w:rPr>
        <w:tab/>
        <w:t xml:space="preserve">1.Утвердить </w:t>
      </w:r>
      <w:r w:rsidRPr="00C46069">
        <w:rPr>
          <w:sz w:val="28"/>
          <w:szCs w:val="28"/>
        </w:rPr>
        <w:t>прилагаемую муниципальную программу</w:t>
      </w:r>
      <w:r>
        <w:rPr>
          <w:sz w:val="28"/>
          <w:szCs w:val="28"/>
        </w:rPr>
        <w:t xml:space="preserve"> "</w:t>
      </w:r>
      <w:r w:rsidRPr="007068AC">
        <w:rPr>
          <w:sz w:val="28"/>
          <w:szCs w:val="28"/>
        </w:rPr>
        <w:t>Развитие средств массовой информации</w:t>
      </w:r>
      <w:r>
        <w:rPr>
          <w:sz w:val="28"/>
          <w:szCs w:val="28"/>
        </w:rPr>
        <w:t xml:space="preserve"> </w:t>
      </w:r>
      <w:r w:rsidRPr="007068AC">
        <w:rPr>
          <w:sz w:val="28"/>
          <w:szCs w:val="28"/>
        </w:rPr>
        <w:t>на территории Володарского района на 2016 год"</w:t>
      </w:r>
      <w:r>
        <w:rPr>
          <w:sz w:val="28"/>
          <w:szCs w:val="28"/>
        </w:rPr>
        <w:t>.</w:t>
      </w:r>
    </w:p>
    <w:p w:rsidR="007F03B4" w:rsidRPr="007462A6" w:rsidRDefault="007F03B4" w:rsidP="007F03B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62A6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Финансово - экономическому управлению администрации МО "Володарский район" (</w:t>
      </w:r>
      <w:proofErr w:type="spellStart"/>
      <w:r>
        <w:rPr>
          <w:rFonts w:ascii="Times New Roman" w:hAnsi="Times New Roman"/>
          <w:sz w:val="28"/>
          <w:szCs w:val="28"/>
        </w:rPr>
        <w:t>Дюсембаева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7F03B4" w:rsidRPr="007462A6" w:rsidRDefault="007F03B4" w:rsidP="007F03B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7462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Отделу экономического развития и муниципального заказа финансово-экономического управления администрации МО "Володарский район" внести в реестр муниципальных программ муниципальную программу  "Развитие средств массовой информации на территории Володарского района на 2016 год".</w:t>
      </w:r>
    </w:p>
    <w:p w:rsidR="007F03B4" w:rsidRDefault="007F03B4" w:rsidP="007F03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  <w:r>
        <w:rPr>
          <w:sz w:val="28"/>
          <w:szCs w:val="28"/>
        </w:rPr>
        <w:t>2.2</w:t>
      </w:r>
      <w:r w:rsidRPr="007462A6">
        <w:rPr>
          <w:sz w:val="28"/>
          <w:szCs w:val="28"/>
        </w:rPr>
        <w:t>.</w:t>
      </w:r>
      <w:r>
        <w:rPr>
          <w:sz w:val="28"/>
          <w:szCs w:val="28"/>
        </w:rPr>
        <w:t>Отделу планирования бюджетных расходов финансово-экономического управления администрации МО "Володарский район" предусмотреть в бюджете на 2016 год денежные средства на финансирование мероприятий по обеспечению реализации данной программы.</w:t>
      </w:r>
    </w:p>
    <w:p w:rsidR="007F03B4" w:rsidRDefault="007F03B4" w:rsidP="007F03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  <w:r>
        <w:rPr>
          <w:sz w:val="28"/>
          <w:szCs w:val="28"/>
        </w:rPr>
        <w:t xml:space="preserve">3.Разработчику программы в целях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эффективным использованием бюджетных средств ведомства направлять в отдел экономического развития и муниципального заказа ФЭУ администрации МО</w:t>
      </w:r>
    </w:p>
    <w:p w:rsidR="007F03B4" w:rsidRDefault="007F03B4" w:rsidP="007F03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"Володарский район" квартальный, годовой (итоговый) отчёты согласно формам и срокам, установленным Постановлением администрации МО </w:t>
      </w:r>
      <w:r>
        <w:rPr>
          <w:sz w:val="28"/>
          <w:szCs w:val="28"/>
        </w:rPr>
        <w:lastRenderedPageBreak/>
        <w:t>"Володарский район" от 01.10.2015 г. №1467 "Об утверждении Порядка разработки, утверждения, реализации и оценки эффективности муниципальных программ на территории муниципального образования "Володарский район".</w:t>
      </w:r>
    </w:p>
    <w:p w:rsidR="007F03B4" w:rsidRDefault="007F03B4" w:rsidP="007F03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опубликовать программу на сайте администрации МО "Володарский район".</w:t>
      </w:r>
    </w:p>
    <w:p w:rsidR="007F03B4" w:rsidRDefault="007F03B4" w:rsidP="007F0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2A6">
        <w:rPr>
          <w:sz w:val="28"/>
          <w:szCs w:val="28"/>
        </w:rPr>
        <w:t xml:space="preserve">. Главному редактору МАУ «Редакция газеты </w:t>
      </w:r>
      <w:r>
        <w:rPr>
          <w:sz w:val="28"/>
          <w:szCs w:val="28"/>
        </w:rPr>
        <w:t>"</w:t>
      </w:r>
      <w:r w:rsidRPr="007462A6">
        <w:rPr>
          <w:sz w:val="28"/>
          <w:szCs w:val="28"/>
        </w:rPr>
        <w:t>Заря Каспия» Шаров</w:t>
      </w:r>
      <w:r>
        <w:rPr>
          <w:sz w:val="28"/>
          <w:szCs w:val="28"/>
        </w:rPr>
        <w:t>ой Е.А.</w:t>
      </w:r>
      <w:r w:rsidRPr="007462A6">
        <w:rPr>
          <w:sz w:val="28"/>
          <w:szCs w:val="28"/>
        </w:rPr>
        <w:t xml:space="preserve"> опубликовать настоящее постановление в районной газете</w:t>
      </w:r>
      <w:r>
        <w:rPr>
          <w:sz w:val="28"/>
          <w:szCs w:val="28"/>
        </w:rPr>
        <w:t xml:space="preserve"> "Заря Каспия".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администрации МО "Володарский район" от 10.12.2014 года № 2185 считать утратившим силу с 1 января 2016 года.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62A6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 1 января 2016 года.</w:t>
      </w:r>
    </w:p>
    <w:p w:rsidR="007F03B4" w:rsidRDefault="007F03B4" w:rsidP="007F03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  <w:r>
        <w:rPr>
          <w:sz w:val="28"/>
          <w:szCs w:val="28"/>
        </w:rPr>
        <w:t>8.</w:t>
      </w:r>
      <w:r w:rsidRPr="007462A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7462A6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МО</w:t>
      </w:r>
      <w:r w:rsidRPr="007462A6">
        <w:rPr>
          <w:sz w:val="28"/>
          <w:szCs w:val="28"/>
        </w:rPr>
        <w:tab/>
      </w:r>
      <w:r>
        <w:rPr>
          <w:sz w:val="28"/>
          <w:szCs w:val="28"/>
        </w:rPr>
        <w:t>"Володарский район</w:t>
      </w:r>
      <w:proofErr w:type="gramStart"/>
      <w:r>
        <w:rPr>
          <w:sz w:val="28"/>
          <w:szCs w:val="28"/>
        </w:rPr>
        <w:t>"п</w:t>
      </w:r>
      <w:proofErr w:type="gramEnd"/>
      <w:r>
        <w:rPr>
          <w:sz w:val="28"/>
          <w:szCs w:val="28"/>
        </w:rPr>
        <w:t>о социальной политике Афанасьеву Т.А.</w:t>
      </w:r>
    </w:p>
    <w:p w:rsidR="007F03B4" w:rsidRDefault="007F03B4" w:rsidP="007F03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3B4" w:rsidRDefault="007F03B4" w:rsidP="007F03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3B4" w:rsidRDefault="007F03B4" w:rsidP="007F03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3B4" w:rsidRDefault="007F03B4" w:rsidP="007F03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3B4" w:rsidRPr="007462A6" w:rsidRDefault="007F03B4" w:rsidP="007F03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2A6">
        <w:rPr>
          <w:sz w:val="28"/>
          <w:szCs w:val="28"/>
        </w:rPr>
        <w:t xml:space="preserve">Глава администрации </w:t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  <w:t xml:space="preserve">Б.Г. </w:t>
      </w:r>
      <w:proofErr w:type="spellStart"/>
      <w:r w:rsidRPr="007462A6">
        <w:rPr>
          <w:sz w:val="28"/>
          <w:szCs w:val="28"/>
        </w:rPr>
        <w:t>Миндиев</w:t>
      </w:r>
      <w:proofErr w:type="spellEnd"/>
    </w:p>
    <w:p w:rsidR="007F03B4" w:rsidRPr="009621C2" w:rsidRDefault="007F03B4" w:rsidP="007F03B4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665C85" w:rsidRDefault="00665C85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firstLine="567"/>
        <w:jc w:val="both"/>
        <w:rPr>
          <w:sz w:val="28"/>
          <w:szCs w:val="28"/>
        </w:rPr>
      </w:pPr>
    </w:p>
    <w:p w:rsidR="007F03B4" w:rsidRDefault="007F03B4" w:rsidP="007F03B4">
      <w:pPr>
        <w:ind w:left="3600" w:firstLine="720"/>
        <w:jc w:val="center"/>
        <w:rPr>
          <w:sz w:val="28"/>
          <w:szCs w:val="28"/>
        </w:rPr>
      </w:pPr>
    </w:p>
    <w:p w:rsidR="007F03B4" w:rsidRPr="009621C2" w:rsidRDefault="007F03B4" w:rsidP="007F03B4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F03B4" w:rsidRDefault="007F03B4" w:rsidP="007F03B4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F03B4" w:rsidRDefault="007F03B4" w:rsidP="007F03B4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F03B4" w:rsidRPr="007F03B4" w:rsidRDefault="007F03B4" w:rsidP="007F03B4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>
        <w:rPr>
          <w:sz w:val="28"/>
          <w:szCs w:val="28"/>
          <w:u w:val="single"/>
        </w:rPr>
        <w:t>21.12.2015 г.</w:t>
      </w:r>
      <w:r>
        <w:rPr>
          <w:sz w:val="28"/>
          <w:szCs w:val="28"/>
        </w:rPr>
        <w:t xml:space="preserve"> № </w:t>
      </w:r>
      <w:r w:rsidRPr="007F03B4">
        <w:rPr>
          <w:sz w:val="28"/>
          <w:szCs w:val="28"/>
          <w:u w:val="single"/>
        </w:rPr>
        <w:t>1865</w:t>
      </w:r>
    </w:p>
    <w:p w:rsidR="007F03B4" w:rsidRPr="006B42AE" w:rsidRDefault="007F03B4" w:rsidP="007F03B4">
      <w:pPr>
        <w:jc w:val="center"/>
        <w:rPr>
          <w:sz w:val="28"/>
          <w:szCs w:val="28"/>
        </w:rPr>
      </w:pPr>
    </w:p>
    <w:p w:rsidR="007F03B4" w:rsidRPr="00C342E5" w:rsidRDefault="007F03B4" w:rsidP="007F03B4">
      <w:pPr>
        <w:ind w:left="3600" w:firstLine="720"/>
        <w:rPr>
          <w:sz w:val="28"/>
          <w:szCs w:val="28"/>
        </w:rPr>
      </w:pPr>
    </w:p>
    <w:p w:rsidR="007F03B4" w:rsidRPr="00C342E5" w:rsidRDefault="007F03B4" w:rsidP="007F03B4">
      <w:pPr>
        <w:ind w:left="3600" w:firstLine="720"/>
        <w:rPr>
          <w:sz w:val="28"/>
          <w:szCs w:val="28"/>
        </w:rPr>
      </w:pPr>
    </w:p>
    <w:p w:rsidR="007F03B4" w:rsidRPr="00C342E5" w:rsidRDefault="007F03B4" w:rsidP="007F03B4">
      <w:pPr>
        <w:ind w:left="3600" w:firstLine="720"/>
        <w:rPr>
          <w:sz w:val="28"/>
          <w:szCs w:val="28"/>
        </w:rPr>
      </w:pPr>
    </w:p>
    <w:p w:rsidR="007F03B4" w:rsidRPr="009621C2" w:rsidRDefault="007F03B4" w:rsidP="007F03B4">
      <w:pPr>
        <w:ind w:left="2160" w:firstLine="720"/>
        <w:rPr>
          <w:sz w:val="28"/>
          <w:szCs w:val="28"/>
        </w:rPr>
      </w:pPr>
      <w:r w:rsidRPr="007068A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АЯ </w:t>
      </w:r>
      <w:r w:rsidRPr="007068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7F03B4" w:rsidRPr="009621C2" w:rsidRDefault="007F03B4" w:rsidP="007F03B4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7068AC">
        <w:rPr>
          <w:sz w:val="28"/>
          <w:szCs w:val="28"/>
        </w:rPr>
        <w:t>Развитие средств массовой информации  на территории Володарского района на 2016 год"</w:t>
      </w:r>
    </w:p>
    <w:p w:rsidR="007F03B4" w:rsidRPr="009621C2" w:rsidRDefault="007F03B4" w:rsidP="007F03B4">
      <w:pPr>
        <w:jc w:val="center"/>
        <w:rPr>
          <w:sz w:val="28"/>
          <w:szCs w:val="28"/>
        </w:rPr>
      </w:pPr>
    </w:p>
    <w:p w:rsidR="007F03B4" w:rsidRDefault="007F03B4" w:rsidP="007F03B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7F03B4" w:rsidRPr="006B42AE" w:rsidRDefault="007F03B4" w:rsidP="007F03B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11"/>
        <w:gridCol w:w="1975"/>
        <w:gridCol w:w="1559"/>
        <w:gridCol w:w="4043"/>
      </w:tblGrid>
      <w:tr w:rsidR="007F03B4" w:rsidRPr="007068AC" w:rsidTr="000B4D66">
        <w:trPr>
          <w:trHeight w:val="4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88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«Развитие средств массовой информации  на территории Володарского района на  2016 год</w:t>
            </w:r>
          </w:p>
        </w:tc>
      </w:tr>
      <w:tr w:rsidR="007F03B4" w:rsidRPr="007068AC" w:rsidTr="000B4D66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Володарского района на получение оперативной и достоверной информации о важнейших общественно-политических, социально-культурных событиях в Володарском районе, о деятельности органов исполнительной и представительной властей муниципального образования «Володарский район». Содействие формированию у жителей Володарского района высоких духовно-нравственных ценностей, патриотического сознания, любви к малой родине, воспитанию молодежи.</w:t>
            </w:r>
          </w:p>
        </w:tc>
      </w:tr>
      <w:tr w:rsidR="007F03B4" w:rsidRPr="007068AC" w:rsidTr="000B4D66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Обеспечение оперативного освещения в СМИ важнейших общественно-политических, социально-культурных событий в Володарском районе, деятельности органов исполнительной и представительной властей муниципального образования «Володарский район».</w:t>
            </w:r>
          </w:p>
          <w:p w:rsidR="007F03B4" w:rsidRPr="007068AC" w:rsidRDefault="007F03B4" w:rsidP="000B4D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Сохранение тиражей и доступного для населения района уровня цен на районные периодические печатные издания.</w:t>
            </w:r>
          </w:p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журналистов, руководителей и специалистов районной газеты.</w:t>
            </w:r>
          </w:p>
        </w:tc>
      </w:tr>
      <w:tr w:rsidR="007F03B4" w:rsidRPr="007068AC" w:rsidTr="000B4D66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Администрация МО "Володарский район</w:t>
            </w:r>
            <w:proofErr w:type="gramStart"/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далее - Администрация)</w:t>
            </w:r>
          </w:p>
        </w:tc>
      </w:tr>
      <w:tr w:rsidR="007F03B4" w:rsidRPr="007068AC" w:rsidTr="007F03B4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7F03B4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DE51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МО "Володарский район" по социальной политике </w:t>
            </w:r>
          </w:p>
        </w:tc>
      </w:tr>
      <w:tr w:rsidR="007F03B4" w:rsidRPr="007068AC" w:rsidTr="007F03B4">
        <w:trPr>
          <w:trHeight w:val="4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     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7F03B4" w:rsidRPr="007068AC" w:rsidTr="007F03B4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03B4" w:rsidRPr="007068AC" w:rsidTr="000B4D66">
        <w:trPr>
          <w:trHeight w:val="4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</w:t>
            </w:r>
          </w:p>
        </w:tc>
        <w:tc>
          <w:tcPr>
            <w:tcW w:w="7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7F03B4" w:rsidRPr="007068AC" w:rsidTr="00DE5150">
        <w:trPr>
          <w:trHeight w:val="60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B4" w:rsidRPr="007068AC" w:rsidRDefault="007F03B4" w:rsidP="000B4D66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50" w:rsidRDefault="007F03B4" w:rsidP="000B4D66">
            <w:pPr>
              <w:rPr>
                <w:sz w:val="28"/>
                <w:szCs w:val="28"/>
              </w:rPr>
            </w:pPr>
            <w:r w:rsidRPr="007068AC">
              <w:rPr>
                <w:sz w:val="28"/>
                <w:szCs w:val="28"/>
              </w:rPr>
              <w:t xml:space="preserve">2016 </w:t>
            </w:r>
          </w:p>
          <w:p w:rsidR="007F03B4" w:rsidRPr="007068AC" w:rsidRDefault="007F03B4" w:rsidP="000B4D66">
            <w:pPr>
              <w:rPr>
                <w:sz w:val="28"/>
                <w:szCs w:val="28"/>
              </w:rPr>
            </w:pPr>
            <w:r w:rsidRPr="007068AC">
              <w:rPr>
                <w:sz w:val="28"/>
                <w:szCs w:val="28"/>
              </w:rPr>
              <w:t>год</w:t>
            </w:r>
          </w:p>
        </w:tc>
        <w:tc>
          <w:tcPr>
            <w:tcW w:w="4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rPr>
                <w:sz w:val="28"/>
                <w:szCs w:val="28"/>
              </w:rPr>
            </w:pPr>
          </w:p>
        </w:tc>
      </w:tr>
      <w:tr w:rsidR="007F03B4" w:rsidRPr="007068AC" w:rsidTr="00DE5150">
        <w:trPr>
          <w:trHeight w:val="73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B4" w:rsidRPr="007068AC" w:rsidTr="00DE5150">
        <w:trPr>
          <w:trHeight w:val="91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B4" w:rsidRPr="007068AC" w:rsidTr="00DE5150">
        <w:trPr>
          <w:trHeight w:val="98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  <w:p w:rsidR="007F03B4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B4" w:rsidRPr="007068AC" w:rsidTr="000B4D66">
        <w:trPr>
          <w:trHeight w:val="98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4" w:rsidRPr="002C7576" w:rsidRDefault="007F03B4" w:rsidP="007F03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Создание условий для развития отрасли печатных средств массовой информации.</w:t>
            </w:r>
          </w:p>
          <w:p w:rsidR="007F03B4" w:rsidRPr="002C7576" w:rsidRDefault="007F03B4" w:rsidP="007F03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Информационная поддержка деятельности Администрации муниципального образования  «</w:t>
            </w:r>
            <w:r>
              <w:rPr>
                <w:sz w:val="28"/>
                <w:szCs w:val="28"/>
              </w:rPr>
              <w:t xml:space="preserve">Володарский </w:t>
            </w:r>
            <w:r w:rsidRPr="002C7576">
              <w:rPr>
                <w:sz w:val="28"/>
                <w:szCs w:val="28"/>
              </w:rPr>
              <w:t>район».</w:t>
            </w:r>
          </w:p>
          <w:p w:rsidR="007F03B4" w:rsidRPr="002C7576" w:rsidRDefault="007F03B4" w:rsidP="000B4D66">
            <w:pPr>
              <w:ind w:left="387" w:firstLine="142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3.Финансовая поддержка мероприятий, связанных с повышением эффективности работы СМИ.</w:t>
            </w:r>
          </w:p>
          <w:p w:rsidR="007F03B4" w:rsidRPr="007068AC" w:rsidRDefault="007F03B4" w:rsidP="000B4D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3B4" w:rsidRPr="007068AC" w:rsidRDefault="007F03B4" w:rsidP="007F03B4">
      <w:pPr>
        <w:widowControl w:val="0"/>
        <w:autoSpaceDE w:val="0"/>
        <w:autoSpaceDN w:val="0"/>
        <w:adjustRightInd w:val="0"/>
        <w:ind w:left="12036"/>
        <w:jc w:val="right"/>
        <w:outlineLvl w:val="1"/>
        <w:rPr>
          <w:sz w:val="28"/>
          <w:szCs w:val="28"/>
        </w:rPr>
      </w:pPr>
    </w:p>
    <w:p w:rsidR="007F03B4" w:rsidRPr="007068AC" w:rsidRDefault="007F03B4" w:rsidP="007F03B4">
      <w:pPr>
        <w:widowControl w:val="0"/>
        <w:autoSpaceDE w:val="0"/>
        <w:autoSpaceDN w:val="0"/>
        <w:adjustRightInd w:val="0"/>
        <w:ind w:left="12036"/>
        <w:jc w:val="right"/>
        <w:outlineLvl w:val="1"/>
        <w:rPr>
          <w:sz w:val="28"/>
          <w:szCs w:val="28"/>
        </w:rPr>
      </w:pPr>
    </w:p>
    <w:p w:rsidR="007F03B4" w:rsidRPr="007068AC" w:rsidRDefault="007F03B4" w:rsidP="007F03B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  <w:r w:rsidRPr="007068AC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7F03B4" w:rsidRPr="007068AC" w:rsidRDefault="007F03B4" w:rsidP="007F0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8AC">
        <w:rPr>
          <w:sz w:val="28"/>
          <w:szCs w:val="28"/>
        </w:rPr>
        <w:t>Основополагающим   нормативным  правовым  актом,   регулирующим деятельность  средств массовой информации на территории Российской Федерации, является  Конституция  Российской  Федерации.  Согласно части  4  статьи 29 Конституции Российской Федерации каждый человек имеет право свободно искать, получать, передавать, производить и распространять информацию любым законным способом. Право граждан на получение информации гарантирует законодательно закрепленная обязанность органов государственной власти и органов местного самоуправления обеспечивать предоставление указанной информации.</w:t>
      </w:r>
    </w:p>
    <w:p w:rsidR="007F03B4" w:rsidRPr="007068AC" w:rsidRDefault="007F03B4" w:rsidP="007F03B4">
      <w:pPr>
        <w:ind w:firstLine="750"/>
        <w:jc w:val="both"/>
        <w:rPr>
          <w:sz w:val="28"/>
          <w:szCs w:val="28"/>
        </w:rPr>
      </w:pPr>
      <w:r w:rsidRPr="007068AC">
        <w:rPr>
          <w:sz w:val="28"/>
          <w:szCs w:val="28"/>
        </w:rPr>
        <w:lastRenderedPageBreak/>
        <w:t>Проблема реализации права граждан на получение полной, достоверной и своевременной информации в муниципальном образовании «Володарский район» актуальна и требует принятия мер со стороны органов местного самоуправления. Средства массовой информации в реализации этого права имеют исключительное значение.</w:t>
      </w:r>
    </w:p>
    <w:p w:rsidR="007F03B4" w:rsidRPr="007068AC" w:rsidRDefault="007F03B4" w:rsidP="007F03B4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Данная Программа направлена на реализацию государственной информационной политики, выработку эффективных механизмов информирования населения о решении социально значимых проблем, решение актуальных проблем социально-экономического развития района путем повышения уровня информированности населения. На территории Володарского района издается районная газета «Заря Каспия». Экономическая поддержка и развитие редакции газеты по приоритетным направлениям является одной из форм деятельности органов местного самоуправления Володарского района по защите прав и свобод человека и гражданина.</w:t>
      </w:r>
    </w:p>
    <w:p w:rsidR="007F03B4" w:rsidRPr="007068AC" w:rsidRDefault="007F03B4" w:rsidP="007F03B4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Районная газета «Заря Каспия», издаваемая муниципальным автономным учреждением «Редакция газеты «Заря Каспия», является мощным информационным ресурсом в районе с разовым тиражом более 3 тысяч экземпляров. На сегодняшний день районная газета «Заря Каспия» для большинства жителей Володарского района является основным источником информации о деятельности органов местного самоуправления в Володарском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Володарского района.</w:t>
      </w:r>
    </w:p>
    <w:p w:rsidR="007F03B4" w:rsidRPr="007068AC" w:rsidRDefault="007F03B4" w:rsidP="007F03B4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В то же время редакция газеты, выпуская социально значимую продукцию, являющейся </w:t>
      </w:r>
      <w:proofErr w:type="spellStart"/>
      <w:r w:rsidRPr="007068AC">
        <w:rPr>
          <w:sz w:val="28"/>
          <w:szCs w:val="28"/>
        </w:rPr>
        <w:t>низкорентабельной</w:t>
      </w:r>
      <w:proofErr w:type="spellEnd"/>
      <w:r w:rsidRPr="007068AC">
        <w:rPr>
          <w:sz w:val="28"/>
          <w:szCs w:val="28"/>
        </w:rPr>
        <w:t xml:space="preserve"> или убыточной, не располагает финансовыми средствами на системное и планомерное обновление сре</w:t>
      </w:r>
      <w:proofErr w:type="gramStart"/>
      <w:r w:rsidRPr="007068AC">
        <w:rPr>
          <w:sz w:val="28"/>
          <w:szCs w:val="28"/>
        </w:rPr>
        <w:t>дств пр</w:t>
      </w:r>
      <w:proofErr w:type="gramEnd"/>
      <w:r w:rsidRPr="007068AC">
        <w:rPr>
          <w:sz w:val="28"/>
          <w:szCs w:val="28"/>
        </w:rPr>
        <w:t>оизводства, позволяющих выпускать газету на современном и качественном технологическом уровне. Поэтому складывающаяся экономическая ситуация (рост цен на газетную бумагу, полиграфические услуги и услуги почтовой связи) вызывает необходимость сохранения субсидий для районной газеты, предоставляемой из бюджета МО «Володарский район» на выполнение муниципального задания.</w:t>
      </w:r>
    </w:p>
    <w:p w:rsidR="007F03B4" w:rsidRPr="007068AC" w:rsidRDefault="007F03B4" w:rsidP="007F03B4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Динамика развития печатных средств массовой информации в жестких рыночных условиях, связанных с </w:t>
      </w:r>
      <w:proofErr w:type="gramStart"/>
      <w:r w:rsidRPr="007068AC">
        <w:rPr>
          <w:sz w:val="28"/>
          <w:szCs w:val="28"/>
        </w:rPr>
        <w:t>продолжающимися</w:t>
      </w:r>
      <w:proofErr w:type="gramEnd"/>
      <w:r w:rsidRPr="007068AC">
        <w:rPr>
          <w:sz w:val="28"/>
          <w:szCs w:val="28"/>
        </w:rPr>
        <w:t xml:space="preserve"> административной реформой и реформой местного самоуправления, диктует необходимость вывода журналистики района на качественно более высокую ступень, что невозможно без повышения профессионального уровня журналистов, других специалистов средств массовой информации и издательств.</w:t>
      </w:r>
    </w:p>
    <w:p w:rsidR="007F03B4" w:rsidRPr="007068AC" w:rsidRDefault="007F03B4" w:rsidP="007F03B4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сложившейся ситуации необходима система мероприятий, способствующих росту профессионального мастерства работников средств массовой информации, включающая проведение обучающих и методических семинаров, совещаний, творческих конкурсов, меры морального стимулирования и общественного признания.</w:t>
      </w:r>
    </w:p>
    <w:p w:rsidR="007F03B4" w:rsidRPr="007068AC" w:rsidRDefault="007F03B4" w:rsidP="007F03B4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lastRenderedPageBreak/>
        <w:t>Решение проблем по развитию печатных СМИ требует комплексного подхода и поддержки  на основе программно-целевых методов.</w:t>
      </w:r>
    </w:p>
    <w:p w:rsidR="007F03B4" w:rsidRPr="007068AC" w:rsidRDefault="007F03B4" w:rsidP="007F03B4">
      <w:pPr>
        <w:ind w:firstLine="540"/>
        <w:jc w:val="both"/>
        <w:rPr>
          <w:sz w:val="28"/>
          <w:szCs w:val="28"/>
        </w:rPr>
      </w:pPr>
    </w:p>
    <w:p w:rsidR="007F03B4" w:rsidRPr="007068AC" w:rsidRDefault="007F03B4" w:rsidP="007F03B4">
      <w:pPr>
        <w:jc w:val="center"/>
        <w:rPr>
          <w:b/>
          <w:sz w:val="28"/>
          <w:szCs w:val="28"/>
        </w:rPr>
      </w:pPr>
      <w:r w:rsidRPr="007068AC">
        <w:rPr>
          <w:b/>
          <w:sz w:val="28"/>
          <w:szCs w:val="28"/>
        </w:rPr>
        <w:t>2. Цели и задачи муниципальной программы.</w:t>
      </w:r>
    </w:p>
    <w:p w:rsidR="007F03B4" w:rsidRPr="007068AC" w:rsidRDefault="007F03B4" w:rsidP="007F03B4">
      <w:pPr>
        <w:jc w:val="center"/>
        <w:rPr>
          <w:b/>
          <w:sz w:val="28"/>
          <w:szCs w:val="28"/>
        </w:rPr>
      </w:pPr>
    </w:p>
    <w:p w:rsidR="007F03B4" w:rsidRPr="007068AC" w:rsidRDefault="007F03B4" w:rsidP="007F03B4">
      <w:pPr>
        <w:ind w:firstLine="705"/>
        <w:jc w:val="both"/>
        <w:rPr>
          <w:sz w:val="28"/>
          <w:szCs w:val="28"/>
        </w:rPr>
      </w:pPr>
      <w:proofErr w:type="gramStart"/>
      <w:r w:rsidRPr="007068AC">
        <w:rPr>
          <w:b/>
          <w:sz w:val="28"/>
          <w:szCs w:val="28"/>
        </w:rPr>
        <w:t>Основной целью  муниципальной программы</w:t>
      </w:r>
      <w:r w:rsidRPr="007068AC">
        <w:rPr>
          <w:sz w:val="28"/>
          <w:szCs w:val="28"/>
        </w:rPr>
        <w:t xml:space="preserve"> является  повышение качества, оперативности, стабильности и регулярности информирования населения Володарского района через газету «Заря Каспия» (далее – газета) о деятельности Муниципального образования "Володарский район" и местного самоуправления</w:t>
      </w:r>
      <w:r>
        <w:rPr>
          <w:sz w:val="28"/>
          <w:szCs w:val="28"/>
        </w:rPr>
        <w:t>,</w:t>
      </w:r>
      <w:r w:rsidRPr="007068AC">
        <w:rPr>
          <w:sz w:val="28"/>
          <w:szCs w:val="28"/>
        </w:rPr>
        <w:t xml:space="preserve"> а также информационная открытость и насыщенность газеты, выстраивание  на ее страницах конструктивного диалога власть – пресса – население, ярко выраженная социальная направленность публикаций.</w:t>
      </w:r>
      <w:proofErr w:type="gramEnd"/>
    </w:p>
    <w:p w:rsidR="007F03B4" w:rsidRPr="007068AC" w:rsidRDefault="007F03B4" w:rsidP="007F03B4">
      <w:pPr>
        <w:ind w:firstLine="72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Для достижения этой цели необходимо решить следующие задачи,  а именно:</w:t>
      </w:r>
    </w:p>
    <w:p w:rsidR="007F03B4" w:rsidRPr="007068AC" w:rsidRDefault="007F03B4" w:rsidP="007F03B4">
      <w:pPr>
        <w:ind w:firstLine="720"/>
        <w:jc w:val="both"/>
        <w:rPr>
          <w:b/>
          <w:sz w:val="28"/>
          <w:szCs w:val="28"/>
        </w:rPr>
      </w:pPr>
    </w:p>
    <w:p w:rsidR="007F03B4" w:rsidRPr="007068AC" w:rsidRDefault="007F03B4" w:rsidP="007F03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68AC">
        <w:rPr>
          <w:b/>
          <w:sz w:val="28"/>
          <w:szCs w:val="28"/>
        </w:rPr>
        <w:t xml:space="preserve">1. Увеличение  тиража  газеты </w:t>
      </w:r>
      <w:r w:rsidRPr="007068AC">
        <w:rPr>
          <w:sz w:val="28"/>
          <w:szCs w:val="28"/>
        </w:rPr>
        <w:t>(средний разовый тираж газеты 3000  экземпляров)</w:t>
      </w:r>
      <w:r w:rsidRPr="007068AC">
        <w:rPr>
          <w:b/>
          <w:sz w:val="28"/>
          <w:szCs w:val="28"/>
        </w:rPr>
        <w:t>.</w:t>
      </w:r>
      <w:r w:rsidRPr="007068AC">
        <w:rPr>
          <w:sz w:val="28"/>
          <w:szCs w:val="28"/>
        </w:rPr>
        <w:t xml:space="preserve"> </w:t>
      </w:r>
    </w:p>
    <w:p w:rsidR="007F03B4" w:rsidRPr="007068AC" w:rsidRDefault="007F03B4" w:rsidP="007F03B4">
      <w:pPr>
        <w:jc w:val="both"/>
        <w:rPr>
          <w:sz w:val="28"/>
          <w:szCs w:val="28"/>
        </w:rPr>
      </w:pPr>
    </w:p>
    <w:p w:rsidR="007F03B4" w:rsidRPr="007068AC" w:rsidRDefault="007F03B4" w:rsidP="007F03B4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условиях складывающейся экономической ситуация</w:t>
      </w:r>
      <w:r w:rsidRPr="007068AC">
        <w:rPr>
          <w:sz w:val="28"/>
          <w:szCs w:val="28"/>
          <w:shd w:val="clear" w:color="auto" w:fill="FFFFFF"/>
        </w:rPr>
        <w:t xml:space="preserve">, </w:t>
      </w:r>
      <w:r w:rsidRPr="007068AC">
        <w:rPr>
          <w:sz w:val="28"/>
          <w:szCs w:val="28"/>
        </w:rPr>
        <w:t xml:space="preserve">увеличение тиража издания – в ряду первостепенных задач. Одним из путей ее решения станет совершенствование собственного сайта, что привлечет к изданию внимание молодежной целевой аудитории, позволит повысить интерес к газете читателей через регулярное анонсирование материалов, обсуждение их на форуме, интерактивное взаимодействие читателей и газетчиков. </w:t>
      </w:r>
    </w:p>
    <w:p w:rsidR="007F03B4" w:rsidRPr="007068AC" w:rsidRDefault="007F03B4" w:rsidP="007F03B4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Важную роль в увеличении тиража призван сыграть дизайн газеты. Внешний вид издания привлечет читателя и рекламодателя, что в свою очередь позитивно скажется на расширении информационного поля и охвате населения. Для достижения этой цели необходимо укрепление материальной базы редакции, что позволит изменить облик газеты, сохраняя вместе с тем ее лицо и стиль.</w:t>
      </w:r>
    </w:p>
    <w:p w:rsidR="007F03B4" w:rsidRPr="007068AC" w:rsidRDefault="007F03B4" w:rsidP="007F03B4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Привлечь новых подписчиков и потенциальных читателей предполагается за счет увеличения дополнив выпуски тематическими разделами, рассчитанными на разновозрастную целевую аудиторию (краеведение, литературное творчество, пропаганда здорового образа жизни, духовное, нравственное, патриотическое воспитание, возрождение и развитие семейных </w:t>
      </w:r>
      <w:proofErr w:type="gramStart"/>
      <w:r w:rsidRPr="007068AC">
        <w:rPr>
          <w:sz w:val="28"/>
          <w:szCs w:val="28"/>
        </w:rPr>
        <w:t>традиций</w:t>
      </w:r>
      <w:proofErr w:type="gramEnd"/>
      <w:r w:rsidRPr="007068AC">
        <w:rPr>
          <w:sz w:val="28"/>
          <w:szCs w:val="28"/>
        </w:rPr>
        <w:t xml:space="preserve"> и другие темы, вызывающие интерес у людей разных возрастных, социальных и профессиональных групп). </w:t>
      </w:r>
    </w:p>
    <w:p w:rsidR="007F03B4" w:rsidRPr="007068AC" w:rsidRDefault="007F03B4" w:rsidP="007F03B4">
      <w:pPr>
        <w:ind w:firstLine="735"/>
        <w:jc w:val="both"/>
        <w:rPr>
          <w:b/>
          <w:bCs/>
          <w:sz w:val="28"/>
          <w:szCs w:val="28"/>
        </w:rPr>
      </w:pPr>
    </w:p>
    <w:p w:rsidR="007F03B4" w:rsidRPr="007068AC" w:rsidRDefault="007F03B4" w:rsidP="001C281D">
      <w:pPr>
        <w:suppressAutoHyphens/>
        <w:ind w:firstLine="780"/>
        <w:jc w:val="both"/>
        <w:rPr>
          <w:sz w:val="28"/>
          <w:szCs w:val="28"/>
        </w:rPr>
      </w:pPr>
      <w:r w:rsidRPr="007068AC">
        <w:rPr>
          <w:b/>
          <w:bCs/>
          <w:sz w:val="28"/>
          <w:szCs w:val="28"/>
        </w:rPr>
        <w:t>2.Организовать распространение газеты</w:t>
      </w:r>
      <w:r w:rsidRPr="007068AC">
        <w:rPr>
          <w:sz w:val="28"/>
          <w:szCs w:val="28"/>
        </w:rPr>
        <w:t xml:space="preserve"> не только через подписку на территории Володарского района, но и через реализацию газеты в киосках </w:t>
      </w:r>
      <w:proofErr w:type="spellStart"/>
      <w:r>
        <w:rPr>
          <w:sz w:val="28"/>
          <w:szCs w:val="28"/>
        </w:rPr>
        <w:t>Рос</w:t>
      </w:r>
      <w:r w:rsidRPr="007068AC">
        <w:rPr>
          <w:sz w:val="28"/>
          <w:szCs w:val="28"/>
        </w:rPr>
        <w:t>печать</w:t>
      </w:r>
      <w:proofErr w:type="spellEnd"/>
      <w:r w:rsidRPr="007068AC">
        <w:rPr>
          <w:sz w:val="28"/>
          <w:szCs w:val="28"/>
        </w:rPr>
        <w:t>. Это мероприятие позволит увеличить количество подписчиков (а значит, и тиража газеты).</w:t>
      </w:r>
    </w:p>
    <w:p w:rsidR="007F03B4" w:rsidRPr="007068AC" w:rsidRDefault="007F03B4" w:rsidP="007F03B4">
      <w:pPr>
        <w:ind w:firstLine="690"/>
        <w:jc w:val="both"/>
        <w:rPr>
          <w:sz w:val="28"/>
          <w:szCs w:val="28"/>
        </w:rPr>
      </w:pPr>
    </w:p>
    <w:p w:rsidR="007F03B4" w:rsidRPr="007068AC" w:rsidRDefault="007F03B4" w:rsidP="007F03B4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B4" w:rsidRPr="007068AC" w:rsidRDefault="007F03B4" w:rsidP="007F03B4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B4" w:rsidRPr="007068AC" w:rsidRDefault="007F03B4" w:rsidP="007F03B4">
      <w:pPr>
        <w:jc w:val="center"/>
        <w:rPr>
          <w:b/>
          <w:bCs/>
          <w:sz w:val="28"/>
          <w:szCs w:val="28"/>
        </w:rPr>
      </w:pPr>
      <w:r w:rsidRPr="007068AC">
        <w:rPr>
          <w:b/>
          <w:bCs/>
          <w:sz w:val="28"/>
          <w:szCs w:val="28"/>
        </w:rPr>
        <w:lastRenderedPageBreak/>
        <w:t>Раздел 3. РЕСУРСНОЕ ОБЕСПЕЧЕНИЕ ПРОГРАММНЫХ МЕРОПРИЯТИЙ</w:t>
      </w:r>
    </w:p>
    <w:p w:rsidR="007F03B4" w:rsidRPr="007068AC" w:rsidRDefault="007F03B4" w:rsidP="007F03B4">
      <w:pPr>
        <w:jc w:val="center"/>
        <w:rPr>
          <w:sz w:val="28"/>
          <w:szCs w:val="28"/>
        </w:rPr>
      </w:pPr>
    </w:p>
    <w:p w:rsidR="007F03B4" w:rsidRDefault="007F03B4" w:rsidP="007F03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3.1. Финансирование Программы осуществляется за счет</w:t>
      </w:r>
    </w:p>
    <w:p w:rsidR="007F03B4" w:rsidRPr="007068AC" w:rsidRDefault="007F03B4" w:rsidP="007F03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средств районного бюджета Володарского района</w:t>
      </w:r>
      <w:r>
        <w:rPr>
          <w:sz w:val="28"/>
          <w:szCs w:val="28"/>
        </w:rPr>
        <w:t xml:space="preserve"> и </w:t>
      </w:r>
      <w:r w:rsidRPr="007068A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собственных доходов, полученных от осуществления предпринимательской деятельности.</w:t>
      </w:r>
    </w:p>
    <w:p w:rsidR="007F03B4" w:rsidRPr="007068AC" w:rsidRDefault="007F03B4" w:rsidP="007F03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3.2. Общий объем финансирования Программы -  </w:t>
      </w:r>
      <w:r>
        <w:rPr>
          <w:sz w:val="28"/>
          <w:szCs w:val="28"/>
        </w:rPr>
        <w:t>3950</w:t>
      </w:r>
      <w:r w:rsidRPr="007068A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за счёт средств районного бюджета 250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счёт средств от предпринимательской деятельности  -3700 тыс. рублей.</w:t>
      </w:r>
    </w:p>
    <w:p w:rsidR="007F03B4" w:rsidRPr="007068AC" w:rsidRDefault="007F03B4" w:rsidP="007F03B4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B4" w:rsidRPr="007068AC" w:rsidRDefault="001C281D" w:rsidP="007F0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F03B4" w:rsidRPr="007068AC">
        <w:rPr>
          <w:b/>
          <w:bCs/>
          <w:sz w:val="28"/>
          <w:szCs w:val="28"/>
        </w:rPr>
        <w:t xml:space="preserve">Раздел 4. СРОКИ РЕАЛИЗАЦИИ </w:t>
      </w:r>
      <w:r>
        <w:rPr>
          <w:b/>
          <w:bCs/>
          <w:sz w:val="28"/>
          <w:szCs w:val="28"/>
        </w:rPr>
        <w:t xml:space="preserve"> МУНИЦИПАЛЬНОЙ ПРОГРАММЫ</w:t>
      </w:r>
    </w:p>
    <w:p w:rsidR="007F03B4" w:rsidRPr="007068AC" w:rsidRDefault="007F03B4" w:rsidP="007F03B4">
      <w:pPr>
        <w:jc w:val="center"/>
        <w:rPr>
          <w:sz w:val="28"/>
          <w:szCs w:val="28"/>
        </w:rPr>
      </w:pPr>
    </w:p>
    <w:p w:rsidR="007F03B4" w:rsidRPr="007068AC" w:rsidRDefault="007F03B4" w:rsidP="007F03B4">
      <w:pPr>
        <w:ind w:right="750" w:firstLine="708"/>
        <w:jc w:val="both"/>
        <w:rPr>
          <w:bCs/>
          <w:sz w:val="28"/>
          <w:szCs w:val="28"/>
        </w:rPr>
      </w:pPr>
      <w:r w:rsidRPr="007068AC">
        <w:rPr>
          <w:bCs/>
          <w:sz w:val="28"/>
          <w:szCs w:val="28"/>
        </w:rPr>
        <w:t>Муниципальная программа реализуется в период с 1 января 2016 года по 31 декабря 2016года.</w:t>
      </w:r>
    </w:p>
    <w:p w:rsidR="007F03B4" w:rsidRPr="007068AC" w:rsidRDefault="007F03B4" w:rsidP="007F03B4">
      <w:pPr>
        <w:ind w:right="750" w:firstLine="708"/>
        <w:jc w:val="both"/>
        <w:rPr>
          <w:bCs/>
          <w:sz w:val="28"/>
          <w:szCs w:val="28"/>
        </w:rPr>
      </w:pPr>
    </w:p>
    <w:p w:rsidR="007F03B4" w:rsidRPr="007068AC" w:rsidRDefault="007F03B4" w:rsidP="007F03B4">
      <w:pPr>
        <w:jc w:val="center"/>
        <w:rPr>
          <w:b/>
          <w:bCs/>
          <w:sz w:val="28"/>
          <w:szCs w:val="28"/>
        </w:rPr>
      </w:pPr>
      <w:r w:rsidRPr="007068AC">
        <w:rPr>
          <w:b/>
          <w:bCs/>
          <w:sz w:val="28"/>
          <w:szCs w:val="28"/>
        </w:rPr>
        <w:t>Раздел 5. МЕХАНИЗМ РЕАЛИЗАЦИИ МУНИЦИПАЛЬНОЙ ПРОГРАММЫ.</w:t>
      </w:r>
    </w:p>
    <w:p w:rsidR="007F03B4" w:rsidRPr="007068AC" w:rsidRDefault="007F03B4" w:rsidP="007F03B4">
      <w:pPr>
        <w:ind w:firstLine="567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Перечень программных мероприятий включает в себя перечисление субсидии Автономному учреждению редакция газеты «Заря Каспия» на возмещение затрат, связанных с изданием газеты.</w:t>
      </w:r>
    </w:p>
    <w:p w:rsidR="007F03B4" w:rsidRPr="007068AC" w:rsidRDefault="007F03B4" w:rsidP="007F03B4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Ответственность за целевое использование бюджетных средств несет руководитель Автономного учреждения редакция газеты «Заря Каспия». </w:t>
      </w:r>
    </w:p>
    <w:p w:rsidR="007F03B4" w:rsidRPr="007068AC" w:rsidRDefault="007F03B4" w:rsidP="007F03B4">
      <w:pPr>
        <w:autoSpaceDE w:val="0"/>
        <w:rPr>
          <w:sz w:val="28"/>
          <w:szCs w:val="28"/>
        </w:rPr>
      </w:pPr>
    </w:p>
    <w:p w:rsidR="007F03B4" w:rsidRPr="007462A6" w:rsidRDefault="007F03B4" w:rsidP="001C281D">
      <w:pPr>
        <w:jc w:val="center"/>
        <w:rPr>
          <w:sz w:val="28"/>
          <w:szCs w:val="28"/>
        </w:rPr>
      </w:pPr>
      <w:r w:rsidRPr="007068AC">
        <w:rPr>
          <w:b/>
          <w:bCs/>
          <w:sz w:val="28"/>
          <w:szCs w:val="28"/>
        </w:rPr>
        <w:t>Раздел 6. МЕХАНИЗМЫ МОНИТОРИНГА  РЕАЛИЗАЦИИ МУНИЦИПАЛЬНОЙ ПРОГРАММЫ.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F03B4" w:rsidRPr="007462A6" w:rsidRDefault="007F03B4" w:rsidP="007F03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VII. Контроль и отчетность при реализации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2A6">
        <w:rPr>
          <w:sz w:val="28"/>
          <w:szCs w:val="28"/>
        </w:rPr>
        <w:t xml:space="preserve"> муниципальной программы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1. </w:t>
      </w:r>
      <w:proofErr w:type="gramStart"/>
      <w:r w:rsidRPr="007462A6">
        <w:rPr>
          <w:sz w:val="28"/>
          <w:szCs w:val="28"/>
        </w:rPr>
        <w:t>Контроль за</w:t>
      </w:r>
      <w:proofErr w:type="gramEnd"/>
      <w:r w:rsidRPr="007462A6">
        <w:rPr>
          <w:sz w:val="28"/>
          <w:szCs w:val="28"/>
        </w:rPr>
        <w:t xml:space="preserve"> реализацией  муниципальной программы осуществляется отделом экономического развития и муниципального заказа ФЭУ администрации МО «Володарский район»  программы.</w:t>
      </w:r>
    </w:p>
    <w:p w:rsidR="007F03B4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2. С целью контроля за реализацией  муниципальной программы  </w:t>
      </w:r>
      <w:r>
        <w:rPr>
          <w:sz w:val="28"/>
          <w:szCs w:val="28"/>
        </w:rPr>
        <w:t xml:space="preserve">редакция </w:t>
      </w:r>
      <w:r w:rsidRPr="007462A6">
        <w:rPr>
          <w:sz w:val="28"/>
          <w:szCs w:val="28"/>
        </w:rPr>
        <w:t xml:space="preserve"> ежегодно до 25 января года, следующего за отчетным, направляет в отдел экономического развития и муниципального заказа ФЭУ администрации МО «Володарский район»  годовой отчет оценки эффективности муниципальной программы</w:t>
      </w:r>
      <w:proofErr w:type="gramStart"/>
      <w:r w:rsidRPr="007462A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Итоговый отчет оценки эффективности муниципальной программы также представляется в отдел экономического развития и муниципального заказа ФЭУ администрации МО «Володарский район»  до 1 февраля года, следующего за последним годом реализации муниципальной программы. 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эффективность (неэффективность) реализации программных мероприятий по методике оценки эффективности реализации муниципальной программы.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lastRenderedPageBreak/>
        <w:t xml:space="preserve">Отчет направляется на бумажном носителе и в электронном виде в отдел экономического развития и муниципального заказа ФЭУ администрации МО «Володарский район». Копия отчета на бумажном носителе представляется координатору муниципальной программы. 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4.  </w:t>
      </w:r>
      <w:r>
        <w:rPr>
          <w:sz w:val="28"/>
          <w:szCs w:val="28"/>
        </w:rPr>
        <w:t>Редакция</w:t>
      </w:r>
      <w:r w:rsidRPr="007462A6">
        <w:rPr>
          <w:sz w:val="28"/>
          <w:szCs w:val="28"/>
        </w:rPr>
        <w:t xml:space="preserve"> ежеквартально готовит отчет о реализации  муниципальной программы с нарастающим итогом и до 5 числа месяца, следующего за отчетным кварталом, представляет согласованный с координатором программы отчет в отдел экономического развития и муниципального заказа ФЭУ администрации МО «Володарский район.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Редакция</w:t>
      </w:r>
      <w:r w:rsidRPr="007462A6">
        <w:rPr>
          <w:sz w:val="28"/>
          <w:szCs w:val="28"/>
        </w:rPr>
        <w:t xml:space="preserve"> также готовит годовой отчет о реализации муниципальной программы и до 20 января года, следующего за отчетным, представляет согласованный с координатором программы отчет в отдел экономического развития и муниципального заказа ФЭУ администрации МО «Володарский район.</w:t>
      </w:r>
      <w:proofErr w:type="gramEnd"/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7F03B4" w:rsidRPr="007462A6" w:rsidRDefault="007F03B4" w:rsidP="007F0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По истечении срока реализации муниципальной программы </w:t>
      </w:r>
      <w:r>
        <w:rPr>
          <w:sz w:val="28"/>
          <w:szCs w:val="28"/>
        </w:rPr>
        <w:t xml:space="preserve"> редакция </w:t>
      </w:r>
      <w:r w:rsidRPr="007462A6">
        <w:rPr>
          <w:sz w:val="28"/>
          <w:szCs w:val="28"/>
        </w:rPr>
        <w:t>до 1 февраля года, следующего за последним годом реализации муниципальной программы, представляет в отдел экономического развития и муниципального заказа ФЭУ администрации МО «Володарский район итоговый отчет о реализации муниципальной программы.</w:t>
      </w:r>
    </w:p>
    <w:p w:rsidR="007F03B4" w:rsidRDefault="007F03B4" w:rsidP="007F03B4">
      <w:pPr>
        <w:ind w:firstLine="567"/>
        <w:jc w:val="both"/>
        <w:rPr>
          <w:sz w:val="28"/>
          <w:szCs w:val="28"/>
        </w:rPr>
        <w:sectPr w:rsidR="007F03B4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F03B4" w:rsidRPr="007068AC" w:rsidRDefault="007F03B4" w:rsidP="007F03B4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7068AC">
        <w:rPr>
          <w:b/>
          <w:color w:val="000000"/>
          <w:sz w:val="28"/>
          <w:szCs w:val="28"/>
        </w:rPr>
        <w:lastRenderedPageBreak/>
        <w:t xml:space="preserve">Перечень программных мероприятий муниципальной программы  "Развитие средств массовой информации </w:t>
      </w:r>
      <w:r w:rsidR="001C281D">
        <w:rPr>
          <w:b/>
          <w:color w:val="000000"/>
          <w:sz w:val="28"/>
          <w:szCs w:val="28"/>
        </w:rPr>
        <w:t>н</w:t>
      </w:r>
      <w:r w:rsidRPr="007068AC">
        <w:rPr>
          <w:b/>
          <w:color w:val="000000"/>
          <w:sz w:val="28"/>
          <w:szCs w:val="28"/>
        </w:rPr>
        <w:t>а территории Володарского района на 2016 год"</w:t>
      </w:r>
    </w:p>
    <w:p w:rsidR="007F03B4" w:rsidRPr="007068AC" w:rsidRDefault="007F03B4" w:rsidP="007F03B4">
      <w:pPr>
        <w:ind w:left="-720" w:firstLine="72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5239" w:type="pct"/>
        <w:jc w:val="center"/>
        <w:tblInd w:w="-720" w:type="dxa"/>
        <w:tblLayout w:type="fixed"/>
        <w:tblLook w:val="04A0"/>
      </w:tblPr>
      <w:tblGrid>
        <w:gridCol w:w="596"/>
        <w:gridCol w:w="2358"/>
        <w:gridCol w:w="2212"/>
        <w:gridCol w:w="1335"/>
        <w:gridCol w:w="1289"/>
        <w:gridCol w:w="1261"/>
        <w:gridCol w:w="3043"/>
        <w:gridCol w:w="3399"/>
      </w:tblGrid>
      <w:tr w:rsidR="007F03B4" w:rsidRPr="007068AC" w:rsidTr="001C281D">
        <w:trPr>
          <w:trHeight w:val="804"/>
          <w:jc w:val="center"/>
        </w:trPr>
        <w:tc>
          <w:tcPr>
            <w:tcW w:w="192" w:type="pct"/>
            <w:vMerge w:val="restar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№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68A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68A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068A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" w:type="pct"/>
            <w:vMerge w:val="restar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Программные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мероприятия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1" w:type="pct"/>
            <w:vMerge w:val="restar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Срок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исполнения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7F03B4" w:rsidRPr="00C320CE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Объём финансирования по годам</w:t>
            </w:r>
            <w:r w:rsidR="001C281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68AC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7068AC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068AC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7068AC">
              <w:rPr>
                <w:color w:val="000000"/>
                <w:sz w:val="28"/>
                <w:szCs w:val="28"/>
              </w:rPr>
              <w:t>)</w:t>
            </w:r>
          </w:p>
          <w:p w:rsidR="007F03B4" w:rsidRPr="00C320CE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Ответственный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097" w:type="pct"/>
            <w:vMerge w:val="restar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Результаты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выполнения мероприятий</w:t>
            </w:r>
          </w:p>
        </w:tc>
      </w:tr>
      <w:tr w:rsidR="007F03B4" w:rsidRPr="007068AC" w:rsidTr="001C281D">
        <w:trPr>
          <w:trHeight w:val="597"/>
          <w:jc w:val="center"/>
        </w:trPr>
        <w:tc>
          <w:tcPr>
            <w:tcW w:w="192" w:type="pct"/>
            <w:vMerge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vMerge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7F03B4" w:rsidRDefault="007F03B4" w:rsidP="001C28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C281D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Всего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 xml:space="preserve">(тыс. </w:t>
            </w:r>
            <w:proofErr w:type="spellStart"/>
            <w:r w:rsidRPr="007068AC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7068A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07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82" w:type="pct"/>
            <w:vMerge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vMerge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03B4" w:rsidRPr="007068AC" w:rsidTr="001C281D">
        <w:trPr>
          <w:trHeight w:val="570"/>
          <w:jc w:val="center"/>
        </w:trPr>
        <w:tc>
          <w:tcPr>
            <w:tcW w:w="192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1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2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1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6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7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6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2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7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8</w:t>
            </w:r>
          </w:p>
        </w:tc>
      </w:tr>
      <w:tr w:rsidR="007F03B4" w:rsidRPr="007068AC" w:rsidTr="001C281D">
        <w:trPr>
          <w:trHeight w:val="2268"/>
          <w:jc w:val="center"/>
        </w:trPr>
        <w:tc>
          <w:tcPr>
            <w:tcW w:w="192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печатной продукции</w:t>
            </w:r>
          </w:p>
        </w:tc>
        <w:tc>
          <w:tcPr>
            <w:tcW w:w="714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Бюджет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МО "Володарский</w:t>
            </w:r>
          </w:p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район"</w:t>
            </w:r>
          </w:p>
        </w:tc>
        <w:tc>
          <w:tcPr>
            <w:tcW w:w="431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16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407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982" w:type="pct"/>
            <w:vAlign w:val="center"/>
          </w:tcPr>
          <w:p w:rsidR="007F03B4" w:rsidRPr="007068AC" w:rsidRDefault="007F03B4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МАУ</w:t>
            </w:r>
            <w:proofErr w:type="gramStart"/>
            <w:r w:rsidRPr="007068AC">
              <w:rPr>
                <w:color w:val="000000"/>
                <w:sz w:val="28"/>
                <w:szCs w:val="28"/>
              </w:rPr>
              <w:t>"Р</w:t>
            </w:r>
            <w:proofErr w:type="gramEnd"/>
            <w:r w:rsidRPr="007068AC">
              <w:rPr>
                <w:color w:val="000000"/>
                <w:sz w:val="28"/>
                <w:szCs w:val="28"/>
              </w:rPr>
              <w:t>едакция газеты "Заря Каспия"</w:t>
            </w:r>
          </w:p>
        </w:tc>
        <w:tc>
          <w:tcPr>
            <w:tcW w:w="1097" w:type="pct"/>
            <w:vAlign w:val="center"/>
          </w:tcPr>
          <w:p w:rsidR="007F03B4" w:rsidRPr="002C7576" w:rsidRDefault="007F03B4" w:rsidP="001C28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Создание условий для развития отрасли печатных средств массовой информации.</w:t>
            </w:r>
          </w:p>
          <w:p w:rsidR="007F03B4" w:rsidRPr="002C7576" w:rsidRDefault="007F03B4" w:rsidP="001C28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Информационная поддержка деятельности Администрации муниципального образования  «</w:t>
            </w:r>
            <w:r>
              <w:rPr>
                <w:sz w:val="28"/>
                <w:szCs w:val="28"/>
              </w:rPr>
              <w:t xml:space="preserve">Володарский </w:t>
            </w:r>
            <w:r w:rsidRPr="002C7576">
              <w:rPr>
                <w:sz w:val="28"/>
                <w:szCs w:val="28"/>
              </w:rPr>
              <w:t>район».</w:t>
            </w:r>
          </w:p>
          <w:p w:rsidR="007F03B4" w:rsidRPr="007068AC" w:rsidRDefault="007F03B4" w:rsidP="001C281D">
            <w:pPr>
              <w:ind w:left="387" w:firstLine="142"/>
              <w:jc w:val="center"/>
              <w:rPr>
                <w:color w:val="000000"/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 xml:space="preserve">3.Финансовая поддержка </w:t>
            </w:r>
            <w:r w:rsidRPr="002C7576">
              <w:rPr>
                <w:sz w:val="28"/>
                <w:szCs w:val="28"/>
              </w:rPr>
              <w:lastRenderedPageBreak/>
              <w:t>мероприятий, связанных с повышением эффективности работы СМИ.</w:t>
            </w:r>
          </w:p>
        </w:tc>
      </w:tr>
      <w:tr w:rsidR="001C281D" w:rsidRPr="007068AC" w:rsidTr="001C281D">
        <w:trPr>
          <w:trHeight w:val="1362"/>
          <w:jc w:val="center"/>
        </w:trPr>
        <w:tc>
          <w:tcPr>
            <w:tcW w:w="192" w:type="pct"/>
            <w:vMerge w:val="restar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vMerge w:val="restar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431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16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7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281D" w:rsidRPr="007068AC" w:rsidTr="001C281D">
        <w:trPr>
          <w:trHeight w:val="1362"/>
          <w:jc w:val="center"/>
        </w:trPr>
        <w:tc>
          <w:tcPr>
            <w:tcW w:w="192" w:type="pct"/>
            <w:vMerge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vMerge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</w:t>
            </w:r>
          </w:p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</w:t>
            </w:r>
          </w:p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431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16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407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982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C281D" w:rsidRDefault="001C281D" w:rsidP="001C281D">
            <w:pPr>
              <w:ind w:left="387" w:firstLine="142"/>
              <w:jc w:val="center"/>
              <w:rPr>
                <w:color w:val="000000"/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Финансовая поддержка мероприятий, связанных с повышением эффективности работы СМИ.</w:t>
            </w:r>
          </w:p>
        </w:tc>
      </w:tr>
      <w:tr w:rsidR="001C281D" w:rsidRPr="007068AC" w:rsidTr="001C281D">
        <w:trPr>
          <w:trHeight w:val="1362"/>
          <w:jc w:val="center"/>
        </w:trPr>
        <w:tc>
          <w:tcPr>
            <w:tcW w:w="192" w:type="pct"/>
            <w:vMerge w:val="restar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vMerge w:val="restar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учреждения</w:t>
            </w:r>
          </w:p>
        </w:tc>
        <w:tc>
          <w:tcPr>
            <w:tcW w:w="714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доходы учреждения</w:t>
            </w:r>
          </w:p>
        </w:tc>
        <w:tc>
          <w:tcPr>
            <w:tcW w:w="431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16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</w:t>
            </w:r>
          </w:p>
        </w:tc>
        <w:tc>
          <w:tcPr>
            <w:tcW w:w="407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</w:t>
            </w:r>
          </w:p>
        </w:tc>
        <w:tc>
          <w:tcPr>
            <w:tcW w:w="982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МАУ</w:t>
            </w:r>
            <w:proofErr w:type="gramStart"/>
            <w:r w:rsidRPr="007068AC">
              <w:rPr>
                <w:color w:val="000000"/>
                <w:sz w:val="28"/>
                <w:szCs w:val="28"/>
              </w:rPr>
              <w:t>"Р</w:t>
            </w:r>
            <w:proofErr w:type="gramEnd"/>
            <w:r w:rsidRPr="007068AC">
              <w:rPr>
                <w:color w:val="000000"/>
                <w:sz w:val="28"/>
                <w:szCs w:val="28"/>
              </w:rPr>
              <w:t>едакция газеты "Заря Каспия"</w:t>
            </w:r>
          </w:p>
        </w:tc>
        <w:tc>
          <w:tcPr>
            <w:tcW w:w="1097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мероприятий, связанных с повышением эффективности работы СМИ.</w:t>
            </w:r>
          </w:p>
        </w:tc>
      </w:tr>
      <w:tr w:rsidR="001C281D" w:rsidRPr="007068AC" w:rsidTr="001C281D">
        <w:trPr>
          <w:trHeight w:val="1362"/>
          <w:jc w:val="center"/>
        </w:trPr>
        <w:tc>
          <w:tcPr>
            <w:tcW w:w="192" w:type="pct"/>
            <w:vMerge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vMerge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Бюджет</w:t>
            </w:r>
          </w:p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МО "Володарский</w:t>
            </w:r>
          </w:p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431" w:type="pct"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16" w:type="pct"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7" w:type="pct"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281D" w:rsidRPr="007068AC" w:rsidTr="001C281D">
        <w:trPr>
          <w:trHeight w:val="1362"/>
          <w:jc w:val="center"/>
        </w:trPr>
        <w:tc>
          <w:tcPr>
            <w:tcW w:w="192" w:type="pct"/>
            <w:vMerge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 w:rsidRPr="007068AC">
              <w:rPr>
                <w:color w:val="000000"/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431" w:type="pct"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16" w:type="pct"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7" w:type="pct"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pct"/>
            <w:vAlign w:val="center"/>
          </w:tcPr>
          <w:p w:rsidR="001C281D" w:rsidRPr="007068AC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C281D" w:rsidRDefault="001C281D" w:rsidP="001C28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F03B4" w:rsidRDefault="007F03B4" w:rsidP="001C281D">
      <w:pPr>
        <w:ind w:firstLine="567"/>
        <w:jc w:val="both"/>
        <w:rPr>
          <w:sz w:val="28"/>
          <w:szCs w:val="28"/>
        </w:rPr>
      </w:pPr>
    </w:p>
    <w:p w:rsidR="001C281D" w:rsidRDefault="001C281D" w:rsidP="001C281D">
      <w:pPr>
        <w:ind w:firstLine="567"/>
        <w:jc w:val="both"/>
        <w:rPr>
          <w:sz w:val="28"/>
          <w:szCs w:val="28"/>
        </w:rPr>
      </w:pPr>
    </w:p>
    <w:p w:rsidR="001C281D" w:rsidRDefault="001C281D" w:rsidP="001C281D">
      <w:pPr>
        <w:ind w:firstLine="567"/>
        <w:jc w:val="both"/>
        <w:rPr>
          <w:sz w:val="28"/>
          <w:szCs w:val="28"/>
        </w:rPr>
      </w:pPr>
    </w:p>
    <w:p w:rsidR="001C281D" w:rsidRDefault="001C281D" w:rsidP="001C281D">
      <w:pPr>
        <w:ind w:firstLine="567"/>
        <w:jc w:val="both"/>
        <w:rPr>
          <w:sz w:val="28"/>
          <w:szCs w:val="28"/>
        </w:rPr>
      </w:pPr>
    </w:p>
    <w:p w:rsidR="001C281D" w:rsidRDefault="001C281D" w:rsidP="001C281D">
      <w:pPr>
        <w:ind w:firstLine="567"/>
        <w:jc w:val="both"/>
        <w:rPr>
          <w:sz w:val="28"/>
          <w:szCs w:val="28"/>
        </w:rPr>
      </w:pPr>
    </w:p>
    <w:p w:rsidR="001C281D" w:rsidRPr="00665C85" w:rsidRDefault="001C281D" w:rsidP="001C2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1C281D" w:rsidRPr="00665C85" w:rsidSect="007F03B4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E35C5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F92023"/>
    <w:multiLevelType w:val="hybridMultilevel"/>
    <w:tmpl w:val="CBA2A470"/>
    <w:lvl w:ilvl="0" w:tplc="FEC0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65C85"/>
    <w:rsid w:val="00016A7D"/>
    <w:rsid w:val="0003011F"/>
    <w:rsid w:val="00040029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C281D"/>
    <w:rsid w:val="001D0BB6"/>
    <w:rsid w:val="001F3BC1"/>
    <w:rsid w:val="001F46A8"/>
    <w:rsid w:val="001F715B"/>
    <w:rsid w:val="0020743C"/>
    <w:rsid w:val="00237597"/>
    <w:rsid w:val="00274400"/>
    <w:rsid w:val="002B6284"/>
    <w:rsid w:val="002C4B63"/>
    <w:rsid w:val="0031562F"/>
    <w:rsid w:val="00320A13"/>
    <w:rsid w:val="00325DA0"/>
    <w:rsid w:val="003265D7"/>
    <w:rsid w:val="0032713C"/>
    <w:rsid w:val="00332B77"/>
    <w:rsid w:val="00360C1B"/>
    <w:rsid w:val="00374226"/>
    <w:rsid w:val="003D376C"/>
    <w:rsid w:val="003D7A1C"/>
    <w:rsid w:val="004001AA"/>
    <w:rsid w:val="00406C1D"/>
    <w:rsid w:val="0044377B"/>
    <w:rsid w:val="004A285A"/>
    <w:rsid w:val="004C3E27"/>
    <w:rsid w:val="004E1B60"/>
    <w:rsid w:val="004E559E"/>
    <w:rsid w:val="004F5618"/>
    <w:rsid w:val="00532B66"/>
    <w:rsid w:val="00541BC9"/>
    <w:rsid w:val="00560B0E"/>
    <w:rsid w:val="00566C6F"/>
    <w:rsid w:val="005B623E"/>
    <w:rsid w:val="005D5170"/>
    <w:rsid w:val="005E28F0"/>
    <w:rsid w:val="00603D8B"/>
    <w:rsid w:val="00617D38"/>
    <w:rsid w:val="00665C85"/>
    <w:rsid w:val="006D2B15"/>
    <w:rsid w:val="00722878"/>
    <w:rsid w:val="0076099E"/>
    <w:rsid w:val="00762E45"/>
    <w:rsid w:val="007D6E3A"/>
    <w:rsid w:val="007D789D"/>
    <w:rsid w:val="007E3C4E"/>
    <w:rsid w:val="007F03B4"/>
    <w:rsid w:val="007F193B"/>
    <w:rsid w:val="00804A28"/>
    <w:rsid w:val="00823417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0274"/>
    <w:rsid w:val="00C64B4E"/>
    <w:rsid w:val="00C668E5"/>
    <w:rsid w:val="00C73515"/>
    <w:rsid w:val="00C8399E"/>
    <w:rsid w:val="00CB0ADA"/>
    <w:rsid w:val="00CF3A9B"/>
    <w:rsid w:val="00D03796"/>
    <w:rsid w:val="00D11886"/>
    <w:rsid w:val="00D279E0"/>
    <w:rsid w:val="00D325B6"/>
    <w:rsid w:val="00D56A5F"/>
    <w:rsid w:val="00D667EC"/>
    <w:rsid w:val="00D81F26"/>
    <w:rsid w:val="00D905DC"/>
    <w:rsid w:val="00DA07A9"/>
    <w:rsid w:val="00DA124B"/>
    <w:rsid w:val="00DA76A3"/>
    <w:rsid w:val="00DE0856"/>
    <w:rsid w:val="00DE5150"/>
    <w:rsid w:val="00DF679D"/>
    <w:rsid w:val="00E059C7"/>
    <w:rsid w:val="00E247DA"/>
    <w:rsid w:val="00E6647A"/>
    <w:rsid w:val="00E82CA5"/>
    <w:rsid w:val="00EA046A"/>
    <w:rsid w:val="00EE4AE8"/>
    <w:rsid w:val="00EF28C2"/>
    <w:rsid w:val="00F07BC1"/>
    <w:rsid w:val="00F62B36"/>
    <w:rsid w:val="00F7187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F03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7F0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F03B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rsid w:val="007F03B4"/>
    <w:pPr>
      <w:suppressAutoHyphens/>
      <w:spacing w:before="280" w:after="280"/>
    </w:pPr>
    <w:rPr>
      <w:sz w:val="24"/>
      <w:szCs w:val="24"/>
      <w:lang w:eastAsia="zh-CN"/>
    </w:rPr>
  </w:style>
  <w:style w:type="paragraph" w:styleId="a6">
    <w:name w:val="Body Text Indent"/>
    <w:basedOn w:val="a"/>
    <w:link w:val="a7"/>
    <w:rsid w:val="007F03B4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F03B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11</Pages>
  <Words>1738</Words>
  <Characters>13622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2015-12-21T11:52:00Z</cp:lastPrinted>
  <dcterms:created xsi:type="dcterms:W3CDTF">2016-02-16T08:38:00Z</dcterms:created>
  <dcterms:modified xsi:type="dcterms:W3CDTF">2016-02-16T08:38:00Z</dcterms:modified>
</cp:coreProperties>
</file>