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4C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B4CBD">
              <w:rPr>
                <w:sz w:val="32"/>
                <w:szCs w:val="32"/>
                <w:u w:val="single"/>
              </w:rPr>
              <w:t>26.07.2018 г.</w:t>
            </w:r>
          </w:p>
        </w:tc>
        <w:tc>
          <w:tcPr>
            <w:tcW w:w="4927" w:type="dxa"/>
          </w:tcPr>
          <w:p w:rsidR="0005118A" w:rsidRPr="00DB4CBD" w:rsidRDefault="0005118A" w:rsidP="00DB4C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B4CBD">
              <w:rPr>
                <w:sz w:val="32"/>
                <w:szCs w:val="32"/>
              </w:rPr>
              <w:t xml:space="preserve"> </w:t>
            </w:r>
            <w:r w:rsidR="00DB4CBD">
              <w:rPr>
                <w:sz w:val="32"/>
                <w:szCs w:val="32"/>
                <w:u w:val="single"/>
              </w:rPr>
              <w:t>1413</w:t>
            </w:r>
          </w:p>
        </w:tc>
      </w:tr>
    </w:tbl>
    <w:p w:rsidR="00DB4CBD" w:rsidRDefault="00DB4CBD" w:rsidP="00DB4CBD">
      <w:pPr>
        <w:jc w:val="both"/>
        <w:rPr>
          <w:sz w:val="28"/>
          <w:szCs w:val="28"/>
        </w:rPr>
      </w:pPr>
    </w:p>
    <w:p w:rsid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О внесении изменений в постановление 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№ 1775 от 08.10.2013г. администрации 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МО «Володарский район» «О комиссии 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по предупреждению и ликвидации 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чрезвычайных ситуаций и обеспечению 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пожарной безопасности МО «Володарский район»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администрация МО «Володарский район»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>ПОСТАНОВЛЯЕТ: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1.Приложение № 1 о составе комиссии по предупреждению и ликвидации  чрезвычайных ситуаций и обеспечению пожарной безопасности МО «Володарский район» к постановлению № 1775 от 08.10.2013г.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 изложить в новой редакции согласно приложению.</w:t>
      </w:r>
    </w:p>
    <w:p w:rsidR="00DB4CBD" w:rsidRPr="00DB4CBD" w:rsidRDefault="00DB4CBD" w:rsidP="00AE0653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2. Приложение № 2 о составе оперативной группы по предупреждению и ликвидации  чрезвычайных ситуаций и обеспечению пожарной безопасности  к постановлению № 1775 от 08.10.2013г. администрации МО «Володарский район» «О комиссии по предупреждению и ликвидации чрезвычайных </w:t>
      </w:r>
      <w:r w:rsidRPr="00DB4CBD">
        <w:rPr>
          <w:sz w:val="28"/>
          <w:szCs w:val="28"/>
        </w:rPr>
        <w:lastRenderedPageBreak/>
        <w:t>ситуаций и обеспечению пожарной безопасности МО «Володарский район» изложить в новой редакции согласно приложению.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3.Настоящее постановление считать неотъемлемой частью постановления № 1775 от 08.10.2013г.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район».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4.Признать утратившим силу постановление администрации                          МО «Володарский район» от 01.11.2017 г. № 1216 </w:t>
      </w:r>
      <w:r w:rsidR="00AE0653">
        <w:rPr>
          <w:sz w:val="28"/>
          <w:szCs w:val="28"/>
        </w:rPr>
        <w:t>«</w:t>
      </w:r>
      <w:r w:rsidRPr="00DB4CBD">
        <w:rPr>
          <w:sz w:val="28"/>
          <w:szCs w:val="28"/>
        </w:rPr>
        <w:t>О внесении изменений в постановление № 1775 от 08.10.2013г.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</w:t>
      </w:r>
      <w:r w:rsidR="00AE0653">
        <w:rPr>
          <w:sz w:val="28"/>
          <w:szCs w:val="28"/>
        </w:rPr>
        <w:t>.</w:t>
      </w: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DB4CBD">
        <w:rPr>
          <w:sz w:val="28"/>
          <w:szCs w:val="28"/>
        </w:rPr>
        <w:t>Лукманов</w:t>
      </w:r>
      <w:proofErr w:type="spellEnd"/>
      <w:r w:rsidRPr="00DB4CBD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ab/>
        <w:t>6. Главному редактору МАУ «Редакция газеты «Заря Каспия» (</w:t>
      </w:r>
      <w:proofErr w:type="spellStart"/>
      <w:r w:rsidRPr="00DB4CBD">
        <w:rPr>
          <w:sz w:val="28"/>
          <w:szCs w:val="28"/>
        </w:rPr>
        <w:t>Шарова</w:t>
      </w:r>
      <w:proofErr w:type="spellEnd"/>
      <w:r w:rsidRPr="00DB4CBD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ab/>
        <w:t>7. Настоящее постановление вступает в силу со дня его официального опубликования.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  <w:r w:rsidRPr="00DB4CBD">
        <w:rPr>
          <w:sz w:val="28"/>
          <w:szCs w:val="28"/>
        </w:rPr>
        <w:tab/>
        <w:t xml:space="preserve">8. Контроль за выполнением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DB4CBD">
        <w:rPr>
          <w:sz w:val="28"/>
          <w:szCs w:val="28"/>
        </w:rPr>
        <w:t>Магзанова</w:t>
      </w:r>
      <w:proofErr w:type="spellEnd"/>
      <w:r w:rsidRPr="00DB4CBD">
        <w:rPr>
          <w:sz w:val="28"/>
          <w:szCs w:val="28"/>
        </w:rPr>
        <w:t xml:space="preserve"> С.И.</w:t>
      </w:r>
    </w:p>
    <w:p w:rsidR="00DB4CBD" w:rsidRDefault="00DB4CBD" w:rsidP="00DB4CBD">
      <w:pPr>
        <w:jc w:val="both"/>
        <w:rPr>
          <w:sz w:val="28"/>
          <w:szCs w:val="28"/>
        </w:rPr>
      </w:pPr>
    </w:p>
    <w:p w:rsid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Глава администрации </w:t>
      </w:r>
      <w:r w:rsidRPr="00DB4CBD">
        <w:rPr>
          <w:sz w:val="28"/>
          <w:szCs w:val="28"/>
        </w:rPr>
        <w:tab/>
      </w:r>
      <w:r w:rsidRPr="00DB4CBD">
        <w:rPr>
          <w:sz w:val="28"/>
          <w:szCs w:val="28"/>
        </w:rPr>
        <w:tab/>
      </w:r>
      <w:r w:rsidRPr="00DB4CBD">
        <w:rPr>
          <w:sz w:val="28"/>
          <w:szCs w:val="28"/>
        </w:rPr>
        <w:tab/>
        <w:t xml:space="preserve">            </w:t>
      </w:r>
      <w:r w:rsidRPr="00DB4CBD">
        <w:rPr>
          <w:sz w:val="28"/>
          <w:szCs w:val="28"/>
        </w:rPr>
        <w:tab/>
      </w:r>
      <w:r w:rsidRPr="00DB4CBD">
        <w:rPr>
          <w:sz w:val="28"/>
          <w:szCs w:val="28"/>
        </w:rPr>
        <w:tab/>
        <w:t xml:space="preserve">Б.Г. </w:t>
      </w:r>
      <w:proofErr w:type="spellStart"/>
      <w:r w:rsidRPr="00DB4CBD">
        <w:rPr>
          <w:sz w:val="28"/>
          <w:szCs w:val="28"/>
        </w:rPr>
        <w:t>Миндиев</w:t>
      </w:r>
      <w:proofErr w:type="spellEnd"/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Default="00DB4CBD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AE0653" w:rsidRPr="00DB4CBD" w:rsidRDefault="00AE0653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AE0653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lastRenderedPageBreak/>
        <w:t xml:space="preserve">Приложение № 1 </w:t>
      </w:r>
    </w:p>
    <w:p w:rsidR="00DB4CBD" w:rsidRPr="00DB4CBD" w:rsidRDefault="00DB4CBD" w:rsidP="00AE0653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 xml:space="preserve">к постановлению администрации </w:t>
      </w:r>
    </w:p>
    <w:p w:rsidR="00DB4CBD" w:rsidRPr="00DB4CBD" w:rsidRDefault="00DB4CBD" w:rsidP="00AE0653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>МО «Володарский  район»</w:t>
      </w:r>
    </w:p>
    <w:p w:rsidR="00DB4CBD" w:rsidRPr="00DB4CBD" w:rsidRDefault="00AE0653" w:rsidP="00AE065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B4CBD" w:rsidRPr="00DB4CBD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26.07.2018 г.</w:t>
      </w:r>
      <w:r w:rsidR="00DB4CBD" w:rsidRPr="00DB4C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1413</w:t>
      </w:r>
      <w:r w:rsidR="00DB4CBD" w:rsidRPr="00DB4CBD">
        <w:rPr>
          <w:sz w:val="28"/>
          <w:szCs w:val="28"/>
        </w:rPr>
        <w:t xml:space="preserve">     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AE0653" w:rsidRDefault="00AE0653" w:rsidP="00AE0653">
      <w:pPr>
        <w:jc w:val="center"/>
        <w:rPr>
          <w:sz w:val="28"/>
          <w:szCs w:val="28"/>
        </w:rPr>
      </w:pPr>
    </w:p>
    <w:p w:rsidR="00AE0653" w:rsidRDefault="00AE0653" w:rsidP="00AE0653">
      <w:pPr>
        <w:jc w:val="center"/>
        <w:rPr>
          <w:sz w:val="28"/>
          <w:szCs w:val="28"/>
        </w:rPr>
      </w:pPr>
    </w:p>
    <w:p w:rsidR="00DB4CBD" w:rsidRPr="00DB4CBD" w:rsidRDefault="00DB4CBD" w:rsidP="00AE0653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СОСТАВ</w:t>
      </w:r>
    </w:p>
    <w:p w:rsidR="00DB4CBD" w:rsidRPr="00DB4CBD" w:rsidRDefault="00DB4CBD" w:rsidP="00AE0653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комиссии по предупреждению и ликвидации чрезвычайных ситуаций</w:t>
      </w:r>
    </w:p>
    <w:p w:rsidR="00DB4CBD" w:rsidRPr="00DB4CBD" w:rsidRDefault="00DB4CBD" w:rsidP="00AE0653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и обеспечению пожарной безопасности МО «Володарский район»,</w:t>
      </w:r>
    </w:p>
    <w:p w:rsidR="00DB4CBD" w:rsidRPr="00DB4CBD" w:rsidRDefault="00DB4CBD" w:rsidP="00AE0653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Астраханской области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Глава администрации МО «Володарский район», председатель  комиссии.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район», заместитель председателя  комиссии.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ФГКУ «3-отряд ФПС по Астраханской области», заместитель председателя комиссии.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отдела по делам ГО и ЧС и мобилизационной работе администрации МО «Володарский район», секретарь комиссии.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Члены комиссии: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Первый заместитель главы – начальник финансово-экономического управления  администрации МО «Володарский район»;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Заместитель главы администрации МО «Володарский район» по социальной политике;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Главный врач ГБУЗ АО «Володарская РБ»;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Главный врач ГБУЗ «Центра гигиены и эпидемиологии по Астраханской области» в Красноярском и Володарском районе;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ТО ТУ «</w:t>
      </w:r>
      <w:proofErr w:type="spellStart"/>
      <w:r w:rsidRPr="00DB4CBD">
        <w:rPr>
          <w:sz w:val="28"/>
          <w:szCs w:val="28"/>
        </w:rPr>
        <w:t>Роспотребнадзор</w:t>
      </w:r>
      <w:proofErr w:type="spellEnd"/>
      <w:r w:rsidRPr="00DB4CBD">
        <w:rPr>
          <w:sz w:val="28"/>
          <w:szCs w:val="28"/>
        </w:rPr>
        <w:t xml:space="preserve"> по Астраханской области» в Красноярском и Володарском районе;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Директор ООО «</w:t>
      </w:r>
      <w:proofErr w:type="spellStart"/>
      <w:r w:rsidRPr="00DB4CBD">
        <w:rPr>
          <w:sz w:val="28"/>
          <w:szCs w:val="28"/>
        </w:rPr>
        <w:t>Харабалинское</w:t>
      </w:r>
      <w:proofErr w:type="spellEnd"/>
      <w:r w:rsidRPr="00DB4CBD">
        <w:rPr>
          <w:sz w:val="28"/>
          <w:szCs w:val="28"/>
        </w:rPr>
        <w:t xml:space="preserve">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Председатель Совета Володарского </w:t>
      </w:r>
      <w:proofErr w:type="spellStart"/>
      <w:r w:rsidRPr="00DB4CBD">
        <w:rPr>
          <w:sz w:val="28"/>
          <w:szCs w:val="28"/>
        </w:rPr>
        <w:t>райрыбпо</w:t>
      </w:r>
      <w:proofErr w:type="spellEnd"/>
      <w:r w:rsidRPr="00DB4CBD">
        <w:rPr>
          <w:sz w:val="28"/>
          <w:szCs w:val="28"/>
        </w:rPr>
        <w:t xml:space="preserve">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РЭС ОАО «</w:t>
      </w:r>
      <w:proofErr w:type="spellStart"/>
      <w:r w:rsidRPr="00DB4CBD">
        <w:rPr>
          <w:sz w:val="28"/>
          <w:szCs w:val="28"/>
        </w:rPr>
        <w:t>Астраханьоблгаз</w:t>
      </w:r>
      <w:proofErr w:type="spellEnd"/>
      <w:r w:rsidRPr="00DB4CBD">
        <w:rPr>
          <w:sz w:val="28"/>
          <w:szCs w:val="28"/>
        </w:rPr>
        <w:t>»;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Володарских электрических сетей ОАО «МРСК – Юга» - «</w:t>
      </w:r>
      <w:proofErr w:type="spellStart"/>
      <w:r w:rsidRPr="00DB4CBD">
        <w:rPr>
          <w:sz w:val="28"/>
          <w:szCs w:val="28"/>
        </w:rPr>
        <w:t>Астраханьэнерго</w:t>
      </w:r>
      <w:proofErr w:type="spellEnd"/>
      <w:r w:rsidRPr="00DB4CBD">
        <w:rPr>
          <w:sz w:val="28"/>
          <w:szCs w:val="28"/>
        </w:rPr>
        <w:t xml:space="preserve">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Директор МКУ «УЖКХ» администрации МО «Володарский район»;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Директор обособленного подразделения п. Володарский при ООО «Цифровой водоканал»;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Володарского РУС ОАО «</w:t>
      </w:r>
      <w:proofErr w:type="spellStart"/>
      <w:r w:rsidRPr="00DB4CBD">
        <w:rPr>
          <w:sz w:val="28"/>
          <w:szCs w:val="28"/>
        </w:rPr>
        <w:t>Ростелеком</w:t>
      </w:r>
      <w:proofErr w:type="spellEnd"/>
      <w:r w:rsidRPr="00DB4CBD">
        <w:rPr>
          <w:sz w:val="28"/>
          <w:szCs w:val="28"/>
        </w:rPr>
        <w:t>»;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ОМВД России по Володарскому району; </w:t>
      </w:r>
      <w:r w:rsidRPr="00DB4CBD">
        <w:rPr>
          <w:sz w:val="28"/>
          <w:szCs w:val="28"/>
        </w:rPr>
        <w:tab/>
        <w:t>Оперуполномоченный отделения УФСБ России по Астраханской области в Красноярском районе;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Глава администрации МО «Поселок Володарский»;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lastRenderedPageBreak/>
        <w:t>Начальник организационного отдела администрации МО «Володарский район»;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отдела земельных и имущественных отношений, жилищной политики администрации МО «Володарский район»; </w:t>
      </w:r>
      <w:r w:rsidRPr="00DB4CBD">
        <w:rPr>
          <w:sz w:val="28"/>
          <w:szCs w:val="28"/>
        </w:rPr>
        <w:tab/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правового отдела администрации МО «Володарский район»;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отдела по культуре, молодежи и туризма администрации МО «Володарский район»;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отдела управления сельского, рыбного хозяйства и перерабатывающей промышленности администрации МО «Володарский район»; </w:t>
      </w:r>
      <w:r w:rsidRPr="00DB4CBD">
        <w:rPr>
          <w:sz w:val="28"/>
          <w:szCs w:val="28"/>
        </w:rPr>
        <w:tab/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Начальник отдела образования администрации МО «Володарский район»;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Руководитель отделения ГИМС по Володарскому району; 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AE0653" w:rsidRDefault="00AE0653" w:rsidP="00DB4CBD">
      <w:pPr>
        <w:jc w:val="both"/>
        <w:rPr>
          <w:sz w:val="28"/>
          <w:szCs w:val="28"/>
        </w:rPr>
      </w:pPr>
    </w:p>
    <w:p w:rsidR="00DB4CBD" w:rsidRPr="00DB4CBD" w:rsidRDefault="00DB4CBD" w:rsidP="00AE0653">
      <w:pPr>
        <w:ind w:firstLine="720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Верно: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AE0653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lastRenderedPageBreak/>
        <w:t xml:space="preserve">Приложение № 2 </w:t>
      </w:r>
    </w:p>
    <w:p w:rsidR="00DB4CBD" w:rsidRPr="00DB4CBD" w:rsidRDefault="00DB4CBD" w:rsidP="00AE0653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 xml:space="preserve">к постановлению администрации </w:t>
      </w:r>
    </w:p>
    <w:p w:rsidR="00DB4CBD" w:rsidRPr="00DB4CBD" w:rsidRDefault="00DB4CBD" w:rsidP="00AE0653">
      <w:pPr>
        <w:jc w:val="right"/>
        <w:rPr>
          <w:sz w:val="28"/>
          <w:szCs w:val="28"/>
        </w:rPr>
      </w:pPr>
      <w:r w:rsidRPr="00DB4CBD">
        <w:rPr>
          <w:sz w:val="28"/>
          <w:szCs w:val="28"/>
        </w:rPr>
        <w:t>МО «Володарский  район»</w:t>
      </w:r>
    </w:p>
    <w:p w:rsidR="00DB4CBD" w:rsidRPr="00DB4CBD" w:rsidRDefault="00AE0653" w:rsidP="00AE065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B4CBD" w:rsidRPr="00DB4CBD">
        <w:rPr>
          <w:sz w:val="28"/>
          <w:szCs w:val="28"/>
        </w:rPr>
        <w:t xml:space="preserve">т  </w:t>
      </w:r>
      <w:r>
        <w:rPr>
          <w:sz w:val="28"/>
          <w:szCs w:val="28"/>
          <w:u w:val="single"/>
        </w:rPr>
        <w:t xml:space="preserve">26.07.2018 г. </w:t>
      </w:r>
      <w:r w:rsidR="00DB4CBD" w:rsidRPr="00DB4CB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1413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AE0653" w:rsidRDefault="00AE0653" w:rsidP="00AE0653">
      <w:pPr>
        <w:jc w:val="center"/>
        <w:rPr>
          <w:sz w:val="28"/>
          <w:szCs w:val="28"/>
        </w:rPr>
      </w:pPr>
    </w:p>
    <w:p w:rsidR="00DB4CBD" w:rsidRPr="00DB4CBD" w:rsidRDefault="00DB4CBD" w:rsidP="00AE0653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СОСТАВ</w:t>
      </w:r>
    </w:p>
    <w:p w:rsidR="00DB4CBD" w:rsidRPr="00DB4CBD" w:rsidRDefault="00DB4CBD" w:rsidP="00AE0653">
      <w:pPr>
        <w:jc w:val="center"/>
        <w:rPr>
          <w:sz w:val="28"/>
          <w:szCs w:val="28"/>
        </w:rPr>
      </w:pPr>
      <w:r w:rsidRPr="00DB4CBD">
        <w:rPr>
          <w:sz w:val="28"/>
          <w:szCs w:val="28"/>
        </w:rPr>
        <w:t>оперативной группы по предупреждению и ликвидации  чрезвычайных ситуаций и обеспечению пожарной безопасности</w:t>
      </w: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Глава администрации МО «Володарский район», руководитель оперативной группы.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Члены оперативной группы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 Заместитель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района.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 xml:space="preserve">Первый заместитель главы – начальник финансово-экономического управления администрации МО «Володарский район». 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Заместитель главы администрации МО «Володарский район» по социальной политике.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отдела по делам ГО и ЧС и мобилизационной работе администрации МО «Володарский район».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ФГКУ «3-отряд ФПС по Астраханской области».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Главный врач ГБУЗ АО «Володарская РБ».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Володарских электрических сетей ОАО «МРСК – Юга» - «</w:t>
      </w:r>
      <w:proofErr w:type="spellStart"/>
      <w:r w:rsidRPr="00DB4CBD">
        <w:rPr>
          <w:sz w:val="28"/>
          <w:szCs w:val="28"/>
        </w:rPr>
        <w:t>Астраханьэнерго</w:t>
      </w:r>
      <w:proofErr w:type="spellEnd"/>
      <w:r w:rsidRPr="00DB4CBD">
        <w:rPr>
          <w:sz w:val="28"/>
          <w:szCs w:val="28"/>
        </w:rPr>
        <w:t>».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ОМВД России по Володарскому району.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Начальник ТО ТУ «</w:t>
      </w:r>
      <w:proofErr w:type="spellStart"/>
      <w:r w:rsidRPr="00DB4CBD">
        <w:rPr>
          <w:sz w:val="28"/>
          <w:szCs w:val="28"/>
        </w:rPr>
        <w:t>Роспотребнадзора</w:t>
      </w:r>
      <w:proofErr w:type="spellEnd"/>
      <w:r w:rsidRPr="00DB4CBD">
        <w:rPr>
          <w:sz w:val="28"/>
          <w:szCs w:val="28"/>
        </w:rPr>
        <w:t xml:space="preserve"> по Астраханской области» в Красноярском и Володарском районе.</w:t>
      </w:r>
    </w:p>
    <w:p w:rsidR="00DB4CBD" w:rsidRDefault="00DB4CBD" w:rsidP="00AE0653">
      <w:pPr>
        <w:ind w:firstLine="851"/>
        <w:jc w:val="both"/>
        <w:rPr>
          <w:sz w:val="28"/>
          <w:szCs w:val="28"/>
        </w:rPr>
      </w:pPr>
    </w:p>
    <w:p w:rsidR="00AE0653" w:rsidRDefault="00AE0653" w:rsidP="00AE0653">
      <w:pPr>
        <w:ind w:firstLine="851"/>
        <w:jc w:val="both"/>
        <w:rPr>
          <w:sz w:val="28"/>
          <w:szCs w:val="28"/>
        </w:rPr>
      </w:pPr>
    </w:p>
    <w:p w:rsidR="00AE0653" w:rsidRPr="00DB4CBD" w:rsidRDefault="00AE0653" w:rsidP="00AE0653">
      <w:pPr>
        <w:ind w:firstLine="851"/>
        <w:jc w:val="both"/>
        <w:rPr>
          <w:sz w:val="28"/>
          <w:szCs w:val="28"/>
        </w:rPr>
      </w:pP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  <w:r w:rsidRPr="00DB4CBD">
        <w:rPr>
          <w:sz w:val="28"/>
          <w:szCs w:val="28"/>
        </w:rPr>
        <w:t>Верно:</w:t>
      </w:r>
    </w:p>
    <w:p w:rsidR="00DB4CBD" w:rsidRPr="00DB4CBD" w:rsidRDefault="00DB4CBD" w:rsidP="00AE0653">
      <w:pPr>
        <w:ind w:firstLine="851"/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DB4CBD" w:rsidRPr="00DB4CBD" w:rsidRDefault="00DB4CBD" w:rsidP="00DB4CBD">
      <w:pPr>
        <w:jc w:val="both"/>
        <w:rPr>
          <w:sz w:val="28"/>
          <w:szCs w:val="28"/>
        </w:rPr>
      </w:pPr>
    </w:p>
    <w:p w:rsidR="00274400" w:rsidRDefault="00274400">
      <w:pPr>
        <w:jc w:val="center"/>
      </w:pPr>
    </w:p>
    <w:sectPr w:rsidR="002744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4CB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51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59BF"/>
    <w:rsid w:val="006D2B15"/>
    <w:rsid w:val="0076099E"/>
    <w:rsid w:val="00762E45"/>
    <w:rsid w:val="007D6E3A"/>
    <w:rsid w:val="007E3C4E"/>
    <w:rsid w:val="007F193B"/>
    <w:rsid w:val="00873906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E0653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4CB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DB4CB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87ED-AB30-4518-B205-A2E08E44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15</TotalTime>
  <Pages>6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2018-07-26T09:48:00Z</dcterms:created>
  <dcterms:modified xsi:type="dcterms:W3CDTF">2018-08-16T11:33:00Z</dcterms:modified>
</cp:coreProperties>
</file>