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2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15457">
              <w:rPr>
                <w:sz w:val="32"/>
                <w:szCs w:val="32"/>
                <w:u w:val="single"/>
              </w:rPr>
              <w:t>13.10.2014</w:t>
            </w:r>
            <w:r w:rsidR="0026234B" w:rsidRPr="0026234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6234B" w:rsidRDefault="0005118A" w:rsidP="00262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234B">
              <w:rPr>
                <w:sz w:val="32"/>
                <w:szCs w:val="32"/>
              </w:rPr>
              <w:t xml:space="preserve"> </w:t>
            </w:r>
            <w:r w:rsidR="0026234B" w:rsidRPr="0026234B">
              <w:rPr>
                <w:sz w:val="32"/>
                <w:szCs w:val="32"/>
                <w:u w:val="single"/>
              </w:rPr>
              <w:t>1883</w:t>
            </w:r>
          </w:p>
        </w:tc>
      </w:tr>
    </w:tbl>
    <w:p w:rsidR="00274400" w:rsidRPr="0026234B" w:rsidRDefault="00274400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6234B">
        <w:rPr>
          <w:sz w:val="28"/>
          <w:szCs w:val="28"/>
        </w:rPr>
        <w:t xml:space="preserve">внесении изменений в постановление 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6234B">
        <w:rPr>
          <w:sz w:val="28"/>
          <w:szCs w:val="28"/>
        </w:rPr>
        <w:t xml:space="preserve"> МО «Володарский район» 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от 17.05</w:t>
      </w:r>
      <w:r>
        <w:rPr>
          <w:sz w:val="28"/>
          <w:szCs w:val="28"/>
        </w:rPr>
        <w:t xml:space="preserve">.2010г. № 613 «Об учреждении 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литературно-публиц</w:t>
      </w:r>
      <w:r w:rsidRPr="0026234B">
        <w:rPr>
          <w:sz w:val="28"/>
          <w:szCs w:val="28"/>
        </w:rPr>
        <w:t xml:space="preserve">истической </w:t>
      </w:r>
      <w:r>
        <w:rPr>
          <w:sz w:val="28"/>
          <w:szCs w:val="28"/>
        </w:rPr>
        <w:tab/>
        <w:t xml:space="preserve">  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премии имени Мажлиса Ут</w:t>
      </w:r>
      <w:r w:rsidRPr="0026234B">
        <w:rPr>
          <w:sz w:val="28"/>
          <w:szCs w:val="28"/>
        </w:rPr>
        <w:t>ежанова»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В целях поощрения литературного творчества, выявления и поддержки талантливых писателей и краеведов, вносящих существенный вклад в изучение истории родного края, популяризацию патриотических, краеведческих традиций, совершенствования организации и проведения конкурсов по присужден</w:t>
      </w:r>
      <w:r>
        <w:rPr>
          <w:sz w:val="28"/>
          <w:szCs w:val="28"/>
        </w:rPr>
        <w:t>ию районных литературных премий, администрация МО "Володарский район"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jc w:val="both"/>
        <w:rPr>
          <w:sz w:val="28"/>
          <w:szCs w:val="28"/>
        </w:rPr>
      </w:pPr>
      <w:r w:rsidRPr="0026234B">
        <w:rPr>
          <w:sz w:val="28"/>
          <w:szCs w:val="28"/>
        </w:rPr>
        <w:t>ПОСТАНОВЛЯЕТ: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постановление</w:t>
      </w:r>
      <w:r w:rsidRPr="0026234B">
        <w:rPr>
          <w:sz w:val="28"/>
          <w:szCs w:val="28"/>
        </w:rPr>
        <w:t xml:space="preserve"> администрации МО «Володарский район» от 17.05.2010г. № 613 «Об учреждении литературно-публицистической премии имени Мажлиса Утежанова» следующие изменения: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1.1.</w:t>
      </w:r>
      <w:r w:rsidRPr="0026234B">
        <w:rPr>
          <w:sz w:val="28"/>
          <w:szCs w:val="28"/>
        </w:rPr>
        <w:tab/>
        <w:t xml:space="preserve"> Пункт 1 постановления изложить в новой редакции «1. Учредить литературно-публицистическую премию имени Мажлиса Утежанова».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1.2.</w:t>
      </w:r>
      <w:r w:rsidRPr="0026234B">
        <w:rPr>
          <w:sz w:val="28"/>
          <w:szCs w:val="28"/>
        </w:rPr>
        <w:tab/>
        <w:t xml:space="preserve"> Добавить подпункт 1.1. в пункт 1 постановления «1.1. Присуждение премии осуществляется один раз в два года.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2.</w:t>
      </w:r>
      <w:r w:rsidRPr="0026234B">
        <w:rPr>
          <w:sz w:val="28"/>
          <w:szCs w:val="28"/>
        </w:rPr>
        <w:tab/>
        <w:t xml:space="preserve"> Внести в приложение № 1 постановления (положение о литературно-публицистической премии имени Мажлиса Утежанова) следующие изменения: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2.1.</w:t>
      </w:r>
      <w:r w:rsidRPr="0026234B">
        <w:rPr>
          <w:sz w:val="28"/>
          <w:szCs w:val="28"/>
        </w:rPr>
        <w:tab/>
        <w:t xml:space="preserve"> Пункт 6 положения изложить в новой редакции «6. Материалы по выдвижению произведений на соискание премии предоставляются авторами с</w:t>
      </w:r>
      <w:r>
        <w:rPr>
          <w:sz w:val="28"/>
          <w:szCs w:val="28"/>
        </w:rPr>
        <w:t xml:space="preserve"> 1</w:t>
      </w:r>
      <w:r w:rsidRPr="0026234B">
        <w:rPr>
          <w:sz w:val="28"/>
          <w:szCs w:val="28"/>
        </w:rPr>
        <w:t xml:space="preserve"> июля по 31 августа в год присуждения премии».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2.2.</w:t>
      </w:r>
      <w:r w:rsidRPr="0026234B">
        <w:rPr>
          <w:sz w:val="28"/>
          <w:szCs w:val="28"/>
        </w:rPr>
        <w:tab/>
        <w:t xml:space="preserve"> Пункт 7 положения изложить в новой редакц</w:t>
      </w:r>
      <w:r>
        <w:rPr>
          <w:sz w:val="28"/>
          <w:szCs w:val="28"/>
        </w:rPr>
        <w:t>ии «7. Выдвинутые произведения н</w:t>
      </w:r>
      <w:r w:rsidRPr="0026234B">
        <w:rPr>
          <w:sz w:val="28"/>
          <w:szCs w:val="28"/>
        </w:rPr>
        <w:t xml:space="preserve">а соискание премии имени Мажлиса Утежанова </w:t>
      </w:r>
      <w:r>
        <w:rPr>
          <w:sz w:val="28"/>
          <w:szCs w:val="28"/>
        </w:rPr>
        <w:t>рассматриваются</w:t>
      </w:r>
      <w:r w:rsidRPr="0026234B">
        <w:rPr>
          <w:sz w:val="28"/>
          <w:szCs w:val="28"/>
        </w:rPr>
        <w:t xml:space="preserve"> комиссией по присуждению премии. Состав комиссии утверждается постановлением администрации МО «Володарский район».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Пункт 8</w:t>
      </w:r>
      <w:r w:rsidRPr="0026234B">
        <w:rPr>
          <w:sz w:val="28"/>
          <w:szCs w:val="28"/>
        </w:rPr>
        <w:t xml:space="preserve"> положения изложить в новой редакции «8. Присуждение премии осуществляется в сентябре в год присуждения премии». 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3.</w:t>
      </w:r>
      <w:r w:rsidRPr="0026234B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4.</w:t>
      </w:r>
      <w:r w:rsidRPr="0026234B">
        <w:rPr>
          <w:sz w:val="28"/>
          <w:szCs w:val="28"/>
        </w:rPr>
        <w:tab/>
        <w:t>Главному редактору МАУ «Редакция газеты Заря Каспия» (Шарова) опубликовать настоящее постановление в районной газете «Заря Каспия».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5.</w:t>
      </w:r>
      <w:r w:rsidRPr="0026234B">
        <w:rPr>
          <w:sz w:val="28"/>
          <w:szCs w:val="28"/>
        </w:rPr>
        <w:tab/>
        <w:t xml:space="preserve"> Данное постановление считать неотъемлемой частью постановления администрации МО «Володарский район» от 17.05.2010</w:t>
      </w:r>
      <w:r>
        <w:rPr>
          <w:sz w:val="28"/>
          <w:szCs w:val="28"/>
        </w:rPr>
        <w:t xml:space="preserve"> </w:t>
      </w:r>
      <w:r w:rsidRPr="0026234B">
        <w:rPr>
          <w:sz w:val="28"/>
          <w:szCs w:val="28"/>
        </w:rPr>
        <w:t>г. № 613 «Об учреждении литературно-публицистической премии имени Мажлиса Утежанова».</w:t>
      </w: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6.</w:t>
      </w:r>
      <w:r w:rsidRPr="0026234B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>7.</w:t>
      </w:r>
      <w:r w:rsidRPr="0026234B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</w:p>
    <w:p w:rsidR="0026234B" w:rsidRPr="0026234B" w:rsidRDefault="0026234B" w:rsidP="0026234B">
      <w:pPr>
        <w:ind w:firstLine="851"/>
        <w:jc w:val="both"/>
        <w:rPr>
          <w:sz w:val="28"/>
          <w:szCs w:val="28"/>
        </w:rPr>
      </w:pPr>
      <w:r w:rsidRPr="0026234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</w:t>
      </w:r>
      <w:r w:rsidRPr="0026234B">
        <w:rPr>
          <w:sz w:val="28"/>
          <w:szCs w:val="28"/>
        </w:rPr>
        <w:t>Б.Г. Миндиев</w:t>
      </w:r>
    </w:p>
    <w:p w:rsidR="00B82EB4" w:rsidRPr="0026234B" w:rsidRDefault="00B82EB4" w:rsidP="0026234B">
      <w:pPr>
        <w:ind w:firstLine="851"/>
        <w:jc w:val="both"/>
        <w:rPr>
          <w:sz w:val="28"/>
          <w:szCs w:val="28"/>
        </w:rPr>
      </w:pPr>
    </w:p>
    <w:sectPr w:rsidR="00B82EB4" w:rsidRPr="002623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234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234B"/>
    <w:rsid w:val="00274400"/>
    <w:rsid w:val="00281DDE"/>
    <w:rsid w:val="00290EDC"/>
    <w:rsid w:val="002C4B63"/>
    <w:rsid w:val="002C795F"/>
    <w:rsid w:val="002E4B29"/>
    <w:rsid w:val="0031562F"/>
    <w:rsid w:val="00320A13"/>
    <w:rsid w:val="00322FFD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2501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5109"/>
    <w:rsid w:val="005B623E"/>
    <w:rsid w:val="005E28F0"/>
    <w:rsid w:val="00603D8B"/>
    <w:rsid w:val="00617D38"/>
    <w:rsid w:val="006717B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3855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1545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2014-10-13T07:08:00Z</cp:lastPrinted>
  <dcterms:created xsi:type="dcterms:W3CDTF">2014-10-13T07:06:00Z</dcterms:created>
  <dcterms:modified xsi:type="dcterms:W3CDTF">2014-10-14T15:47:00Z</dcterms:modified>
</cp:coreProperties>
</file>