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975B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975BB" w:rsidRPr="00D975BB">
              <w:rPr>
                <w:sz w:val="32"/>
                <w:szCs w:val="32"/>
                <w:u w:val="single"/>
              </w:rPr>
              <w:t>06.12.</w:t>
            </w:r>
            <w:r w:rsidR="00B82EB4" w:rsidRPr="00D975BB">
              <w:rPr>
                <w:sz w:val="32"/>
                <w:szCs w:val="32"/>
                <w:u w:val="single"/>
              </w:rPr>
              <w:t>201</w:t>
            </w:r>
            <w:r w:rsidR="00C72B62" w:rsidRPr="00D975BB">
              <w:rPr>
                <w:sz w:val="32"/>
                <w:szCs w:val="32"/>
                <w:u w:val="single"/>
              </w:rPr>
              <w:t>6</w:t>
            </w:r>
            <w:r w:rsidR="00B82EB4" w:rsidRPr="00D975B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975BB" w:rsidRDefault="0005118A" w:rsidP="00D975B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975BB">
              <w:rPr>
                <w:sz w:val="32"/>
                <w:szCs w:val="32"/>
              </w:rPr>
              <w:t xml:space="preserve"> </w:t>
            </w:r>
            <w:r w:rsidR="00D975BB" w:rsidRPr="00D975BB">
              <w:rPr>
                <w:sz w:val="32"/>
                <w:szCs w:val="32"/>
                <w:u w:val="single"/>
              </w:rPr>
              <w:t>349</w:t>
            </w:r>
          </w:p>
        </w:tc>
      </w:tr>
    </w:tbl>
    <w:p w:rsidR="00274400" w:rsidRPr="00D975BB" w:rsidRDefault="00274400" w:rsidP="00D975BB">
      <w:pPr>
        <w:jc w:val="both"/>
        <w:rPr>
          <w:sz w:val="28"/>
        </w:rPr>
      </w:pPr>
    </w:p>
    <w:p w:rsidR="00D975BB" w:rsidRPr="00D975BB" w:rsidRDefault="00D975BB" w:rsidP="00D975BB">
      <w:pPr>
        <w:ind w:firstLine="851"/>
        <w:rPr>
          <w:sz w:val="28"/>
        </w:rPr>
      </w:pPr>
      <w:r w:rsidRPr="00D975BB">
        <w:rPr>
          <w:sz w:val="28"/>
        </w:rPr>
        <w:t xml:space="preserve">Об утверждении </w:t>
      </w:r>
      <w:proofErr w:type="gramStart"/>
      <w:r w:rsidRPr="00D975BB">
        <w:rPr>
          <w:sz w:val="28"/>
        </w:rPr>
        <w:t>Порядка учета мнения жителей</w:t>
      </w:r>
      <w:proofErr w:type="gramEnd"/>
    </w:p>
    <w:p w:rsidR="00D975BB" w:rsidRPr="00D975BB" w:rsidRDefault="00D975BB" w:rsidP="00D975BB">
      <w:pPr>
        <w:ind w:firstLine="851"/>
        <w:rPr>
          <w:sz w:val="28"/>
        </w:rPr>
      </w:pPr>
      <w:r w:rsidRPr="00D975BB">
        <w:rPr>
          <w:sz w:val="28"/>
        </w:rPr>
        <w:t xml:space="preserve">сельского поселения при принятии </w:t>
      </w:r>
    </w:p>
    <w:p w:rsidR="00D975BB" w:rsidRPr="00D975BB" w:rsidRDefault="00D975BB" w:rsidP="00D975BB">
      <w:pPr>
        <w:ind w:firstLine="851"/>
        <w:rPr>
          <w:sz w:val="28"/>
        </w:rPr>
      </w:pPr>
      <w:r w:rsidRPr="00D975BB">
        <w:rPr>
          <w:sz w:val="28"/>
        </w:rPr>
        <w:t xml:space="preserve">решения о реорганизации или ликвидации муниципальной </w:t>
      </w:r>
    </w:p>
    <w:p w:rsidR="00D975BB" w:rsidRPr="00D975BB" w:rsidRDefault="00D975BB" w:rsidP="00D975BB">
      <w:pPr>
        <w:ind w:firstLine="851"/>
        <w:rPr>
          <w:sz w:val="28"/>
        </w:rPr>
      </w:pPr>
      <w:r w:rsidRPr="00D975BB">
        <w:rPr>
          <w:sz w:val="28"/>
        </w:rPr>
        <w:t>общеобразовательной организации, расположенной</w:t>
      </w:r>
    </w:p>
    <w:p w:rsidR="00D975BB" w:rsidRPr="00D975BB" w:rsidRDefault="00D975BB" w:rsidP="00D975BB">
      <w:pPr>
        <w:ind w:firstLine="851"/>
        <w:rPr>
          <w:sz w:val="28"/>
        </w:rPr>
      </w:pPr>
      <w:r w:rsidRPr="00D975BB">
        <w:rPr>
          <w:sz w:val="28"/>
        </w:rPr>
        <w:t xml:space="preserve"> в данном сельском поселении</w:t>
      </w:r>
    </w:p>
    <w:p w:rsidR="00D975BB" w:rsidRPr="00D975BB" w:rsidRDefault="00D975BB" w:rsidP="00D975BB">
      <w:pPr>
        <w:ind w:firstLine="851"/>
        <w:rPr>
          <w:sz w:val="28"/>
        </w:rPr>
      </w:pPr>
      <w:r w:rsidRPr="00D975BB">
        <w:rPr>
          <w:sz w:val="28"/>
        </w:rPr>
        <w:t xml:space="preserve">   </w:t>
      </w:r>
    </w:p>
    <w:p w:rsidR="00D975BB" w:rsidRPr="00D975BB" w:rsidRDefault="00D975BB" w:rsidP="00D975BB">
      <w:pPr>
        <w:ind w:firstLine="851"/>
        <w:jc w:val="both"/>
        <w:rPr>
          <w:sz w:val="28"/>
        </w:rPr>
      </w:pPr>
      <w:proofErr w:type="gramStart"/>
      <w:r w:rsidRPr="00D975BB">
        <w:rPr>
          <w:sz w:val="28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29.12.2012 № 273-ФЗ "Об образовании в Российской Федерации", администрация МО "Володарский район"</w:t>
      </w:r>
      <w:proofErr w:type="gramEnd"/>
    </w:p>
    <w:p w:rsidR="00D975BB" w:rsidRDefault="00D975BB" w:rsidP="00D975BB">
      <w:pPr>
        <w:ind w:firstLine="851"/>
        <w:jc w:val="both"/>
        <w:rPr>
          <w:sz w:val="28"/>
        </w:rPr>
      </w:pPr>
    </w:p>
    <w:p w:rsidR="00D975BB" w:rsidRPr="00D975BB" w:rsidRDefault="00D975BB" w:rsidP="00D975BB">
      <w:pPr>
        <w:jc w:val="both"/>
        <w:rPr>
          <w:sz w:val="28"/>
        </w:rPr>
      </w:pPr>
      <w:r w:rsidRPr="00D975BB">
        <w:rPr>
          <w:sz w:val="28"/>
        </w:rPr>
        <w:t xml:space="preserve">ПОСТАНОВЛЯЕТ: </w:t>
      </w:r>
    </w:p>
    <w:p w:rsidR="00D975BB" w:rsidRDefault="00D975BB" w:rsidP="00D975BB">
      <w:pPr>
        <w:ind w:firstLine="851"/>
        <w:jc w:val="both"/>
        <w:rPr>
          <w:sz w:val="28"/>
        </w:rPr>
      </w:pPr>
    </w:p>
    <w:p w:rsidR="00D975BB" w:rsidRPr="00D975BB" w:rsidRDefault="00D975BB" w:rsidP="00D975BB">
      <w:pPr>
        <w:ind w:firstLine="851"/>
        <w:jc w:val="both"/>
        <w:rPr>
          <w:sz w:val="28"/>
        </w:rPr>
      </w:pPr>
      <w:r w:rsidRPr="00D975BB">
        <w:rPr>
          <w:sz w:val="28"/>
        </w:rPr>
        <w:t xml:space="preserve">1.Утвердить прилагаемый Порядок </w:t>
      </w:r>
      <w:proofErr w:type="gramStart"/>
      <w:r w:rsidRPr="00D975BB">
        <w:rPr>
          <w:sz w:val="28"/>
        </w:rPr>
        <w:t>учета мнения жителей се</w:t>
      </w:r>
      <w:r>
        <w:rPr>
          <w:sz w:val="28"/>
        </w:rPr>
        <w:t>льского поселения</w:t>
      </w:r>
      <w:proofErr w:type="gramEnd"/>
      <w:r>
        <w:rPr>
          <w:sz w:val="28"/>
        </w:rPr>
        <w:t xml:space="preserve"> при принятии </w:t>
      </w:r>
      <w:r w:rsidRPr="00D975BB">
        <w:rPr>
          <w:sz w:val="28"/>
        </w:rPr>
        <w:t>решения о реорганизац</w:t>
      </w:r>
      <w:r>
        <w:rPr>
          <w:sz w:val="28"/>
        </w:rPr>
        <w:t>ии или ликвидации муниципальной</w:t>
      </w:r>
      <w:r w:rsidRPr="00D975BB">
        <w:rPr>
          <w:sz w:val="28"/>
        </w:rPr>
        <w:t xml:space="preserve"> общеобразователь</w:t>
      </w:r>
      <w:r>
        <w:rPr>
          <w:sz w:val="28"/>
        </w:rPr>
        <w:t xml:space="preserve">ной организации, расположенной </w:t>
      </w:r>
      <w:r w:rsidRPr="00D975BB">
        <w:rPr>
          <w:sz w:val="28"/>
        </w:rPr>
        <w:t>в данном сельском поселении (Приложение №1).</w:t>
      </w:r>
    </w:p>
    <w:p w:rsidR="00D975BB" w:rsidRPr="00D975BB" w:rsidRDefault="00D975BB" w:rsidP="00D975BB">
      <w:pPr>
        <w:ind w:firstLine="851"/>
        <w:jc w:val="both"/>
        <w:rPr>
          <w:sz w:val="28"/>
        </w:rPr>
      </w:pPr>
      <w:proofErr w:type="gramStart"/>
      <w:r w:rsidRPr="00D975BB">
        <w:rPr>
          <w:sz w:val="28"/>
        </w:rPr>
        <w:t>2</w:t>
      </w:r>
      <w:r>
        <w:rPr>
          <w:sz w:val="28"/>
        </w:rPr>
        <w:t>.</w:t>
      </w:r>
      <w:r w:rsidRPr="00D975BB">
        <w:rPr>
          <w:sz w:val="28"/>
        </w:rPr>
        <w:t>Постановление</w:t>
      </w:r>
      <w:r>
        <w:rPr>
          <w:sz w:val="28"/>
        </w:rPr>
        <w:t xml:space="preserve"> администрации МО "Володарский район" от 28.03.2014 № 531 "</w:t>
      </w:r>
      <w:r w:rsidRPr="00D975BB">
        <w:rPr>
          <w:sz w:val="28"/>
        </w:rPr>
        <w:t xml:space="preserve">Порядок учета мнения жителей сельских населенных пунктов муниципального образования «Володарский район» при принятии решения о реорганизации или ликвидации муниципальной общеобразовательной организации" считать утратившим силу со дня вступления в силу настоящего постановления. </w:t>
      </w:r>
      <w:proofErr w:type="gramEnd"/>
    </w:p>
    <w:p w:rsidR="00D975BB" w:rsidRPr="00D975BB" w:rsidRDefault="00D975BB" w:rsidP="00D975BB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D975BB">
        <w:rPr>
          <w:sz w:val="28"/>
        </w:rPr>
        <w:t xml:space="preserve">.Сектору информационных технологий организационного отдела администрации МО </w:t>
      </w:r>
      <w:r>
        <w:rPr>
          <w:sz w:val="28"/>
        </w:rPr>
        <w:t>«Володарский район» (</w:t>
      </w:r>
      <w:proofErr w:type="spellStart"/>
      <w:r>
        <w:rPr>
          <w:sz w:val="28"/>
        </w:rPr>
        <w:t>Лукманов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</w:t>
      </w:r>
      <w:r w:rsidRPr="00D975BB">
        <w:rPr>
          <w:sz w:val="28"/>
        </w:rPr>
        <w:t>постановление на сайте администрации МО «Володарский район».</w:t>
      </w:r>
    </w:p>
    <w:p w:rsidR="00D975BB" w:rsidRPr="00D975BB" w:rsidRDefault="00D975BB" w:rsidP="00D975BB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Pr="00D975BB">
        <w:rPr>
          <w:sz w:val="28"/>
        </w:rPr>
        <w:t>.Главному редактору МАУ Редакция газеты «Заря Каспия» (</w:t>
      </w:r>
      <w:proofErr w:type="spellStart"/>
      <w:r w:rsidRPr="00D975BB">
        <w:rPr>
          <w:sz w:val="28"/>
        </w:rPr>
        <w:t>Шарова</w:t>
      </w:r>
      <w:proofErr w:type="spellEnd"/>
      <w:r w:rsidRPr="00D975BB">
        <w:rPr>
          <w:sz w:val="28"/>
        </w:rPr>
        <w:t>) опубликовать настоящее постановление.</w:t>
      </w:r>
    </w:p>
    <w:p w:rsidR="00D975BB" w:rsidRPr="00D975BB" w:rsidRDefault="00D975BB" w:rsidP="00D975BB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Pr="00D975BB">
        <w:rPr>
          <w:sz w:val="28"/>
        </w:rPr>
        <w:t>.Настоящее постановление вступает в силу со дня его официального опубликования.</w:t>
      </w:r>
    </w:p>
    <w:p w:rsidR="00B82EB4" w:rsidRDefault="00D975BB" w:rsidP="00D975BB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Pr="00D975BB">
        <w:rPr>
          <w:sz w:val="28"/>
        </w:rPr>
        <w:t>.</w:t>
      </w:r>
      <w:proofErr w:type="gramStart"/>
      <w:r w:rsidRPr="00D975BB">
        <w:rPr>
          <w:sz w:val="28"/>
        </w:rPr>
        <w:t>Контроль за</w:t>
      </w:r>
      <w:proofErr w:type="gramEnd"/>
      <w:r w:rsidRPr="00D975BB">
        <w:rPr>
          <w:sz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384B71" w:rsidRDefault="00384B71" w:rsidP="00D975BB">
      <w:pPr>
        <w:ind w:firstLine="851"/>
        <w:jc w:val="both"/>
        <w:rPr>
          <w:sz w:val="28"/>
        </w:rPr>
      </w:pPr>
    </w:p>
    <w:p w:rsidR="00384B71" w:rsidRDefault="00384B71" w:rsidP="00384B71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384B71" w:rsidRDefault="00384B71" w:rsidP="00D975BB">
      <w:pPr>
        <w:ind w:firstLine="851"/>
        <w:jc w:val="both"/>
        <w:rPr>
          <w:sz w:val="28"/>
        </w:rPr>
      </w:pPr>
    </w:p>
    <w:p w:rsidR="00384B71" w:rsidRPr="004E5DDE" w:rsidRDefault="00384B71" w:rsidP="00384B71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lastRenderedPageBreak/>
        <w:t>Приложение №1</w:t>
      </w:r>
    </w:p>
    <w:p w:rsidR="00384B71" w:rsidRPr="004E5DDE" w:rsidRDefault="00384B71" w:rsidP="00384B71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t>к постановлению администрации</w:t>
      </w:r>
    </w:p>
    <w:p w:rsidR="00384B71" w:rsidRPr="004E5DDE" w:rsidRDefault="00384B71" w:rsidP="00384B71">
      <w:pPr>
        <w:ind w:firstLine="851"/>
        <w:jc w:val="right"/>
        <w:rPr>
          <w:sz w:val="28"/>
          <w:szCs w:val="26"/>
        </w:rPr>
      </w:pPr>
      <w:r w:rsidRPr="004E5DDE">
        <w:rPr>
          <w:sz w:val="28"/>
          <w:szCs w:val="26"/>
        </w:rPr>
        <w:t>МО "Володарский район"</w:t>
      </w:r>
    </w:p>
    <w:p w:rsidR="00384B71" w:rsidRDefault="00384B71" w:rsidP="00384B71">
      <w:pPr>
        <w:jc w:val="right"/>
        <w:rPr>
          <w:sz w:val="28"/>
          <w:szCs w:val="26"/>
        </w:rPr>
      </w:pPr>
      <w:r w:rsidRPr="004E5DDE">
        <w:rPr>
          <w:sz w:val="28"/>
          <w:szCs w:val="26"/>
        </w:rPr>
        <w:t xml:space="preserve">от </w:t>
      </w:r>
      <w:r>
        <w:rPr>
          <w:sz w:val="28"/>
          <w:szCs w:val="26"/>
          <w:u w:val="single"/>
        </w:rPr>
        <w:t>06</w:t>
      </w:r>
      <w:r w:rsidRPr="004E5DDE">
        <w:rPr>
          <w:sz w:val="28"/>
          <w:szCs w:val="26"/>
          <w:u w:val="single"/>
        </w:rPr>
        <w:t>.12.2016 г</w:t>
      </w:r>
      <w:r w:rsidRPr="004E5DDE">
        <w:rPr>
          <w:sz w:val="28"/>
          <w:szCs w:val="26"/>
        </w:rPr>
        <w:t xml:space="preserve">. № </w:t>
      </w:r>
      <w:r w:rsidRPr="004E5DDE">
        <w:rPr>
          <w:sz w:val="28"/>
          <w:szCs w:val="26"/>
          <w:u w:val="single"/>
        </w:rPr>
        <w:t>3</w:t>
      </w:r>
      <w:r>
        <w:rPr>
          <w:sz w:val="28"/>
          <w:szCs w:val="26"/>
          <w:u w:val="single"/>
        </w:rPr>
        <w:t>49</w:t>
      </w:r>
    </w:p>
    <w:p w:rsidR="00384B71" w:rsidRDefault="00384B71" w:rsidP="00384B71">
      <w:pPr>
        <w:jc w:val="right"/>
        <w:rPr>
          <w:sz w:val="28"/>
          <w:szCs w:val="26"/>
        </w:rPr>
      </w:pPr>
    </w:p>
    <w:p w:rsidR="00384B71" w:rsidRPr="00384B71" w:rsidRDefault="00384B71" w:rsidP="00384B71">
      <w:pPr>
        <w:jc w:val="center"/>
        <w:rPr>
          <w:sz w:val="28"/>
          <w:szCs w:val="26"/>
        </w:rPr>
      </w:pPr>
      <w:r w:rsidRPr="00384B71">
        <w:rPr>
          <w:sz w:val="28"/>
          <w:szCs w:val="26"/>
        </w:rPr>
        <w:t>Порядок</w:t>
      </w:r>
    </w:p>
    <w:p w:rsidR="00384B71" w:rsidRPr="00384B71" w:rsidRDefault="00384B71" w:rsidP="00384B71">
      <w:pPr>
        <w:jc w:val="center"/>
        <w:rPr>
          <w:sz w:val="28"/>
          <w:szCs w:val="26"/>
        </w:rPr>
      </w:pPr>
      <w:r w:rsidRPr="00384B71">
        <w:rPr>
          <w:sz w:val="28"/>
          <w:szCs w:val="26"/>
        </w:rPr>
        <w:t>учета мнения жителей с</w:t>
      </w:r>
      <w:r>
        <w:rPr>
          <w:sz w:val="28"/>
          <w:szCs w:val="26"/>
        </w:rPr>
        <w:t>ельского поселения при принятии</w:t>
      </w:r>
      <w:r w:rsidRPr="00384B71">
        <w:rPr>
          <w:sz w:val="28"/>
          <w:szCs w:val="26"/>
        </w:rPr>
        <w:t xml:space="preserve"> решения </w:t>
      </w:r>
      <w:r>
        <w:rPr>
          <w:sz w:val="28"/>
          <w:szCs w:val="26"/>
        </w:rPr>
        <w:t xml:space="preserve">о реорганизации или ликвидации муниципальной </w:t>
      </w:r>
      <w:r w:rsidRPr="00384B71">
        <w:rPr>
          <w:sz w:val="28"/>
          <w:szCs w:val="26"/>
        </w:rPr>
        <w:t>общеобразоват</w:t>
      </w:r>
      <w:r>
        <w:rPr>
          <w:sz w:val="28"/>
          <w:szCs w:val="26"/>
        </w:rPr>
        <w:t xml:space="preserve">ельной организации, расположенной </w:t>
      </w:r>
      <w:r w:rsidRPr="00384B71">
        <w:rPr>
          <w:sz w:val="28"/>
          <w:szCs w:val="26"/>
        </w:rPr>
        <w:t>в данном сельском поселении</w:t>
      </w:r>
    </w:p>
    <w:p w:rsidR="00384B71" w:rsidRPr="00384B71" w:rsidRDefault="00384B71" w:rsidP="00384B71">
      <w:pPr>
        <w:jc w:val="center"/>
        <w:rPr>
          <w:sz w:val="28"/>
          <w:szCs w:val="26"/>
        </w:rPr>
      </w:pPr>
    </w:p>
    <w:p w:rsidR="00384B71" w:rsidRPr="00384B71" w:rsidRDefault="00384B71" w:rsidP="00384B71">
      <w:pPr>
        <w:jc w:val="center"/>
        <w:rPr>
          <w:sz w:val="28"/>
          <w:szCs w:val="26"/>
        </w:rPr>
      </w:pPr>
      <w:r w:rsidRPr="00384B71">
        <w:rPr>
          <w:sz w:val="28"/>
          <w:szCs w:val="26"/>
        </w:rPr>
        <w:t>1. Общие положения.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1.1</w:t>
      </w:r>
      <w:r w:rsidRPr="00384B71">
        <w:rPr>
          <w:sz w:val="28"/>
          <w:szCs w:val="26"/>
        </w:rPr>
        <w:t xml:space="preserve">Настоящий Порядок определяет порядок </w:t>
      </w:r>
      <w:proofErr w:type="gramStart"/>
      <w:r w:rsidRPr="00384B71">
        <w:rPr>
          <w:sz w:val="28"/>
          <w:szCs w:val="26"/>
        </w:rPr>
        <w:t>учета мнения жителей сельского поселения</w:t>
      </w:r>
      <w:proofErr w:type="gramEnd"/>
      <w:r w:rsidRPr="00384B71">
        <w:rPr>
          <w:sz w:val="28"/>
          <w:szCs w:val="26"/>
        </w:rPr>
        <w:t xml:space="preserve"> при принятии решения о реорганизации или ликвидации му</w:t>
      </w:r>
      <w:r>
        <w:rPr>
          <w:sz w:val="28"/>
          <w:szCs w:val="26"/>
        </w:rPr>
        <w:t>ниципальной общеобразовательной</w:t>
      </w:r>
      <w:r w:rsidRPr="00384B71">
        <w:rPr>
          <w:sz w:val="28"/>
          <w:szCs w:val="26"/>
        </w:rPr>
        <w:t xml:space="preserve"> организации, расположенной в сельском поселении, учредителем которого является администрация муниципального образования "Володарский район" (далее -  администрация МО "Володарский район"). 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proofErr w:type="gramStart"/>
      <w:r w:rsidRPr="00384B71">
        <w:rPr>
          <w:sz w:val="28"/>
          <w:szCs w:val="26"/>
        </w:rPr>
        <w:t>1.2.</w:t>
      </w:r>
      <w:r>
        <w:rPr>
          <w:sz w:val="28"/>
          <w:szCs w:val="26"/>
        </w:rPr>
        <w:t>Настоящий Порядок разработан в</w:t>
      </w:r>
      <w:r w:rsidRPr="00384B71">
        <w:rPr>
          <w:sz w:val="28"/>
          <w:szCs w:val="26"/>
        </w:rPr>
        <w:t xml:space="preserve"> соответствии с Федеральными законами от 06.10.2003 № 131-ФЗ "Об общих принципах организации местного самоуправления в Российской Федерации", от 29.12.2012 № 273-ФЗ "Об образовании в Российской Федерации". </w:t>
      </w:r>
      <w:proofErr w:type="gramEnd"/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1.3.</w:t>
      </w:r>
      <w:r w:rsidRPr="00384B71">
        <w:rPr>
          <w:sz w:val="28"/>
          <w:szCs w:val="26"/>
        </w:rPr>
        <w:t>Решение о реорганизации или ликвидации образовательной организации, расположенной в сельском поселении, принимает администрация МО "Володарский район" в соответствии с постановлением администрации МО "Володарский район" от 05.12.2013 № 2171 "О Порядке проведения оценки последствий принятия решения о реорганизации или ликвидации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 такого решения и</w:t>
      </w:r>
      <w:proofErr w:type="gramEnd"/>
      <w:r w:rsidRPr="00384B71">
        <w:rPr>
          <w:sz w:val="28"/>
          <w:szCs w:val="26"/>
        </w:rPr>
        <w:t xml:space="preserve"> подготовки ею заключений". 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1.4.</w:t>
      </w:r>
      <w:r w:rsidRPr="00384B71">
        <w:rPr>
          <w:sz w:val="28"/>
          <w:szCs w:val="26"/>
        </w:rPr>
        <w:t>Принятие администрацией МО "Володарский</w:t>
      </w:r>
      <w:r>
        <w:rPr>
          <w:sz w:val="28"/>
          <w:szCs w:val="26"/>
        </w:rPr>
        <w:t xml:space="preserve"> район"</w:t>
      </w:r>
      <w:r w:rsidRPr="00384B71">
        <w:rPr>
          <w:sz w:val="28"/>
          <w:szCs w:val="26"/>
        </w:rPr>
        <w:t xml:space="preserve"> решения о реорганизации или ликвидации муниципальной образовательной организации, расположенной в сельском поселении, допускается на основании положительного заключения комиссии по оценке последствий принятия</w:t>
      </w:r>
      <w:proofErr w:type="gramEnd"/>
      <w:r w:rsidRPr="00384B71">
        <w:rPr>
          <w:sz w:val="28"/>
          <w:szCs w:val="26"/>
        </w:rPr>
        <w:t xml:space="preserve"> решения реорганизации или ликвидации муниципальной образовательной организации, создаваемой при администрации МО "Володарский район". 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1.5.</w:t>
      </w:r>
      <w:r w:rsidRPr="00384B71">
        <w:rPr>
          <w:sz w:val="28"/>
          <w:szCs w:val="26"/>
        </w:rPr>
        <w:t>Принятие решения о реорганизации или ликвидации муниципальной образовательной организации, расположенной в сел</w:t>
      </w:r>
      <w:r>
        <w:rPr>
          <w:sz w:val="28"/>
          <w:szCs w:val="26"/>
        </w:rPr>
        <w:t>ьском поселении, не допускается</w:t>
      </w:r>
      <w:r w:rsidRPr="00384B71">
        <w:rPr>
          <w:sz w:val="28"/>
          <w:szCs w:val="26"/>
        </w:rPr>
        <w:t xml:space="preserve"> без учета мнения жителей данного сельского поселения.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</w:p>
    <w:p w:rsidR="00384B71" w:rsidRPr="00384B71" w:rsidRDefault="00384B71" w:rsidP="00384B71">
      <w:pPr>
        <w:jc w:val="center"/>
        <w:rPr>
          <w:sz w:val="28"/>
          <w:szCs w:val="26"/>
        </w:rPr>
      </w:pPr>
      <w:r w:rsidRPr="00384B71">
        <w:rPr>
          <w:sz w:val="28"/>
          <w:szCs w:val="26"/>
        </w:rPr>
        <w:t xml:space="preserve">2. Порядок </w:t>
      </w:r>
      <w:proofErr w:type="gramStart"/>
      <w:r w:rsidRPr="00384B71">
        <w:rPr>
          <w:sz w:val="28"/>
          <w:szCs w:val="26"/>
        </w:rPr>
        <w:t>учета мнения жителей сельского поселения</w:t>
      </w:r>
      <w:proofErr w:type="gramEnd"/>
      <w:r w:rsidRPr="00384B71">
        <w:rPr>
          <w:sz w:val="28"/>
          <w:szCs w:val="26"/>
        </w:rPr>
        <w:t>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2.1.</w:t>
      </w:r>
      <w:r w:rsidRPr="00384B71">
        <w:rPr>
          <w:sz w:val="28"/>
          <w:szCs w:val="26"/>
        </w:rPr>
        <w:t>Выявление и учет мнения жителей по вопросу принятия решения о реорганизации или ликвидации муниципальной общеобразовательной организации проводится в форме собрания граждан, проживающих на территории муниципального образования, закрепленной за данной образовательной организацией (далее - Собрание).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2.2.</w:t>
      </w:r>
      <w:r w:rsidRPr="00384B71">
        <w:rPr>
          <w:sz w:val="28"/>
          <w:szCs w:val="26"/>
        </w:rPr>
        <w:t>Собрание назначается и проводится в соответствии с Уставом администрации МО «Володарский район».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2.3.</w:t>
      </w:r>
      <w:r w:rsidRPr="00384B71">
        <w:rPr>
          <w:sz w:val="28"/>
          <w:szCs w:val="26"/>
        </w:rPr>
        <w:t>Собрание проводится по инициативе населения муниципального образования, Совета муниципального образования  или главы муниципального образования.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2.4.</w:t>
      </w:r>
      <w:r w:rsidRPr="00384B71">
        <w:rPr>
          <w:sz w:val="28"/>
          <w:szCs w:val="26"/>
        </w:rPr>
        <w:t>Инициатор проведения Собрания обязан: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2.5.</w:t>
      </w:r>
      <w:r w:rsidRPr="00384B71">
        <w:rPr>
          <w:sz w:val="28"/>
          <w:szCs w:val="26"/>
        </w:rPr>
        <w:t>Не позднее чем через 7 дней со дня принятия решения о проведении Собрания составить список участников собрания и оповестить граждан, имеющих право на участие в Собрании, о месте, дате и времени проведения Собрания, выносимом на рассмотрение вопросе, а также представить информацию об инициаторе проведения Собрания не менее чем за 7 дней до его проведения.</w:t>
      </w:r>
      <w:proofErr w:type="gramEnd"/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2.6.</w:t>
      </w:r>
      <w:r w:rsidRPr="00384B71">
        <w:rPr>
          <w:sz w:val="28"/>
          <w:szCs w:val="26"/>
        </w:rPr>
        <w:t>Заблаговременно знакомить жителей с материалами, относящимися к вопросу (вопросам), выносимому на рассмотрение Собрания.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2.7.</w:t>
      </w:r>
      <w:r w:rsidRPr="00384B71">
        <w:rPr>
          <w:sz w:val="28"/>
          <w:szCs w:val="26"/>
        </w:rPr>
        <w:t>Инициатор проведения Собрания самостоятельно, с учетом местных условий, определяет способ оповещения жителей.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2.8.</w:t>
      </w:r>
      <w:r w:rsidRPr="00384B71">
        <w:rPr>
          <w:sz w:val="28"/>
          <w:szCs w:val="26"/>
        </w:rPr>
        <w:t>Собрание считается правомочным, если на нем присутствует более 50% жителей, достигших 16-летнего возраста.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2.9.</w:t>
      </w:r>
      <w:r w:rsidRPr="00384B71">
        <w:rPr>
          <w:sz w:val="28"/>
          <w:szCs w:val="26"/>
        </w:rPr>
        <w:t xml:space="preserve">Собрание открывает и проводит инициатор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</w:t>
      </w:r>
      <w:proofErr w:type="gramStart"/>
      <w:r w:rsidRPr="00384B71">
        <w:rPr>
          <w:sz w:val="28"/>
          <w:szCs w:val="26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Собрания.</w:t>
      </w:r>
      <w:proofErr w:type="gramEnd"/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2.10.</w:t>
      </w:r>
      <w:r w:rsidRPr="00384B71">
        <w:rPr>
          <w:sz w:val="28"/>
          <w:szCs w:val="26"/>
        </w:rPr>
        <w:t>Принятие решения на Собрании осуществляется открытым голосованием большинством голосов присутствующих жителей, имеющих право участвовать в Собрании, путем поднятия руки.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2.11.</w:t>
      </w:r>
      <w:r w:rsidRPr="00384B71">
        <w:rPr>
          <w:sz w:val="28"/>
          <w:szCs w:val="26"/>
        </w:rPr>
        <w:t>Каждый житель, участвующий в Собрании, имеет один голос.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2.12.</w:t>
      </w:r>
      <w:r w:rsidRPr="00384B71">
        <w:rPr>
          <w:sz w:val="28"/>
          <w:szCs w:val="26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2.13.</w:t>
      </w:r>
      <w:r w:rsidRPr="00384B71">
        <w:rPr>
          <w:sz w:val="28"/>
          <w:szCs w:val="26"/>
        </w:rPr>
        <w:t>В голосовании участвуют только жители, включенные в список участников Собрания, зарегистрированные в качестве участников Собрания.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2.14.</w:t>
      </w:r>
      <w:r w:rsidRPr="00384B71">
        <w:rPr>
          <w:sz w:val="28"/>
          <w:szCs w:val="26"/>
        </w:rPr>
        <w:t>Секретарь собрания ведет протокол собрания, записывает краткое содержание выступлений по рассматриваемому вопросу, принятое решение.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2.15.</w:t>
      </w:r>
      <w:r w:rsidRPr="00384B71">
        <w:rPr>
          <w:sz w:val="28"/>
          <w:szCs w:val="26"/>
        </w:rPr>
        <w:t>Ход и итоги Собрания оформляются протоколом. Протокол должен содержать следующие данные: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1)</w:t>
      </w:r>
      <w:r w:rsidRPr="00384B71">
        <w:rPr>
          <w:sz w:val="28"/>
          <w:szCs w:val="26"/>
        </w:rPr>
        <w:t>дата, время и место проведения Собрания;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2)</w:t>
      </w:r>
      <w:r w:rsidRPr="00384B71">
        <w:rPr>
          <w:sz w:val="28"/>
          <w:szCs w:val="26"/>
        </w:rPr>
        <w:t>инициатор проведения Собрания;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3)</w:t>
      </w:r>
      <w:r w:rsidRPr="00384B71">
        <w:rPr>
          <w:sz w:val="28"/>
          <w:szCs w:val="26"/>
        </w:rPr>
        <w:t>состав президиума Собрания;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4)</w:t>
      </w:r>
      <w:r w:rsidRPr="00384B71">
        <w:rPr>
          <w:sz w:val="28"/>
          <w:szCs w:val="26"/>
        </w:rPr>
        <w:t>состав счетной комиссии Собрания;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5)</w:t>
      </w:r>
      <w:r w:rsidRPr="00384B71">
        <w:rPr>
          <w:sz w:val="28"/>
          <w:szCs w:val="26"/>
        </w:rPr>
        <w:t>количество жителей, имеющих право на участие в Собрании;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6)</w:t>
      </w:r>
      <w:r w:rsidRPr="00384B71">
        <w:rPr>
          <w:sz w:val="28"/>
          <w:szCs w:val="26"/>
        </w:rPr>
        <w:t>количество жителей, зарегистрированных в качестве участников Собрания;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7)</w:t>
      </w:r>
      <w:r w:rsidRPr="00384B71">
        <w:rPr>
          <w:sz w:val="28"/>
          <w:szCs w:val="26"/>
        </w:rPr>
        <w:t>полная формулировка рассматриваемого вопроса, выносимого на голосование;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8)</w:t>
      </w:r>
      <w:r w:rsidRPr="00384B71">
        <w:rPr>
          <w:sz w:val="28"/>
          <w:szCs w:val="26"/>
        </w:rPr>
        <w:t>фамилии выступавших и краткая запись выступлений;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9)</w:t>
      </w:r>
      <w:r w:rsidRPr="00384B71">
        <w:rPr>
          <w:sz w:val="28"/>
          <w:szCs w:val="26"/>
        </w:rPr>
        <w:t>результаты голосования и принятые решения;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10)</w:t>
      </w:r>
      <w:r w:rsidRPr="00384B71">
        <w:rPr>
          <w:sz w:val="28"/>
          <w:szCs w:val="26"/>
        </w:rPr>
        <w:t>подпись председателя, секретаря Собрания, председателя счетной комиссии.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 w:rsidRPr="00384B71">
        <w:rPr>
          <w:sz w:val="28"/>
          <w:szCs w:val="26"/>
        </w:rPr>
        <w:lastRenderedPageBreak/>
        <w:t>К протоколу должен прилагаться список участников Собрания.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2.16.</w:t>
      </w:r>
      <w:r w:rsidRPr="00384B71">
        <w:rPr>
          <w:sz w:val="28"/>
          <w:szCs w:val="26"/>
        </w:rPr>
        <w:t>Расходы, связанные с подготовкой и проведением Собрания, производятся за счет инициатора проведения Собрания.</w:t>
      </w: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2.17.</w:t>
      </w:r>
      <w:r w:rsidRPr="00384B71">
        <w:rPr>
          <w:sz w:val="28"/>
          <w:szCs w:val="26"/>
        </w:rPr>
        <w:t xml:space="preserve">Решение Собрания, отражающее мнение жителей по вопросу принятия решения о реорганизации или ликвидации муниципальной общеобразовательной организации, носит рекомендательный характер и учитывается комиссией по проведению оценки последствий принятия решения о реорганизации или ликвидации муниципальных образовательных организаций, а также при принятии администрацией МО "Володарский район" решения о реорганизации или ликвидации муниципальной образовательной организации, расположенной в сельском поселении. </w:t>
      </w:r>
      <w:proofErr w:type="gramEnd"/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</w:p>
    <w:p w:rsidR="00384B71" w:rsidRDefault="00384B71" w:rsidP="00384B71">
      <w:pPr>
        <w:ind w:firstLine="851"/>
        <w:jc w:val="both"/>
        <w:rPr>
          <w:sz w:val="28"/>
          <w:szCs w:val="26"/>
        </w:rPr>
      </w:pPr>
    </w:p>
    <w:p w:rsidR="00384B71" w:rsidRDefault="00384B71" w:rsidP="00384B71">
      <w:pPr>
        <w:ind w:firstLine="851"/>
        <w:jc w:val="both"/>
        <w:rPr>
          <w:sz w:val="28"/>
          <w:szCs w:val="26"/>
        </w:rPr>
      </w:pPr>
    </w:p>
    <w:p w:rsidR="00384B71" w:rsidRPr="00384B71" w:rsidRDefault="00384B71" w:rsidP="00384B71">
      <w:pPr>
        <w:ind w:firstLine="851"/>
        <w:jc w:val="both"/>
        <w:rPr>
          <w:sz w:val="28"/>
          <w:szCs w:val="26"/>
        </w:rPr>
      </w:pPr>
      <w:r w:rsidRPr="00384B71">
        <w:rPr>
          <w:sz w:val="28"/>
          <w:szCs w:val="26"/>
        </w:rPr>
        <w:t>Верно:</w:t>
      </w:r>
    </w:p>
    <w:sectPr w:rsidR="00384B71" w:rsidRPr="00384B71" w:rsidSect="00384B71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75B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84B71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4324B"/>
    <w:rsid w:val="00866035"/>
    <w:rsid w:val="00883286"/>
    <w:rsid w:val="008B75DD"/>
    <w:rsid w:val="008C1D7E"/>
    <w:rsid w:val="0091312D"/>
    <w:rsid w:val="0094002E"/>
    <w:rsid w:val="00957645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86E6A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975BB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84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4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35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2016-12-22T11:54:00Z</cp:lastPrinted>
  <dcterms:created xsi:type="dcterms:W3CDTF">2016-12-22T11:24:00Z</dcterms:created>
  <dcterms:modified xsi:type="dcterms:W3CDTF">2017-01-21T14:29:00Z</dcterms:modified>
</cp:coreProperties>
</file>