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60B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60B29">
              <w:rPr>
                <w:sz w:val="32"/>
                <w:szCs w:val="32"/>
                <w:u w:val="single"/>
              </w:rPr>
              <w:t>17.07.2015 г.</w:t>
            </w:r>
          </w:p>
        </w:tc>
        <w:tc>
          <w:tcPr>
            <w:tcW w:w="4927" w:type="dxa"/>
          </w:tcPr>
          <w:p w:rsidR="0005118A" w:rsidRPr="00760B29" w:rsidRDefault="0005118A" w:rsidP="00760B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60B29">
              <w:rPr>
                <w:sz w:val="32"/>
                <w:szCs w:val="32"/>
              </w:rPr>
              <w:t xml:space="preserve"> </w:t>
            </w:r>
            <w:r w:rsidR="00760B29">
              <w:rPr>
                <w:sz w:val="32"/>
                <w:szCs w:val="32"/>
                <w:u w:val="single"/>
              </w:rPr>
              <w:t>1110</w:t>
            </w:r>
          </w:p>
        </w:tc>
      </w:tr>
    </w:tbl>
    <w:p w:rsidR="00274400" w:rsidRDefault="00274400">
      <w:pPr>
        <w:jc w:val="center"/>
      </w:pPr>
    </w:p>
    <w:p w:rsidR="00760B29" w:rsidRPr="00360C63" w:rsidRDefault="00760B29" w:rsidP="00760B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 внесении дополнений в Положение</w:t>
      </w:r>
      <w:r w:rsidRPr="00360C63">
        <w:rPr>
          <w:sz w:val="28"/>
          <w:szCs w:val="28"/>
        </w:rPr>
        <w:t xml:space="preserve"> </w:t>
      </w:r>
    </w:p>
    <w:p w:rsidR="00760B29" w:rsidRPr="00360C63" w:rsidRDefault="00760B29" w:rsidP="00760B29">
      <w:pPr>
        <w:ind w:firstLine="567"/>
        <w:rPr>
          <w:sz w:val="28"/>
          <w:szCs w:val="28"/>
        </w:rPr>
      </w:pPr>
      <w:r w:rsidRPr="00360C63">
        <w:rPr>
          <w:sz w:val="28"/>
          <w:szCs w:val="28"/>
        </w:rPr>
        <w:t xml:space="preserve">о порядке осуществления контроля в сфере </w:t>
      </w:r>
    </w:p>
    <w:p w:rsidR="00760B29" w:rsidRPr="00360C63" w:rsidRDefault="00760B29" w:rsidP="00760B29">
      <w:pPr>
        <w:ind w:firstLine="567"/>
        <w:rPr>
          <w:sz w:val="28"/>
          <w:szCs w:val="28"/>
        </w:rPr>
      </w:pPr>
      <w:r w:rsidRPr="00360C63">
        <w:rPr>
          <w:sz w:val="28"/>
          <w:szCs w:val="28"/>
        </w:rPr>
        <w:t xml:space="preserve">закупок товаров, работ, услуг </w:t>
      </w:r>
    </w:p>
    <w:p w:rsidR="00760B29" w:rsidRPr="00360C63" w:rsidRDefault="00760B29" w:rsidP="00760B29">
      <w:pPr>
        <w:ind w:firstLine="567"/>
        <w:rPr>
          <w:sz w:val="28"/>
          <w:szCs w:val="28"/>
        </w:rPr>
      </w:pPr>
      <w:r w:rsidRPr="00360C63">
        <w:rPr>
          <w:sz w:val="28"/>
          <w:szCs w:val="28"/>
        </w:rPr>
        <w:t>для обеспечения муниципальных нужд</w:t>
      </w:r>
    </w:p>
    <w:p w:rsidR="00760B29" w:rsidRPr="00360C63" w:rsidRDefault="00760B29" w:rsidP="00760B29">
      <w:pPr>
        <w:ind w:firstLine="567"/>
        <w:rPr>
          <w:sz w:val="28"/>
          <w:szCs w:val="28"/>
        </w:rPr>
      </w:pPr>
      <w:r w:rsidRPr="00360C63">
        <w:rPr>
          <w:sz w:val="28"/>
          <w:szCs w:val="28"/>
        </w:rPr>
        <w:t>в МО «Володарский район»</w:t>
      </w:r>
      <w:r>
        <w:rPr>
          <w:sz w:val="28"/>
          <w:szCs w:val="28"/>
        </w:rPr>
        <w:t>, утвержденного</w:t>
      </w:r>
    </w:p>
    <w:p w:rsidR="00760B29" w:rsidRDefault="00760B29" w:rsidP="00760B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МО </w:t>
      </w:r>
    </w:p>
    <w:p w:rsidR="00760B29" w:rsidRDefault="00760B29" w:rsidP="00760B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«Володарский район» от 24.02.2015 года № 275</w:t>
      </w:r>
    </w:p>
    <w:p w:rsidR="00760B29" w:rsidRPr="00360C63" w:rsidRDefault="00760B29" w:rsidP="00760B29">
      <w:pPr>
        <w:jc w:val="both"/>
        <w:rPr>
          <w:sz w:val="28"/>
          <w:szCs w:val="28"/>
        </w:rPr>
      </w:pPr>
    </w:p>
    <w:p w:rsidR="00760B29" w:rsidRPr="00360C63" w:rsidRDefault="00760B29" w:rsidP="00760B29">
      <w:pPr>
        <w:ind w:firstLine="567"/>
        <w:jc w:val="both"/>
        <w:rPr>
          <w:sz w:val="28"/>
          <w:szCs w:val="28"/>
        </w:rPr>
      </w:pPr>
      <w:r w:rsidRPr="00360C63">
        <w:rPr>
          <w:sz w:val="28"/>
          <w:szCs w:val="28"/>
        </w:rPr>
        <w:t xml:space="preserve"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Законом Астраханской области от 04.09.2007 года № 49</w:t>
      </w:r>
      <w:r w:rsidRPr="00360C63">
        <w:rPr>
          <w:sz w:val="28"/>
          <w:szCs w:val="28"/>
        </w:rPr>
        <w:t>/</w:t>
      </w:r>
      <w:r>
        <w:rPr>
          <w:sz w:val="28"/>
          <w:szCs w:val="28"/>
        </w:rPr>
        <w:t>2007-ОЗ «Об административных правонарушениях»</w:t>
      </w:r>
      <w:r w:rsidRPr="00360C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Кодексом Российской Федерации об административных правонарушениях, </w:t>
      </w:r>
      <w:r w:rsidRPr="00360C63">
        <w:rPr>
          <w:sz w:val="28"/>
          <w:szCs w:val="28"/>
        </w:rPr>
        <w:t>админ</w:t>
      </w:r>
      <w:r>
        <w:rPr>
          <w:sz w:val="28"/>
          <w:szCs w:val="28"/>
        </w:rPr>
        <w:t>истрация МО «Володарский район»</w:t>
      </w:r>
    </w:p>
    <w:p w:rsidR="00760B29" w:rsidRPr="00360C63" w:rsidRDefault="00760B29" w:rsidP="00760B29">
      <w:pPr>
        <w:jc w:val="both"/>
        <w:rPr>
          <w:sz w:val="28"/>
          <w:szCs w:val="28"/>
        </w:rPr>
      </w:pPr>
    </w:p>
    <w:p w:rsidR="00760B29" w:rsidRPr="00360C63" w:rsidRDefault="00760B29" w:rsidP="00760B29">
      <w:pPr>
        <w:jc w:val="both"/>
        <w:rPr>
          <w:sz w:val="28"/>
          <w:szCs w:val="28"/>
        </w:rPr>
      </w:pPr>
      <w:r w:rsidRPr="00360C63">
        <w:rPr>
          <w:sz w:val="28"/>
          <w:szCs w:val="28"/>
        </w:rPr>
        <w:t>ПОСТАНОВЛЯЕТ:</w:t>
      </w:r>
    </w:p>
    <w:p w:rsidR="00760B29" w:rsidRPr="00360C63" w:rsidRDefault="00760B29" w:rsidP="00760B29">
      <w:pPr>
        <w:jc w:val="both"/>
        <w:rPr>
          <w:sz w:val="28"/>
          <w:szCs w:val="28"/>
        </w:rPr>
      </w:pPr>
    </w:p>
    <w:p w:rsidR="00760B29" w:rsidRDefault="00760B29" w:rsidP="00760B29">
      <w:pPr>
        <w:ind w:firstLine="709"/>
        <w:jc w:val="both"/>
        <w:rPr>
          <w:sz w:val="28"/>
          <w:szCs w:val="28"/>
        </w:rPr>
      </w:pPr>
      <w:r w:rsidRPr="00360C63">
        <w:rPr>
          <w:sz w:val="28"/>
          <w:szCs w:val="28"/>
        </w:rPr>
        <w:t xml:space="preserve">1. </w:t>
      </w:r>
      <w:r w:rsidRPr="00715581">
        <w:rPr>
          <w:sz w:val="28"/>
          <w:szCs w:val="28"/>
        </w:rPr>
        <w:t xml:space="preserve">Внести в </w:t>
      </w:r>
      <w:r w:rsidRPr="00F705E7">
        <w:rPr>
          <w:sz w:val="28"/>
          <w:szCs w:val="28"/>
        </w:rPr>
        <w:t xml:space="preserve">Положение о порядке осуществления контроля в сфере </w:t>
      </w:r>
      <w:r>
        <w:rPr>
          <w:sz w:val="28"/>
          <w:szCs w:val="28"/>
        </w:rPr>
        <w:t xml:space="preserve"> </w:t>
      </w:r>
      <w:r w:rsidRPr="00F705E7">
        <w:rPr>
          <w:sz w:val="28"/>
          <w:szCs w:val="28"/>
        </w:rPr>
        <w:t>закупок товаров, работ, услуг для обеспечения муниципальных нужд</w:t>
      </w:r>
      <w:r>
        <w:rPr>
          <w:sz w:val="28"/>
          <w:szCs w:val="28"/>
        </w:rPr>
        <w:t xml:space="preserve"> </w:t>
      </w:r>
      <w:r w:rsidRPr="00F705E7">
        <w:rPr>
          <w:sz w:val="28"/>
          <w:szCs w:val="28"/>
        </w:rPr>
        <w:t>в МО «Володарский район», утвержденное</w:t>
      </w:r>
      <w:r>
        <w:rPr>
          <w:sz w:val="28"/>
          <w:szCs w:val="28"/>
        </w:rPr>
        <w:t xml:space="preserve"> п</w:t>
      </w:r>
      <w:r w:rsidRPr="00F705E7">
        <w:rPr>
          <w:sz w:val="28"/>
          <w:szCs w:val="28"/>
        </w:rPr>
        <w:t>остановлением администрации МО «Володарский район» от 24.02.2015 года № 275</w:t>
      </w:r>
      <w:r>
        <w:rPr>
          <w:sz w:val="28"/>
          <w:szCs w:val="28"/>
        </w:rPr>
        <w:t xml:space="preserve"> </w:t>
      </w:r>
      <w:r w:rsidRPr="00715581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Pr="00715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после подпункта «2)» </w:t>
      </w:r>
      <w:r w:rsidRPr="00715581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дополнение: «3) составлять протоколы об административных правонарушениях, предусмотренных частями 1-2.1 статьи 7.29, частями 1-4.2, 6-8, 11, 13, 14 статьи 7.30, частью 2 статьи 7.31, частями 1, 2 статьи 7.31.1, статьей 7.32, частью 1 статьи 19.4, частью 1 статьи 19.4.1, частями 1, 7 статьи 19.5, статьями 19.7, 19.7.2 Кодекса Российской Федерации об административных правонарушениях». </w:t>
      </w:r>
    </w:p>
    <w:p w:rsidR="00760B29" w:rsidRPr="00AB598F" w:rsidRDefault="00760B29" w:rsidP="0076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22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подпунктом «22.1. В случае выявления в ходе проводимой КПО проверки нарушений требований законодательства РФ о контрактной системе в сфере закупок, должностные лица КПО направляют в Министерство экономического развития Астраханской области протокол об административном правонарушении, составленный в порядке, установленном КоАП РФ, в течение трех суток с момента его составления». </w:t>
      </w:r>
    </w:p>
    <w:p w:rsidR="00760B29" w:rsidRPr="00360C63" w:rsidRDefault="00760B29" w:rsidP="0076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Главному редактору МАУ "Р</w:t>
      </w:r>
      <w:r w:rsidRPr="00360C63">
        <w:rPr>
          <w:sz w:val="28"/>
          <w:szCs w:val="28"/>
        </w:rPr>
        <w:t>едакци</w:t>
      </w:r>
      <w:r>
        <w:rPr>
          <w:sz w:val="28"/>
          <w:szCs w:val="28"/>
        </w:rPr>
        <w:t>я</w:t>
      </w:r>
      <w:r w:rsidRPr="00360C63">
        <w:rPr>
          <w:sz w:val="28"/>
          <w:szCs w:val="28"/>
        </w:rPr>
        <w:t xml:space="preserve"> газеты «Заря Каспия»</w:t>
      </w:r>
      <w:r>
        <w:rPr>
          <w:sz w:val="28"/>
          <w:szCs w:val="28"/>
        </w:rPr>
        <w:t xml:space="preserve"> </w:t>
      </w:r>
      <w:r w:rsidRPr="00360C63">
        <w:rPr>
          <w:sz w:val="28"/>
          <w:szCs w:val="28"/>
        </w:rPr>
        <w:t>Шаровой Е. А. опубликовать настоящее постановление.</w:t>
      </w:r>
    </w:p>
    <w:p w:rsidR="00760B29" w:rsidRPr="00360C63" w:rsidRDefault="00760B29" w:rsidP="0076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0C63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760B29" w:rsidRDefault="00760B29" w:rsidP="0076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C63">
        <w:rPr>
          <w:sz w:val="28"/>
          <w:szCs w:val="28"/>
        </w:rPr>
        <w:t xml:space="preserve">.Постановление вступает в силу </w:t>
      </w:r>
      <w:r w:rsidRPr="00274DE8">
        <w:rPr>
          <w:sz w:val="28"/>
          <w:szCs w:val="28"/>
        </w:rPr>
        <w:t>со дня его официального опубликования.</w:t>
      </w:r>
    </w:p>
    <w:p w:rsidR="00760B29" w:rsidRPr="00360C63" w:rsidRDefault="00760B29" w:rsidP="0076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Pr="00360C63">
        <w:rPr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- </w:t>
      </w:r>
      <w:r w:rsidRPr="00360C63">
        <w:rPr>
          <w:sz w:val="28"/>
          <w:szCs w:val="28"/>
        </w:rPr>
        <w:t xml:space="preserve">заместителя главы администрации МО «Володарский район» </w:t>
      </w:r>
      <w:r w:rsidRPr="00360C63">
        <w:rPr>
          <w:rFonts w:eastAsia="Calibri"/>
          <w:sz w:val="28"/>
          <w:szCs w:val="28"/>
        </w:rPr>
        <w:t>по финансовой политике и бюджетной дисциплине Бояркину О.В.</w:t>
      </w:r>
    </w:p>
    <w:p w:rsidR="00760B29" w:rsidRDefault="00760B29" w:rsidP="00760B29">
      <w:pPr>
        <w:jc w:val="both"/>
        <w:rPr>
          <w:sz w:val="28"/>
          <w:szCs w:val="28"/>
        </w:rPr>
      </w:pPr>
    </w:p>
    <w:p w:rsidR="00760B29" w:rsidRDefault="00760B29" w:rsidP="00760B29">
      <w:pPr>
        <w:jc w:val="both"/>
        <w:rPr>
          <w:sz w:val="28"/>
          <w:szCs w:val="28"/>
        </w:rPr>
      </w:pPr>
    </w:p>
    <w:p w:rsidR="00760B29" w:rsidRDefault="00760B29" w:rsidP="00760B29">
      <w:pPr>
        <w:jc w:val="both"/>
        <w:rPr>
          <w:sz w:val="28"/>
          <w:szCs w:val="28"/>
        </w:rPr>
      </w:pPr>
    </w:p>
    <w:p w:rsidR="00760B29" w:rsidRDefault="00760B29" w:rsidP="00760B29">
      <w:pPr>
        <w:jc w:val="both"/>
        <w:rPr>
          <w:sz w:val="28"/>
          <w:szCs w:val="28"/>
        </w:rPr>
      </w:pPr>
    </w:p>
    <w:p w:rsidR="00760B29" w:rsidRPr="00360C63" w:rsidRDefault="00760B29" w:rsidP="00760B29">
      <w:pPr>
        <w:jc w:val="both"/>
        <w:rPr>
          <w:sz w:val="28"/>
          <w:szCs w:val="28"/>
        </w:rPr>
      </w:pPr>
    </w:p>
    <w:p w:rsidR="00760B29" w:rsidRPr="00360C63" w:rsidRDefault="00760B29" w:rsidP="00760B29">
      <w:pPr>
        <w:ind w:firstLine="567"/>
        <w:jc w:val="both"/>
        <w:rPr>
          <w:sz w:val="28"/>
          <w:szCs w:val="28"/>
        </w:rPr>
      </w:pPr>
      <w:r w:rsidRPr="00360C63">
        <w:rPr>
          <w:sz w:val="28"/>
          <w:szCs w:val="28"/>
        </w:rPr>
        <w:t>Глава администрации</w:t>
      </w:r>
      <w:r w:rsidRPr="00360C63">
        <w:rPr>
          <w:sz w:val="28"/>
          <w:szCs w:val="28"/>
        </w:rPr>
        <w:tab/>
      </w:r>
      <w:r w:rsidRPr="00360C63">
        <w:rPr>
          <w:sz w:val="28"/>
          <w:szCs w:val="28"/>
        </w:rPr>
        <w:tab/>
      </w:r>
      <w:r w:rsidRPr="00360C63">
        <w:rPr>
          <w:sz w:val="28"/>
          <w:szCs w:val="28"/>
        </w:rPr>
        <w:tab/>
      </w:r>
      <w:r w:rsidRPr="00360C63">
        <w:rPr>
          <w:sz w:val="28"/>
          <w:szCs w:val="28"/>
        </w:rPr>
        <w:tab/>
      </w:r>
      <w:r w:rsidRPr="00360C63">
        <w:rPr>
          <w:sz w:val="28"/>
          <w:szCs w:val="28"/>
        </w:rPr>
        <w:tab/>
      </w:r>
      <w:r w:rsidRPr="00360C63">
        <w:rPr>
          <w:sz w:val="28"/>
          <w:szCs w:val="28"/>
        </w:rPr>
        <w:tab/>
        <w:t>Б.Г.Миндиев</w:t>
      </w:r>
    </w:p>
    <w:p w:rsidR="00760B29" w:rsidRDefault="00760B29" w:rsidP="00760B29"/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0B2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195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0B29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D7264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6185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2015-07-17T08:07:00Z</dcterms:created>
  <dcterms:modified xsi:type="dcterms:W3CDTF">2015-07-21T10:52:00Z</dcterms:modified>
</cp:coreProperties>
</file>